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60C8B" w14:textId="77777777" w:rsidR="00C41E79" w:rsidRDefault="00C41E79"/>
    <w:tbl>
      <w:tblPr>
        <w:tblStyle w:val="TableGrid"/>
        <w:tblW w:w="5000" w:type="pct"/>
        <w:jc w:val="left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72" w:type="dxa"/>
          <w:bottom w:w="58" w:type="dxa"/>
          <w:right w:w="43" w:type="dxa"/>
        </w:tblCellMar>
        <w:tblLook w:val="01E0" w:firstRow="1" w:lastRow="1" w:firstColumn="1" w:lastColumn="1" w:noHBand="0" w:noVBand="0"/>
      </w:tblPr>
      <w:tblGrid>
        <w:gridCol w:w="811"/>
        <w:gridCol w:w="1479"/>
        <w:gridCol w:w="444"/>
        <w:gridCol w:w="267"/>
        <w:gridCol w:w="34"/>
        <w:gridCol w:w="55"/>
        <w:gridCol w:w="267"/>
        <w:gridCol w:w="533"/>
        <w:gridCol w:w="59"/>
        <w:gridCol w:w="119"/>
        <w:gridCol w:w="160"/>
        <w:gridCol w:w="1438"/>
        <w:gridCol w:w="355"/>
        <w:gridCol w:w="89"/>
        <w:gridCol w:w="623"/>
        <w:gridCol w:w="80"/>
        <w:gridCol w:w="987"/>
        <w:gridCol w:w="89"/>
        <w:gridCol w:w="622"/>
        <w:gridCol w:w="355"/>
        <w:gridCol w:w="1067"/>
        <w:gridCol w:w="1269"/>
      </w:tblGrid>
      <w:tr w:rsidR="00030071" w:rsidRPr="00A26A02" w14:paraId="7A5D83BD" w14:textId="77777777" w:rsidTr="0098051D">
        <w:trPr>
          <w:trHeight w:val="576"/>
          <w:jc w:val="left"/>
        </w:trPr>
        <w:tc>
          <w:tcPr>
            <w:tcW w:w="11347" w:type="dxa"/>
            <w:gridSpan w:val="22"/>
            <w:tcBorders>
              <w:bottom w:val="single" w:sz="12" w:space="0" w:color="4F6228" w:themeColor="accent3" w:themeShade="80"/>
            </w:tcBorders>
            <w:shd w:val="clear" w:color="auto" w:fill="auto"/>
            <w:vAlign w:val="center"/>
          </w:tcPr>
          <w:p w14:paraId="47BC0BFC" w14:textId="77777777" w:rsidR="00C41E79" w:rsidRPr="006D5C12" w:rsidRDefault="00C41E79" w:rsidP="00927E3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D5C12">
              <w:rPr>
                <w:rFonts w:ascii="Tahoma" w:hAnsi="Tahoma" w:cs="Tahoma"/>
                <w:b/>
                <w:sz w:val="22"/>
                <w:szCs w:val="22"/>
              </w:rPr>
              <w:t xml:space="preserve">MARKHAM CHINESE BAPTIST CHURCH MISSION </w:t>
            </w:r>
            <w:r w:rsidR="00340801">
              <w:rPr>
                <w:rFonts w:ascii="Tahoma" w:hAnsi="Tahoma" w:cs="Tahoma"/>
                <w:b/>
                <w:sz w:val="22"/>
                <w:szCs w:val="22"/>
              </w:rPr>
              <w:t>BOARD</w:t>
            </w:r>
          </w:p>
          <w:p w14:paraId="14249412" w14:textId="77777777" w:rsidR="00D86421" w:rsidRPr="006D5C12" w:rsidRDefault="00F200E5" w:rsidP="00927E3E">
            <w:pPr>
              <w:pStyle w:val="Heading1"/>
              <w:spacing w:after="0"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6D5C12">
              <w:rPr>
                <w:rFonts w:ascii="Tahoma" w:hAnsi="Tahoma" w:cs="Tahoma"/>
                <w:sz w:val="22"/>
                <w:szCs w:val="22"/>
              </w:rPr>
              <w:t>APPLICATION FOR FINANCIAL SUPPORT</w:t>
            </w:r>
          </w:p>
          <w:p w14:paraId="5A5141FE" w14:textId="77777777" w:rsidR="00F200E5" w:rsidRPr="00F200E5" w:rsidRDefault="00927E3E" w:rsidP="002F4EFB">
            <w:pPr>
              <w:jc w:val="center"/>
            </w:pPr>
            <w:r w:rsidRPr="00C41E79">
              <w:rPr>
                <w:rFonts w:ascii="Tahoma" w:hAnsi="Tahoma" w:cs="Tahoma"/>
                <w:b/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26B2ACA5" wp14:editId="2F95FA6D">
                  <wp:simplePos x="0" y="0"/>
                  <wp:positionH relativeFrom="column">
                    <wp:posOffset>6524625</wp:posOffset>
                  </wp:positionH>
                  <wp:positionV relativeFrom="paragraph">
                    <wp:posOffset>-340995</wp:posOffset>
                  </wp:positionV>
                  <wp:extent cx="563880" cy="563880"/>
                  <wp:effectExtent l="0" t="0" r="7620" b="7620"/>
                  <wp:wrapThrough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hrough>
                  <wp:docPr id="1" name="Picture 1" descr="MC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B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0E5" w:rsidRPr="006D5C12">
              <w:rPr>
                <w:rFonts w:ascii="Tahoma" w:hAnsi="Tahoma" w:cs="Tahoma"/>
                <w:b/>
                <w:sz w:val="22"/>
                <w:szCs w:val="22"/>
              </w:rPr>
              <w:t>FOR MISSIONARIES</w:t>
            </w:r>
          </w:p>
        </w:tc>
      </w:tr>
      <w:tr w:rsidR="004C4A0B" w:rsidRPr="004C4A0B" w14:paraId="73466EA3" w14:textId="77777777" w:rsidTr="0098051D">
        <w:trPr>
          <w:trHeight w:val="230"/>
          <w:jc w:val="left"/>
        </w:trPr>
        <w:tc>
          <w:tcPr>
            <w:tcW w:w="11347" w:type="dxa"/>
            <w:gridSpan w:val="22"/>
            <w:tcBorders>
              <w:top w:val="single" w:sz="12" w:space="0" w:color="4F6228" w:themeColor="accent3" w:themeShade="80"/>
              <w:bottom w:val="nil"/>
            </w:tcBorders>
            <w:shd w:val="clear" w:color="auto" w:fill="4F6228" w:themeFill="accent3" w:themeFillShade="80"/>
            <w:vAlign w:val="center"/>
          </w:tcPr>
          <w:p w14:paraId="7093DB06" w14:textId="77777777" w:rsidR="00254698" w:rsidRPr="004C4A0B" w:rsidRDefault="00254698" w:rsidP="004C4A0B">
            <w:pPr>
              <w:pStyle w:val="SectionHeading"/>
              <w:rPr>
                <w:b/>
                <w:color w:val="FFFFFF" w:themeColor="background1"/>
                <w:sz w:val="18"/>
                <w:szCs w:val="18"/>
              </w:rPr>
            </w:pPr>
            <w:r w:rsidRPr="004C4A0B">
              <w:rPr>
                <w:b/>
                <w:color w:val="FFFFFF" w:themeColor="background1"/>
                <w:sz w:val="18"/>
                <w:szCs w:val="18"/>
              </w:rPr>
              <w:t>APPLICANT INFORMATION</w:t>
            </w:r>
          </w:p>
        </w:tc>
      </w:tr>
      <w:tr w:rsidR="00AC7E70" w:rsidRPr="00A26A02" w14:paraId="568A1BCC" w14:textId="77777777" w:rsidTr="00EA65A3">
        <w:trPr>
          <w:trHeight w:val="221"/>
          <w:jc w:val="left"/>
        </w:trPr>
        <w:tc>
          <w:tcPr>
            <w:tcW w:w="6192" w:type="dxa"/>
            <w:gridSpan w:val="14"/>
            <w:tcBorders>
              <w:top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00F4DFC" w14:textId="77777777" w:rsidR="00AC7E70" w:rsidRPr="006D5C12" w:rsidRDefault="00AC7E70" w:rsidP="00F47A1B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 xml:space="preserve">Name:  </w:t>
            </w:r>
            <w:sdt>
              <w:sdtPr>
                <w:rPr>
                  <w:sz w:val="18"/>
                  <w:szCs w:val="18"/>
                </w:rPr>
                <w:id w:val="1692179022"/>
                <w:placeholder>
                  <w:docPart w:val="3F9B60598AF84C6DBBC1595321F5D565"/>
                </w:placeholder>
                <w:showingPlcHdr/>
                <w:text/>
              </w:sdtPr>
              <w:sdtEndPr/>
              <w:sdtContent>
                <w:r w:rsidR="00F47A1B" w:rsidRPr="003C5F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0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62FB69C" w14:textId="77777777" w:rsidR="00AC7E70" w:rsidRPr="006D5C12" w:rsidRDefault="00AC7E70" w:rsidP="00EA65A3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Age: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F7D2E1A" w14:textId="77777777" w:rsidR="00AC7E70" w:rsidRPr="006D5C12" w:rsidRDefault="00AC7E70" w:rsidP="00381353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18-25</w:t>
            </w:r>
            <w:r w:rsidR="00A52DC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365567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72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3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05E7476" w14:textId="77777777" w:rsidR="00AC7E70" w:rsidRPr="006D5C12" w:rsidRDefault="00AC7E70" w:rsidP="00381353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26-35</w:t>
            </w:r>
            <w:r w:rsidR="00A52DC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6110022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72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2D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2A6A49E" w14:textId="77777777" w:rsidR="00AC7E70" w:rsidRPr="006D5C12" w:rsidRDefault="00AC7E70" w:rsidP="00381353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36-55</w:t>
            </w:r>
            <w:r w:rsidR="00A52DC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436569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72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85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E05FB64" w14:textId="77777777" w:rsidR="00AC7E70" w:rsidRPr="006D5C12" w:rsidRDefault="00AC7E70" w:rsidP="00381353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Over 55</w:t>
            </w:r>
            <w:r w:rsidR="00A52DC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071789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72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54698" w:rsidRPr="00A26A02" w14:paraId="7A9BBDE9" w14:textId="77777777" w:rsidTr="0098051D">
        <w:trPr>
          <w:trHeight w:val="234"/>
          <w:jc w:val="left"/>
        </w:trPr>
        <w:tc>
          <w:tcPr>
            <w:tcW w:w="11347" w:type="dxa"/>
            <w:gridSpan w:val="2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B59443E" w14:textId="77777777" w:rsidR="00254698" w:rsidRPr="006D5C12" w:rsidRDefault="00254698" w:rsidP="004A339E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 xml:space="preserve">Address:  </w:t>
            </w:r>
            <w:sdt>
              <w:sdtPr>
                <w:rPr>
                  <w:sz w:val="18"/>
                  <w:szCs w:val="18"/>
                </w:rPr>
                <w:id w:val="-1446688187"/>
                <w:placeholder>
                  <w:docPart w:val="3E2CC1775B7545C58801C0FCA546CA8D"/>
                </w:placeholder>
                <w:showingPlcHdr/>
                <w:text/>
              </w:sdtPr>
              <w:sdtEndPr/>
              <w:sdtContent>
                <w:r w:rsidR="00BB7BC3" w:rsidRPr="003C5F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54698" w:rsidRPr="00A26A02" w14:paraId="2A3ACE43" w14:textId="77777777" w:rsidTr="00A169D0">
        <w:trPr>
          <w:trHeight w:val="230"/>
          <w:jc w:val="left"/>
        </w:trPr>
        <w:tc>
          <w:tcPr>
            <w:tcW w:w="3402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3D1871C" w14:textId="77777777" w:rsidR="00254698" w:rsidRPr="006D5C12" w:rsidRDefault="00254698" w:rsidP="00A169D0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 xml:space="preserve">Phone (Home):  </w:t>
            </w:r>
            <w:sdt>
              <w:sdtPr>
                <w:rPr>
                  <w:sz w:val="18"/>
                  <w:szCs w:val="18"/>
                </w:rPr>
                <w:id w:val="-1626696596"/>
                <w:placeholder>
                  <w:docPart w:val="52D1ACAFA8B44FD2B8A6A6A4B43EA7EF"/>
                </w:placeholder>
                <w:showingPlcHdr/>
                <w:text/>
              </w:sdtPr>
              <w:sdtEndPr/>
              <w:sdtContent>
                <w:r w:rsidR="00BB7BC3" w:rsidRPr="003C5FFD">
                  <w:rPr>
                    <w:rStyle w:val="PlaceholderText"/>
                  </w:rPr>
                  <w:t xml:space="preserve">Click here to enter </w:t>
                </w:r>
                <w:r w:rsidR="00A169D0">
                  <w:rPr>
                    <w:rStyle w:val="PlaceholderText"/>
                  </w:rPr>
                  <w:t>no.</w:t>
                </w:r>
              </w:sdtContent>
            </w:sdt>
          </w:p>
        </w:tc>
        <w:tc>
          <w:tcPr>
            <w:tcW w:w="2700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8391390" w14:textId="77777777" w:rsidR="00254698" w:rsidRPr="006D5C12" w:rsidRDefault="00254698" w:rsidP="00E53D09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 xml:space="preserve">(Cell):  </w:t>
            </w:r>
            <w:sdt>
              <w:sdtPr>
                <w:rPr>
                  <w:sz w:val="18"/>
                  <w:szCs w:val="18"/>
                </w:rPr>
                <w:id w:val="-533115252"/>
                <w:placeholder>
                  <w:docPart w:val="2D1F0CBE90DC498690423078D2006B46"/>
                </w:placeholder>
                <w:showingPlcHdr/>
                <w:text/>
              </w:sdtPr>
              <w:sdtEndPr/>
              <w:sdtContent>
                <w:r w:rsidR="00A169D0">
                  <w:rPr>
                    <w:rStyle w:val="PlaceholderText"/>
                  </w:rPr>
                  <w:t>Click here to enter no</w:t>
                </w:r>
                <w:r w:rsidR="00BB7BC3" w:rsidRPr="003C5FF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245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0B065B7" w14:textId="77777777" w:rsidR="00254698" w:rsidRPr="006D5C12" w:rsidRDefault="00254698" w:rsidP="004A339E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 xml:space="preserve">E-mail:  </w:t>
            </w:r>
            <w:sdt>
              <w:sdtPr>
                <w:rPr>
                  <w:sz w:val="18"/>
                  <w:szCs w:val="18"/>
                </w:rPr>
                <w:id w:val="-1304700895"/>
                <w:placeholder>
                  <w:docPart w:val="811FF946F3214D789106525D4C2E30F7"/>
                </w:placeholder>
                <w:showingPlcHdr/>
                <w:text/>
              </w:sdtPr>
              <w:sdtEndPr/>
              <w:sdtContent>
                <w:r w:rsidR="00BB7BC3" w:rsidRPr="003C5F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54698" w:rsidRPr="00A26A02" w14:paraId="66ED306E" w14:textId="77777777" w:rsidTr="00F32A1F">
        <w:trPr>
          <w:trHeight w:val="230"/>
          <w:jc w:val="left"/>
        </w:trPr>
        <w:tc>
          <w:tcPr>
            <w:tcW w:w="3042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D079D55" w14:textId="77777777" w:rsidR="00254698" w:rsidRPr="006D5C12" w:rsidRDefault="00F32A1F" w:rsidP="00F3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</w:t>
            </w:r>
            <w:r w:rsidR="00A169D0">
              <w:rPr>
                <w:sz w:val="18"/>
                <w:szCs w:val="18"/>
              </w:rPr>
              <w:t xml:space="preserve">:  </w:t>
            </w:r>
            <w:r w:rsidR="00254698" w:rsidRPr="006D5C12">
              <w:rPr>
                <w:sz w:val="18"/>
                <w:szCs w:val="18"/>
              </w:rPr>
              <w:t xml:space="preserve">Male </w:t>
            </w:r>
            <w:sdt>
              <w:sdtPr>
                <w:rPr>
                  <w:sz w:val="18"/>
                  <w:szCs w:val="18"/>
                </w:rPr>
                <w:id w:val="-7022527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47A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4698" w:rsidRPr="006D5C12">
              <w:rPr>
                <w:sz w:val="18"/>
                <w:szCs w:val="18"/>
              </w:rPr>
              <w:t xml:space="preserve">    Female</w:t>
            </w:r>
            <w:r w:rsidR="00281FD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370245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47A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80" w:type="dxa"/>
            <w:gridSpan w:val="11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82B9A2D" w14:textId="77777777" w:rsidR="00254698" w:rsidRPr="006D5C12" w:rsidRDefault="00254698" w:rsidP="00E53D09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Marital Status:</w:t>
            </w:r>
            <w:r w:rsidR="00281FDC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704014132"/>
                <w:placeholder>
                  <w:docPart w:val="B6A6EA43255C466F89AD6D238E8E7C95"/>
                </w:placeholder>
                <w:showingPlcHdr/>
                <w:dropDownList>
                  <w:listItem w:displayText="Single" w:value="Single"/>
                  <w:listItem w:displayText="Married" w:value="Married"/>
                  <w:listItem w:displayText="Separated" w:value="Separated"/>
                  <w:listItem w:displayText="Divorced" w:value="Divorced"/>
                  <w:listItem w:displayText="Widowed" w:value="Widowed"/>
                  <w:listItem w:displayText="Common Law" w:value="Common Law"/>
                </w:dropDownList>
              </w:sdtPr>
              <w:sdtEndPr/>
              <w:sdtContent>
                <w:r w:rsidR="00BB7BC3" w:rsidRPr="003C5FF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525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BC67116" w14:textId="77777777" w:rsidR="00254698" w:rsidRPr="006D5C12" w:rsidRDefault="00254698" w:rsidP="00E53D09">
            <w:pPr>
              <w:rPr>
                <w:sz w:val="18"/>
                <w:szCs w:val="18"/>
              </w:rPr>
            </w:pPr>
          </w:p>
        </w:tc>
      </w:tr>
      <w:tr w:rsidR="00254698" w:rsidRPr="00A26A02" w14:paraId="208A9B46" w14:textId="77777777" w:rsidTr="0098051D">
        <w:trPr>
          <w:trHeight w:val="230"/>
          <w:jc w:val="left"/>
        </w:trPr>
        <w:tc>
          <w:tcPr>
            <w:tcW w:w="3076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467EB31" w14:textId="77777777" w:rsidR="00254698" w:rsidRPr="006D5C12" w:rsidRDefault="00254698" w:rsidP="00A169D0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No. of Dependents:</w:t>
            </w:r>
            <w:r w:rsidR="00A169D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76409910"/>
                <w:placeholder>
                  <w:docPart w:val="7B5C38CE29B54D948BCEA719793238C3"/>
                </w:placeholder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&gt;10" w:value="&gt;10"/>
                </w:dropDownList>
              </w:sdtPr>
              <w:sdtEndPr/>
              <w:sdtContent>
                <w:r w:rsidR="00BB7BC3" w:rsidRPr="003C5FFD">
                  <w:rPr>
                    <w:rStyle w:val="PlaceholderText"/>
                  </w:rPr>
                  <w:t xml:space="preserve">Choose a </w:t>
                </w:r>
                <w:r w:rsidR="00A169D0">
                  <w:rPr>
                    <w:rStyle w:val="PlaceholderText"/>
                  </w:rPr>
                  <w:t>no</w:t>
                </w:r>
                <w:r w:rsidR="00BB7BC3" w:rsidRPr="003C5FF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271" w:type="dxa"/>
            <w:gridSpan w:val="1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1B67A9D" w14:textId="77777777" w:rsidR="00254698" w:rsidRPr="006D5C12" w:rsidRDefault="00254698" w:rsidP="00A460C3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 xml:space="preserve">Relationship with Dependents:  </w:t>
            </w:r>
            <w:sdt>
              <w:sdtPr>
                <w:rPr>
                  <w:sz w:val="18"/>
                  <w:szCs w:val="18"/>
                </w:rPr>
                <w:id w:val="-186844808"/>
                <w:placeholder>
                  <w:docPart w:val="681B92EF79FB454E979CAF42BA55880D"/>
                </w:placeholder>
                <w:showingPlcHdr/>
                <w:text/>
              </w:sdtPr>
              <w:sdtEndPr/>
              <w:sdtContent>
                <w:r w:rsidR="00BB7BC3" w:rsidRPr="003C5F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46F2" w:rsidRPr="00A26A02" w14:paraId="394946CE" w14:textId="77777777" w:rsidTr="00381353">
        <w:trPr>
          <w:trHeight w:val="230"/>
          <w:jc w:val="left"/>
        </w:trPr>
        <w:tc>
          <w:tcPr>
            <w:tcW w:w="2772" w:type="dxa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07395CA" w14:textId="77777777" w:rsidR="000E46F2" w:rsidRPr="006D5C12" w:rsidRDefault="000E46F2" w:rsidP="006C24C4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Current Church Membership:</w:t>
            </w:r>
          </w:p>
        </w:tc>
        <w:tc>
          <w:tcPr>
            <w:tcW w:w="1170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D461330" w14:textId="77777777" w:rsidR="000E46F2" w:rsidRPr="006D5C12" w:rsidRDefault="000E46F2" w:rsidP="00381353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 xml:space="preserve">MCBC </w:t>
            </w:r>
            <w:sdt>
              <w:sdtPr>
                <w:rPr>
                  <w:sz w:val="18"/>
                  <w:szCs w:val="18"/>
                </w:rPr>
                <w:id w:val="-5023577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32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45B0A1B" w14:textId="77777777" w:rsidR="000E46F2" w:rsidRPr="006D5C12" w:rsidRDefault="000E46F2" w:rsidP="00381353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Other Church</w:t>
            </w:r>
            <w:r w:rsidR="00DC75B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832996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47A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45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39F81F5" w14:textId="77777777" w:rsidR="000E46F2" w:rsidRPr="006D5C12" w:rsidRDefault="000E46F2" w:rsidP="007754FC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Membership</w:t>
            </w:r>
            <w:r w:rsidR="00340801">
              <w:rPr>
                <w:sz w:val="18"/>
                <w:szCs w:val="18"/>
              </w:rPr>
              <w:t xml:space="preserve"> Since</w:t>
            </w:r>
            <w:r w:rsidRPr="006D5C12">
              <w:rPr>
                <w:sz w:val="18"/>
                <w:szCs w:val="18"/>
              </w:rPr>
              <w:t xml:space="preserve">: </w:t>
            </w:r>
            <w:r w:rsidR="007D06F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alias w:val="Month"/>
                <w:tag w:val="Month"/>
                <w:id w:val="335345474"/>
                <w:placeholder>
                  <w:docPart w:val="B307B447C9B843AA9850AA9FB57363AA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7D06F8">
                  <w:rPr>
                    <w:rStyle w:val="PlaceholderText"/>
                  </w:rPr>
                  <w:t>MM</w:t>
                </w:r>
              </w:sdtContent>
            </w:sdt>
            <w:r w:rsidR="007D06F8">
              <w:rPr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  <w:szCs w:val="18"/>
                </w:rPr>
                <w:id w:val="1979955352"/>
                <w:placeholder>
                  <w:docPart w:val="F2ADF2DB03B841ECB3D50AFE5E5FF11A"/>
                </w:placeholder>
                <w:showingPlcHdr/>
                <w:text/>
              </w:sdtPr>
              <w:sdtEndPr/>
              <w:sdtContent>
                <w:r w:rsidR="007754FC">
                  <w:rPr>
                    <w:rStyle w:val="PlaceholderText"/>
                  </w:rPr>
                  <w:t>YYYY</w:t>
                </w:r>
                <w:r w:rsidR="007754FC" w:rsidRPr="0089345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12241" w:rsidRPr="00A26A02" w14:paraId="4525E72D" w14:textId="77777777" w:rsidTr="00A169D0">
        <w:trPr>
          <w:trHeight w:val="230"/>
          <w:jc w:val="left"/>
        </w:trPr>
        <w:tc>
          <w:tcPr>
            <w:tcW w:w="4122" w:type="dxa"/>
            <w:gridSpan w:val="10"/>
            <w:tcBorders>
              <w:top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vAlign w:val="center"/>
          </w:tcPr>
          <w:p w14:paraId="4B2E2C85" w14:textId="77777777" w:rsidR="00E12241" w:rsidRPr="006D5C12" w:rsidRDefault="00E12241" w:rsidP="007F1E2A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Name and Address of Church (if not MCBC):</w:t>
            </w:r>
          </w:p>
        </w:tc>
        <w:sdt>
          <w:sdtPr>
            <w:rPr>
              <w:sz w:val="18"/>
              <w:szCs w:val="18"/>
            </w:rPr>
            <w:id w:val="198063348"/>
            <w:placeholder>
              <w:docPart w:val="3A4B1225C08649EFBE512ACCDF6F9CFD"/>
            </w:placeholder>
            <w:showingPlcHdr/>
            <w:text/>
          </w:sdtPr>
          <w:sdtEndPr/>
          <w:sdtContent>
            <w:tc>
              <w:tcPr>
                <w:tcW w:w="7225" w:type="dxa"/>
                <w:gridSpan w:val="12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nil"/>
                </w:tcBorders>
                <w:vAlign w:val="center"/>
              </w:tcPr>
              <w:p w14:paraId="456EC26F" w14:textId="77777777" w:rsidR="00E12241" w:rsidRPr="006D5C12" w:rsidRDefault="00BB7BC3" w:rsidP="006C24C4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2241" w:rsidRPr="004C4A0B" w14:paraId="7BB31BB7" w14:textId="77777777" w:rsidTr="0098051D">
        <w:trPr>
          <w:trHeight w:val="230"/>
          <w:jc w:val="left"/>
        </w:trPr>
        <w:tc>
          <w:tcPr>
            <w:tcW w:w="11347" w:type="dxa"/>
            <w:gridSpan w:val="22"/>
            <w:tcBorders>
              <w:top w:val="nil"/>
              <w:bottom w:val="nil"/>
            </w:tcBorders>
            <w:shd w:val="clear" w:color="auto" w:fill="4F6228" w:themeFill="accent3" w:themeFillShade="80"/>
            <w:vAlign w:val="center"/>
          </w:tcPr>
          <w:p w14:paraId="5A2294CB" w14:textId="77777777" w:rsidR="00E12241" w:rsidRPr="004C4A0B" w:rsidRDefault="007F1E2A" w:rsidP="00E53D09">
            <w:pPr>
              <w:pStyle w:val="SectionHeading"/>
              <w:rPr>
                <w:b/>
                <w:color w:val="FFFFFF" w:themeColor="background1"/>
                <w:sz w:val="18"/>
                <w:szCs w:val="18"/>
              </w:rPr>
            </w:pPr>
            <w:r w:rsidRPr="004C4A0B">
              <w:rPr>
                <w:b/>
                <w:color w:val="FFFFFF" w:themeColor="background1"/>
                <w:sz w:val="18"/>
                <w:szCs w:val="18"/>
              </w:rPr>
              <w:t>Education /</w:t>
            </w:r>
            <w:r w:rsidR="0009003B" w:rsidRPr="004C4A0B">
              <w:rPr>
                <w:b/>
                <w:color w:val="FFFFFF" w:themeColor="background1"/>
                <w:sz w:val="18"/>
                <w:szCs w:val="18"/>
              </w:rPr>
              <w:t xml:space="preserve"> Ministry</w:t>
            </w:r>
          </w:p>
        </w:tc>
      </w:tr>
      <w:tr w:rsidR="0009003B" w:rsidRPr="00A26A02" w14:paraId="2CEF6C9A" w14:textId="77777777" w:rsidTr="008655D0">
        <w:trPr>
          <w:trHeight w:val="221"/>
          <w:jc w:val="left"/>
        </w:trPr>
        <w:tc>
          <w:tcPr>
            <w:tcW w:w="2322" w:type="dxa"/>
            <w:gridSpan w:val="2"/>
            <w:tcBorders>
              <w:top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13B31DF" w14:textId="77777777" w:rsidR="0009003B" w:rsidRPr="006D5C12" w:rsidRDefault="0009003B" w:rsidP="00E53D09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Education Background:</w:t>
            </w:r>
          </w:p>
        </w:tc>
        <w:sdt>
          <w:sdtPr>
            <w:rPr>
              <w:sz w:val="18"/>
              <w:szCs w:val="18"/>
            </w:rPr>
            <w:id w:val="-1276865018"/>
            <w:placeholder>
              <w:docPart w:val="4184A65257B045C48BE39E09E6C7F590"/>
            </w:placeholder>
            <w:showingPlcHdr/>
            <w:text/>
          </w:sdtPr>
          <w:sdtEndPr/>
          <w:sdtContent>
            <w:tc>
              <w:tcPr>
                <w:tcW w:w="9025" w:type="dxa"/>
                <w:gridSpan w:val="20"/>
                <w:tcBorders>
                  <w:top w:val="nil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76F4EB2F" w14:textId="77777777" w:rsidR="0009003B" w:rsidRPr="006D5C12" w:rsidRDefault="00BB7BC3" w:rsidP="00E53D09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1E2A" w:rsidRPr="00A26A02" w14:paraId="71315133" w14:textId="77777777" w:rsidTr="008655D0">
        <w:trPr>
          <w:trHeight w:val="225"/>
          <w:jc w:val="left"/>
        </w:trPr>
        <w:tc>
          <w:tcPr>
            <w:tcW w:w="2322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826139A" w14:textId="77777777" w:rsidR="007F1E2A" w:rsidRPr="006D5C12" w:rsidRDefault="007F1E2A" w:rsidP="00BB68C1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Theological Training:</w:t>
            </w:r>
          </w:p>
        </w:tc>
        <w:sdt>
          <w:sdtPr>
            <w:rPr>
              <w:sz w:val="18"/>
              <w:szCs w:val="18"/>
            </w:rPr>
            <w:id w:val="-1307005213"/>
            <w:placeholder>
              <w:docPart w:val="E23D281F22D54BB9A18B34010E92F1EE"/>
            </w:placeholder>
            <w:showingPlcHdr/>
            <w:text/>
          </w:sdtPr>
          <w:sdtEndPr/>
          <w:sdtContent>
            <w:tc>
              <w:tcPr>
                <w:tcW w:w="9025" w:type="dxa"/>
                <w:gridSpan w:val="20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67CAFBF8" w14:textId="77777777" w:rsidR="007F1E2A" w:rsidRPr="006D5C12" w:rsidRDefault="00BB7BC3" w:rsidP="00E53D09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1E2A" w:rsidRPr="00A26A02" w14:paraId="5F5F43ED" w14:textId="77777777" w:rsidTr="008655D0">
        <w:trPr>
          <w:trHeight w:val="252"/>
          <w:jc w:val="left"/>
        </w:trPr>
        <w:tc>
          <w:tcPr>
            <w:tcW w:w="2322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C051840" w14:textId="77777777" w:rsidR="007F1E2A" w:rsidRPr="006D5C12" w:rsidRDefault="007F1E2A" w:rsidP="00840E1B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Spiritual Gifts &amp; Talents:</w:t>
            </w:r>
          </w:p>
        </w:tc>
        <w:sdt>
          <w:sdtPr>
            <w:rPr>
              <w:sz w:val="18"/>
              <w:szCs w:val="18"/>
            </w:rPr>
            <w:id w:val="-1521079562"/>
            <w:placeholder>
              <w:docPart w:val="CD62D1432ED645A1A26BA04A8FD31408"/>
            </w:placeholder>
            <w:showingPlcHdr/>
            <w:text/>
          </w:sdtPr>
          <w:sdtEndPr/>
          <w:sdtContent>
            <w:tc>
              <w:tcPr>
                <w:tcW w:w="9025" w:type="dxa"/>
                <w:gridSpan w:val="20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3A801981" w14:textId="77777777" w:rsidR="007F1E2A" w:rsidRPr="006D5C12" w:rsidRDefault="00BB7BC3" w:rsidP="006C24C4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1E2A" w:rsidRPr="00A26A02" w14:paraId="672F1EB9" w14:textId="77777777" w:rsidTr="0098051D">
        <w:trPr>
          <w:trHeight w:val="225"/>
          <w:jc w:val="left"/>
        </w:trPr>
        <w:tc>
          <w:tcPr>
            <w:tcW w:w="2322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4BDC1AC" w14:textId="77777777" w:rsidR="007F1E2A" w:rsidRPr="006D5C12" w:rsidRDefault="007F1E2A" w:rsidP="00840E1B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Language Proficiency:</w:t>
            </w:r>
          </w:p>
        </w:tc>
        <w:sdt>
          <w:sdtPr>
            <w:rPr>
              <w:sz w:val="18"/>
              <w:szCs w:val="18"/>
            </w:rPr>
            <w:id w:val="2101599785"/>
            <w:placeholder>
              <w:docPart w:val="3488EED86DEE44D9A3E1C67793D1AC0C"/>
            </w:placeholder>
            <w:showingPlcHdr/>
            <w:text/>
          </w:sdtPr>
          <w:sdtEndPr/>
          <w:sdtContent>
            <w:tc>
              <w:tcPr>
                <w:tcW w:w="9025" w:type="dxa"/>
                <w:gridSpan w:val="20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5EBBD6DF" w14:textId="77777777" w:rsidR="007F1E2A" w:rsidRPr="006D5C12" w:rsidRDefault="00BB7BC3" w:rsidP="006C24C4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1E2A" w:rsidRPr="00A26A02" w14:paraId="70E52549" w14:textId="77777777" w:rsidTr="00F47A1B">
        <w:trPr>
          <w:trHeight w:val="414"/>
          <w:jc w:val="left"/>
        </w:trPr>
        <w:tc>
          <w:tcPr>
            <w:tcW w:w="2322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5BA86C3" w14:textId="77777777" w:rsidR="007F1E2A" w:rsidRPr="006D5C12" w:rsidRDefault="007F1E2A" w:rsidP="007F1E2A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Previous &amp; Current Service at Church:</w:t>
            </w:r>
          </w:p>
        </w:tc>
        <w:sdt>
          <w:sdtPr>
            <w:rPr>
              <w:sz w:val="18"/>
              <w:szCs w:val="18"/>
            </w:rPr>
            <w:id w:val="910967557"/>
            <w:placeholder>
              <w:docPart w:val="F50B392CAF354F42B8F0927D3E9A3CA8"/>
            </w:placeholder>
            <w:showingPlcHdr/>
            <w:text/>
          </w:sdtPr>
          <w:sdtEndPr/>
          <w:sdtContent>
            <w:tc>
              <w:tcPr>
                <w:tcW w:w="9025" w:type="dxa"/>
                <w:gridSpan w:val="20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2FD09B5E" w14:textId="77777777" w:rsidR="007F1E2A" w:rsidRPr="006D5C12" w:rsidRDefault="00BB7BC3" w:rsidP="006C24C4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1E2A" w:rsidRPr="00A26A02" w14:paraId="7F2788DC" w14:textId="77777777" w:rsidTr="00F47A1B">
        <w:trPr>
          <w:trHeight w:val="225"/>
          <w:jc w:val="left"/>
        </w:trPr>
        <w:tc>
          <w:tcPr>
            <w:tcW w:w="2322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1D44DF1" w14:textId="77777777" w:rsidR="007F1E2A" w:rsidRPr="006D5C12" w:rsidRDefault="007F1E2A" w:rsidP="006C24C4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Other Ministry Experience:</w:t>
            </w:r>
          </w:p>
        </w:tc>
        <w:sdt>
          <w:sdtPr>
            <w:rPr>
              <w:sz w:val="18"/>
              <w:szCs w:val="18"/>
            </w:rPr>
            <w:id w:val="2101834882"/>
            <w:placeholder>
              <w:docPart w:val="EBB15E29D4024441B37CE6A393E5ED58"/>
            </w:placeholder>
            <w:showingPlcHdr/>
            <w:text/>
          </w:sdtPr>
          <w:sdtEndPr/>
          <w:sdtContent>
            <w:tc>
              <w:tcPr>
                <w:tcW w:w="9025" w:type="dxa"/>
                <w:gridSpan w:val="20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68BEEA18" w14:textId="77777777" w:rsidR="007F1E2A" w:rsidRPr="006D5C12" w:rsidRDefault="00BB7BC3" w:rsidP="006C24C4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1E2A" w:rsidRPr="00A26A02" w14:paraId="68AB0136" w14:textId="77777777" w:rsidTr="008655D0">
        <w:trPr>
          <w:trHeight w:val="216"/>
          <w:jc w:val="left"/>
        </w:trPr>
        <w:tc>
          <w:tcPr>
            <w:tcW w:w="2322" w:type="dxa"/>
            <w:gridSpan w:val="2"/>
            <w:tcBorders>
              <w:top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vAlign w:val="center"/>
          </w:tcPr>
          <w:p w14:paraId="2ABA6093" w14:textId="77777777" w:rsidR="007F1E2A" w:rsidRPr="006D5C12" w:rsidRDefault="007F1E2A" w:rsidP="007F1E2A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Vision &amp; Burden:</w:t>
            </w:r>
          </w:p>
        </w:tc>
        <w:sdt>
          <w:sdtPr>
            <w:rPr>
              <w:sz w:val="18"/>
              <w:szCs w:val="18"/>
            </w:rPr>
            <w:id w:val="198907452"/>
            <w:placeholder>
              <w:docPart w:val="099E863C32094F7B89E2A46CB7A7E248"/>
            </w:placeholder>
            <w:showingPlcHdr/>
            <w:text/>
          </w:sdtPr>
          <w:sdtEndPr/>
          <w:sdtContent>
            <w:tc>
              <w:tcPr>
                <w:tcW w:w="9025" w:type="dxa"/>
                <w:gridSpan w:val="20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nil"/>
                </w:tcBorders>
                <w:vAlign w:val="center"/>
              </w:tcPr>
              <w:p w14:paraId="4B17BC98" w14:textId="77777777" w:rsidR="007F1E2A" w:rsidRPr="006D5C12" w:rsidRDefault="00BB7BC3" w:rsidP="006C24C4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1E2A" w:rsidRPr="004C4A0B" w14:paraId="3E3B053D" w14:textId="77777777" w:rsidTr="0098051D">
        <w:trPr>
          <w:trHeight w:val="230"/>
          <w:jc w:val="left"/>
        </w:trPr>
        <w:tc>
          <w:tcPr>
            <w:tcW w:w="11347" w:type="dxa"/>
            <w:gridSpan w:val="22"/>
            <w:tcBorders>
              <w:top w:val="nil"/>
              <w:bottom w:val="nil"/>
            </w:tcBorders>
            <w:shd w:val="clear" w:color="auto" w:fill="4F6228" w:themeFill="accent3" w:themeFillShade="80"/>
            <w:vAlign w:val="center"/>
          </w:tcPr>
          <w:p w14:paraId="035A6756" w14:textId="77777777" w:rsidR="007F1E2A" w:rsidRPr="004C4A0B" w:rsidRDefault="00CA481E" w:rsidP="00E53D09">
            <w:pPr>
              <w:pStyle w:val="SectionHeading"/>
              <w:rPr>
                <w:b/>
                <w:color w:val="FFFFFF" w:themeColor="background1"/>
                <w:sz w:val="18"/>
                <w:szCs w:val="18"/>
              </w:rPr>
            </w:pPr>
            <w:r w:rsidRPr="004C4A0B">
              <w:rPr>
                <w:b/>
                <w:color w:val="FFFFFF" w:themeColor="background1"/>
                <w:sz w:val="18"/>
                <w:szCs w:val="18"/>
              </w:rPr>
              <w:t>MISSIONARY INFORMATION</w:t>
            </w:r>
          </w:p>
        </w:tc>
      </w:tr>
      <w:tr w:rsidR="00CA481E" w:rsidRPr="00A26A02" w14:paraId="4C56BDB9" w14:textId="77777777" w:rsidTr="00A169D0">
        <w:trPr>
          <w:trHeight w:val="248"/>
          <w:jc w:val="left"/>
        </w:trPr>
        <w:tc>
          <w:tcPr>
            <w:tcW w:w="3132" w:type="dxa"/>
            <w:gridSpan w:val="6"/>
            <w:tcBorders>
              <w:top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944DB6F" w14:textId="77777777" w:rsidR="00CA481E" w:rsidRPr="006D5C12" w:rsidRDefault="00CA481E" w:rsidP="006C24C4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Name of Missionary Organization:</w:t>
            </w:r>
          </w:p>
        </w:tc>
        <w:sdt>
          <w:sdtPr>
            <w:rPr>
              <w:sz w:val="18"/>
              <w:szCs w:val="18"/>
            </w:rPr>
            <w:id w:val="905652074"/>
            <w:placeholder>
              <w:docPart w:val="F76C8676FF354AD5AF4DDA06C4C6EFE4"/>
            </w:placeholder>
            <w:showingPlcHdr/>
            <w:text/>
          </w:sdtPr>
          <w:sdtEndPr/>
          <w:sdtContent>
            <w:tc>
              <w:tcPr>
                <w:tcW w:w="8215" w:type="dxa"/>
                <w:gridSpan w:val="16"/>
                <w:tcBorders>
                  <w:top w:val="nil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61A32F34" w14:textId="77777777" w:rsidR="00CA481E" w:rsidRPr="006D5C12" w:rsidRDefault="00BB7BC3" w:rsidP="006C24C4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481E" w:rsidRPr="00A26A02" w14:paraId="462FD8E3" w14:textId="77777777" w:rsidTr="00A169D0">
        <w:trPr>
          <w:trHeight w:val="243"/>
          <w:jc w:val="left"/>
        </w:trPr>
        <w:tc>
          <w:tcPr>
            <w:tcW w:w="3132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6B94843" w14:textId="77777777" w:rsidR="00CA481E" w:rsidRDefault="00CA481E" w:rsidP="008655D0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 xml:space="preserve">Nature &amp; </w:t>
            </w:r>
            <w:r w:rsidR="006D5C12" w:rsidRPr="006D5C12">
              <w:rPr>
                <w:sz w:val="18"/>
                <w:szCs w:val="18"/>
              </w:rPr>
              <w:t>Objectives of M</w:t>
            </w:r>
            <w:r w:rsidRPr="006D5C12">
              <w:rPr>
                <w:sz w:val="18"/>
                <w:szCs w:val="18"/>
              </w:rPr>
              <w:t>inistry:</w:t>
            </w:r>
          </w:p>
          <w:p w14:paraId="7D15F4F3" w14:textId="77777777" w:rsidR="008655D0" w:rsidRPr="006D5C12" w:rsidRDefault="008655D0" w:rsidP="00865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(attach details)</w:t>
            </w:r>
          </w:p>
        </w:tc>
        <w:sdt>
          <w:sdtPr>
            <w:rPr>
              <w:sz w:val="18"/>
              <w:szCs w:val="18"/>
            </w:rPr>
            <w:id w:val="1745677438"/>
            <w:placeholder>
              <w:docPart w:val="7763D69F0BA8402F92C2E22B44ADCCE3"/>
            </w:placeholder>
            <w:showingPlcHdr/>
            <w:text/>
          </w:sdtPr>
          <w:sdtEndPr/>
          <w:sdtContent>
            <w:tc>
              <w:tcPr>
                <w:tcW w:w="8215" w:type="dxa"/>
                <w:gridSpan w:val="16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4E62FA79" w14:textId="77777777" w:rsidR="00CA481E" w:rsidRPr="006D5C12" w:rsidRDefault="00BB7BC3" w:rsidP="006C24C4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1FDC" w:rsidRPr="00A26A02" w14:paraId="7A85F904" w14:textId="77777777" w:rsidTr="00F32A1F">
        <w:trPr>
          <w:trHeight w:val="117"/>
          <w:jc w:val="left"/>
        </w:trPr>
        <w:tc>
          <w:tcPr>
            <w:tcW w:w="822" w:type="dxa"/>
            <w:tcBorders>
              <w:top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vAlign w:val="center"/>
          </w:tcPr>
          <w:p w14:paraId="34A049A4" w14:textId="77777777" w:rsidR="00281FDC" w:rsidRPr="006D5C12" w:rsidRDefault="00281FDC" w:rsidP="00281FDC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Term</w:t>
            </w:r>
            <w:r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135083892"/>
            <w:placeholder>
              <w:docPart w:val="FBE6801E6F984C1B8BED63130687DD8F"/>
            </w:placeholder>
            <w:showingPlcHdr/>
            <w:text/>
          </w:sdtPr>
          <w:sdtEndPr/>
          <w:sdtContent>
            <w:tc>
              <w:tcPr>
                <w:tcW w:w="4920" w:type="dxa"/>
                <w:gridSpan w:val="11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nil"/>
                </w:tcBorders>
                <w:vAlign w:val="center"/>
              </w:tcPr>
              <w:p w14:paraId="0435F5DE" w14:textId="77777777" w:rsidR="00281FDC" w:rsidRPr="006D5C12" w:rsidRDefault="00BB7BC3" w:rsidP="006C24C4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61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</w:tcBorders>
            <w:vAlign w:val="center"/>
          </w:tcPr>
          <w:p w14:paraId="2525FE99" w14:textId="77777777" w:rsidR="00281FDC" w:rsidRPr="006D5C12" w:rsidRDefault="00F32A1F" w:rsidP="00F3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</w:t>
            </w:r>
            <w:r w:rsidR="00281FDC" w:rsidRPr="006D5C12">
              <w:rPr>
                <w:sz w:val="18"/>
                <w:szCs w:val="18"/>
              </w:rPr>
              <w:t xml:space="preserve"> Date:</w:t>
            </w:r>
          </w:p>
        </w:tc>
        <w:sdt>
          <w:sdtPr>
            <w:rPr>
              <w:sz w:val="18"/>
              <w:szCs w:val="18"/>
            </w:rPr>
            <w:id w:val="-1426726752"/>
            <w:placeholder>
              <w:docPart w:val="CC4467C7754348AE905607472E29278B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44" w:type="dxa"/>
                <w:gridSpan w:val="6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nil"/>
                </w:tcBorders>
                <w:vAlign w:val="center"/>
              </w:tcPr>
              <w:p w14:paraId="3DA4E8DB" w14:textId="77777777" w:rsidR="00281FDC" w:rsidRPr="006D5C12" w:rsidRDefault="00BB7BC3" w:rsidP="006C24C4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A481E" w:rsidRPr="004C4A0B" w14:paraId="536DFBD5" w14:textId="77777777" w:rsidTr="0098051D">
        <w:trPr>
          <w:trHeight w:val="230"/>
          <w:jc w:val="left"/>
        </w:trPr>
        <w:tc>
          <w:tcPr>
            <w:tcW w:w="11347" w:type="dxa"/>
            <w:gridSpan w:val="22"/>
            <w:tcBorders>
              <w:top w:val="nil"/>
              <w:bottom w:val="nil"/>
            </w:tcBorders>
            <w:shd w:val="clear" w:color="auto" w:fill="4F6228" w:themeFill="accent3" w:themeFillShade="80"/>
            <w:vAlign w:val="center"/>
          </w:tcPr>
          <w:p w14:paraId="00AEF808" w14:textId="77777777" w:rsidR="00CA481E" w:rsidRPr="004C4A0B" w:rsidRDefault="00CA481E" w:rsidP="006C24C4">
            <w:pPr>
              <w:pStyle w:val="SectionHeading"/>
              <w:rPr>
                <w:b/>
                <w:color w:val="FFFFFF" w:themeColor="background1"/>
                <w:sz w:val="18"/>
                <w:szCs w:val="18"/>
              </w:rPr>
            </w:pPr>
            <w:r w:rsidRPr="004C4A0B">
              <w:rPr>
                <w:b/>
                <w:color w:val="FFFFFF" w:themeColor="background1"/>
                <w:sz w:val="18"/>
                <w:szCs w:val="18"/>
              </w:rPr>
              <w:t>FINANCE</w:t>
            </w:r>
          </w:p>
        </w:tc>
      </w:tr>
      <w:tr w:rsidR="00CA481E" w:rsidRPr="00A26A02" w14:paraId="3A6AE8D5" w14:textId="77777777" w:rsidTr="0098051D">
        <w:trPr>
          <w:trHeight w:val="149"/>
          <w:jc w:val="left"/>
        </w:trPr>
        <w:tc>
          <w:tcPr>
            <w:tcW w:w="4002" w:type="dxa"/>
            <w:gridSpan w:val="9"/>
            <w:tcBorders>
              <w:top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D630BAC" w14:textId="77777777" w:rsidR="00CA481E" w:rsidRPr="006D5C12" w:rsidRDefault="00CA481E" w:rsidP="006D5C12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 xml:space="preserve">Total Expenses </w:t>
            </w:r>
            <w:r w:rsidR="006D5C12" w:rsidRPr="006D5C12">
              <w:rPr>
                <w:sz w:val="18"/>
                <w:szCs w:val="18"/>
              </w:rPr>
              <w:t>r</w:t>
            </w:r>
            <w:r w:rsidRPr="006D5C12">
              <w:rPr>
                <w:sz w:val="18"/>
                <w:szCs w:val="18"/>
              </w:rPr>
              <w:t>equired:</w:t>
            </w:r>
          </w:p>
        </w:tc>
        <w:tc>
          <w:tcPr>
            <w:tcW w:w="7345" w:type="dxa"/>
            <w:gridSpan w:val="13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BC39D01" w14:textId="77777777" w:rsidR="00CA481E" w:rsidRPr="006D5C12" w:rsidRDefault="006D5C12" w:rsidP="00A169D0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796362094"/>
                <w:placeholder>
                  <w:docPart w:val="FCF3A3F87B414816932FBE0185787C33"/>
                </w:placeholder>
                <w:showingPlcHdr/>
                <w:text/>
              </w:sdtPr>
              <w:sdtEndPr/>
              <w:sdtContent>
                <w:r w:rsidR="00BB7BC3" w:rsidRPr="003C5FFD">
                  <w:rPr>
                    <w:rStyle w:val="PlaceholderText"/>
                  </w:rPr>
                  <w:t xml:space="preserve">Click here to enter </w:t>
                </w:r>
                <w:r w:rsidR="00A169D0">
                  <w:rPr>
                    <w:rStyle w:val="PlaceholderText"/>
                  </w:rPr>
                  <w:t>amount</w:t>
                </w:r>
                <w:r w:rsidR="00BB7BC3" w:rsidRPr="003C5FF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A481E" w:rsidRPr="00A26A02" w14:paraId="0E89B206" w14:textId="77777777" w:rsidTr="0098051D">
        <w:trPr>
          <w:trHeight w:val="162"/>
          <w:jc w:val="left"/>
        </w:trPr>
        <w:tc>
          <w:tcPr>
            <w:tcW w:w="4002" w:type="dxa"/>
            <w:gridSpan w:val="9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273196F" w14:textId="77777777" w:rsidR="00CA481E" w:rsidRPr="006D5C12" w:rsidRDefault="00CA481E" w:rsidP="006C24C4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Support received from Other Sources:</w:t>
            </w:r>
          </w:p>
        </w:tc>
        <w:tc>
          <w:tcPr>
            <w:tcW w:w="7345" w:type="dxa"/>
            <w:gridSpan w:val="1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4A379F0" w14:textId="77777777" w:rsidR="00CA481E" w:rsidRPr="006D5C12" w:rsidRDefault="006D5C12" w:rsidP="00A169D0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945972737"/>
                <w:placeholder>
                  <w:docPart w:val="9F45D2E557EA43259971074B46EF58D4"/>
                </w:placeholder>
                <w:showingPlcHdr/>
                <w:text/>
              </w:sdtPr>
              <w:sdtEndPr/>
              <w:sdtContent>
                <w:r w:rsidR="00A169D0">
                  <w:rPr>
                    <w:rStyle w:val="PlaceholderText"/>
                  </w:rPr>
                  <w:t>Click here to enter amount</w:t>
                </w:r>
                <w:r w:rsidR="00BB7BC3" w:rsidRPr="003C5FF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A481E" w:rsidRPr="00A26A02" w14:paraId="5CC0EB99" w14:textId="77777777" w:rsidTr="0098051D">
        <w:trPr>
          <w:trHeight w:val="189"/>
          <w:jc w:val="left"/>
        </w:trPr>
        <w:tc>
          <w:tcPr>
            <w:tcW w:w="4002" w:type="dxa"/>
            <w:gridSpan w:val="9"/>
            <w:tcBorders>
              <w:top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vAlign w:val="center"/>
          </w:tcPr>
          <w:p w14:paraId="537F4EBE" w14:textId="77777777" w:rsidR="00CA481E" w:rsidRPr="006D5C12" w:rsidRDefault="006D5C12" w:rsidP="00CA481E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Financial Support</w:t>
            </w:r>
            <w:r w:rsidR="00CA481E" w:rsidRPr="006D5C12">
              <w:rPr>
                <w:sz w:val="18"/>
                <w:szCs w:val="18"/>
              </w:rPr>
              <w:t xml:space="preserve"> requested from MCBC:</w:t>
            </w:r>
          </w:p>
        </w:tc>
        <w:tc>
          <w:tcPr>
            <w:tcW w:w="7345" w:type="dxa"/>
            <w:gridSpan w:val="1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</w:tcBorders>
            <w:vAlign w:val="center"/>
          </w:tcPr>
          <w:p w14:paraId="55FCC290" w14:textId="77777777" w:rsidR="00CA481E" w:rsidRPr="006D5C12" w:rsidRDefault="006D5C12" w:rsidP="00A169D0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2117949825"/>
                <w:showingPlcHdr/>
                <w:text/>
              </w:sdtPr>
              <w:sdtEndPr/>
              <w:sdtContent>
                <w:r w:rsidR="00A169D0">
                  <w:rPr>
                    <w:rStyle w:val="PlaceholderText"/>
                  </w:rPr>
                  <w:t>Click here to enter amount</w:t>
                </w:r>
                <w:r w:rsidR="00BB7BC3" w:rsidRPr="003C5FF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D5C12" w:rsidRPr="004C4A0B" w14:paraId="5D6FA577" w14:textId="77777777" w:rsidTr="0098051D">
        <w:trPr>
          <w:trHeight w:val="230"/>
          <w:jc w:val="left"/>
        </w:trPr>
        <w:tc>
          <w:tcPr>
            <w:tcW w:w="11347" w:type="dxa"/>
            <w:gridSpan w:val="22"/>
            <w:tcBorders>
              <w:top w:val="nil"/>
              <w:bottom w:val="nil"/>
            </w:tcBorders>
            <w:shd w:val="clear" w:color="auto" w:fill="4F6228" w:themeFill="accent3" w:themeFillShade="80"/>
            <w:vAlign w:val="center"/>
          </w:tcPr>
          <w:p w14:paraId="701B2BE3" w14:textId="77777777" w:rsidR="006D5C12" w:rsidRPr="004C4A0B" w:rsidRDefault="00ED1EA2" w:rsidP="00374C50">
            <w:pPr>
              <w:pStyle w:val="SectionHeading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Recommendation</w:t>
            </w:r>
          </w:p>
        </w:tc>
      </w:tr>
      <w:tr w:rsidR="00ED1EA2" w:rsidRPr="00A26A02" w14:paraId="68831A61" w14:textId="77777777" w:rsidTr="0098051D">
        <w:trPr>
          <w:trHeight w:val="176"/>
          <w:jc w:val="left"/>
        </w:trPr>
        <w:tc>
          <w:tcPr>
            <w:tcW w:w="11347" w:type="dxa"/>
            <w:gridSpan w:val="22"/>
            <w:tcBorders>
              <w:top w:val="nil"/>
              <w:bottom w:val="single" w:sz="2" w:space="0" w:color="BFBFBF" w:themeColor="background1" w:themeShade="BF"/>
            </w:tcBorders>
            <w:vAlign w:val="center"/>
          </w:tcPr>
          <w:p w14:paraId="1F2BA5C4" w14:textId="77777777" w:rsidR="00ED1EA2" w:rsidRPr="006D5C12" w:rsidRDefault="00ED1EA2" w:rsidP="00ED1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  LETTER OF RECOMMENDATION AND TESTIMONY OF CALLING REQUIRED  *****</w:t>
            </w:r>
          </w:p>
        </w:tc>
      </w:tr>
      <w:tr w:rsidR="00ED1EA2" w:rsidRPr="00A26A02" w14:paraId="48933B5D" w14:textId="77777777" w:rsidTr="00F47A1B">
        <w:trPr>
          <w:trHeight w:val="279"/>
          <w:jc w:val="left"/>
        </w:trPr>
        <w:sdt>
          <w:sdtPr>
            <w:rPr>
              <w:sz w:val="18"/>
              <w:szCs w:val="18"/>
            </w:rPr>
            <w:id w:val="210389311"/>
            <w:showingPlcHdr/>
            <w:text/>
          </w:sdtPr>
          <w:sdtEndPr/>
          <w:sdtContent>
            <w:tc>
              <w:tcPr>
                <w:tcW w:w="11347" w:type="dxa"/>
                <w:gridSpan w:val="22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0897F4B3" w14:textId="77777777" w:rsidR="00ED1EA2" w:rsidRPr="006D5C12" w:rsidRDefault="00BB7BC3" w:rsidP="00374C50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1EA2" w:rsidRPr="004C4A0B" w14:paraId="1EE43A8F" w14:textId="77777777" w:rsidTr="00876644">
        <w:trPr>
          <w:trHeight w:val="230"/>
          <w:jc w:val="left"/>
        </w:trPr>
        <w:tc>
          <w:tcPr>
            <w:tcW w:w="11347" w:type="dxa"/>
            <w:gridSpan w:val="22"/>
            <w:tcBorders>
              <w:top w:val="nil"/>
              <w:bottom w:val="nil"/>
            </w:tcBorders>
            <w:shd w:val="clear" w:color="auto" w:fill="4F6228" w:themeFill="accent3" w:themeFillShade="80"/>
            <w:vAlign w:val="center"/>
          </w:tcPr>
          <w:p w14:paraId="53592B70" w14:textId="77777777" w:rsidR="00ED1EA2" w:rsidRPr="004C4A0B" w:rsidRDefault="00ED1EA2" w:rsidP="00374C50">
            <w:pPr>
              <w:pStyle w:val="SectionHeading"/>
              <w:rPr>
                <w:b/>
                <w:color w:val="FFFFFF" w:themeColor="background1"/>
                <w:sz w:val="18"/>
                <w:szCs w:val="18"/>
              </w:rPr>
            </w:pPr>
            <w:r w:rsidRPr="004C4A0B">
              <w:rPr>
                <w:b/>
                <w:color w:val="FFFFFF" w:themeColor="background1"/>
                <w:sz w:val="18"/>
                <w:szCs w:val="18"/>
              </w:rPr>
              <w:t>Signatures</w:t>
            </w:r>
          </w:p>
        </w:tc>
      </w:tr>
      <w:tr w:rsidR="00281FDC" w:rsidRPr="00A26A02" w14:paraId="62FCE198" w14:textId="77777777" w:rsidTr="00876644">
        <w:trPr>
          <w:trHeight w:hRule="exact" w:val="300"/>
          <w:jc w:val="left"/>
        </w:trPr>
        <w:tc>
          <w:tcPr>
            <w:tcW w:w="4284" w:type="dxa"/>
            <w:gridSpan w:val="11"/>
            <w:tcBorders>
              <w:top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4A755BE" w14:textId="77777777" w:rsidR="00281FDC" w:rsidRPr="006D5C12" w:rsidRDefault="00281FDC" w:rsidP="00934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Pastor:</w:t>
            </w:r>
          </w:p>
        </w:tc>
        <w:tc>
          <w:tcPr>
            <w:tcW w:w="4338" w:type="dxa"/>
            <w:gridSpan w:val="8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291330B" w14:textId="77777777" w:rsidR="00281FDC" w:rsidRPr="006D5C12" w:rsidRDefault="00281FDC" w:rsidP="00934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Applicant:</w:t>
            </w:r>
          </w:p>
        </w:tc>
        <w:tc>
          <w:tcPr>
            <w:tcW w:w="2725" w:type="dxa"/>
            <w:gridSpan w:val="3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675FD861" w14:textId="77777777" w:rsidR="00281FDC" w:rsidRPr="006D5C12" w:rsidRDefault="00281FDC" w:rsidP="00876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Date:  </w:t>
            </w:r>
          </w:p>
        </w:tc>
      </w:tr>
      <w:tr w:rsidR="00876644" w:rsidRPr="00A26A02" w14:paraId="3A116721" w14:textId="77777777" w:rsidTr="00783839">
        <w:trPr>
          <w:trHeight w:hRule="exact" w:val="729"/>
          <w:jc w:val="left"/>
        </w:trPr>
        <w:sdt>
          <w:sdtPr>
            <w:rPr>
              <w:sz w:val="18"/>
              <w:szCs w:val="18"/>
            </w:rPr>
            <w:id w:val="-660994247"/>
            <w:showingPlcHdr/>
            <w:picture/>
          </w:sdtPr>
          <w:sdtEndPr/>
          <w:sdtContent>
            <w:tc>
              <w:tcPr>
                <w:tcW w:w="4284" w:type="dxa"/>
                <w:gridSpan w:val="11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1A6774B0" w14:textId="77777777" w:rsidR="00876644" w:rsidRDefault="00E97A37" w:rsidP="0087664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val="en-CA" w:eastAsia="en-CA"/>
                  </w:rPr>
                  <w:drawing>
                    <wp:inline distT="0" distB="0" distL="0" distR="0" wp14:anchorId="27B50230" wp14:editId="6621B610">
                      <wp:extent cx="464820" cy="46482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4820" cy="46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86335765"/>
            <w:showingPlcHdr/>
            <w:picture/>
          </w:sdtPr>
          <w:sdtEndPr/>
          <w:sdtContent>
            <w:tc>
              <w:tcPr>
                <w:tcW w:w="4338" w:type="dxa"/>
                <w:gridSpan w:val="8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0DF45011" w14:textId="77777777" w:rsidR="00876644" w:rsidRDefault="00E97A37" w:rsidP="0087664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val="en-CA" w:eastAsia="en-CA"/>
                  </w:rPr>
                  <w:drawing>
                    <wp:inline distT="0" distB="0" distL="0" distR="0" wp14:anchorId="365280B8" wp14:editId="1620E4D1">
                      <wp:extent cx="464820" cy="464820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4820" cy="46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25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0B064A1" w14:textId="77777777" w:rsidR="00876644" w:rsidRDefault="00691D8C" w:rsidP="0087664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1887111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6644" w:rsidRPr="003C5FFD">
                  <w:rPr>
                    <w:rStyle w:val="PlaceholderText"/>
                  </w:rPr>
                  <w:t>Click here to enter date.</w:t>
                </w:r>
              </w:sdtContent>
            </w:sdt>
          </w:p>
        </w:tc>
      </w:tr>
      <w:tr w:rsidR="00ED1EA2" w:rsidRPr="004C4A0B" w14:paraId="5DFBBA60" w14:textId="77777777" w:rsidTr="0098051D">
        <w:trPr>
          <w:trHeight w:val="230"/>
          <w:jc w:val="left"/>
        </w:trPr>
        <w:tc>
          <w:tcPr>
            <w:tcW w:w="11347" w:type="dxa"/>
            <w:gridSpan w:val="22"/>
            <w:tcBorders>
              <w:top w:val="nil"/>
              <w:bottom w:val="nil"/>
            </w:tcBorders>
            <w:shd w:val="clear" w:color="auto" w:fill="4F6228" w:themeFill="accent3" w:themeFillShade="80"/>
            <w:vAlign w:val="center"/>
          </w:tcPr>
          <w:p w14:paraId="48AE3388" w14:textId="77777777" w:rsidR="00ED1EA2" w:rsidRPr="004C4A0B" w:rsidRDefault="00ED1EA2" w:rsidP="00374C50">
            <w:pPr>
              <w:pStyle w:val="SectionHeading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FOR OFFICE USE ONLY</w:t>
            </w:r>
          </w:p>
        </w:tc>
      </w:tr>
      <w:tr w:rsidR="00934B7C" w:rsidRPr="00A26A02" w14:paraId="3D6CE776" w14:textId="77777777" w:rsidTr="00F32A1F">
        <w:trPr>
          <w:trHeight w:val="293"/>
          <w:jc w:val="left"/>
        </w:trPr>
        <w:tc>
          <w:tcPr>
            <w:tcW w:w="3942" w:type="dxa"/>
            <w:gridSpan w:val="8"/>
            <w:tcBorders>
              <w:top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D29EA24" w14:textId="77777777" w:rsidR="00934B7C" w:rsidRPr="006D5C12" w:rsidRDefault="00934B7C" w:rsidP="00A1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Sponsored:  $</w:t>
            </w:r>
            <w:sdt>
              <w:sdtPr>
                <w:rPr>
                  <w:sz w:val="18"/>
                  <w:szCs w:val="18"/>
                </w:rPr>
                <w:id w:val="330797746"/>
                <w:showingPlcHdr/>
                <w:text/>
              </w:sdtPr>
              <w:sdtEndPr/>
              <w:sdtContent>
                <w:r w:rsidR="00A169D0">
                  <w:rPr>
                    <w:rStyle w:val="PlaceholderText"/>
                  </w:rPr>
                  <w:t>Click here to enter no</w:t>
                </w:r>
                <w:r w:rsidR="00BB7BC3" w:rsidRPr="003C5FF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050" w:type="dxa"/>
            <w:gridSpan w:val="10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C0824D1" w14:textId="77777777" w:rsidR="00934B7C" w:rsidRPr="006D5C12" w:rsidRDefault="00934B7C" w:rsidP="00374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 Sponsored:  </w:t>
            </w:r>
            <w:sdt>
              <w:sdtPr>
                <w:rPr>
                  <w:sz w:val="18"/>
                  <w:szCs w:val="18"/>
                </w:rPr>
                <w:id w:val="134072301"/>
                <w:showingPlcHdr/>
                <w:text/>
              </w:sdtPr>
              <w:sdtEndPr/>
              <w:sdtContent>
                <w:r w:rsidR="00BB7BC3" w:rsidRPr="003C5F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55" w:type="dxa"/>
            <w:gridSpan w:val="4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F79598B" w14:textId="77777777" w:rsidR="00934B7C" w:rsidRPr="006D5C12" w:rsidRDefault="00F32A1F" w:rsidP="00F3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</w:t>
            </w:r>
            <w:r w:rsidR="00934B7C">
              <w:rPr>
                <w:sz w:val="18"/>
                <w:szCs w:val="18"/>
              </w:rPr>
              <w:t xml:space="preserve"> Date:  </w:t>
            </w:r>
            <w:sdt>
              <w:sdtPr>
                <w:rPr>
                  <w:sz w:val="18"/>
                  <w:szCs w:val="18"/>
                </w:rPr>
                <w:id w:val="868182154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B7BC3" w:rsidRPr="003C5FFD">
                  <w:rPr>
                    <w:rStyle w:val="PlaceholderText"/>
                  </w:rPr>
                  <w:t>Click here to enter date.</w:t>
                </w:r>
              </w:sdtContent>
            </w:sdt>
          </w:p>
        </w:tc>
      </w:tr>
      <w:tr w:rsidR="00934B7C" w:rsidRPr="00A26A02" w14:paraId="78BACA11" w14:textId="77777777" w:rsidTr="00F47A1B">
        <w:trPr>
          <w:trHeight w:val="72"/>
          <w:jc w:val="left"/>
        </w:trPr>
        <w:sdt>
          <w:sdtPr>
            <w:rPr>
              <w:sz w:val="18"/>
              <w:szCs w:val="18"/>
            </w:rPr>
            <w:id w:val="-1449157639"/>
            <w:showingPlcHdr/>
            <w:text/>
          </w:sdtPr>
          <w:sdtEndPr/>
          <w:sdtContent>
            <w:tc>
              <w:tcPr>
                <w:tcW w:w="11347" w:type="dxa"/>
                <w:gridSpan w:val="22"/>
                <w:tcBorders>
                  <w:top w:val="single" w:sz="2" w:space="0" w:color="BFBFBF" w:themeColor="background1" w:themeShade="BF"/>
                  <w:bottom w:val="single" w:sz="12" w:space="0" w:color="4F6228" w:themeColor="accent3" w:themeShade="80"/>
                </w:tcBorders>
                <w:vAlign w:val="center"/>
              </w:tcPr>
              <w:p w14:paraId="15F87C07" w14:textId="77777777" w:rsidR="00934B7C" w:rsidRPr="006D5C12" w:rsidRDefault="00BB7BC3" w:rsidP="00934B7C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0E6F0DA" w14:textId="77777777" w:rsidR="00415F5F" w:rsidRPr="00A26A02" w:rsidRDefault="00415F5F" w:rsidP="008655D0"/>
    <w:sectPr w:rsidR="00415F5F" w:rsidRPr="00A26A02" w:rsidSect="008655D0">
      <w:footerReference w:type="default" r:id="rId12"/>
      <w:pgSz w:w="12240" w:h="15840" w:code="1"/>
      <w:pgMar w:top="360" w:right="504" w:bottom="504" w:left="504" w:header="360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644DD" w14:textId="77777777" w:rsidR="00D24AA0" w:rsidRDefault="00D24AA0" w:rsidP="008655D0">
      <w:r>
        <w:separator/>
      </w:r>
    </w:p>
  </w:endnote>
  <w:endnote w:type="continuationSeparator" w:id="0">
    <w:p w14:paraId="22C8A61E" w14:textId="77777777" w:rsidR="00D24AA0" w:rsidRDefault="00D24AA0" w:rsidP="0086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37FC8" w14:textId="77777777" w:rsidR="00F47A1B" w:rsidRDefault="001374A6" w:rsidP="00F47A1B">
    <w:pPr>
      <w:pStyle w:val="Footer"/>
      <w:tabs>
        <w:tab w:val="clear" w:pos="9360"/>
        <w:tab w:val="right" w:pos="11160"/>
      </w:tabs>
    </w:pPr>
    <w:r>
      <w:t>M</w:t>
    </w:r>
    <w:r w:rsidR="002F4EFB">
      <w:t>M001-Financial Support for Missionaries</w:t>
    </w:r>
    <w:r w:rsidR="00DA4AB3">
      <w:t>-V1</w:t>
    </w:r>
    <w:r w:rsidR="002F4EFB">
      <w:t xml:space="preserve"> </w:t>
    </w:r>
    <w:r w:rsidR="00F47A1B">
      <w:tab/>
    </w:r>
    <w:r w:rsidR="00F47A1B">
      <w:tab/>
      <w:t xml:space="preserve">Page </w:t>
    </w:r>
    <w:r w:rsidR="00F47A1B">
      <w:fldChar w:fldCharType="begin"/>
    </w:r>
    <w:r w:rsidR="00F47A1B">
      <w:instrText xml:space="preserve"> PAGE   \* MERGEFORMAT </w:instrText>
    </w:r>
    <w:r w:rsidR="00F47A1B">
      <w:fldChar w:fldCharType="separate"/>
    </w:r>
    <w:r w:rsidR="007754FC">
      <w:rPr>
        <w:noProof/>
      </w:rPr>
      <w:t>1</w:t>
    </w:r>
    <w:r w:rsidR="00F47A1B">
      <w:rPr>
        <w:noProof/>
      </w:rPr>
      <w:fldChar w:fldCharType="end"/>
    </w:r>
  </w:p>
  <w:p w14:paraId="3FF9FBA4" w14:textId="77777777" w:rsidR="008655D0" w:rsidRDefault="00865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B26C2" w14:textId="77777777" w:rsidR="00D24AA0" w:rsidRDefault="00D24AA0" w:rsidP="008655D0">
      <w:r>
        <w:separator/>
      </w:r>
    </w:p>
  </w:footnote>
  <w:footnote w:type="continuationSeparator" w:id="0">
    <w:p w14:paraId="0DD79CD4" w14:textId="77777777" w:rsidR="00D24AA0" w:rsidRDefault="00D24AA0" w:rsidP="0086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9eFApbNjw1K9MxA/KUy0TTw2ojeEZ0t6ph+zGaZiSizx/UNRsAIGGOFv77AR8CDe1OEY5J1+Hs2TXbVanYiYYg==" w:salt="UKRZuUb9X6mFrRGZnuQyEw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A6"/>
    <w:rsid w:val="00030071"/>
    <w:rsid w:val="0009003B"/>
    <w:rsid w:val="000C3395"/>
    <w:rsid w:val="000E0859"/>
    <w:rsid w:val="000E46F2"/>
    <w:rsid w:val="001149DF"/>
    <w:rsid w:val="0011649E"/>
    <w:rsid w:val="001374A6"/>
    <w:rsid w:val="0015615E"/>
    <w:rsid w:val="0015667A"/>
    <w:rsid w:val="0016303A"/>
    <w:rsid w:val="00163DF0"/>
    <w:rsid w:val="001648B2"/>
    <w:rsid w:val="001B0583"/>
    <w:rsid w:val="001D75DA"/>
    <w:rsid w:val="001E28EA"/>
    <w:rsid w:val="002128A8"/>
    <w:rsid w:val="0021323A"/>
    <w:rsid w:val="00240AF1"/>
    <w:rsid w:val="0024648C"/>
    <w:rsid w:val="00253945"/>
    <w:rsid w:val="00254698"/>
    <w:rsid w:val="00256E58"/>
    <w:rsid w:val="00281FDC"/>
    <w:rsid w:val="002C0936"/>
    <w:rsid w:val="002D109C"/>
    <w:rsid w:val="002D2C85"/>
    <w:rsid w:val="002E1F1D"/>
    <w:rsid w:val="002F3E07"/>
    <w:rsid w:val="002F4EFB"/>
    <w:rsid w:val="00307C84"/>
    <w:rsid w:val="00340801"/>
    <w:rsid w:val="003737E1"/>
    <w:rsid w:val="00381353"/>
    <w:rsid w:val="00384215"/>
    <w:rsid w:val="003E1C80"/>
    <w:rsid w:val="00415F5F"/>
    <w:rsid w:val="004521E2"/>
    <w:rsid w:val="00461DCB"/>
    <w:rsid w:val="004641B3"/>
    <w:rsid w:val="00491A66"/>
    <w:rsid w:val="004A339E"/>
    <w:rsid w:val="004A665A"/>
    <w:rsid w:val="004C4A0B"/>
    <w:rsid w:val="004D11CF"/>
    <w:rsid w:val="004E3FF6"/>
    <w:rsid w:val="00533EB0"/>
    <w:rsid w:val="0056338C"/>
    <w:rsid w:val="005D4280"/>
    <w:rsid w:val="005E62AE"/>
    <w:rsid w:val="00611753"/>
    <w:rsid w:val="006638AD"/>
    <w:rsid w:val="00671993"/>
    <w:rsid w:val="00677232"/>
    <w:rsid w:val="00685F02"/>
    <w:rsid w:val="00691D8C"/>
    <w:rsid w:val="006D5C12"/>
    <w:rsid w:val="006E6E62"/>
    <w:rsid w:val="00714E23"/>
    <w:rsid w:val="00722DE8"/>
    <w:rsid w:val="00733AC6"/>
    <w:rsid w:val="007344B3"/>
    <w:rsid w:val="00737131"/>
    <w:rsid w:val="00737EA2"/>
    <w:rsid w:val="007754FC"/>
    <w:rsid w:val="00783839"/>
    <w:rsid w:val="007A7A63"/>
    <w:rsid w:val="007B5982"/>
    <w:rsid w:val="007C6BF2"/>
    <w:rsid w:val="007D06F8"/>
    <w:rsid w:val="007F1E2A"/>
    <w:rsid w:val="00806C74"/>
    <w:rsid w:val="00825B9C"/>
    <w:rsid w:val="008655D0"/>
    <w:rsid w:val="008658E6"/>
    <w:rsid w:val="00876644"/>
    <w:rsid w:val="00884CA6"/>
    <w:rsid w:val="00887295"/>
    <w:rsid w:val="008A18E6"/>
    <w:rsid w:val="008C5563"/>
    <w:rsid w:val="008D3BC4"/>
    <w:rsid w:val="00927E3E"/>
    <w:rsid w:val="00934B7C"/>
    <w:rsid w:val="009365CC"/>
    <w:rsid w:val="009531AA"/>
    <w:rsid w:val="0098051D"/>
    <w:rsid w:val="009A7CA1"/>
    <w:rsid w:val="009C0C06"/>
    <w:rsid w:val="009D36B6"/>
    <w:rsid w:val="00A169D0"/>
    <w:rsid w:val="00A26A02"/>
    <w:rsid w:val="00A460C3"/>
    <w:rsid w:val="00A50157"/>
    <w:rsid w:val="00A52DC1"/>
    <w:rsid w:val="00AC7E70"/>
    <w:rsid w:val="00AE1F72"/>
    <w:rsid w:val="00B04903"/>
    <w:rsid w:val="00B41C69"/>
    <w:rsid w:val="00B52141"/>
    <w:rsid w:val="00B75E28"/>
    <w:rsid w:val="00B87390"/>
    <w:rsid w:val="00BB7BC3"/>
    <w:rsid w:val="00BE09D6"/>
    <w:rsid w:val="00C17A0B"/>
    <w:rsid w:val="00C22A36"/>
    <w:rsid w:val="00C41E79"/>
    <w:rsid w:val="00C63324"/>
    <w:rsid w:val="00C81188"/>
    <w:rsid w:val="00CA481E"/>
    <w:rsid w:val="00CB279D"/>
    <w:rsid w:val="00CB6A49"/>
    <w:rsid w:val="00CC7CB7"/>
    <w:rsid w:val="00CE7A1F"/>
    <w:rsid w:val="00D02133"/>
    <w:rsid w:val="00D24AA0"/>
    <w:rsid w:val="00D42EE8"/>
    <w:rsid w:val="00D461ED"/>
    <w:rsid w:val="00D66A94"/>
    <w:rsid w:val="00D727D8"/>
    <w:rsid w:val="00D86421"/>
    <w:rsid w:val="00DA4AB3"/>
    <w:rsid w:val="00DB64FE"/>
    <w:rsid w:val="00DC22F2"/>
    <w:rsid w:val="00DC75B4"/>
    <w:rsid w:val="00DD12EE"/>
    <w:rsid w:val="00DE2904"/>
    <w:rsid w:val="00DE2BC6"/>
    <w:rsid w:val="00E12241"/>
    <w:rsid w:val="00E216AF"/>
    <w:rsid w:val="00E33DC8"/>
    <w:rsid w:val="00E53D09"/>
    <w:rsid w:val="00E97A37"/>
    <w:rsid w:val="00EA65A3"/>
    <w:rsid w:val="00EB5FD6"/>
    <w:rsid w:val="00ED1EA2"/>
    <w:rsid w:val="00F04B9B"/>
    <w:rsid w:val="00F1442E"/>
    <w:rsid w:val="00F149CC"/>
    <w:rsid w:val="00F200E5"/>
    <w:rsid w:val="00F225A4"/>
    <w:rsid w:val="00F27701"/>
    <w:rsid w:val="00F32A1F"/>
    <w:rsid w:val="00F36631"/>
    <w:rsid w:val="00F46364"/>
    <w:rsid w:val="00F4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13B082"/>
  <w15:docId w15:val="{E8945E6E-63C8-4CCC-82D5-868CDC56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  <w:style w:type="paragraph" w:styleId="Header">
    <w:name w:val="header"/>
    <w:basedOn w:val="Normal"/>
    <w:link w:val="HeaderChar"/>
    <w:unhideWhenUsed/>
    <w:rsid w:val="00865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55D0"/>
    <w:rPr>
      <w:rFonts w:asciiTheme="minorHAnsi" w:hAnsiTheme="minorHAnsi"/>
      <w:spacing w:val="10"/>
      <w:sz w:val="16"/>
    </w:rPr>
  </w:style>
  <w:style w:type="paragraph" w:styleId="Footer">
    <w:name w:val="footer"/>
    <w:basedOn w:val="Normal"/>
    <w:link w:val="FooterChar"/>
    <w:uiPriority w:val="99"/>
    <w:unhideWhenUsed/>
    <w:rsid w:val="00865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5D0"/>
    <w:rPr>
      <w:rFonts w:asciiTheme="minorHAnsi" w:hAnsiTheme="minorHAnsi"/>
      <w:spacing w:val="1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sang\Desktop\MB%20Forms\MB004%20Form%20-%20Missionaries%20Program%20(v2017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9B60598AF84C6DBBC1595321F5D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50D21-70FF-4A61-938B-1760D281DDF0}"/>
      </w:docPartPr>
      <w:docPartBody>
        <w:p w:rsidR="00A74C0C" w:rsidRDefault="003F4591" w:rsidP="003F4591">
          <w:pPr>
            <w:pStyle w:val="3F9B60598AF84C6DBBC1595321F5D5652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3E2CC1775B7545C58801C0FCA546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3B74-B9EE-412A-AE57-EAD76A12CA89}"/>
      </w:docPartPr>
      <w:docPartBody>
        <w:p w:rsidR="00E33BBA" w:rsidRDefault="003F4591" w:rsidP="003F4591">
          <w:pPr>
            <w:pStyle w:val="3E2CC1775B7545C58801C0FCA546CA8D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52D1ACAFA8B44FD2B8A6A6A4B43EA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4A283-65EE-491C-BBD6-932C30E9E8CC}"/>
      </w:docPartPr>
      <w:docPartBody>
        <w:p w:rsidR="00E33BBA" w:rsidRDefault="003F4591" w:rsidP="003F4591">
          <w:pPr>
            <w:pStyle w:val="52D1ACAFA8B44FD2B8A6A6A4B43EA7EF"/>
          </w:pPr>
          <w:r w:rsidRPr="003C5FF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no.</w:t>
          </w:r>
        </w:p>
      </w:docPartBody>
    </w:docPart>
    <w:docPart>
      <w:docPartPr>
        <w:name w:val="2D1F0CBE90DC498690423078D2006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AD66-8788-4DF1-8595-993829BEFE53}"/>
      </w:docPartPr>
      <w:docPartBody>
        <w:p w:rsidR="00E33BBA" w:rsidRDefault="003F4591" w:rsidP="003F4591">
          <w:pPr>
            <w:pStyle w:val="2D1F0CBE90DC498690423078D2006B46"/>
          </w:pPr>
          <w:r>
            <w:rPr>
              <w:rStyle w:val="PlaceholderText"/>
            </w:rPr>
            <w:t>Click here to enter no</w:t>
          </w:r>
          <w:r w:rsidRPr="003C5FFD">
            <w:rPr>
              <w:rStyle w:val="PlaceholderText"/>
            </w:rPr>
            <w:t>.</w:t>
          </w:r>
        </w:p>
      </w:docPartBody>
    </w:docPart>
    <w:docPart>
      <w:docPartPr>
        <w:name w:val="811FF946F3214D789106525D4C2E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97FF-5CF2-4A82-B7D6-6CA823A72CEE}"/>
      </w:docPartPr>
      <w:docPartBody>
        <w:p w:rsidR="00E33BBA" w:rsidRDefault="003F4591" w:rsidP="003F4591">
          <w:pPr>
            <w:pStyle w:val="811FF946F3214D789106525D4C2E30F7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B6A6EA43255C466F89AD6D238E8E7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2DCC-E01D-4639-85A4-A1F7BAD03619}"/>
      </w:docPartPr>
      <w:docPartBody>
        <w:p w:rsidR="00E33BBA" w:rsidRDefault="003F4591" w:rsidP="003F4591">
          <w:pPr>
            <w:pStyle w:val="B6A6EA43255C466F89AD6D238E8E7C95"/>
          </w:pPr>
          <w:r w:rsidRPr="003C5FFD">
            <w:rPr>
              <w:rStyle w:val="PlaceholderText"/>
            </w:rPr>
            <w:t>Choose an item.</w:t>
          </w:r>
        </w:p>
      </w:docPartBody>
    </w:docPart>
    <w:docPart>
      <w:docPartPr>
        <w:name w:val="7B5C38CE29B54D948BCEA71979323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ABB1-6D48-4BDD-919C-A7746DFBE946}"/>
      </w:docPartPr>
      <w:docPartBody>
        <w:p w:rsidR="00E33BBA" w:rsidRDefault="003F4591" w:rsidP="003F4591">
          <w:pPr>
            <w:pStyle w:val="7B5C38CE29B54D948BCEA719793238C3"/>
          </w:pPr>
          <w:r w:rsidRPr="003C5FFD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no</w:t>
          </w:r>
          <w:r w:rsidRPr="003C5FFD">
            <w:rPr>
              <w:rStyle w:val="PlaceholderText"/>
            </w:rPr>
            <w:t>.</w:t>
          </w:r>
        </w:p>
      </w:docPartBody>
    </w:docPart>
    <w:docPart>
      <w:docPartPr>
        <w:name w:val="681B92EF79FB454E979CAF42BA558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5F469-9962-46E0-9C4E-645B5F9D8072}"/>
      </w:docPartPr>
      <w:docPartBody>
        <w:p w:rsidR="00E33BBA" w:rsidRDefault="003F4591" w:rsidP="003F4591">
          <w:pPr>
            <w:pStyle w:val="681B92EF79FB454E979CAF42BA55880D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B307B447C9B843AA9850AA9FB5736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2A21B-CDAC-4AEE-BFF6-1B342991CAED}"/>
      </w:docPartPr>
      <w:docPartBody>
        <w:p w:rsidR="00E33BBA" w:rsidRDefault="003F4591" w:rsidP="003F4591">
          <w:pPr>
            <w:pStyle w:val="B307B447C9B843AA9850AA9FB57363AA"/>
          </w:pPr>
          <w:r>
            <w:rPr>
              <w:rStyle w:val="PlaceholderText"/>
            </w:rPr>
            <w:t>MM</w:t>
          </w:r>
        </w:p>
      </w:docPartBody>
    </w:docPart>
    <w:docPart>
      <w:docPartPr>
        <w:name w:val="F2ADF2DB03B841ECB3D50AFE5E5FF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18CA8-A7A5-446C-8273-D67223D526D0}"/>
      </w:docPartPr>
      <w:docPartBody>
        <w:p w:rsidR="00E33BBA" w:rsidRDefault="003F4591" w:rsidP="003F4591">
          <w:pPr>
            <w:pStyle w:val="F2ADF2DB03B841ECB3D50AFE5E5FF11A"/>
          </w:pPr>
          <w:r>
            <w:rPr>
              <w:rStyle w:val="PlaceholderText"/>
            </w:rPr>
            <w:t>YYYY</w:t>
          </w:r>
          <w:r w:rsidRPr="0089345F">
            <w:rPr>
              <w:rStyle w:val="PlaceholderText"/>
            </w:rPr>
            <w:t>.</w:t>
          </w:r>
        </w:p>
      </w:docPartBody>
    </w:docPart>
    <w:docPart>
      <w:docPartPr>
        <w:name w:val="3A4B1225C08649EFBE512ACCDF6F9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5CE0D-E182-40E1-8E0C-06EC196B2C77}"/>
      </w:docPartPr>
      <w:docPartBody>
        <w:p w:rsidR="00E33BBA" w:rsidRDefault="003F4591" w:rsidP="003F4591">
          <w:pPr>
            <w:pStyle w:val="3A4B1225C08649EFBE512ACCDF6F9CFD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4184A65257B045C48BE39E09E6C7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4A981-73B5-4BDB-B32B-CE401E0A5E10}"/>
      </w:docPartPr>
      <w:docPartBody>
        <w:p w:rsidR="00E33BBA" w:rsidRDefault="003F4591" w:rsidP="003F4591">
          <w:pPr>
            <w:pStyle w:val="4184A65257B045C48BE39E09E6C7F590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E23D281F22D54BB9A18B34010E92F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BB30-7C07-4C0A-ACBF-8781111FFAFF}"/>
      </w:docPartPr>
      <w:docPartBody>
        <w:p w:rsidR="00E33BBA" w:rsidRDefault="003F4591" w:rsidP="003F4591">
          <w:pPr>
            <w:pStyle w:val="E23D281F22D54BB9A18B34010E92F1EE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CD62D1432ED645A1A26BA04A8FD3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2C34D-096D-48DE-9D22-BE1CA3AFA03B}"/>
      </w:docPartPr>
      <w:docPartBody>
        <w:p w:rsidR="00E33BBA" w:rsidRDefault="003F4591" w:rsidP="003F4591">
          <w:pPr>
            <w:pStyle w:val="CD62D1432ED645A1A26BA04A8FD31408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3488EED86DEE44D9A3E1C67793D1A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52347-5EE3-4435-8697-0C5ADEB699D1}"/>
      </w:docPartPr>
      <w:docPartBody>
        <w:p w:rsidR="00E33BBA" w:rsidRDefault="003F4591" w:rsidP="003F4591">
          <w:pPr>
            <w:pStyle w:val="3488EED86DEE44D9A3E1C67793D1AC0C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F50B392CAF354F42B8F0927D3E9A3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F60D-57E4-4286-B4B1-2BE3C4B674A0}"/>
      </w:docPartPr>
      <w:docPartBody>
        <w:p w:rsidR="00E33BBA" w:rsidRDefault="003F4591" w:rsidP="003F4591">
          <w:pPr>
            <w:pStyle w:val="F50B392CAF354F42B8F0927D3E9A3CA8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EBB15E29D4024441B37CE6A393E5E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A8E3B-99EB-444A-A4ED-85687615C4CA}"/>
      </w:docPartPr>
      <w:docPartBody>
        <w:p w:rsidR="00E33BBA" w:rsidRDefault="003F4591" w:rsidP="003F4591">
          <w:pPr>
            <w:pStyle w:val="EBB15E29D4024441B37CE6A393E5ED58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099E863C32094F7B89E2A46CB7A7E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FA8CF-A5AF-4AAF-9838-2F376DFBA3C8}"/>
      </w:docPartPr>
      <w:docPartBody>
        <w:p w:rsidR="00E33BBA" w:rsidRDefault="003F4591" w:rsidP="003F4591">
          <w:pPr>
            <w:pStyle w:val="099E863C32094F7B89E2A46CB7A7E248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F76C8676FF354AD5AF4DDA06C4C6E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537A-EF38-40F6-A457-8D78AED6A9D7}"/>
      </w:docPartPr>
      <w:docPartBody>
        <w:p w:rsidR="00E33BBA" w:rsidRDefault="003F4591" w:rsidP="003F4591">
          <w:pPr>
            <w:pStyle w:val="F76C8676FF354AD5AF4DDA06C4C6EFE4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7763D69F0BA8402F92C2E22B44AD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7FAE-0C6A-4DA2-90BA-D460DC889FC3}"/>
      </w:docPartPr>
      <w:docPartBody>
        <w:p w:rsidR="00E33BBA" w:rsidRDefault="003F4591" w:rsidP="003F4591">
          <w:pPr>
            <w:pStyle w:val="7763D69F0BA8402F92C2E22B44ADCCE3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FBE6801E6F984C1B8BED63130687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43135-4729-4431-8F0F-0A1B5F9EC692}"/>
      </w:docPartPr>
      <w:docPartBody>
        <w:p w:rsidR="00E33BBA" w:rsidRDefault="003F4591" w:rsidP="003F4591">
          <w:pPr>
            <w:pStyle w:val="FBE6801E6F984C1B8BED63130687DD8F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CC4467C7754348AE905607472E292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2A8ED-BF17-4C8C-8573-A18858553033}"/>
      </w:docPartPr>
      <w:docPartBody>
        <w:p w:rsidR="00E33BBA" w:rsidRDefault="003F4591" w:rsidP="003F4591">
          <w:pPr>
            <w:pStyle w:val="CC4467C7754348AE905607472E29278B"/>
          </w:pPr>
          <w:r w:rsidRPr="003C5FFD">
            <w:rPr>
              <w:rStyle w:val="PlaceholderText"/>
            </w:rPr>
            <w:t>Click here to enter a date.</w:t>
          </w:r>
        </w:p>
      </w:docPartBody>
    </w:docPart>
    <w:docPart>
      <w:docPartPr>
        <w:name w:val="FCF3A3F87B414816932FBE0185787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5AE4-AF39-435A-A5E7-4F88805738A1}"/>
      </w:docPartPr>
      <w:docPartBody>
        <w:p w:rsidR="00E33BBA" w:rsidRDefault="003F4591" w:rsidP="003F4591">
          <w:pPr>
            <w:pStyle w:val="FCF3A3F87B414816932FBE0185787C33"/>
          </w:pPr>
          <w:r w:rsidRPr="003C5FF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3C5FFD">
            <w:rPr>
              <w:rStyle w:val="PlaceholderText"/>
            </w:rPr>
            <w:t>.</w:t>
          </w:r>
        </w:p>
      </w:docPartBody>
    </w:docPart>
    <w:docPart>
      <w:docPartPr>
        <w:name w:val="9F45D2E557EA43259971074B46EF5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11DB-C522-4DB0-9BED-6177BD3F5424}"/>
      </w:docPartPr>
      <w:docPartBody>
        <w:p w:rsidR="00E33BBA" w:rsidRDefault="003F4591" w:rsidP="003F4591">
          <w:pPr>
            <w:pStyle w:val="9F45D2E557EA43259971074B46EF58D4"/>
          </w:pPr>
          <w:r>
            <w:rPr>
              <w:rStyle w:val="PlaceholderText"/>
            </w:rPr>
            <w:t>Click here to enter amount</w:t>
          </w:r>
          <w:r w:rsidRPr="003C5FF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81B"/>
    <w:rsid w:val="003F4591"/>
    <w:rsid w:val="00616DCF"/>
    <w:rsid w:val="00672B39"/>
    <w:rsid w:val="00A04E60"/>
    <w:rsid w:val="00A74C0C"/>
    <w:rsid w:val="00AB54A3"/>
    <w:rsid w:val="00B1681B"/>
    <w:rsid w:val="00CE45D7"/>
    <w:rsid w:val="00CF3498"/>
    <w:rsid w:val="00E33BBA"/>
    <w:rsid w:val="00ED2B60"/>
    <w:rsid w:val="00F2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591"/>
    <w:rPr>
      <w:color w:val="808080"/>
    </w:rPr>
  </w:style>
  <w:style w:type="paragraph" w:customStyle="1" w:styleId="3F9B60598AF84C6DBBC1595321F5D565">
    <w:name w:val="3F9B60598AF84C6DBBC1595321F5D565"/>
  </w:style>
  <w:style w:type="paragraph" w:customStyle="1" w:styleId="FBC3BB80A92F4A0E94FB21ADFF8AEB07">
    <w:name w:val="FBC3BB80A92F4A0E94FB21ADFF8AEB07"/>
  </w:style>
  <w:style w:type="paragraph" w:customStyle="1" w:styleId="F61DAD46CED54C2C9EBA328C6672E6F1">
    <w:name w:val="F61DAD46CED54C2C9EBA328C6672E6F1"/>
  </w:style>
  <w:style w:type="paragraph" w:customStyle="1" w:styleId="874AA5B158454E1393C5A36AAA4EFC0A">
    <w:name w:val="874AA5B158454E1393C5A36AAA4EFC0A"/>
  </w:style>
  <w:style w:type="paragraph" w:customStyle="1" w:styleId="CAC89002F686458E849CA912D7C53854">
    <w:name w:val="CAC89002F686458E849CA912D7C53854"/>
  </w:style>
  <w:style w:type="paragraph" w:customStyle="1" w:styleId="29FC943D5E534B9989666FF59EB0712E">
    <w:name w:val="29FC943D5E534B9989666FF59EB0712E"/>
  </w:style>
  <w:style w:type="paragraph" w:customStyle="1" w:styleId="FCD94204FC9C4BC3A1289C324E482353">
    <w:name w:val="FCD94204FC9C4BC3A1289C324E482353"/>
  </w:style>
  <w:style w:type="paragraph" w:customStyle="1" w:styleId="15D7F2CD074F44D084FFA9358E10F097">
    <w:name w:val="15D7F2CD074F44D084FFA9358E10F097"/>
  </w:style>
  <w:style w:type="paragraph" w:customStyle="1" w:styleId="CE389D2703EB433DB1FDD9AD92C0025B">
    <w:name w:val="CE389D2703EB433DB1FDD9AD92C0025B"/>
  </w:style>
  <w:style w:type="paragraph" w:customStyle="1" w:styleId="2D3AC6A0EB9040359238AB319A7CE33B">
    <w:name w:val="2D3AC6A0EB9040359238AB319A7CE33B"/>
  </w:style>
  <w:style w:type="paragraph" w:customStyle="1" w:styleId="D80A2C22E78B4C9C90A2A07AA9E55AA8">
    <w:name w:val="D80A2C22E78B4C9C90A2A07AA9E55AA8"/>
  </w:style>
  <w:style w:type="paragraph" w:customStyle="1" w:styleId="394BF5DF6AB4442E90664CB5F9D19AE3">
    <w:name w:val="394BF5DF6AB4442E90664CB5F9D19AE3"/>
  </w:style>
  <w:style w:type="paragraph" w:customStyle="1" w:styleId="4633F729013146D2BD9A00F757863865">
    <w:name w:val="4633F729013146D2BD9A00F757863865"/>
  </w:style>
  <w:style w:type="paragraph" w:customStyle="1" w:styleId="666E6C04BBE84E9CB043DD90755C6A0A">
    <w:name w:val="666E6C04BBE84E9CB043DD90755C6A0A"/>
  </w:style>
  <w:style w:type="paragraph" w:customStyle="1" w:styleId="0631E1265A8E4A4087B7D9DCDEF237FD">
    <w:name w:val="0631E1265A8E4A4087B7D9DCDEF237FD"/>
  </w:style>
  <w:style w:type="paragraph" w:customStyle="1" w:styleId="0B533FF763694EFBA44974C981054A5C">
    <w:name w:val="0B533FF763694EFBA44974C981054A5C"/>
  </w:style>
  <w:style w:type="paragraph" w:customStyle="1" w:styleId="5AC64C0981694C139789FC22B8015215">
    <w:name w:val="5AC64C0981694C139789FC22B8015215"/>
  </w:style>
  <w:style w:type="paragraph" w:customStyle="1" w:styleId="8CB0CD0BD446499DA1D6E044FFA14966">
    <w:name w:val="8CB0CD0BD446499DA1D6E044FFA14966"/>
  </w:style>
  <w:style w:type="paragraph" w:customStyle="1" w:styleId="CA56594F5E044D67A4B03AE1308D3629">
    <w:name w:val="CA56594F5E044D67A4B03AE1308D3629"/>
  </w:style>
  <w:style w:type="paragraph" w:customStyle="1" w:styleId="BDF14CC41034488E813B1AC6547055C6">
    <w:name w:val="BDF14CC41034488E813B1AC6547055C6"/>
  </w:style>
  <w:style w:type="paragraph" w:customStyle="1" w:styleId="796A070BEDB9478195D058DAAAD5A203">
    <w:name w:val="796A070BEDB9478195D058DAAAD5A203"/>
  </w:style>
  <w:style w:type="paragraph" w:customStyle="1" w:styleId="5951B001DE8F4E06AFF2131D05AD03D4">
    <w:name w:val="5951B001DE8F4E06AFF2131D05AD03D4"/>
  </w:style>
  <w:style w:type="paragraph" w:customStyle="1" w:styleId="C32772A169EC472592FA460888A61536">
    <w:name w:val="C32772A169EC472592FA460888A61536"/>
  </w:style>
  <w:style w:type="paragraph" w:customStyle="1" w:styleId="3F9B60598AF84C6DBBC1595321F5D5651">
    <w:name w:val="3F9B60598AF84C6DBBC1595321F5D5651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C3BB80A92F4A0E94FB21ADFF8AEB071">
    <w:name w:val="FBC3BB80A92F4A0E94FB21ADFF8AEB071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61DAD46CED54C2C9EBA328C6672E6F11">
    <w:name w:val="F61DAD46CED54C2C9EBA328C6672E6F11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74AA5B158454E1393C5A36AAA4EFC0A1">
    <w:name w:val="874AA5B158454E1393C5A36AAA4EFC0A1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AC89002F686458E849CA912D7C538541">
    <w:name w:val="CAC89002F686458E849CA912D7C538541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9FC943D5E534B9989666FF59EB0712E1">
    <w:name w:val="29FC943D5E534B9989666FF59EB0712E1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5D7F2CD074F44D084FFA9358E10F0971">
    <w:name w:val="15D7F2CD074F44D084FFA9358E10F0971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389D2703EB433DB1FDD9AD92C0025B1">
    <w:name w:val="CE389D2703EB433DB1FDD9AD92C0025B1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D3AC6A0EB9040359238AB319A7CE33B1">
    <w:name w:val="2D3AC6A0EB9040359238AB319A7CE33B1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80A2C22E78B4C9C90A2A07AA9E55AA81">
    <w:name w:val="D80A2C22E78B4C9C90A2A07AA9E55AA81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94BF5DF6AB4442E90664CB5F9D19AE31">
    <w:name w:val="394BF5DF6AB4442E90664CB5F9D19AE31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633F729013146D2BD9A00F7578638651">
    <w:name w:val="4633F729013146D2BD9A00F7578638651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66E6C04BBE84E9CB043DD90755C6A0A1">
    <w:name w:val="666E6C04BBE84E9CB043DD90755C6A0A1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631E1265A8E4A4087B7D9DCDEF237FD1">
    <w:name w:val="0631E1265A8E4A4087B7D9DCDEF237FD1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B533FF763694EFBA44974C981054A5C1">
    <w:name w:val="0B533FF763694EFBA44974C981054A5C1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AC64C0981694C139789FC22B80152151">
    <w:name w:val="5AC64C0981694C139789FC22B80152151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CB0CD0BD446499DA1D6E044FFA149661">
    <w:name w:val="8CB0CD0BD446499DA1D6E044FFA149661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A56594F5E044D67A4B03AE1308D36291">
    <w:name w:val="CA56594F5E044D67A4B03AE1308D36291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DF14CC41034488E813B1AC6547055C61">
    <w:name w:val="BDF14CC41034488E813B1AC6547055C61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96A070BEDB9478195D058DAAAD5A2031">
    <w:name w:val="796A070BEDB9478195D058DAAAD5A2031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51B001DE8F4E06AFF2131D05AD03D41">
    <w:name w:val="5951B001DE8F4E06AFF2131D05AD03D41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32772A169EC472592FA460888A615361">
    <w:name w:val="C32772A169EC472592FA460888A615361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9796C13250748BBB4EF5DA85C2FD5B7">
    <w:name w:val="E9796C13250748BBB4EF5DA85C2FD5B7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B3F6259335D42E0BC89ED20E25EA714">
    <w:name w:val="6B3F6259335D42E0BC89ED20E25EA714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60D946EB414AFBA0ED37E8FD45582C">
    <w:name w:val="3060D946EB414AFBA0ED37E8FD45582C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51B60532ED2438B93EBE7048E34BA97">
    <w:name w:val="051B60532ED2438B93EBE7048E34BA97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2DFF8800B09427D9076EBDBC0882A2C">
    <w:name w:val="42DFF8800B09427D9076EBDBC0882A2C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CDB4E62BEF34B00B4ADED2DF87EC7FB">
    <w:name w:val="9CDB4E62BEF34B00B4ADED2DF87EC7FB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5B681C075A4482D931F3DB9F4678273">
    <w:name w:val="05B681C075A4482D931F3DB9F4678273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F565FF675F546E0860410BA8EDA3CB8">
    <w:name w:val="BF565FF675F546E0860410BA8EDA3CB8"/>
    <w:rsid w:val="00B168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01BA77E09A480980F0747860D9E8B9">
    <w:name w:val="1D01BA77E09A480980F0747860D9E8B9"/>
    <w:rsid w:val="00616DCF"/>
  </w:style>
  <w:style w:type="paragraph" w:customStyle="1" w:styleId="0535F26495474A508A589547463E2D86">
    <w:name w:val="0535F26495474A508A589547463E2D86"/>
    <w:rsid w:val="00616DCF"/>
  </w:style>
  <w:style w:type="paragraph" w:customStyle="1" w:styleId="3F9B60598AF84C6DBBC1595321F5D5652">
    <w:name w:val="3F9B60598AF84C6DBBC1595321F5D5652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E2CC1775B7545C58801C0FCA546CA8D">
    <w:name w:val="3E2CC1775B7545C58801C0FCA546CA8D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D1ACAFA8B44FD2B8A6A6A4B43EA7EF">
    <w:name w:val="52D1ACAFA8B44FD2B8A6A6A4B43EA7EF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D1F0CBE90DC498690423078D2006B46">
    <w:name w:val="2D1F0CBE90DC498690423078D2006B46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11FF946F3214D789106525D4C2E30F7">
    <w:name w:val="811FF946F3214D789106525D4C2E30F7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6A6EA43255C466F89AD6D238E8E7C95">
    <w:name w:val="B6A6EA43255C466F89AD6D238E8E7C95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B5C38CE29B54D948BCEA719793238C3">
    <w:name w:val="7B5C38CE29B54D948BCEA719793238C3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81B92EF79FB454E979CAF42BA55880D">
    <w:name w:val="681B92EF79FB454E979CAF42BA55880D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307B447C9B843AA9850AA9FB57363AA">
    <w:name w:val="B307B447C9B843AA9850AA9FB57363AA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2ADF2DB03B841ECB3D50AFE5E5FF11A">
    <w:name w:val="F2ADF2DB03B841ECB3D50AFE5E5FF11A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A4B1225C08649EFBE512ACCDF6F9CFD">
    <w:name w:val="3A4B1225C08649EFBE512ACCDF6F9CFD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184A65257B045C48BE39E09E6C7F590">
    <w:name w:val="4184A65257B045C48BE39E09E6C7F590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3D281F22D54BB9A18B34010E92F1EE">
    <w:name w:val="E23D281F22D54BB9A18B34010E92F1EE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D62D1432ED645A1A26BA04A8FD31408">
    <w:name w:val="CD62D1432ED645A1A26BA04A8FD31408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488EED86DEE44D9A3E1C67793D1AC0C">
    <w:name w:val="3488EED86DEE44D9A3E1C67793D1AC0C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50B392CAF354F42B8F0927D3E9A3CA8">
    <w:name w:val="F50B392CAF354F42B8F0927D3E9A3CA8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BB15E29D4024441B37CE6A393E5ED58">
    <w:name w:val="EBB15E29D4024441B37CE6A393E5ED58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9E863C32094F7B89E2A46CB7A7E248">
    <w:name w:val="099E863C32094F7B89E2A46CB7A7E248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6C8676FF354AD5AF4DDA06C4C6EFE4">
    <w:name w:val="F76C8676FF354AD5AF4DDA06C4C6EFE4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763D69F0BA8402F92C2E22B44ADCCE3">
    <w:name w:val="7763D69F0BA8402F92C2E22B44ADCCE3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E6801E6F984C1B8BED63130687DD8F">
    <w:name w:val="FBE6801E6F984C1B8BED63130687DD8F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4467C7754348AE905607472E29278B">
    <w:name w:val="CC4467C7754348AE905607472E29278B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CF3A3F87B414816932FBE0185787C33">
    <w:name w:val="FCF3A3F87B414816932FBE0185787C33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F45D2E557EA43259971074B46EF58D4">
    <w:name w:val="9F45D2E557EA43259971074B46EF58D4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CEE61D15EC945D38D3CC3C7E738E28E">
    <w:name w:val="1CEE61D15EC945D38D3CC3C7E738E28E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B0FE87DDC864BE9B567E1D00A5AA6E1">
    <w:name w:val="5B0FE87DDC864BE9B567E1D00A5AA6E1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1BA96E55FC34BCFA097E5C3E1AFB0F3">
    <w:name w:val="81BA96E55FC34BCFA097E5C3E1AFB0F3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F1FB9B1D89D4D1AB585991C29E89411">
    <w:name w:val="DF1FB9B1D89D4D1AB585991C29E89411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F93B4F7FE42483EB2465FF68A6993F2">
    <w:name w:val="0F93B4F7FE42483EB2465FF68A6993F2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2EEEF833AEC4570A6A32B643D2E01F8">
    <w:name w:val="42EEEF833AEC4570A6A32B643D2E01F8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50339ED6B9F4FFF8E9AE720F2145756">
    <w:name w:val="350339ED6B9F4FFF8E9AE720F2145756"/>
    <w:rsid w:val="003F459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311BC7A669640A8A536D4343DC497" ma:contentTypeVersion="13" ma:contentTypeDescription="Create a new document." ma:contentTypeScope="" ma:versionID="007e26880b2148e6d7a6f77c77f26ca3">
  <xsd:schema xmlns:xsd="http://www.w3.org/2001/XMLSchema" xmlns:xs="http://www.w3.org/2001/XMLSchema" xmlns:p="http://schemas.microsoft.com/office/2006/metadata/properties" xmlns:ns3="08c41546-4f34-4c2f-acfc-031e6f548630" xmlns:ns4="365c1b47-8f2d-47b0-8558-99ec22cf08bc" targetNamespace="http://schemas.microsoft.com/office/2006/metadata/properties" ma:root="true" ma:fieldsID="4356c7f5a32c546cadcb452e86240600" ns3:_="" ns4:_="">
    <xsd:import namespace="08c41546-4f34-4c2f-acfc-031e6f548630"/>
    <xsd:import namespace="365c1b47-8f2d-47b0-8558-99ec22cf08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41546-4f34-4c2f-acfc-031e6f548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c1b47-8f2d-47b0-8558-99ec22cf0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6C2DF-4DC7-47AB-B932-199C50A10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41546-4f34-4c2f-acfc-031e6f548630"/>
    <ds:schemaRef ds:uri="365c1b47-8f2d-47b0-8558-99ec22cf0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741A7-CA30-4A21-88F2-15BC62A20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3B874-6E62-481C-B21F-141692DEBC8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65c1b47-8f2d-47b0-8558-99ec22cf08bc"/>
    <ds:schemaRef ds:uri="http://purl.org/dc/elements/1.1/"/>
    <ds:schemaRef ds:uri="http://schemas.microsoft.com/office/2006/metadata/properties"/>
    <ds:schemaRef ds:uri="08c41546-4f34-4c2f-acfc-031e6f54863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MB004 Form - Missionaries Program (v2017).dotx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>Bank of Nova Scotia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creator>Tsang, Karen</dc:creator>
  <cp:lastModifiedBy>Tsang, Karen</cp:lastModifiedBy>
  <cp:revision>2</cp:revision>
  <cp:lastPrinted>2003-12-10T17:40:00Z</cp:lastPrinted>
  <dcterms:created xsi:type="dcterms:W3CDTF">2020-10-28T22:46:00Z</dcterms:created>
  <dcterms:modified xsi:type="dcterms:W3CDTF">2020-10-28T22:46:00Z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  <property fmtid="{D5CDD505-2E9C-101B-9397-08002B2CF9AE}" pid="3" name="ContentTypeId">
    <vt:lpwstr>0x010100073311BC7A669640A8A536D4343DC497</vt:lpwstr>
  </property>
</Properties>
</file>