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89" w:type="pct"/>
        <w:jc w:val="left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72" w:type="dxa"/>
          <w:bottom w:w="58" w:type="dxa"/>
          <w:right w:w="43" w:type="dxa"/>
        </w:tblCellMar>
        <w:tblLook w:val="01E0" w:firstRow="1" w:lastRow="1" w:firstColumn="1" w:lastColumn="1" w:noHBand="0" w:noVBand="0"/>
      </w:tblPr>
      <w:tblGrid>
        <w:gridCol w:w="1671"/>
        <w:gridCol w:w="3816"/>
        <w:gridCol w:w="621"/>
        <w:gridCol w:w="534"/>
        <w:gridCol w:w="534"/>
        <w:gridCol w:w="89"/>
        <w:gridCol w:w="445"/>
        <w:gridCol w:w="534"/>
        <w:gridCol w:w="534"/>
        <w:gridCol w:w="534"/>
        <w:gridCol w:w="534"/>
        <w:gridCol w:w="534"/>
        <w:gridCol w:w="470"/>
        <w:gridCol w:w="615"/>
      </w:tblGrid>
      <w:tr w:rsidR="00030071" w:rsidRPr="00A26A02" w14:paraId="4504AD6E" w14:textId="77777777" w:rsidTr="00D56049">
        <w:trPr>
          <w:trHeight w:val="576"/>
          <w:jc w:val="left"/>
        </w:trPr>
        <w:tc>
          <w:tcPr>
            <w:tcW w:w="11609" w:type="dxa"/>
            <w:gridSpan w:val="14"/>
            <w:tcBorders>
              <w:bottom w:val="single" w:sz="12" w:space="0" w:color="4F6228" w:themeColor="accent3" w:themeShade="80"/>
            </w:tcBorders>
            <w:shd w:val="clear" w:color="auto" w:fill="auto"/>
            <w:vAlign w:val="center"/>
          </w:tcPr>
          <w:p w14:paraId="796190F8" w14:textId="77777777" w:rsidR="00C41E79" w:rsidRPr="006D5C12" w:rsidRDefault="00C41E79" w:rsidP="00927E3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D5C12">
              <w:rPr>
                <w:rFonts w:ascii="Tahoma" w:hAnsi="Tahoma" w:cs="Tahoma"/>
                <w:b/>
                <w:sz w:val="22"/>
                <w:szCs w:val="22"/>
              </w:rPr>
              <w:t xml:space="preserve">MARKHAM CHINESE BAPTIST CHURCH MISSION </w:t>
            </w:r>
            <w:r w:rsidR="00F85392">
              <w:rPr>
                <w:rFonts w:ascii="Tahoma" w:hAnsi="Tahoma" w:cs="Tahoma"/>
                <w:b/>
                <w:sz w:val="22"/>
                <w:szCs w:val="22"/>
              </w:rPr>
              <w:t>BOARD</w:t>
            </w:r>
          </w:p>
          <w:p w14:paraId="2F036BFC" w14:textId="77777777" w:rsidR="000A5765" w:rsidRDefault="000A5765" w:rsidP="000A5765">
            <w:pPr>
              <w:pStyle w:val="Heading1"/>
              <w:spacing w:after="0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  <w:p w14:paraId="31527FFC" w14:textId="77777777" w:rsidR="00F200E5" w:rsidRPr="000A5765" w:rsidRDefault="000A5765" w:rsidP="00D56049">
            <w:pPr>
              <w:pStyle w:val="Heading1"/>
              <w:spacing w:after="0"/>
              <w:outlineLv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Short-term mission </w:t>
            </w:r>
            <w:r w:rsidR="00927E3E" w:rsidRPr="00C41E79">
              <w:rPr>
                <w:rFonts w:ascii="Tahoma" w:hAnsi="Tahoma" w:cs="Tahoma"/>
                <w:b w:val="0"/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085C41DB" wp14:editId="565727E1">
                  <wp:simplePos x="0" y="0"/>
                  <wp:positionH relativeFrom="column">
                    <wp:posOffset>6524625</wp:posOffset>
                  </wp:positionH>
                  <wp:positionV relativeFrom="paragraph">
                    <wp:posOffset>-340995</wp:posOffset>
                  </wp:positionV>
                  <wp:extent cx="563880" cy="563880"/>
                  <wp:effectExtent l="0" t="0" r="7620" b="7620"/>
                  <wp:wrapThrough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hrough>
                  <wp:docPr id="1" name="Picture 1" descr="MCB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B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5F46">
              <w:rPr>
                <w:rFonts w:ascii="Tahoma" w:hAnsi="Tahoma" w:cs="Tahoma"/>
                <w:sz w:val="22"/>
                <w:szCs w:val="22"/>
              </w:rPr>
              <w:t>p</w:t>
            </w:r>
            <w:r w:rsidR="001E724B">
              <w:rPr>
                <w:rFonts w:ascii="Tahoma" w:hAnsi="Tahoma" w:cs="Tahoma"/>
                <w:sz w:val="22"/>
                <w:szCs w:val="22"/>
              </w:rPr>
              <w:t>ost-</w:t>
            </w:r>
            <w:r w:rsidR="00B75F46">
              <w:rPr>
                <w:rFonts w:ascii="Tahoma" w:hAnsi="Tahoma" w:cs="Tahoma"/>
                <w:sz w:val="22"/>
                <w:szCs w:val="22"/>
              </w:rPr>
              <w:t xml:space="preserve">trip </w:t>
            </w:r>
            <w:r w:rsidR="001E724B">
              <w:rPr>
                <w:rFonts w:ascii="Tahoma" w:hAnsi="Tahoma" w:cs="Tahoma"/>
                <w:sz w:val="22"/>
                <w:szCs w:val="22"/>
              </w:rPr>
              <w:t>evaluatio</w:t>
            </w:r>
            <w:r w:rsidR="00D56049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</w:tr>
      <w:tr w:rsidR="00464698" w:rsidRPr="003F754B" w14:paraId="05DF0B45" w14:textId="77777777" w:rsidTr="003F754B">
        <w:trPr>
          <w:trHeight w:val="436"/>
          <w:jc w:val="left"/>
        </w:trPr>
        <w:tc>
          <w:tcPr>
            <w:tcW w:w="11609" w:type="dxa"/>
            <w:gridSpan w:val="14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14:paraId="5F7E285B" w14:textId="77777777" w:rsidR="00464698" w:rsidRPr="003F754B" w:rsidRDefault="00D56049" w:rsidP="00804713">
            <w:pPr>
              <w:rPr>
                <w:rFonts w:eastAsia="MS Mincho" w:cstheme="minorHAnsi"/>
                <w:spacing w:val="0"/>
                <w:sz w:val="20"/>
                <w:lang w:val="en-CA" w:eastAsia="en-CA"/>
              </w:rPr>
            </w:pPr>
            <w:r w:rsidRPr="003F754B">
              <w:rPr>
                <w:rFonts w:eastAsia="MS Mincho" w:cstheme="minorHAnsi"/>
                <w:spacing w:val="0"/>
                <w:sz w:val="20"/>
                <w:lang w:val="en-CA" w:eastAsia="en-CA"/>
              </w:rPr>
              <w:t>Thank you for serving on a short-term mission. The Mission Board values your input regarding your recent mission experience.  Please complete the evaluation form and return to the STM Committee Chair within 2 weeks of your return from the trip.</w:t>
            </w:r>
          </w:p>
        </w:tc>
      </w:tr>
      <w:tr w:rsidR="00D56049" w:rsidRPr="00A26A02" w14:paraId="58B49CFB" w14:textId="77777777" w:rsidTr="003F754B">
        <w:trPr>
          <w:trHeight w:val="400"/>
          <w:jc w:val="left"/>
        </w:trPr>
        <w:tc>
          <w:tcPr>
            <w:tcW w:w="169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8C0123C" w14:textId="77777777" w:rsidR="00D56049" w:rsidRPr="006D5C12" w:rsidRDefault="00D56049" w:rsidP="00B51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</w:tc>
        <w:sdt>
          <w:sdtPr>
            <w:rPr>
              <w:sz w:val="18"/>
              <w:szCs w:val="18"/>
            </w:rPr>
            <w:id w:val="-1210413001"/>
            <w:placeholder>
              <w:docPart w:val="0858C33ED7544F28AA625836A3BA178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5B885C2A" w14:textId="77777777" w:rsidR="00D56049" w:rsidRPr="006D5C12" w:rsidRDefault="00D56049" w:rsidP="00B51256">
                <w:pPr>
                  <w:rPr>
                    <w:sz w:val="18"/>
                    <w:szCs w:val="18"/>
                  </w:rPr>
                </w:pPr>
                <w:r w:rsidRPr="00E606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180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1944A555" w14:textId="77777777" w:rsidR="00D56049" w:rsidRPr="006D5C12" w:rsidRDefault="00D56049" w:rsidP="00B51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STM Organization:</w:t>
            </w:r>
          </w:p>
        </w:tc>
        <w:sdt>
          <w:sdtPr>
            <w:rPr>
              <w:sz w:val="18"/>
              <w:szCs w:val="18"/>
            </w:rPr>
            <w:id w:val="824861106"/>
            <w:placeholder>
              <w:docPart w:val="1C6C5C960730406AAF188D6B0235F885"/>
            </w:placeholder>
            <w:showingPlcHdr/>
            <w:text/>
          </w:sdtPr>
          <w:sdtEndPr/>
          <w:sdtContent>
            <w:tc>
              <w:tcPr>
                <w:tcW w:w="4247" w:type="dxa"/>
                <w:gridSpan w:val="8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</w:tcBorders>
                <w:vAlign w:val="center"/>
              </w:tcPr>
              <w:p w14:paraId="79875AD5" w14:textId="77777777" w:rsidR="00D56049" w:rsidRPr="006D5C12" w:rsidRDefault="00D56049" w:rsidP="00D56049">
                <w:pPr>
                  <w:ind w:left="19"/>
                  <w:rPr>
                    <w:sz w:val="18"/>
                    <w:szCs w:val="18"/>
                  </w:rPr>
                </w:pPr>
                <w:r w:rsidRPr="00E606E0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D56049" w:rsidRPr="00A26A02" w14:paraId="54000410" w14:textId="77777777" w:rsidTr="003F754B">
        <w:trPr>
          <w:trHeight w:val="307"/>
          <w:jc w:val="left"/>
        </w:trPr>
        <w:tc>
          <w:tcPr>
            <w:tcW w:w="169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3F72FEA" w14:textId="77777777" w:rsidR="00D56049" w:rsidRPr="006D5C12" w:rsidRDefault="00D56049" w:rsidP="00B51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Trip Destination:</w:t>
            </w:r>
          </w:p>
        </w:tc>
        <w:sdt>
          <w:sdtPr>
            <w:rPr>
              <w:sz w:val="18"/>
              <w:szCs w:val="18"/>
            </w:rPr>
            <w:id w:val="2032076398"/>
            <w:placeholder>
              <w:docPart w:val="0EBE0829675746B79A113EDD8132BEB6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5CF5D89B" w14:textId="77777777" w:rsidR="00D56049" w:rsidRPr="006D5C12" w:rsidRDefault="00D56049" w:rsidP="00B51256">
                <w:pPr>
                  <w:rPr>
                    <w:sz w:val="18"/>
                    <w:szCs w:val="18"/>
                  </w:rPr>
                </w:pPr>
                <w:r w:rsidRPr="00E606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180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5E839FC7" w14:textId="77777777" w:rsidR="00D56049" w:rsidRPr="006D5C12" w:rsidRDefault="00D56049" w:rsidP="00B51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STM Dates:</w:t>
            </w:r>
          </w:p>
        </w:tc>
        <w:sdt>
          <w:sdtPr>
            <w:rPr>
              <w:sz w:val="18"/>
              <w:szCs w:val="18"/>
            </w:rPr>
            <w:id w:val="1018892814"/>
            <w:placeholder>
              <w:docPart w:val="585E4287426349639626D932483C8ACE"/>
            </w:placeholder>
            <w:showingPlcHdr/>
            <w:text/>
          </w:sdtPr>
          <w:sdtEndPr/>
          <w:sdtContent>
            <w:tc>
              <w:tcPr>
                <w:tcW w:w="4247" w:type="dxa"/>
                <w:gridSpan w:val="8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</w:tcBorders>
                <w:vAlign w:val="center"/>
              </w:tcPr>
              <w:p w14:paraId="7A957D97" w14:textId="77777777" w:rsidR="00D56049" w:rsidRPr="006D5C12" w:rsidRDefault="00D56049" w:rsidP="00B51256">
                <w:pPr>
                  <w:ind w:left="19"/>
                  <w:rPr>
                    <w:sz w:val="18"/>
                    <w:szCs w:val="18"/>
                  </w:rPr>
                </w:pPr>
                <w:r w:rsidRPr="00E606E0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A713CE" w:rsidRPr="004C4A0B" w14:paraId="277C4E45" w14:textId="77777777" w:rsidTr="00D56049">
        <w:trPr>
          <w:trHeight w:val="230"/>
          <w:jc w:val="left"/>
        </w:trPr>
        <w:tc>
          <w:tcPr>
            <w:tcW w:w="11609" w:type="dxa"/>
            <w:gridSpan w:val="14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  <w:shd w:val="clear" w:color="auto" w:fill="4F6228" w:themeFill="accent3" w:themeFillShade="80"/>
            <w:vAlign w:val="center"/>
          </w:tcPr>
          <w:p w14:paraId="1FA8BD8B" w14:textId="77777777" w:rsidR="00A713CE" w:rsidRPr="004C4A0B" w:rsidRDefault="00D56049" w:rsidP="00D56049">
            <w:pPr>
              <w:pStyle w:val="SectionHeading"/>
              <w:ind w:left="360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pre-trip preparation</w:t>
            </w:r>
          </w:p>
        </w:tc>
      </w:tr>
      <w:tr w:rsidR="00CE41BD" w:rsidRPr="00A26A02" w14:paraId="5AD190A0" w14:textId="77777777" w:rsidTr="00B51256">
        <w:trPr>
          <w:trHeight w:val="225"/>
          <w:jc w:val="left"/>
        </w:trPr>
        <w:tc>
          <w:tcPr>
            <w:tcW w:w="11609" w:type="dxa"/>
            <w:gridSpan w:val="1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6D37F8F" w14:textId="77777777" w:rsidR="00CE41BD" w:rsidRPr="00006471" w:rsidRDefault="00484EDE" w:rsidP="00B51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 xml:space="preserve">1. </w:t>
            </w:r>
            <w:r w:rsidR="00CE41BD" w:rsidRPr="00CE41BD">
              <w:rPr>
                <w:sz w:val="18"/>
                <w:szCs w:val="18"/>
                <w:lang w:val="en-CA"/>
              </w:rPr>
              <w:t>Which part of the preparation was particularly helpful to you?</w:t>
            </w:r>
          </w:p>
        </w:tc>
      </w:tr>
      <w:tr w:rsidR="00CE41BD" w:rsidRPr="00A26A02" w14:paraId="67B56A42" w14:textId="77777777" w:rsidTr="00CE41BD">
        <w:trPr>
          <w:trHeight w:val="225"/>
          <w:jc w:val="left"/>
        </w:trPr>
        <w:tc>
          <w:tcPr>
            <w:tcW w:w="11609" w:type="dxa"/>
            <w:gridSpan w:val="14"/>
            <w:tcBorders>
              <w:top w:val="single" w:sz="2" w:space="0" w:color="BFBFBF" w:themeColor="background1" w:themeShade="BF"/>
              <w:bottom w:val="single" w:sz="8" w:space="0" w:color="4F6228" w:themeColor="accent3" w:themeShade="80"/>
            </w:tcBorders>
            <w:vAlign w:val="center"/>
          </w:tcPr>
          <w:p w14:paraId="34A637BF" w14:textId="77777777" w:rsidR="00CE41BD" w:rsidRPr="006D5C12" w:rsidRDefault="00D7539C" w:rsidP="00244D75">
            <w:pPr>
              <w:ind w:left="270" w:right="64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72617049"/>
                <w:placeholder>
                  <w:docPart w:val="7A4F7FB23BA341C2B388E460F41C6DA8"/>
                </w:placeholder>
                <w:showingPlcHdr/>
                <w:text/>
              </w:sdtPr>
              <w:sdtEndPr/>
              <w:sdtContent>
                <w:r w:rsidR="00CE41BD" w:rsidRPr="003C5F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41BD" w:rsidRPr="00A26A02" w14:paraId="48CC9CF4" w14:textId="77777777" w:rsidTr="00CE41BD">
        <w:trPr>
          <w:trHeight w:val="225"/>
          <w:jc w:val="left"/>
        </w:trPr>
        <w:tc>
          <w:tcPr>
            <w:tcW w:w="11609" w:type="dxa"/>
            <w:gridSpan w:val="14"/>
            <w:tcBorders>
              <w:top w:val="single" w:sz="8" w:space="0" w:color="4F6228" w:themeColor="accent3" w:themeShade="80"/>
              <w:bottom w:val="single" w:sz="2" w:space="0" w:color="BFBFBF" w:themeColor="background1" w:themeShade="BF"/>
            </w:tcBorders>
            <w:vAlign w:val="center"/>
          </w:tcPr>
          <w:p w14:paraId="35BA57F2" w14:textId="77777777" w:rsidR="00CE41BD" w:rsidRPr="00CE41BD" w:rsidRDefault="00244D75" w:rsidP="00B51256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2. </w:t>
            </w:r>
            <w:r w:rsidR="00CE41BD" w:rsidRPr="00CE41BD">
              <w:rPr>
                <w:sz w:val="18"/>
                <w:szCs w:val="18"/>
                <w:lang w:val="en-CA"/>
              </w:rPr>
              <w:t>What information / training were not given ahead of time that would have been helpful?</w:t>
            </w:r>
          </w:p>
        </w:tc>
      </w:tr>
      <w:tr w:rsidR="00CE41BD" w:rsidRPr="00A26A02" w14:paraId="6FEBA3F8" w14:textId="77777777" w:rsidTr="00CE41BD">
        <w:trPr>
          <w:trHeight w:val="225"/>
          <w:jc w:val="left"/>
        </w:trPr>
        <w:tc>
          <w:tcPr>
            <w:tcW w:w="11609" w:type="dxa"/>
            <w:gridSpan w:val="14"/>
            <w:tcBorders>
              <w:top w:val="single" w:sz="2" w:space="0" w:color="BFBFBF" w:themeColor="background1" w:themeShade="BF"/>
              <w:bottom w:val="single" w:sz="8" w:space="0" w:color="4F6228" w:themeColor="accent3" w:themeShade="80"/>
            </w:tcBorders>
            <w:vAlign w:val="center"/>
          </w:tcPr>
          <w:p w14:paraId="6CAE25C3" w14:textId="77777777" w:rsidR="00CE41BD" w:rsidRPr="006D5C12" w:rsidRDefault="00D7539C" w:rsidP="00244D75">
            <w:pPr>
              <w:ind w:left="270" w:right="64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97599959"/>
                <w:placeholder>
                  <w:docPart w:val="21ABDBDD5A1241FCA18FCE69803D894D"/>
                </w:placeholder>
                <w:showingPlcHdr/>
                <w:text/>
              </w:sdtPr>
              <w:sdtEndPr/>
              <w:sdtContent>
                <w:r w:rsidR="00CE41BD" w:rsidRPr="003C5F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41BD" w:rsidRPr="00CE41BD" w14:paraId="635A6D2E" w14:textId="77777777" w:rsidTr="00CE41BD">
        <w:trPr>
          <w:trHeight w:val="225"/>
          <w:jc w:val="left"/>
        </w:trPr>
        <w:tc>
          <w:tcPr>
            <w:tcW w:w="11609" w:type="dxa"/>
            <w:gridSpan w:val="14"/>
            <w:tcBorders>
              <w:top w:val="single" w:sz="8" w:space="0" w:color="4F6228" w:themeColor="accent3" w:themeShade="80"/>
              <w:bottom w:val="single" w:sz="2" w:space="0" w:color="BFBFBF" w:themeColor="background1" w:themeShade="BF"/>
            </w:tcBorders>
          </w:tcPr>
          <w:p w14:paraId="3DFE644B" w14:textId="77777777" w:rsidR="00CE41BD" w:rsidRPr="00CE41BD" w:rsidRDefault="00244D75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3. </w:t>
            </w:r>
            <w:r w:rsidR="00CE41BD" w:rsidRPr="00CE41BD">
              <w:rPr>
                <w:sz w:val="18"/>
                <w:szCs w:val="18"/>
                <w:lang w:val="en-CA"/>
              </w:rPr>
              <w:t>Do you have suggestions for improving the team preparation?</w:t>
            </w:r>
          </w:p>
        </w:tc>
      </w:tr>
      <w:tr w:rsidR="00CE41BD" w:rsidRPr="00A26A02" w14:paraId="7BFF7415" w14:textId="77777777" w:rsidTr="00B51256">
        <w:trPr>
          <w:trHeight w:val="225"/>
          <w:jc w:val="left"/>
        </w:trPr>
        <w:tc>
          <w:tcPr>
            <w:tcW w:w="11609" w:type="dxa"/>
            <w:gridSpan w:val="1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F1B790C" w14:textId="77777777" w:rsidR="00CE41BD" w:rsidRPr="006D5C12" w:rsidRDefault="00D7539C" w:rsidP="00244D75">
            <w:pPr>
              <w:ind w:left="270" w:right="64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6043066"/>
                <w:placeholder>
                  <w:docPart w:val="54806CA72F6D4FD1949FC2747789EC02"/>
                </w:placeholder>
                <w:showingPlcHdr/>
                <w:text/>
              </w:sdtPr>
              <w:sdtEndPr/>
              <w:sdtContent>
                <w:r w:rsidR="00CE41BD" w:rsidRPr="003C5F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41BD" w:rsidRPr="004C4A0B" w14:paraId="559323FD" w14:textId="77777777" w:rsidTr="00B51256">
        <w:trPr>
          <w:trHeight w:val="230"/>
          <w:jc w:val="left"/>
        </w:trPr>
        <w:tc>
          <w:tcPr>
            <w:tcW w:w="11609" w:type="dxa"/>
            <w:gridSpan w:val="14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  <w:shd w:val="clear" w:color="auto" w:fill="4F6228" w:themeFill="accent3" w:themeFillShade="80"/>
            <w:vAlign w:val="center"/>
          </w:tcPr>
          <w:p w14:paraId="121548B6" w14:textId="77777777" w:rsidR="00CE41BD" w:rsidRPr="004C4A0B" w:rsidRDefault="00CE41BD" w:rsidP="00CE41BD">
            <w:pPr>
              <w:pStyle w:val="SectionHeading"/>
              <w:ind w:left="360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the mission project</w:t>
            </w:r>
          </w:p>
        </w:tc>
      </w:tr>
      <w:tr w:rsidR="00B43F2F" w:rsidRPr="00A26A02" w14:paraId="775C61B7" w14:textId="77777777" w:rsidTr="00B51256">
        <w:trPr>
          <w:trHeight w:val="225"/>
          <w:jc w:val="left"/>
        </w:trPr>
        <w:tc>
          <w:tcPr>
            <w:tcW w:w="11609" w:type="dxa"/>
            <w:gridSpan w:val="1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8D891C1" w14:textId="77777777" w:rsidR="00B43F2F" w:rsidRPr="00CE41BD" w:rsidRDefault="00B43F2F" w:rsidP="00B51256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1. </w:t>
            </w:r>
            <w:r w:rsidRPr="00CE41BD">
              <w:rPr>
                <w:sz w:val="18"/>
                <w:szCs w:val="18"/>
                <w:lang w:val="en-CA"/>
              </w:rPr>
              <w:t>What activities were planned for this project? What did the team accomplish?</w:t>
            </w:r>
          </w:p>
        </w:tc>
      </w:tr>
      <w:tr w:rsidR="00B43F2F" w:rsidRPr="00A26A02" w14:paraId="4311CF99" w14:textId="77777777" w:rsidTr="00B51256">
        <w:trPr>
          <w:trHeight w:val="225"/>
          <w:jc w:val="left"/>
        </w:trPr>
        <w:tc>
          <w:tcPr>
            <w:tcW w:w="11609" w:type="dxa"/>
            <w:gridSpan w:val="14"/>
            <w:tcBorders>
              <w:top w:val="single" w:sz="2" w:space="0" w:color="BFBFBF" w:themeColor="background1" w:themeShade="BF"/>
              <w:bottom w:val="single" w:sz="8" w:space="0" w:color="4F6228" w:themeColor="accent3" w:themeShade="80"/>
            </w:tcBorders>
            <w:vAlign w:val="center"/>
          </w:tcPr>
          <w:p w14:paraId="2E1DAA0F" w14:textId="77777777" w:rsidR="00B43F2F" w:rsidRPr="006D5C12" w:rsidRDefault="00D7539C" w:rsidP="00B51256">
            <w:pPr>
              <w:ind w:left="270" w:right="64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9634970"/>
                <w:placeholder>
                  <w:docPart w:val="9F743F5B406441E48AEC6EB3998E8B9D"/>
                </w:placeholder>
                <w:showingPlcHdr/>
                <w:text/>
              </w:sdtPr>
              <w:sdtEndPr/>
              <w:sdtContent>
                <w:r w:rsidR="00B43F2F" w:rsidRPr="003C5F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43F2F" w:rsidRPr="00A26A02" w14:paraId="090CD509" w14:textId="77777777" w:rsidTr="00B51256">
        <w:trPr>
          <w:trHeight w:val="225"/>
          <w:jc w:val="left"/>
        </w:trPr>
        <w:tc>
          <w:tcPr>
            <w:tcW w:w="11609" w:type="dxa"/>
            <w:gridSpan w:val="14"/>
            <w:tcBorders>
              <w:top w:val="single" w:sz="8" w:space="0" w:color="4F6228" w:themeColor="accent3" w:themeShade="80"/>
              <w:bottom w:val="single" w:sz="2" w:space="0" w:color="BFBFBF" w:themeColor="background1" w:themeShade="BF"/>
            </w:tcBorders>
            <w:vAlign w:val="center"/>
          </w:tcPr>
          <w:p w14:paraId="1D560BBB" w14:textId="77777777" w:rsidR="00B43F2F" w:rsidRPr="00CE41BD" w:rsidRDefault="00B43F2F" w:rsidP="00B51256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2. </w:t>
            </w:r>
            <w:r w:rsidRPr="00CE41BD">
              <w:rPr>
                <w:sz w:val="18"/>
                <w:szCs w:val="18"/>
                <w:lang w:val="en-CA"/>
              </w:rPr>
              <w:t>Tell us about the highlights / challenges you experienced in ministering to the local people</w:t>
            </w:r>
            <w:r>
              <w:rPr>
                <w:sz w:val="18"/>
                <w:szCs w:val="18"/>
                <w:lang w:val="en-CA"/>
              </w:rPr>
              <w:t>.</w:t>
            </w:r>
          </w:p>
        </w:tc>
      </w:tr>
      <w:tr w:rsidR="00B43F2F" w:rsidRPr="00A26A02" w14:paraId="055FDE8D" w14:textId="77777777" w:rsidTr="00B51256">
        <w:trPr>
          <w:trHeight w:val="225"/>
          <w:jc w:val="left"/>
        </w:trPr>
        <w:tc>
          <w:tcPr>
            <w:tcW w:w="11609" w:type="dxa"/>
            <w:gridSpan w:val="1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C55746A" w14:textId="77777777" w:rsidR="00B43F2F" w:rsidRPr="006D5C12" w:rsidRDefault="00D7539C" w:rsidP="00B51256">
            <w:pPr>
              <w:ind w:left="270" w:right="64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17166446"/>
                <w:placeholder>
                  <w:docPart w:val="0CF8E1C270AF4FE2BB2DF2167DFFB541"/>
                </w:placeholder>
                <w:showingPlcHdr/>
                <w:text/>
              </w:sdtPr>
              <w:sdtEndPr/>
              <w:sdtContent>
                <w:r w:rsidR="00B43F2F" w:rsidRPr="003C5F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43F2F" w:rsidRPr="00CE41BD" w14:paraId="1F8A7A61" w14:textId="77777777" w:rsidTr="00B51256">
        <w:trPr>
          <w:trHeight w:val="225"/>
          <w:jc w:val="left"/>
        </w:trPr>
        <w:tc>
          <w:tcPr>
            <w:tcW w:w="11609" w:type="dxa"/>
            <w:gridSpan w:val="14"/>
            <w:tcBorders>
              <w:top w:val="single" w:sz="8" w:space="0" w:color="4F6228" w:themeColor="accent3" w:themeShade="80"/>
              <w:bottom w:val="single" w:sz="2" w:space="0" w:color="BFBFBF" w:themeColor="background1" w:themeShade="BF"/>
            </w:tcBorders>
          </w:tcPr>
          <w:p w14:paraId="49E98B1B" w14:textId="77777777" w:rsidR="00B43F2F" w:rsidRPr="00CE41BD" w:rsidRDefault="00B43F2F" w:rsidP="00B51256">
            <w:pPr>
              <w:ind w:left="270" w:hanging="270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3. </w:t>
            </w:r>
            <w:r w:rsidRPr="00CE41BD">
              <w:rPr>
                <w:sz w:val="18"/>
                <w:szCs w:val="18"/>
                <w:lang w:val="en-CA"/>
              </w:rPr>
              <w:t>Describe any strengths and weaknesses of this STM program.   Should MCBC extend long term support to this mission field?  Why?</w:t>
            </w:r>
          </w:p>
        </w:tc>
      </w:tr>
      <w:tr w:rsidR="00B43F2F" w:rsidRPr="00A26A02" w14:paraId="076A1581" w14:textId="77777777" w:rsidTr="00B51256">
        <w:trPr>
          <w:trHeight w:val="225"/>
          <w:jc w:val="left"/>
        </w:trPr>
        <w:tc>
          <w:tcPr>
            <w:tcW w:w="11609" w:type="dxa"/>
            <w:gridSpan w:val="14"/>
            <w:tcBorders>
              <w:top w:val="single" w:sz="2" w:space="0" w:color="BFBFBF" w:themeColor="background1" w:themeShade="BF"/>
              <w:bottom w:val="single" w:sz="8" w:space="0" w:color="4F6228" w:themeColor="accent3" w:themeShade="80"/>
            </w:tcBorders>
            <w:vAlign w:val="center"/>
          </w:tcPr>
          <w:p w14:paraId="1E85A079" w14:textId="77777777" w:rsidR="00B43F2F" w:rsidRPr="006D5C12" w:rsidRDefault="00D7539C" w:rsidP="00B51256">
            <w:pPr>
              <w:ind w:left="270" w:right="64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12549"/>
                <w:placeholder>
                  <w:docPart w:val="F676E112F1164C72AC462EA6E04FA2D0"/>
                </w:placeholder>
                <w:showingPlcHdr/>
                <w:text/>
              </w:sdtPr>
              <w:sdtEndPr/>
              <w:sdtContent>
                <w:r w:rsidR="00B43F2F" w:rsidRPr="003C5F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43F2F" w:rsidRPr="004C4A0B" w14:paraId="08C33D3C" w14:textId="77777777" w:rsidTr="00B51256">
        <w:trPr>
          <w:trHeight w:val="230"/>
          <w:jc w:val="left"/>
        </w:trPr>
        <w:tc>
          <w:tcPr>
            <w:tcW w:w="11609" w:type="dxa"/>
            <w:gridSpan w:val="14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  <w:shd w:val="clear" w:color="auto" w:fill="4F6228" w:themeFill="accent3" w:themeFillShade="80"/>
            <w:vAlign w:val="center"/>
          </w:tcPr>
          <w:p w14:paraId="0BC7BDA6" w14:textId="77777777" w:rsidR="00B43F2F" w:rsidRPr="004C4A0B" w:rsidRDefault="00B43F2F" w:rsidP="003B29D2">
            <w:pPr>
              <w:pStyle w:val="SectionHeading"/>
              <w:ind w:left="360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personal reflection</w:t>
            </w:r>
          </w:p>
        </w:tc>
      </w:tr>
      <w:tr w:rsidR="00CE41BD" w:rsidRPr="00A26A02" w14:paraId="31DD6940" w14:textId="77777777" w:rsidTr="00B51256">
        <w:trPr>
          <w:trHeight w:val="225"/>
          <w:jc w:val="left"/>
        </w:trPr>
        <w:tc>
          <w:tcPr>
            <w:tcW w:w="11609" w:type="dxa"/>
            <w:gridSpan w:val="1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510D58D" w14:textId="77777777" w:rsidR="00CE41BD" w:rsidRPr="00CE41BD" w:rsidRDefault="00244D75" w:rsidP="00B51256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1. </w:t>
            </w:r>
            <w:r w:rsidR="00B43F2F" w:rsidRPr="00B43F2F">
              <w:rPr>
                <w:sz w:val="18"/>
                <w:szCs w:val="18"/>
                <w:lang w:val="en-CA"/>
              </w:rPr>
              <w:t>What did the Lord teach you from this STM experience?  What is your understanding of missions and His kingdom work?</w:t>
            </w:r>
          </w:p>
        </w:tc>
      </w:tr>
      <w:tr w:rsidR="00CE41BD" w:rsidRPr="00A26A02" w14:paraId="39F27232" w14:textId="77777777" w:rsidTr="00CE41BD">
        <w:trPr>
          <w:trHeight w:val="225"/>
          <w:jc w:val="left"/>
        </w:trPr>
        <w:tc>
          <w:tcPr>
            <w:tcW w:w="11609" w:type="dxa"/>
            <w:gridSpan w:val="14"/>
            <w:tcBorders>
              <w:top w:val="single" w:sz="2" w:space="0" w:color="BFBFBF" w:themeColor="background1" w:themeShade="BF"/>
              <w:bottom w:val="single" w:sz="8" w:space="0" w:color="4F6228" w:themeColor="accent3" w:themeShade="80"/>
            </w:tcBorders>
            <w:vAlign w:val="center"/>
          </w:tcPr>
          <w:p w14:paraId="161B8CBA" w14:textId="77777777" w:rsidR="00CE41BD" w:rsidRPr="006D5C12" w:rsidRDefault="00D7539C" w:rsidP="00244D75">
            <w:pPr>
              <w:ind w:left="270" w:right="64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24367136"/>
                <w:placeholder>
                  <w:docPart w:val="22AF6E033BEA404A95D7EAEEFD338D8A"/>
                </w:placeholder>
                <w:showingPlcHdr/>
                <w:text/>
              </w:sdtPr>
              <w:sdtEndPr/>
              <w:sdtContent>
                <w:r w:rsidR="00CE41BD" w:rsidRPr="003C5F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41BD" w:rsidRPr="00A26A02" w14:paraId="7EAAF8B3" w14:textId="77777777" w:rsidTr="00CE41BD">
        <w:trPr>
          <w:trHeight w:val="225"/>
          <w:jc w:val="left"/>
        </w:trPr>
        <w:tc>
          <w:tcPr>
            <w:tcW w:w="11609" w:type="dxa"/>
            <w:gridSpan w:val="14"/>
            <w:tcBorders>
              <w:top w:val="single" w:sz="8" w:space="0" w:color="4F6228" w:themeColor="accent3" w:themeShade="80"/>
              <w:bottom w:val="single" w:sz="2" w:space="0" w:color="BFBFBF" w:themeColor="background1" w:themeShade="BF"/>
            </w:tcBorders>
            <w:vAlign w:val="center"/>
          </w:tcPr>
          <w:p w14:paraId="2513AB9A" w14:textId="77777777" w:rsidR="00CE41BD" w:rsidRPr="00CE41BD" w:rsidRDefault="00244D75" w:rsidP="00B51256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2. </w:t>
            </w:r>
            <w:r w:rsidR="00B43F2F" w:rsidRPr="00B43F2F">
              <w:rPr>
                <w:sz w:val="18"/>
                <w:szCs w:val="18"/>
                <w:lang w:val="en-CA"/>
              </w:rPr>
              <w:t>Would you consider going to the same STM trip or other STM mission project in the near future?</w:t>
            </w:r>
          </w:p>
        </w:tc>
      </w:tr>
      <w:tr w:rsidR="00CE41BD" w:rsidRPr="00A26A02" w14:paraId="17D22125" w14:textId="77777777" w:rsidTr="00550C10">
        <w:trPr>
          <w:trHeight w:val="225"/>
          <w:jc w:val="left"/>
        </w:trPr>
        <w:tc>
          <w:tcPr>
            <w:tcW w:w="11609" w:type="dxa"/>
            <w:gridSpan w:val="14"/>
            <w:tcBorders>
              <w:top w:val="single" w:sz="2" w:space="0" w:color="BFBFBF" w:themeColor="background1" w:themeShade="BF"/>
              <w:bottom w:val="single" w:sz="8" w:space="0" w:color="4F6228" w:themeColor="accent3" w:themeShade="80"/>
            </w:tcBorders>
            <w:vAlign w:val="center"/>
          </w:tcPr>
          <w:p w14:paraId="0013EF5B" w14:textId="77777777" w:rsidR="00CE41BD" w:rsidRPr="006D5C12" w:rsidRDefault="00D7539C" w:rsidP="00244D75">
            <w:pPr>
              <w:ind w:left="270" w:right="64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65703324"/>
                <w:placeholder>
                  <w:docPart w:val="38EC86C5099645878AA8BFBB62839DD4"/>
                </w:placeholder>
                <w:showingPlcHdr/>
                <w:text/>
              </w:sdtPr>
              <w:sdtEndPr/>
              <w:sdtContent>
                <w:r w:rsidR="00CE41BD" w:rsidRPr="003C5F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41BD" w:rsidRPr="00CE41BD" w14:paraId="1DEA0858" w14:textId="77777777" w:rsidTr="00CE41BD">
        <w:trPr>
          <w:trHeight w:val="225"/>
          <w:jc w:val="left"/>
        </w:trPr>
        <w:tc>
          <w:tcPr>
            <w:tcW w:w="11609" w:type="dxa"/>
            <w:gridSpan w:val="14"/>
            <w:tcBorders>
              <w:top w:val="single" w:sz="8" w:space="0" w:color="4F6228" w:themeColor="accent3" w:themeShade="80"/>
              <w:bottom w:val="single" w:sz="2" w:space="0" w:color="BFBFBF" w:themeColor="background1" w:themeShade="BF"/>
            </w:tcBorders>
          </w:tcPr>
          <w:p w14:paraId="734E4CED" w14:textId="77777777" w:rsidR="00CE41BD" w:rsidRPr="00CE41BD" w:rsidRDefault="00244D75" w:rsidP="00B43F2F">
            <w:pPr>
              <w:ind w:left="270" w:hanging="270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3. </w:t>
            </w:r>
            <w:r w:rsidR="00B43F2F" w:rsidRPr="00B43F2F">
              <w:rPr>
                <w:sz w:val="18"/>
                <w:szCs w:val="18"/>
                <w:lang w:val="en-CA"/>
              </w:rPr>
              <w:t xml:space="preserve">How do you plan to apply your experience gained </w:t>
            </w:r>
            <w:r w:rsidR="00B43F2F">
              <w:rPr>
                <w:sz w:val="18"/>
                <w:szCs w:val="18"/>
                <w:lang w:val="en-CA"/>
              </w:rPr>
              <w:t xml:space="preserve">in </w:t>
            </w:r>
            <w:r w:rsidR="00B43F2F" w:rsidRPr="00B43F2F">
              <w:rPr>
                <w:sz w:val="18"/>
                <w:szCs w:val="18"/>
                <w:lang w:val="en-CA"/>
              </w:rPr>
              <w:t>this mission trip to serve Christ in the local church?</w:t>
            </w:r>
            <w:r w:rsidR="00B43F2F">
              <w:rPr>
                <w:sz w:val="18"/>
                <w:szCs w:val="18"/>
                <w:lang w:val="en-CA"/>
              </w:rPr>
              <w:t xml:space="preserve"> </w:t>
            </w:r>
            <w:r w:rsidR="00B43F2F" w:rsidRPr="00B43F2F">
              <w:rPr>
                <w:sz w:val="18"/>
                <w:szCs w:val="18"/>
                <w:lang w:val="en-CA"/>
              </w:rPr>
              <w:t>Identify any areas you would like to involve in as a result of your experience gained in this mission.</w:t>
            </w:r>
          </w:p>
        </w:tc>
      </w:tr>
      <w:tr w:rsidR="0038029C" w:rsidRPr="00A26A02" w14:paraId="0A860792" w14:textId="77777777" w:rsidTr="00550C10">
        <w:trPr>
          <w:trHeight w:val="225"/>
          <w:jc w:val="left"/>
        </w:trPr>
        <w:tc>
          <w:tcPr>
            <w:tcW w:w="11609" w:type="dxa"/>
            <w:gridSpan w:val="14"/>
            <w:tcBorders>
              <w:top w:val="single" w:sz="2" w:space="0" w:color="BFBFBF" w:themeColor="background1" w:themeShade="BF"/>
              <w:bottom w:val="single" w:sz="8" w:space="0" w:color="4F6228" w:themeColor="accent3" w:themeShade="80"/>
            </w:tcBorders>
            <w:vAlign w:val="center"/>
          </w:tcPr>
          <w:p w14:paraId="364EDD21" w14:textId="77777777" w:rsidR="0038029C" w:rsidRPr="006D5C12" w:rsidRDefault="00D7539C" w:rsidP="00B51256">
            <w:pPr>
              <w:ind w:left="270" w:right="64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8116992"/>
                <w:placeholder>
                  <w:docPart w:val="225229580E3245478A80607DF04B9607"/>
                </w:placeholder>
                <w:showingPlcHdr/>
                <w:text/>
              </w:sdtPr>
              <w:sdtEndPr/>
              <w:sdtContent>
                <w:r w:rsidR="0038029C" w:rsidRPr="003C5F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8029C" w:rsidRPr="00CE41BD" w14:paraId="05F834AF" w14:textId="77777777" w:rsidTr="00B51256">
        <w:trPr>
          <w:trHeight w:val="225"/>
          <w:jc w:val="left"/>
        </w:trPr>
        <w:tc>
          <w:tcPr>
            <w:tcW w:w="11609" w:type="dxa"/>
            <w:gridSpan w:val="14"/>
            <w:tcBorders>
              <w:top w:val="single" w:sz="8" w:space="0" w:color="4F6228" w:themeColor="accent3" w:themeShade="80"/>
              <w:bottom w:val="single" w:sz="2" w:space="0" w:color="BFBFBF" w:themeColor="background1" w:themeShade="BF"/>
            </w:tcBorders>
          </w:tcPr>
          <w:p w14:paraId="52DD1194" w14:textId="77777777" w:rsidR="0038029C" w:rsidRPr="00CE41BD" w:rsidRDefault="0038029C" w:rsidP="00B51256">
            <w:pPr>
              <w:ind w:left="270" w:hanging="270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4. </w:t>
            </w:r>
            <w:r w:rsidR="0012742C" w:rsidRPr="0012742C">
              <w:rPr>
                <w:sz w:val="18"/>
                <w:szCs w:val="18"/>
                <w:lang w:val="en-CA"/>
              </w:rPr>
              <w:t>How would you like MCBC to pray for the needs in the mission field that you have just served? How can the Mission Board better serve you?</w:t>
            </w:r>
          </w:p>
        </w:tc>
      </w:tr>
      <w:tr w:rsidR="0038029C" w:rsidRPr="00A26A02" w14:paraId="7977B376" w14:textId="77777777" w:rsidTr="00236E8F">
        <w:trPr>
          <w:trHeight w:val="225"/>
          <w:jc w:val="left"/>
        </w:trPr>
        <w:tc>
          <w:tcPr>
            <w:tcW w:w="11609" w:type="dxa"/>
            <w:gridSpan w:val="14"/>
            <w:tcBorders>
              <w:top w:val="single" w:sz="2" w:space="0" w:color="BFBFBF" w:themeColor="background1" w:themeShade="BF"/>
              <w:bottom w:val="single" w:sz="12" w:space="0" w:color="4F6228" w:themeColor="accent3" w:themeShade="80"/>
            </w:tcBorders>
            <w:vAlign w:val="center"/>
          </w:tcPr>
          <w:p w14:paraId="1E09CFDA" w14:textId="77777777" w:rsidR="0038029C" w:rsidRPr="006D5C12" w:rsidRDefault="00D7539C" w:rsidP="00B51256">
            <w:pPr>
              <w:ind w:left="270" w:right="64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7359470"/>
                <w:placeholder>
                  <w:docPart w:val="0351985829CA4A1183D1C23D616E0BEE"/>
                </w:placeholder>
                <w:showingPlcHdr/>
                <w:text/>
              </w:sdtPr>
              <w:sdtEndPr/>
              <w:sdtContent>
                <w:r w:rsidR="0038029C" w:rsidRPr="003C5F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50C10" w:rsidRPr="00236E8F" w14:paraId="4CA275AF" w14:textId="77777777" w:rsidTr="003B29D2">
        <w:trPr>
          <w:trHeight w:val="225"/>
          <w:jc w:val="left"/>
        </w:trPr>
        <w:tc>
          <w:tcPr>
            <w:tcW w:w="11609" w:type="dxa"/>
            <w:gridSpan w:val="14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  <w:shd w:val="clear" w:color="auto" w:fill="C2D69B" w:themeFill="accent3" w:themeFillTint="99"/>
          </w:tcPr>
          <w:p w14:paraId="002CAAD6" w14:textId="77777777" w:rsidR="00550C10" w:rsidRPr="00236E8F" w:rsidRDefault="00550C10" w:rsidP="00472422">
            <w:pPr>
              <w:rPr>
                <w:b/>
                <w:sz w:val="18"/>
                <w:szCs w:val="18"/>
              </w:rPr>
            </w:pPr>
            <w:r w:rsidRPr="00236E8F">
              <w:rPr>
                <w:rFonts w:cstheme="minorHAnsi"/>
                <w:b/>
                <w:sz w:val="18"/>
                <w:szCs w:val="18"/>
              </w:rPr>
              <w:t>Please rate yo</w:t>
            </w:r>
            <w:r w:rsidR="00472422">
              <w:rPr>
                <w:rFonts w:cstheme="minorHAnsi"/>
                <w:b/>
                <w:sz w:val="18"/>
                <w:szCs w:val="18"/>
              </w:rPr>
              <w:t>ur experience:</w:t>
            </w:r>
            <w:r w:rsidRPr="00236E8F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3F754B" w:rsidRPr="003B29D2" w14:paraId="50046502" w14:textId="77777777" w:rsidTr="00151C93">
        <w:trPr>
          <w:trHeight w:val="16"/>
          <w:jc w:val="left"/>
        </w:trPr>
        <w:tc>
          <w:tcPr>
            <w:tcW w:w="6192" w:type="dxa"/>
            <w:gridSpan w:val="3"/>
            <w:vMerge w:val="restart"/>
            <w:tcBorders>
              <w:top w:val="single" w:sz="12" w:space="0" w:color="4F6228" w:themeColor="accent3" w:themeShade="80"/>
              <w:right w:val="single" w:sz="12" w:space="0" w:color="BFBFBF" w:themeColor="background1" w:themeShade="BF"/>
            </w:tcBorders>
            <w:vAlign w:val="center"/>
          </w:tcPr>
          <w:p w14:paraId="0F899F48" w14:textId="77777777" w:rsidR="003F754B" w:rsidRPr="003B29D2" w:rsidRDefault="003F754B" w:rsidP="003F754B">
            <w:pPr>
              <w:ind w:right="64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On a scale of 1 to 10 (</w:t>
            </w:r>
            <w:r w:rsidRPr="00472422">
              <w:rPr>
                <w:rFonts w:cstheme="minorHAnsi"/>
                <w:sz w:val="18"/>
                <w:szCs w:val="18"/>
              </w:rPr>
              <w:t xml:space="preserve">1 = poor;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72422">
              <w:rPr>
                <w:rFonts w:cstheme="minorHAnsi"/>
                <w:sz w:val="18"/>
                <w:szCs w:val="18"/>
              </w:rPr>
              <w:t xml:space="preserve">5 = average;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72422">
              <w:rPr>
                <w:rFonts w:cstheme="minorHAnsi"/>
                <w:sz w:val="18"/>
                <w:szCs w:val="18"/>
              </w:rPr>
              <w:t>10 = excellent)</w:t>
            </w:r>
          </w:p>
        </w:tc>
        <w:tc>
          <w:tcPr>
            <w:tcW w:w="540" w:type="dxa"/>
            <w:tcBorders>
              <w:top w:val="single" w:sz="12" w:space="0" w:color="4F6228" w:themeColor="accent3" w:themeShade="80"/>
              <w:left w:val="single" w:sz="12" w:space="0" w:color="BFBFBF" w:themeColor="background1" w:themeShade="BF"/>
              <w:bottom w:val="nil"/>
              <w:right w:val="nil"/>
            </w:tcBorders>
            <w:vAlign w:val="center"/>
          </w:tcPr>
          <w:p w14:paraId="2DB053D1" w14:textId="77777777" w:rsidR="003F754B" w:rsidRPr="003B29D2" w:rsidRDefault="003F754B" w:rsidP="00472422">
            <w:pPr>
              <w:ind w:right="23"/>
              <w:jc w:val="center"/>
              <w:rPr>
                <w:sz w:val="14"/>
                <w:szCs w:val="14"/>
              </w:rPr>
            </w:pPr>
            <w:r w:rsidRPr="003B29D2">
              <w:rPr>
                <w:sz w:val="14"/>
                <w:szCs w:val="14"/>
              </w:rPr>
              <w:t>Poor</w:t>
            </w:r>
          </w:p>
        </w:tc>
        <w:tc>
          <w:tcPr>
            <w:tcW w:w="540" w:type="dxa"/>
            <w:tcBorders>
              <w:top w:val="single" w:sz="12" w:space="0" w:color="4F6228" w:themeColor="accent3" w:themeShade="80"/>
              <w:left w:val="nil"/>
              <w:bottom w:val="nil"/>
              <w:right w:val="nil"/>
            </w:tcBorders>
            <w:vAlign w:val="center"/>
          </w:tcPr>
          <w:p w14:paraId="608C376A" w14:textId="77777777" w:rsidR="003F754B" w:rsidRPr="003B29D2" w:rsidRDefault="003F754B" w:rsidP="004724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4F6228" w:themeColor="accent3" w:themeShade="80"/>
              <w:left w:val="nil"/>
              <w:bottom w:val="nil"/>
              <w:right w:val="nil"/>
            </w:tcBorders>
            <w:vAlign w:val="center"/>
          </w:tcPr>
          <w:p w14:paraId="7E36CA13" w14:textId="77777777" w:rsidR="003F754B" w:rsidRPr="003B29D2" w:rsidRDefault="003F754B" w:rsidP="00472422">
            <w:pPr>
              <w:tabs>
                <w:tab w:val="left" w:pos="366"/>
              </w:tabs>
              <w:ind w:right="64"/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4F6228" w:themeColor="accent3" w:themeShade="80"/>
              <w:left w:val="nil"/>
              <w:bottom w:val="nil"/>
              <w:right w:val="nil"/>
            </w:tcBorders>
            <w:vAlign w:val="center"/>
          </w:tcPr>
          <w:p w14:paraId="16F342AD" w14:textId="77777777" w:rsidR="003F754B" w:rsidRPr="003B29D2" w:rsidRDefault="003F754B" w:rsidP="00472422">
            <w:pPr>
              <w:ind w:right="23"/>
              <w:jc w:val="center"/>
              <w:rPr>
                <w:sz w:val="14"/>
                <w:szCs w:val="14"/>
              </w:rPr>
            </w:pPr>
            <w:r w:rsidRPr="003B29D2">
              <w:rPr>
                <w:sz w:val="14"/>
                <w:szCs w:val="14"/>
              </w:rPr>
              <w:t>Average</w:t>
            </w:r>
          </w:p>
        </w:tc>
        <w:tc>
          <w:tcPr>
            <w:tcW w:w="540" w:type="dxa"/>
            <w:tcBorders>
              <w:top w:val="single" w:sz="12" w:space="0" w:color="4F6228" w:themeColor="accent3" w:themeShade="80"/>
              <w:left w:val="nil"/>
              <w:bottom w:val="nil"/>
              <w:right w:val="nil"/>
            </w:tcBorders>
            <w:vAlign w:val="center"/>
          </w:tcPr>
          <w:p w14:paraId="0D519F6C" w14:textId="77777777" w:rsidR="003F754B" w:rsidRPr="003B29D2" w:rsidRDefault="003F754B" w:rsidP="004724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12" w:space="0" w:color="4F6228" w:themeColor="accent3" w:themeShade="80"/>
              <w:left w:val="nil"/>
              <w:bottom w:val="nil"/>
              <w:right w:val="nil"/>
            </w:tcBorders>
            <w:vAlign w:val="center"/>
          </w:tcPr>
          <w:p w14:paraId="0F5DAB09" w14:textId="77777777" w:rsidR="003F754B" w:rsidRPr="003B29D2" w:rsidRDefault="003F754B" w:rsidP="00472422">
            <w:pPr>
              <w:ind w:right="5"/>
              <w:jc w:val="center"/>
              <w:rPr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tcBorders>
              <w:top w:val="single" w:sz="12" w:space="0" w:color="4F6228" w:themeColor="accent3" w:themeShade="80"/>
              <w:left w:val="nil"/>
              <w:bottom w:val="nil"/>
            </w:tcBorders>
            <w:vAlign w:val="center"/>
          </w:tcPr>
          <w:p w14:paraId="17771F9C" w14:textId="77777777" w:rsidR="003F754B" w:rsidRPr="003B29D2" w:rsidRDefault="003F754B" w:rsidP="003B29D2">
            <w:pPr>
              <w:ind w:right="12"/>
              <w:jc w:val="right"/>
              <w:rPr>
                <w:sz w:val="14"/>
                <w:szCs w:val="14"/>
              </w:rPr>
            </w:pPr>
            <w:r w:rsidRPr="003B29D2">
              <w:rPr>
                <w:sz w:val="14"/>
                <w:szCs w:val="14"/>
              </w:rPr>
              <w:t>Excellent</w:t>
            </w:r>
          </w:p>
        </w:tc>
      </w:tr>
      <w:tr w:rsidR="003F754B" w:rsidRPr="00A26A02" w14:paraId="25E19FA7" w14:textId="77777777" w:rsidTr="00151C93">
        <w:trPr>
          <w:trHeight w:val="22"/>
          <w:jc w:val="left"/>
        </w:trPr>
        <w:tc>
          <w:tcPr>
            <w:tcW w:w="6192" w:type="dxa"/>
            <w:gridSpan w:val="3"/>
            <w:vMerge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3A3E68D" w14:textId="77777777" w:rsidR="003F754B" w:rsidRPr="006D5C12" w:rsidRDefault="003F754B" w:rsidP="00472422">
            <w:pPr>
              <w:ind w:right="64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14:paraId="51D08D7B" w14:textId="77777777" w:rsidR="003F754B" w:rsidRPr="006D5C12" w:rsidRDefault="003F754B" w:rsidP="00472422">
            <w:pPr>
              <w:ind w:righ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14:paraId="48D094DB" w14:textId="77777777" w:rsidR="003F754B" w:rsidRPr="006D5C12" w:rsidRDefault="003F754B" w:rsidP="0047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14:paraId="04EB61FD" w14:textId="77777777" w:rsidR="003F754B" w:rsidRPr="006D5C12" w:rsidRDefault="003F754B" w:rsidP="00472422">
            <w:pPr>
              <w:tabs>
                <w:tab w:val="left" w:pos="366"/>
              </w:tabs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14:paraId="551AE4E0" w14:textId="77777777" w:rsidR="003F754B" w:rsidRPr="006D5C12" w:rsidRDefault="003F754B" w:rsidP="0047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14:paraId="03CB4789" w14:textId="77777777" w:rsidR="003F754B" w:rsidRPr="006D5C12" w:rsidRDefault="003F754B" w:rsidP="0047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14:paraId="2884044D" w14:textId="77777777" w:rsidR="003F754B" w:rsidRPr="006D5C12" w:rsidRDefault="003F754B" w:rsidP="00472422">
            <w:pPr>
              <w:ind w:righ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14:paraId="6BA5B3EB" w14:textId="77777777" w:rsidR="003F754B" w:rsidRPr="006D5C12" w:rsidRDefault="003F754B" w:rsidP="0047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14:paraId="4EF4362E" w14:textId="77777777" w:rsidR="003F754B" w:rsidRPr="006D5C12" w:rsidRDefault="003F754B" w:rsidP="00472422">
            <w:pPr>
              <w:ind w:righ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14:paraId="09CF6DA3" w14:textId="77777777" w:rsidR="003F754B" w:rsidRPr="006D5C12" w:rsidRDefault="003F754B" w:rsidP="0047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12" w:space="0" w:color="BFBFBF" w:themeColor="background1" w:themeShade="BF"/>
            </w:tcBorders>
            <w:vAlign w:val="center"/>
          </w:tcPr>
          <w:p w14:paraId="75ADC168" w14:textId="77777777" w:rsidR="003F754B" w:rsidRPr="006D5C12" w:rsidRDefault="003F754B" w:rsidP="00472422">
            <w:pPr>
              <w:ind w:right="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033DF" w:rsidRPr="00A26A02" w14:paraId="184B6916" w14:textId="77777777" w:rsidTr="003F754B">
        <w:trPr>
          <w:trHeight w:val="79"/>
          <w:jc w:val="left"/>
        </w:trPr>
        <w:tc>
          <w:tcPr>
            <w:tcW w:w="6192" w:type="dxa"/>
            <w:gridSpan w:val="3"/>
            <w:tcBorders>
              <w:top w:val="single" w:sz="12" w:space="0" w:color="BFBFBF" w:themeColor="background1" w:themeShade="BF"/>
              <w:bottom w:val="single" w:sz="12" w:space="0" w:color="D9D9D9" w:themeColor="background1" w:themeShade="D9"/>
              <w:right w:val="single" w:sz="12" w:space="0" w:color="BFBFBF" w:themeColor="background1" w:themeShade="BF"/>
            </w:tcBorders>
            <w:vAlign w:val="center"/>
          </w:tcPr>
          <w:p w14:paraId="5BB6A0A9" w14:textId="77777777" w:rsidR="006033DF" w:rsidRPr="003F754B" w:rsidRDefault="006033DF" w:rsidP="003F75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64" w:hanging="281"/>
              <w:rPr>
                <w:sz w:val="18"/>
                <w:szCs w:val="18"/>
              </w:rPr>
            </w:pPr>
            <w:r w:rsidRPr="003F754B">
              <w:rPr>
                <w:sz w:val="18"/>
                <w:szCs w:val="18"/>
              </w:rPr>
              <w:t>Trip Administration</w:t>
            </w:r>
          </w:p>
        </w:tc>
        <w:sdt>
          <w:sdtPr>
            <w:rPr>
              <w:sz w:val="18"/>
              <w:szCs w:val="18"/>
            </w:rPr>
            <w:id w:val="2106072848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540" w:type="dxa"/>
                <w:tcBorders>
                  <w:top w:val="single" w:sz="12" w:space="0" w:color="BFBFBF" w:themeColor="background1" w:themeShade="BF"/>
                  <w:left w:val="single" w:sz="12" w:space="0" w:color="BFBFBF" w:themeColor="background1" w:themeShade="BF"/>
                  <w:bottom w:val="single" w:sz="12" w:space="0" w:color="D9D9D9" w:themeColor="background1" w:themeShade="D9"/>
                  <w:right w:val="nil"/>
                </w:tcBorders>
                <w:vAlign w:val="center"/>
              </w:tcPr>
              <w:p w14:paraId="083E48D1" w14:textId="77777777" w:rsidR="006033DF" w:rsidRPr="006D5C12" w:rsidRDefault="003B6599" w:rsidP="003F754B">
                <w:pPr>
                  <w:ind w:right="23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264495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540" w:type="dxa"/>
                <w:tcBorders>
                  <w:top w:val="single" w:sz="12" w:space="0" w:color="BFBFBF" w:themeColor="background1" w:themeShade="BF"/>
                  <w:left w:val="nil"/>
                  <w:bottom w:val="single" w:sz="12" w:space="0" w:color="D9D9D9" w:themeColor="background1" w:themeShade="D9"/>
                  <w:right w:val="nil"/>
                </w:tcBorders>
              </w:tcPr>
              <w:p w14:paraId="587C3019" w14:textId="77777777" w:rsidR="006033DF" w:rsidRDefault="003B6599" w:rsidP="003F754B">
                <w:pPr>
                  <w:jc w:val="center"/>
                </w:pPr>
                <w:r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32341883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12" w:space="0" w:color="BFBFBF" w:themeColor="background1" w:themeShade="BF"/>
                  <w:left w:val="nil"/>
                  <w:bottom w:val="single" w:sz="12" w:space="0" w:color="D9D9D9" w:themeColor="background1" w:themeShade="D9"/>
                  <w:right w:val="nil"/>
                </w:tcBorders>
              </w:tcPr>
              <w:p w14:paraId="2F4E156F" w14:textId="77777777" w:rsidR="006033DF" w:rsidRDefault="006033DF" w:rsidP="003F754B">
                <w:pPr>
                  <w:jc w:val="center"/>
                </w:pPr>
                <w:r w:rsidRPr="00394FD3"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78471432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540" w:type="dxa"/>
                <w:tcBorders>
                  <w:top w:val="single" w:sz="12" w:space="0" w:color="BFBFBF" w:themeColor="background1" w:themeShade="BF"/>
                  <w:left w:val="nil"/>
                  <w:bottom w:val="single" w:sz="12" w:space="0" w:color="D9D9D9" w:themeColor="background1" w:themeShade="D9"/>
                  <w:right w:val="nil"/>
                </w:tcBorders>
              </w:tcPr>
              <w:p w14:paraId="619921CF" w14:textId="77777777" w:rsidR="006033DF" w:rsidRDefault="006033DF" w:rsidP="003F754B">
                <w:pPr>
                  <w:jc w:val="center"/>
                </w:pPr>
                <w:r w:rsidRPr="00394FD3"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28605371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540" w:type="dxa"/>
                <w:tcBorders>
                  <w:top w:val="single" w:sz="12" w:space="0" w:color="BFBFBF" w:themeColor="background1" w:themeShade="BF"/>
                  <w:left w:val="nil"/>
                  <w:bottom w:val="single" w:sz="12" w:space="0" w:color="D9D9D9" w:themeColor="background1" w:themeShade="D9"/>
                  <w:right w:val="nil"/>
                </w:tcBorders>
              </w:tcPr>
              <w:p w14:paraId="4AB2DDE9" w14:textId="77777777" w:rsidR="006033DF" w:rsidRDefault="006033DF" w:rsidP="003F754B">
                <w:pPr>
                  <w:jc w:val="center"/>
                </w:pPr>
                <w:r w:rsidRPr="00394FD3"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14444579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540" w:type="dxa"/>
                <w:tcBorders>
                  <w:top w:val="single" w:sz="12" w:space="0" w:color="BFBFBF" w:themeColor="background1" w:themeShade="BF"/>
                  <w:left w:val="nil"/>
                  <w:bottom w:val="single" w:sz="12" w:space="0" w:color="D9D9D9" w:themeColor="background1" w:themeShade="D9"/>
                  <w:right w:val="nil"/>
                </w:tcBorders>
              </w:tcPr>
              <w:p w14:paraId="4AF81A12" w14:textId="77777777" w:rsidR="006033DF" w:rsidRDefault="006033DF" w:rsidP="003F754B">
                <w:pPr>
                  <w:jc w:val="center"/>
                </w:pPr>
                <w:r w:rsidRPr="00394FD3"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44384067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540" w:type="dxa"/>
                <w:tcBorders>
                  <w:top w:val="single" w:sz="12" w:space="0" w:color="BFBFBF" w:themeColor="background1" w:themeShade="BF"/>
                  <w:left w:val="nil"/>
                  <w:bottom w:val="single" w:sz="12" w:space="0" w:color="D9D9D9" w:themeColor="background1" w:themeShade="D9"/>
                  <w:right w:val="nil"/>
                </w:tcBorders>
              </w:tcPr>
              <w:p w14:paraId="2B0D09FE" w14:textId="77777777" w:rsidR="006033DF" w:rsidRDefault="006033DF" w:rsidP="003F754B">
                <w:pPr>
                  <w:jc w:val="center"/>
                </w:pPr>
                <w:r w:rsidRPr="00394FD3"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09603115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540" w:type="dxa"/>
                <w:tcBorders>
                  <w:top w:val="single" w:sz="12" w:space="0" w:color="BFBFBF" w:themeColor="background1" w:themeShade="BF"/>
                  <w:left w:val="nil"/>
                  <w:bottom w:val="single" w:sz="12" w:space="0" w:color="D9D9D9" w:themeColor="background1" w:themeShade="D9"/>
                  <w:right w:val="nil"/>
                </w:tcBorders>
              </w:tcPr>
              <w:p w14:paraId="2E452CDE" w14:textId="77777777" w:rsidR="006033DF" w:rsidRDefault="006033DF" w:rsidP="003F754B">
                <w:pPr>
                  <w:jc w:val="center"/>
                </w:pPr>
                <w:r w:rsidRPr="00394FD3"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30494949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5" w:type="dxa"/>
                <w:tcBorders>
                  <w:top w:val="single" w:sz="12" w:space="0" w:color="BFBFBF" w:themeColor="background1" w:themeShade="BF"/>
                  <w:left w:val="nil"/>
                  <w:bottom w:val="single" w:sz="12" w:space="0" w:color="D9D9D9" w:themeColor="background1" w:themeShade="D9"/>
                  <w:right w:val="nil"/>
                </w:tcBorders>
              </w:tcPr>
              <w:p w14:paraId="2ED70117" w14:textId="77777777" w:rsidR="006033DF" w:rsidRDefault="006033DF" w:rsidP="003F754B">
                <w:pPr>
                  <w:jc w:val="center"/>
                </w:pPr>
                <w:r w:rsidRPr="00394FD3"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59561497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622" w:type="dxa"/>
                <w:tcBorders>
                  <w:top w:val="single" w:sz="12" w:space="0" w:color="BFBFBF" w:themeColor="background1" w:themeShade="BF"/>
                  <w:left w:val="nil"/>
                  <w:bottom w:val="single" w:sz="12" w:space="0" w:color="D9D9D9" w:themeColor="background1" w:themeShade="D9"/>
                </w:tcBorders>
              </w:tcPr>
              <w:p w14:paraId="09518AED" w14:textId="77777777" w:rsidR="006033DF" w:rsidRDefault="003B6599" w:rsidP="003F754B">
                <w:pPr>
                  <w:jc w:val="center"/>
                </w:pPr>
                <w:r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</w:tr>
      <w:tr w:rsidR="006033DF" w:rsidRPr="00A26A02" w14:paraId="248090AA" w14:textId="77777777" w:rsidTr="003F754B">
        <w:trPr>
          <w:trHeight w:val="225"/>
          <w:jc w:val="left"/>
        </w:trPr>
        <w:tc>
          <w:tcPr>
            <w:tcW w:w="6192" w:type="dxa"/>
            <w:gridSpan w:val="3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BFBFBF" w:themeColor="background1" w:themeShade="BF"/>
            </w:tcBorders>
            <w:vAlign w:val="center"/>
          </w:tcPr>
          <w:p w14:paraId="200B334E" w14:textId="77777777" w:rsidR="006033DF" w:rsidRPr="003F754B" w:rsidRDefault="006033DF" w:rsidP="003F75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64" w:hanging="281"/>
              <w:rPr>
                <w:sz w:val="18"/>
                <w:szCs w:val="18"/>
              </w:rPr>
            </w:pPr>
            <w:r w:rsidRPr="003F754B">
              <w:rPr>
                <w:sz w:val="18"/>
                <w:szCs w:val="18"/>
              </w:rPr>
              <w:t>Pre-trip Training / Preparation</w:t>
            </w:r>
          </w:p>
        </w:tc>
        <w:sdt>
          <w:sdtPr>
            <w:rPr>
              <w:sz w:val="18"/>
              <w:szCs w:val="18"/>
            </w:rPr>
            <w:id w:val="607473742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540" w:type="dxa"/>
                <w:tcBorders>
                  <w:top w:val="single" w:sz="12" w:space="0" w:color="D9D9D9" w:themeColor="background1" w:themeShade="D9"/>
                  <w:left w:val="single" w:sz="12" w:space="0" w:color="BFBFBF" w:themeColor="background1" w:themeShade="BF"/>
                  <w:bottom w:val="single" w:sz="12" w:space="0" w:color="D9D9D9" w:themeColor="background1" w:themeShade="D9"/>
                  <w:right w:val="nil"/>
                </w:tcBorders>
              </w:tcPr>
              <w:p w14:paraId="68BC07A8" w14:textId="77777777" w:rsidR="006033DF" w:rsidRDefault="006033DF" w:rsidP="003F754B">
                <w:pPr>
                  <w:jc w:val="center"/>
                </w:pPr>
                <w:r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49122472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540" w:type="dxa"/>
                <w:tcBorders>
                  <w:top w:val="single" w:sz="12" w:space="0" w:color="D9D9D9" w:themeColor="background1" w:themeShade="D9"/>
                  <w:left w:val="nil"/>
                  <w:bottom w:val="single" w:sz="12" w:space="0" w:color="D9D9D9" w:themeColor="background1" w:themeShade="D9"/>
                  <w:right w:val="nil"/>
                </w:tcBorders>
              </w:tcPr>
              <w:p w14:paraId="107EAD72" w14:textId="77777777" w:rsidR="006033DF" w:rsidRDefault="003579EB" w:rsidP="003F754B">
                <w:pPr>
                  <w:jc w:val="center"/>
                </w:pPr>
                <w:r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67504747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12" w:space="0" w:color="D9D9D9" w:themeColor="background1" w:themeShade="D9"/>
                  <w:left w:val="nil"/>
                  <w:bottom w:val="single" w:sz="12" w:space="0" w:color="D9D9D9" w:themeColor="background1" w:themeShade="D9"/>
                  <w:right w:val="nil"/>
                </w:tcBorders>
              </w:tcPr>
              <w:p w14:paraId="66D0BA17" w14:textId="77777777" w:rsidR="006033DF" w:rsidRDefault="006033DF" w:rsidP="003F754B">
                <w:pPr>
                  <w:jc w:val="center"/>
                </w:pPr>
                <w:r w:rsidRPr="00394FD3"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2531191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540" w:type="dxa"/>
                <w:tcBorders>
                  <w:top w:val="single" w:sz="12" w:space="0" w:color="D9D9D9" w:themeColor="background1" w:themeShade="D9"/>
                  <w:left w:val="nil"/>
                  <w:bottom w:val="single" w:sz="12" w:space="0" w:color="D9D9D9" w:themeColor="background1" w:themeShade="D9"/>
                  <w:right w:val="nil"/>
                </w:tcBorders>
              </w:tcPr>
              <w:p w14:paraId="707FEFBA" w14:textId="77777777" w:rsidR="006033DF" w:rsidRDefault="006033DF" w:rsidP="003F754B">
                <w:pPr>
                  <w:jc w:val="center"/>
                </w:pPr>
                <w:r w:rsidRPr="00394FD3"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96458533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540" w:type="dxa"/>
                <w:tcBorders>
                  <w:top w:val="single" w:sz="12" w:space="0" w:color="D9D9D9" w:themeColor="background1" w:themeShade="D9"/>
                  <w:left w:val="nil"/>
                  <w:bottom w:val="single" w:sz="12" w:space="0" w:color="D9D9D9" w:themeColor="background1" w:themeShade="D9"/>
                  <w:right w:val="nil"/>
                </w:tcBorders>
              </w:tcPr>
              <w:p w14:paraId="771C9792" w14:textId="77777777" w:rsidR="006033DF" w:rsidRDefault="006033DF" w:rsidP="003F754B">
                <w:pPr>
                  <w:jc w:val="center"/>
                </w:pPr>
                <w:r w:rsidRPr="00394FD3"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96388527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540" w:type="dxa"/>
                <w:tcBorders>
                  <w:top w:val="single" w:sz="12" w:space="0" w:color="D9D9D9" w:themeColor="background1" w:themeShade="D9"/>
                  <w:left w:val="nil"/>
                  <w:bottom w:val="single" w:sz="12" w:space="0" w:color="D9D9D9" w:themeColor="background1" w:themeShade="D9"/>
                  <w:right w:val="nil"/>
                </w:tcBorders>
              </w:tcPr>
              <w:p w14:paraId="1EEFB68D" w14:textId="77777777" w:rsidR="006033DF" w:rsidRDefault="006033DF" w:rsidP="003F754B">
                <w:pPr>
                  <w:jc w:val="center"/>
                </w:pPr>
                <w:r w:rsidRPr="00394FD3"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58386926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540" w:type="dxa"/>
                <w:tcBorders>
                  <w:top w:val="single" w:sz="12" w:space="0" w:color="D9D9D9" w:themeColor="background1" w:themeShade="D9"/>
                  <w:left w:val="nil"/>
                  <w:bottom w:val="single" w:sz="12" w:space="0" w:color="D9D9D9" w:themeColor="background1" w:themeShade="D9"/>
                  <w:right w:val="nil"/>
                </w:tcBorders>
              </w:tcPr>
              <w:p w14:paraId="6D3AF219" w14:textId="77777777" w:rsidR="006033DF" w:rsidRDefault="006033DF" w:rsidP="003F754B">
                <w:pPr>
                  <w:jc w:val="center"/>
                </w:pPr>
                <w:r w:rsidRPr="00394FD3"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96633900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540" w:type="dxa"/>
                <w:tcBorders>
                  <w:top w:val="single" w:sz="12" w:space="0" w:color="D9D9D9" w:themeColor="background1" w:themeShade="D9"/>
                  <w:left w:val="nil"/>
                  <w:bottom w:val="single" w:sz="12" w:space="0" w:color="D9D9D9" w:themeColor="background1" w:themeShade="D9"/>
                  <w:right w:val="nil"/>
                </w:tcBorders>
              </w:tcPr>
              <w:p w14:paraId="09668FBD" w14:textId="77777777" w:rsidR="006033DF" w:rsidRDefault="006033DF" w:rsidP="003F754B">
                <w:pPr>
                  <w:jc w:val="center"/>
                </w:pPr>
                <w:r w:rsidRPr="00394FD3"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89138519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5" w:type="dxa"/>
                <w:tcBorders>
                  <w:top w:val="single" w:sz="12" w:space="0" w:color="D9D9D9" w:themeColor="background1" w:themeShade="D9"/>
                  <w:left w:val="nil"/>
                  <w:bottom w:val="single" w:sz="12" w:space="0" w:color="D9D9D9" w:themeColor="background1" w:themeShade="D9"/>
                  <w:right w:val="nil"/>
                </w:tcBorders>
              </w:tcPr>
              <w:p w14:paraId="3EA4F371" w14:textId="77777777" w:rsidR="006033DF" w:rsidRDefault="006033DF" w:rsidP="003F754B">
                <w:pPr>
                  <w:jc w:val="center"/>
                </w:pPr>
                <w:r w:rsidRPr="00394FD3"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94486496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622" w:type="dxa"/>
                <w:tcBorders>
                  <w:top w:val="single" w:sz="12" w:space="0" w:color="D9D9D9" w:themeColor="background1" w:themeShade="D9"/>
                  <w:left w:val="nil"/>
                  <w:bottom w:val="single" w:sz="12" w:space="0" w:color="D9D9D9" w:themeColor="background1" w:themeShade="D9"/>
                </w:tcBorders>
              </w:tcPr>
              <w:p w14:paraId="591C0F37" w14:textId="77777777" w:rsidR="006033DF" w:rsidRDefault="006033DF" w:rsidP="003F754B">
                <w:pPr>
                  <w:jc w:val="center"/>
                </w:pPr>
                <w:r w:rsidRPr="00394FD3"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</w:tr>
      <w:tr w:rsidR="006033DF" w:rsidRPr="00A26A02" w14:paraId="5FCDA20C" w14:textId="77777777" w:rsidTr="003F754B">
        <w:trPr>
          <w:trHeight w:val="225"/>
          <w:jc w:val="left"/>
        </w:trPr>
        <w:tc>
          <w:tcPr>
            <w:tcW w:w="6192" w:type="dxa"/>
            <w:gridSpan w:val="3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BFBFBF" w:themeColor="background1" w:themeShade="BF"/>
            </w:tcBorders>
            <w:vAlign w:val="center"/>
          </w:tcPr>
          <w:p w14:paraId="733AA1DF" w14:textId="77777777" w:rsidR="006033DF" w:rsidRPr="003F754B" w:rsidRDefault="006033DF" w:rsidP="003F75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64" w:hanging="281"/>
              <w:rPr>
                <w:sz w:val="18"/>
                <w:szCs w:val="18"/>
              </w:rPr>
            </w:pPr>
            <w:r w:rsidRPr="003F754B">
              <w:rPr>
                <w:sz w:val="18"/>
                <w:szCs w:val="18"/>
              </w:rPr>
              <w:t>In-Field Mission</w:t>
            </w:r>
          </w:p>
        </w:tc>
        <w:sdt>
          <w:sdtPr>
            <w:rPr>
              <w:sz w:val="18"/>
              <w:szCs w:val="18"/>
            </w:rPr>
            <w:id w:val="254642729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540" w:type="dxa"/>
                <w:tcBorders>
                  <w:top w:val="single" w:sz="12" w:space="0" w:color="D9D9D9" w:themeColor="background1" w:themeShade="D9"/>
                  <w:left w:val="single" w:sz="12" w:space="0" w:color="BFBFBF" w:themeColor="background1" w:themeShade="BF"/>
                  <w:bottom w:val="single" w:sz="12" w:space="0" w:color="D9D9D9" w:themeColor="background1" w:themeShade="D9"/>
                  <w:right w:val="nil"/>
                </w:tcBorders>
              </w:tcPr>
              <w:p w14:paraId="2B60D93B" w14:textId="77777777" w:rsidR="006033DF" w:rsidRDefault="006033DF" w:rsidP="003F754B">
                <w:pPr>
                  <w:jc w:val="center"/>
                </w:pPr>
                <w:r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1815966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540" w:type="dxa"/>
                <w:tcBorders>
                  <w:top w:val="single" w:sz="12" w:space="0" w:color="D9D9D9" w:themeColor="background1" w:themeShade="D9"/>
                  <w:left w:val="nil"/>
                  <w:bottom w:val="single" w:sz="12" w:space="0" w:color="D9D9D9" w:themeColor="background1" w:themeShade="D9"/>
                  <w:right w:val="nil"/>
                </w:tcBorders>
              </w:tcPr>
              <w:p w14:paraId="3D7A7198" w14:textId="77777777" w:rsidR="006033DF" w:rsidRDefault="006033DF" w:rsidP="003F754B">
                <w:pPr>
                  <w:jc w:val="center"/>
                </w:pPr>
                <w:r w:rsidRPr="00394FD3"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95704953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12" w:space="0" w:color="D9D9D9" w:themeColor="background1" w:themeShade="D9"/>
                  <w:left w:val="nil"/>
                  <w:bottom w:val="single" w:sz="12" w:space="0" w:color="D9D9D9" w:themeColor="background1" w:themeShade="D9"/>
                  <w:right w:val="nil"/>
                </w:tcBorders>
              </w:tcPr>
              <w:p w14:paraId="1D64A0CC" w14:textId="77777777" w:rsidR="006033DF" w:rsidRDefault="006033DF" w:rsidP="003F754B">
                <w:pPr>
                  <w:jc w:val="center"/>
                </w:pPr>
                <w:r w:rsidRPr="00394FD3"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64752847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540" w:type="dxa"/>
                <w:tcBorders>
                  <w:top w:val="single" w:sz="12" w:space="0" w:color="D9D9D9" w:themeColor="background1" w:themeShade="D9"/>
                  <w:left w:val="nil"/>
                  <w:bottom w:val="single" w:sz="12" w:space="0" w:color="D9D9D9" w:themeColor="background1" w:themeShade="D9"/>
                  <w:right w:val="nil"/>
                </w:tcBorders>
              </w:tcPr>
              <w:p w14:paraId="38797E03" w14:textId="77777777" w:rsidR="006033DF" w:rsidRDefault="006033DF" w:rsidP="003F754B">
                <w:pPr>
                  <w:jc w:val="center"/>
                </w:pPr>
                <w:r w:rsidRPr="00394FD3"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85024985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540" w:type="dxa"/>
                <w:tcBorders>
                  <w:top w:val="single" w:sz="12" w:space="0" w:color="D9D9D9" w:themeColor="background1" w:themeShade="D9"/>
                  <w:left w:val="nil"/>
                  <w:bottom w:val="single" w:sz="12" w:space="0" w:color="D9D9D9" w:themeColor="background1" w:themeShade="D9"/>
                  <w:right w:val="nil"/>
                </w:tcBorders>
              </w:tcPr>
              <w:p w14:paraId="27E41301" w14:textId="77777777" w:rsidR="006033DF" w:rsidRDefault="006033DF" w:rsidP="003F754B">
                <w:pPr>
                  <w:jc w:val="center"/>
                </w:pPr>
                <w:r w:rsidRPr="00394FD3"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99510433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540" w:type="dxa"/>
                <w:tcBorders>
                  <w:top w:val="single" w:sz="12" w:space="0" w:color="D9D9D9" w:themeColor="background1" w:themeShade="D9"/>
                  <w:left w:val="nil"/>
                  <w:bottom w:val="single" w:sz="12" w:space="0" w:color="D9D9D9" w:themeColor="background1" w:themeShade="D9"/>
                  <w:right w:val="nil"/>
                </w:tcBorders>
              </w:tcPr>
              <w:p w14:paraId="73B9E600" w14:textId="77777777" w:rsidR="006033DF" w:rsidRDefault="006033DF" w:rsidP="003F754B">
                <w:pPr>
                  <w:jc w:val="center"/>
                </w:pPr>
                <w:r w:rsidRPr="00394FD3"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96380472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540" w:type="dxa"/>
                <w:tcBorders>
                  <w:top w:val="single" w:sz="12" w:space="0" w:color="D9D9D9" w:themeColor="background1" w:themeShade="D9"/>
                  <w:left w:val="nil"/>
                  <w:bottom w:val="single" w:sz="12" w:space="0" w:color="D9D9D9" w:themeColor="background1" w:themeShade="D9"/>
                  <w:right w:val="nil"/>
                </w:tcBorders>
              </w:tcPr>
              <w:p w14:paraId="3DB989A2" w14:textId="77777777" w:rsidR="006033DF" w:rsidRDefault="006033DF" w:rsidP="003F754B">
                <w:pPr>
                  <w:jc w:val="center"/>
                </w:pPr>
                <w:r w:rsidRPr="00394FD3"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30749021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540" w:type="dxa"/>
                <w:tcBorders>
                  <w:top w:val="single" w:sz="12" w:space="0" w:color="D9D9D9" w:themeColor="background1" w:themeShade="D9"/>
                  <w:left w:val="nil"/>
                  <w:bottom w:val="single" w:sz="12" w:space="0" w:color="D9D9D9" w:themeColor="background1" w:themeShade="D9"/>
                  <w:right w:val="nil"/>
                </w:tcBorders>
              </w:tcPr>
              <w:p w14:paraId="11E1DA9B" w14:textId="77777777" w:rsidR="006033DF" w:rsidRDefault="006033DF" w:rsidP="003F754B">
                <w:pPr>
                  <w:jc w:val="center"/>
                </w:pPr>
                <w:r w:rsidRPr="00394FD3"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86470213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5" w:type="dxa"/>
                <w:tcBorders>
                  <w:top w:val="single" w:sz="12" w:space="0" w:color="D9D9D9" w:themeColor="background1" w:themeShade="D9"/>
                  <w:left w:val="nil"/>
                  <w:bottom w:val="single" w:sz="12" w:space="0" w:color="D9D9D9" w:themeColor="background1" w:themeShade="D9"/>
                  <w:right w:val="nil"/>
                </w:tcBorders>
              </w:tcPr>
              <w:p w14:paraId="208C1C1D" w14:textId="77777777" w:rsidR="006033DF" w:rsidRDefault="006033DF" w:rsidP="003F754B">
                <w:pPr>
                  <w:jc w:val="center"/>
                </w:pPr>
                <w:r w:rsidRPr="00394FD3"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19447351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622" w:type="dxa"/>
                <w:tcBorders>
                  <w:top w:val="single" w:sz="12" w:space="0" w:color="D9D9D9" w:themeColor="background1" w:themeShade="D9"/>
                  <w:left w:val="nil"/>
                  <w:bottom w:val="single" w:sz="12" w:space="0" w:color="D9D9D9" w:themeColor="background1" w:themeShade="D9"/>
                </w:tcBorders>
              </w:tcPr>
              <w:p w14:paraId="3A1F5A07" w14:textId="77777777" w:rsidR="006033DF" w:rsidRDefault="006033DF" w:rsidP="003F754B">
                <w:pPr>
                  <w:jc w:val="center"/>
                </w:pPr>
                <w:r w:rsidRPr="00394FD3"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</w:tr>
      <w:tr w:rsidR="006033DF" w:rsidRPr="00A26A02" w14:paraId="5389C09C" w14:textId="77777777" w:rsidTr="003F754B">
        <w:trPr>
          <w:trHeight w:val="225"/>
          <w:jc w:val="left"/>
        </w:trPr>
        <w:tc>
          <w:tcPr>
            <w:tcW w:w="6192" w:type="dxa"/>
            <w:gridSpan w:val="3"/>
            <w:tcBorders>
              <w:top w:val="single" w:sz="12" w:space="0" w:color="D9D9D9" w:themeColor="background1" w:themeShade="D9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ECE8896" w14:textId="77777777" w:rsidR="006033DF" w:rsidRPr="003F754B" w:rsidRDefault="006033DF" w:rsidP="003F75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64" w:hanging="281"/>
              <w:rPr>
                <w:sz w:val="18"/>
                <w:szCs w:val="18"/>
              </w:rPr>
            </w:pPr>
            <w:r w:rsidRPr="003F754B">
              <w:rPr>
                <w:sz w:val="18"/>
                <w:szCs w:val="18"/>
              </w:rPr>
              <w:t>Mission Board Support</w:t>
            </w:r>
          </w:p>
        </w:tc>
        <w:sdt>
          <w:sdtPr>
            <w:rPr>
              <w:sz w:val="18"/>
              <w:szCs w:val="18"/>
            </w:rPr>
            <w:id w:val="-1944680362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540" w:type="dxa"/>
                <w:tcBorders>
                  <w:top w:val="single" w:sz="12" w:space="0" w:color="D9D9D9" w:themeColor="background1" w:themeShade="D9"/>
                  <w:left w:val="single" w:sz="12" w:space="0" w:color="BFBFBF" w:themeColor="background1" w:themeShade="BF"/>
                  <w:bottom w:val="single" w:sz="2" w:space="0" w:color="BFBFBF" w:themeColor="background1" w:themeShade="BF"/>
                  <w:right w:val="nil"/>
                </w:tcBorders>
              </w:tcPr>
              <w:p w14:paraId="045AE7B8" w14:textId="77777777" w:rsidR="006033DF" w:rsidRDefault="006033DF" w:rsidP="003F754B">
                <w:pPr>
                  <w:jc w:val="center"/>
                </w:pPr>
                <w:r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70853230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540" w:type="dxa"/>
                <w:tcBorders>
                  <w:top w:val="single" w:sz="12" w:space="0" w:color="D9D9D9" w:themeColor="background1" w:themeShade="D9"/>
                  <w:left w:val="nil"/>
                  <w:bottom w:val="single" w:sz="2" w:space="0" w:color="BFBFBF" w:themeColor="background1" w:themeShade="BF"/>
                  <w:right w:val="nil"/>
                </w:tcBorders>
              </w:tcPr>
              <w:p w14:paraId="2E782FD3" w14:textId="77777777" w:rsidR="006033DF" w:rsidRDefault="006033DF" w:rsidP="003F754B">
                <w:pPr>
                  <w:jc w:val="center"/>
                </w:pPr>
                <w:r w:rsidRPr="00394FD3"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76594662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12" w:space="0" w:color="D9D9D9" w:themeColor="background1" w:themeShade="D9"/>
                  <w:left w:val="nil"/>
                  <w:bottom w:val="single" w:sz="2" w:space="0" w:color="BFBFBF" w:themeColor="background1" w:themeShade="BF"/>
                  <w:right w:val="nil"/>
                </w:tcBorders>
              </w:tcPr>
              <w:p w14:paraId="53CF6B0C" w14:textId="77777777" w:rsidR="006033DF" w:rsidRDefault="006033DF" w:rsidP="003F754B">
                <w:pPr>
                  <w:jc w:val="center"/>
                </w:pPr>
                <w:r w:rsidRPr="00394FD3"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139182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540" w:type="dxa"/>
                <w:tcBorders>
                  <w:top w:val="single" w:sz="12" w:space="0" w:color="D9D9D9" w:themeColor="background1" w:themeShade="D9"/>
                  <w:left w:val="nil"/>
                  <w:bottom w:val="single" w:sz="2" w:space="0" w:color="BFBFBF" w:themeColor="background1" w:themeShade="BF"/>
                  <w:right w:val="nil"/>
                </w:tcBorders>
              </w:tcPr>
              <w:p w14:paraId="574A8A71" w14:textId="77777777" w:rsidR="006033DF" w:rsidRDefault="006033DF" w:rsidP="003F754B">
                <w:pPr>
                  <w:jc w:val="center"/>
                </w:pPr>
                <w:r w:rsidRPr="00394FD3"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80528667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540" w:type="dxa"/>
                <w:tcBorders>
                  <w:top w:val="single" w:sz="12" w:space="0" w:color="D9D9D9" w:themeColor="background1" w:themeShade="D9"/>
                  <w:left w:val="nil"/>
                  <w:bottom w:val="single" w:sz="2" w:space="0" w:color="BFBFBF" w:themeColor="background1" w:themeShade="BF"/>
                  <w:right w:val="nil"/>
                </w:tcBorders>
              </w:tcPr>
              <w:p w14:paraId="61ADFE25" w14:textId="77777777" w:rsidR="006033DF" w:rsidRDefault="006033DF" w:rsidP="003F754B">
                <w:pPr>
                  <w:jc w:val="center"/>
                </w:pPr>
                <w:r w:rsidRPr="00394FD3"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69621803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540" w:type="dxa"/>
                <w:tcBorders>
                  <w:top w:val="single" w:sz="12" w:space="0" w:color="D9D9D9" w:themeColor="background1" w:themeShade="D9"/>
                  <w:left w:val="nil"/>
                  <w:bottom w:val="single" w:sz="2" w:space="0" w:color="BFBFBF" w:themeColor="background1" w:themeShade="BF"/>
                  <w:right w:val="nil"/>
                </w:tcBorders>
              </w:tcPr>
              <w:p w14:paraId="6AFBBD43" w14:textId="77777777" w:rsidR="006033DF" w:rsidRDefault="006033DF" w:rsidP="003F754B">
                <w:pPr>
                  <w:jc w:val="center"/>
                </w:pPr>
                <w:r w:rsidRPr="00394FD3"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29516479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540" w:type="dxa"/>
                <w:tcBorders>
                  <w:top w:val="single" w:sz="12" w:space="0" w:color="D9D9D9" w:themeColor="background1" w:themeShade="D9"/>
                  <w:left w:val="nil"/>
                  <w:bottom w:val="single" w:sz="2" w:space="0" w:color="BFBFBF" w:themeColor="background1" w:themeShade="BF"/>
                  <w:right w:val="nil"/>
                </w:tcBorders>
              </w:tcPr>
              <w:p w14:paraId="56989BCA" w14:textId="77777777" w:rsidR="006033DF" w:rsidRDefault="003579EB" w:rsidP="003F754B">
                <w:pPr>
                  <w:jc w:val="center"/>
                </w:pPr>
                <w:r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99452090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540" w:type="dxa"/>
                <w:tcBorders>
                  <w:top w:val="single" w:sz="12" w:space="0" w:color="D9D9D9" w:themeColor="background1" w:themeShade="D9"/>
                  <w:left w:val="nil"/>
                  <w:bottom w:val="single" w:sz="2" w:space="0" w:color="BFBFBF" w:themeColor="background1" w:themeShade="BF"/>
                  <w:right w:val="nil"/>
                </w:tcBorders>
              </w:tcPr>
              <w:p w14:paraId="379D7651" w14:textId="77777777" w:rsidR="006033DF" w:rsidRDefault="006033DF" w:rsidP="003F754B">
                <w:pPr>
                  <w:jc w:val="center"/>
                </w:pPr>
                <w:r w:rsidRPr="00394FD3"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99178073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5" w:type="dxa"/>
                <w:tcBorders>
                  <w:top w:val="single" w:sz="12" w:space="0" w:color="D9D9D9" w:themeColor="background1" w:themeShade="D9"/>
                  <w:left w:val="nil"/>
                  <w:bottom w:val="single" w:sz="2" w:space="0" w:color="BFBFBF" w:themeColor="background1" w:themeShade="BF"/>
                  <w:right w:val="nil"/>
                </w:tcBorders>
              </w:tcPr>
              <w:p w14:paraId="2ED0C46A" w14:textId="77777777" w:rsidR="006033DF" w:rsidRDefault="006033DF" w:rsidP="003F754B">
                <w:pPr>
                  <w:jc w:val="center"/>
                </w:pPr>
                <w:r w:rsidRPr="00394FD3"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28649673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622" w:type="dxa"/>
                <w:tcBorders>
                  <w:top w:val="single" w:sz="12" w:space="0" w:color="D9D9D9" w:themeColor="background1" w:themeShade="D9"/>
                  <w:left w:val="nil"/>
                  <w:bottom w:val="single" w:sz="2" w:space="0" w:color="BFBFBF" w:themeColor="background1" w:themeShade="BF"/>
                </w:tcBorders>
              </w:tcPr>
              <w:p w14:paraId="1A0BD8D2" w14:textId="77777777" w:rsidR="006033DF" w:rsidRDefault="006033DF" w:rsidP="003F754B">
                <w:pPr>
                  <w:jc w:val="center"/>
                </w:pPr>
                <w:r w:rsidRPr="00394FD3">
                  <w:rPr>
                    <w:sz w:val="18"/>
                    <w:szCs w:val="18"/>
                  </w:rPr>
                  <w:sym w:font="Wingdings 2" w:char="F099"/>
                </w:r>
              </w:p>
            </w:tc>
          </w:sdtContent>
        </w:sdt>
      </w:tr>
      <w:tr w:rsidR="00566D36" w:rsidRPr="004C4A0B" w14:paraId="65EF15AB" w14:textId="77777777" w:rsidTr="00804713">
        <w:trPr>
          <w:trHeight w:val="230"/>
          <w:jc w:val="left"/>
        </w:trPr>
        <w:tc>
          <w:tcPr>
            <w:tcW w:w="11609" w:type="dxa"/>
            <w:gridSpan w:val="14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  <w:shd w:val="clear" w:color="auto" w:fill="808080" w:themeFill="background1" w:themeFillShade="80"/>
            <w:vAlign w:val="center"/>
          </w:tcPr>
          <w:p w14:paraId="66AF1615" w14:textId="77777777" w:rsidR="00566D36" w:rsidRPr="004C4A0B" w:rsidRDefault="00566D36" w:rsidP="003B29D2">
            <w:pPr>
              <w:pStyle w:val="SectionHeading"/>
              <w:ind w:left="90" w:hanging="90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additional comments</w:t>
            </w:r>
          </w:p>
        </w:tc>
      </w:tr>
      <w:tr w:rsidR="00804713" w:rsidRPr="00A26A02" w14:paraId="66FAC2C6" w14:textId="77777777" w:rsidTr="00804713">
        <w:trPr>
          <w:trHeight w:val="234"/>
          <w:jc w:val="left"/>
        </w:trPr>
        <w:tc>
          <w:tcPr>
            <w:tcW w:w="11609" w:type="dxa"/>
            <w:gridSpan w:val="14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  <w:vAlign w:val="center"/>
          </w:tcPr>
          <w:p w14:paraId="201F2C7F" w14:textId="77777777" w:rsidR="00804713" w:rsidRPr="006D5C12" w:rsidRDefault="00D7539C" w:rsidP="00566D3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6688187"/>
                <w:showingPlcHdr/>
                <w:text/>
              </w:sdtPr>
              <w:sdtEndPr/>
              <w:sdtContent>
                <w:r w:rsidR="00804713" w:rsidRPr="003C5F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D0F2070" w14:textId="77777777" w:rsidR="00D072B7" w:rsidRPr="00650D21" w:rsidRDefault="00D072B7" w:rsidP="006C6405">
      <w:pPr>
        <w:rPr>
          <w:rFonts w:ascii="Calibri" w:eastAsia="MS Mincho" w:hAnsi="Calibri"/>
          <w:b/>
          <w:spacing w:val="0"/>
          <w:sz w:val="24"/>
          <w:szCs w:val="24"/>
          <w:lang w:val="en-CA" w:eastAsia="en-CA"/>
        </w:rPr>
      </w:pPr>
    </w:p>
    <w:sectPr w:rsidR="00D072B7" w:rsidRPr="00650D21" w:rsidSect="00804713">
      <w:footerReference w:type="default" r:id="rId11"/>
      <w:pgSz w:w="12240" w:h="15840" w:code="1"/>
      <w:pgMar w:top="504" w:right="360" w:bottom="504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6B8AE" w14:textId="77777777" w:rsidR="00AB126D" w:rsidRDefault="00AB126D" w:rsidP="008655D0">
      <w:r>
        <w:separator/>
      </w:r>
    </w:p>
  </w:endnote>
  <w:endnote w:type="continuationSeparator" w:id="0">
    <w:p w14:paraId="7D5ACA79" w14:textId="77777777" w:rsidR="00AB126D" w:rsidRDefault="00AB126D" w:rsidP="0086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A9826" w14:textId="77777777" w:rsidR="008655D0" w:rsidRPr="00B75F46" w:rsidRDefault="00B75F46" w:rsidP="00B75F46">
    <w:pPr>
      <w:pStyle w:val="Footer"/>
      <w:tabs>
        <w:tab w:val="clear" w:pos="4680"/>
        <w:tab w:val="clear" w:pos="9360"/>
        <w:tab w:val="right" w:pos="11520"/>
      </w:tabs>
      <w:rPr>
        <w:lang w:val="en-CA"/>
      </w:rPr>
    </w:pPr>
    <w:r w:rsidRPr="00B75F46">
      <w:rPr>
        <w:lang w:val="en-CA"/>
      </w:rPr>
      <w:t>STM003</w:t>
    </w:r>
    <w:r w:rsidR="00070746">
      <w:rPr>
        <w:lang w:val="en-CA"/>
      </w:rPr>
      <w:t xml:space="preserve"> </w:t>
    </w:r>
    <w:r w:rsidRPr="00B75F46">
      <w:rPr>
        <w:lang w:val="en-CA"/>
      </w:rPr>
      <w:t>-</w:t>
    </w:r>
    <w:r w:rsidR="00070746">
      <w:rPr>
        <w:lang w:val="en-CA"/>
      </w:rPr>
      <w:t xml:space="preserve"> </w:t>
    </w:r>
    <w:r w:rsidRPr="00B75F46">
      <w:rPr>
        <w:lang w:val="en-CA"/>
      </w:rPr>
      <w:t>STM Post Trip Feedback Form</w:t>
    </w:r>
    <w:r w:rsidR="005D06C9">
      <w:rPr>
        <w:lang w:val="en-CA"/>
      </w:rPr>
      <w:t>-V1</w:t>
    </w:r>
    <w:r w:rsidR="00DE044C" w:rsidRPr="00B75F46">
      <w:rPr>
        <w:lang w:val="en-CA"/>
      </w:rPr>
      <w:tab/>
    </w:r>
    <w:r w:rsidR="00F47A1B" w:rsidRPr="00B75F46">
      <w:rPr>
        <w:lang w:val="en-CA"/>
      </w:rPr>
      <w:t xml:space="preserve">Page </w:t>
    </w:r>
    <w:r w:rsidR="00F47A1B">
      <w:fldChar w:fldCharType="begin"/>
    </w:r>
    <w:r w:rsidR="00F47A1B" w:rsidRPr="00B75F46">
      <w:rPr>
        <w:lang w:val="en-CA"/>
      </w:rPr>
      <w:instrText xml:space="preserve"> PAGE   \* MERGEFORMAT </w:instrText>
    </w:r>
    <w:r w:rsidR="00F47A1B">
      <w:fldChar w:fldCharType="separate"/>
    </w:r>
    <w:r w:rsidR="003B6599">
      <w:rPr>
        <w:noProof/>
        <w:lang w:val="en-CA"/>
      </w:rPr>
      <w:t>1</w:t>
    </w:r>
    <w:r w:rsidR="00F47A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AD889" w14:textId="77777777" w:rsidR="00AB126D" w:rsidRDefault="00AB126D" w:rsidP="008655D0">
      <w:r>
        <w:separator/>
      </w:r>
    </w:p>
  </w:footnote>
  <w:footnote w:type="continuationSeparator" w:id="0">
    <w:p w14:paraId="119830AD" w14:textId="77777777" w:rsidR="00AB126D" w:rsidRDefault="00AB126D" w:rsidP="0086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9E2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3C2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10F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F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888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62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22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A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80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205EB"/>
    <w:multiLevelType w:val="multilevel"/>
    <w:tmpl w:val="6A34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4F5973"/>
    <w:multiLevelType w:val="hybridMultilevel"/>
    <w:tmpl w:val="95BA8B48"/>
    <w:lvl w:ilvl="0" w:tplc="09A8E66A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94CA2"/>
    <w:multiLevelType w:val="hybridMultilevel"/>
    <w:tmpl w:val="168440EA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3610E"/>
    <w:multiLevelType w:val="hybridMultilevel"/>
    <w:tmpl w:val="8CAC1C86"/>
    <w:lvl w:ilvl="0" w:tplc="DB829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24D00"/>
    <w:multiLevelType w:val="hybridMultilevel"/>
    <w:tmpl w:val="885812D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6E7656"/>
    <w:multiLevelType w:val="multilevel"/>
    <w:tmpl w:val="6A34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FA4972"/>
    <w:multiLevelType w:val="hybridMultilevel"/>
    <w:tmpl w:val="FA5AF1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C21CF"/>
    <w:multiLevelType w:val="hybridMultilevel"/>
    <w:tmpl w:val="798EA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74CA7"/>
    <w:multiLevelType w:val="hybridMultilevel"/>
    <w:tmpl w:val="65D28660"/>
    <w:lvl w:ilvl="0" w:tplc="B3A2F354">
      <w:start w:val="1"/>
      <w:numFmt w:val="decimal"/>
      <w:lvlText w:val="%1."/>
      <w:lvlJc w:val="left"/>
      <w:pPr>
        <w:ind w:left="0" w:hanging="360"/>
      </w:pPr>
      <w:rPr>
        <w:rFonts w:hint="default"/>
        <w:sz w:val="18"/>
        <w:szCs w:val="18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49E4667D"/>
    <w:multiLevelType w:val="multilevel"/>
    <w:tmpl w:val="6A34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6F2BAA"/>
    <w:multiLevelType w:val="hybridMultilevel"/>
    <w:tmpl w:val="94DC2766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6027107B"/>
    <w:multiLevelType w:val="hybridMultilevel"/>
    <w:tmpl w:val="5BE4D52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F97B79"/>
    <w:multiLevelType w:val="hybridMultilevel"/>
    <w:tmpl w:val="4E94E5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F38E1"/>
    <w:multiLevelType w:val="hybridMultilevel"/>
    <w:tmpl w:val="9472463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D46B0"/>
    <w:multiLevelType w:val="hybridMultilevel"/>
    <w:tmpl w:val="885812D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461B6"/>
    <w:multiLevelType w:val="multilevel"/>
    <w:tmpl w:val="6A34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D606DF"/>
    <w:multiLevelType w:val="hybridMultilevel"/>
    <w:tmpl w:val="ECB44D68"/>
    <w:lvl w:ilvl="0" w:tplc="09A8E66A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26"/>
  </w:num>
  <w:num w:numId="15">
    <w:abstractNumId w:val="24"/>
  </w:num>
  <w:num w:numId="16">
    <w:abstractNumId w:val="28"/>
  </w:num>
  <w:num w:numId="17">
    <w:abstractNumId w:val="12"/>
  </w:num>
  <w:num w:numId="18">
    <w:abstractNumId w:val="13"/>
  </w:num>
  <w:num w:numId="19">
    <w:abstractNumId w:val="10"/>
  </w:num>
  <w:num w:numId="20">
    <w:abstractNumId w:val="16"/>
  </w:num>
  <w:num w:numId="21">
    <w:abstractNumId w:val="27"/>
  </w:num>
  <w:num w:numId="22">
    <w:abstractNumId w:val="2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9"/>
  </w:num>
  <w:num w:numId="26">
    <w:abstractNumId w:val="17"/>
  </w:num>
  <w:num w:numId="27">
    <w:abstractNumId w:val="18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+GaO3pO4i8DnsCdJbRcNe3vUNK1Fbeva6NdezdhYyJ7m7BspZppHbokOMLeKULEBuB2ulB240B2F8EJ7z58G2w==" w:salt="ydjRnHWpBCBmxX//RCZlLA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08"/>
    <w:rsid w:val="00006471"/>
    <w:rsid w:val="00030071"/>
    <w:rsid w:val="00033AE1"/>
    <w:rsid w:val="00037747"/>
    <w:rsid w:val="0005482D"/>
    <w:rsid w:val="00067A50"/>
    <w:rsid w:val="00070746"/>
    <w:rsid w:val="00082156"/>
    <w:rsid w:val="000823E6"/>
    <w:rsid w:val="0009003B"/>
    <w:rsid w:val="000A5765"/>
    <w:rsid w:val="000B7742"/>
    <w:rsid w:val="000C3395"/>
    <w:rsid w:val="000D5C13"/>
    <w:rsid w:val="000D7805"/>
    <w:rsid w:val="000E46F2"/>
    <w:rsid w:val="000F1197"/>
    <w:rsid w:val="000F398D"/>
    <w:rsid w:val="000F6DF7"/>
    <w:rsid w:val="001149DF"/>
    <w:rsid w:val="0011649E"/>
    <w:rsid w:val="00121027"/>
    <w:rsid w:val="0012742C"/>
    <w:rsid w:val="00152237"/>
    <w:rsid w:val="0015667A"/>
    <w:rsid w:val="00161148"/>
    <w:rsid w:val="0016303A"/>
    <w:rsid w:val="00163DF0"/>
    <w:rsid w:val="001648B2"/>
    <w:rsid w:val="00172D98"/>
    <w:rsid w:val="00190474"/>
    <w:rsid w:val="001B0583"/>
    <w:rsid w:val="001D420C"/>
    <w:rsid w:val="001D75DA"/>
    <w:rsid w:val="001E28EA"/>
    <w:rsid w:val="001E724B"/>
    <w:rsid w:val="002128A8"/>
    <w:rsid w:val="00236E8F"/>
    <w:rsid w:val="00240AF1"/>
    <w:rsid w:val="00244D75"/>
    <w:rsid w:val="0024648C"/>
    <w:rsid w:val="00246C47"/>
    <w:rsid w:val="00247C5B"/>
    <w:rsid w:val="00253945"/>
    <w:rsid w:val="00253EDB"/>
    <w:rsid w:val="00254698"/>
    <w:rsid w:val="00256E58"/>
    <w:rsid w:val="00281FDC"/>
    <w:rsid w:val="00292094"/>
    <w:rsid w:val="00292155"/>
    <w:rsid w:val="002C0747"/>
    <w:rsid w:val="002C0936"/>
    <w:rsid w:val="002C4685"/>
    <w:rsid w:val="002C64AA"/>
    <w:rsid w:val="002D03E5"/>
    <w:rsid w:val="002D2C85"/>
    <w:rsid w:val="002E00F4"/>
    <w:rsid w:val="002E2054"/>
    <w:rsid w:val="002F3E07"/>
    <w:rsid w:val="002F7269"/>
    <w:rsid w:val="00327D34"/>
    <w:rsid w:val="00330280"/>
    <w:rsid w:val="003579EB"/>
    <w:rsid w:val="00362147"/>
    <w:rsid w:val="0038029C"/>
    <w:rsid w:val="00384215"/>
    <w:rsid w:val="003932CC"/>
    <w:rsid w:val="003B08AF"/>
    <w:rsid w:val="003B29D2"/>
    <w:rsid w:val="003B6599"/>
    <w:rsid w:val="003C0A2F"/>
    <w:rsid w:val="003E1987"/>
    <w:rsid w:val="003E1C80"/>
    <w:rsid w:val="003E2160"/>
    <w:rsid w:val="003E739A"/>
    <w:rsid w:val="003F754B"/>
    <w:rsid w:val="00415F5F"/>
    <w:rsid w:val="00433BBC"/>
    <w:rsid w:val="004521E2"/>
    <w:rsid w:val="00461DCB"/>
    <w:rsid w:val="004641B3"/>
    <w:rsid w:val="00464698"/>
    <w:rsid w:val="00465E01"/>
    <w:rsid w:val="00466EBA"/>
    <w:rsid w:val="00472422"/>
    <w:rsid w:val="00484EDE"/>
    <w:rsid w:val="004873C5"/>
    <w:rsid w:val="00491A66"/>
    <w:rsid w:val="004945A9"/>
    <w:rsid w:val="004A339E"/>
    <w:rsid w:val="004A665A"/>
    <w:rsid w:val="004C4A0B"/>
    <w:rsid w:val="004D2C3A"/>
    <w:rsid w:val="004E3FF6"/>
    <w:rsid w:val="00501999"/>
    <w:rsid w:val="00533EB0"/>
    <w:rsid w:val="00537A4B"/>
    <w:rsid w:val="00550C10"/>
    <w:rsid w:val="0055737C"/>
    <w:rsid w:val="0056338C"/>
    <w:rsid w:val="00566D36"/>
    <w:rsid w:val="005957A6"/>
    <w:rsid w:val="005C4991"/>
    <w:rsid w:val="005D06C9"/>
    <w:rsid w:val="005D0F27"/>
    <w:rsid w:val="005D4280"/>
    <w:rsid w:val="005E62AE"/>
    <w:rsid w:val="005F3394"/>
    <w:rsid w:val="006033DF"/>
    <w:rsid w:val="00611753"/>
    <w:rsid w:val="00650D21"/>
    <w:rsid w:val="00657CB6"/>
    <w:rsid w:val="006638AD"/>
    <w:rsid w:val="00671993"/>
    <w:rsid w:val="00677232"/>
    <w:rsid w:val="00680F6E"/>
    <w:rsid w:val="00683C4D"/>
    <w:rsid w:val="00685F02"/>
    <w:rsid w:val="00687DB6"/>
    <w:rsid w:val="006C2583"/>
    <w:rsid w:val="006C6405"/>
    <w:rsid w:val="006D5C12"/>
    <w:rsid w:val="006E6E62"/>
    <w:rsid w:val="00714965"/>
    <w:rsid w:val="00722DE8"/>
    <w:rsid w:val="007230DD"/>
    <w:rsid w:val="00733AC6"/>
    <w:rsid w:val="007344B3"/>
    <w:rsid w:val="00737131"/>
    <w:rsid w:val="00737EA2"/>
    <w:rsid w:val="00741A34"/>
    <w:rsid w:val="007762F1"/>
    <w:rsid w:val="00783839"/>
    <w:rsid w:val="007900B4"/>
    <w:rsid w:val="007A7A63"/>
    <w:rsid w:val="007B2BB5"/>
    <w:rsid w:val="007B5982"/>
    <w:rsid w:val="007C261A"/>
    <w:rsid w:val="007C6BF2"/>
    <w:rsid w:val="007E2B65"/>
    <w:rsid w:val="007F1E2A"/>
    <w:rsid w:val="007F41A5"/>
    <w:rsid w:val="00804713"/>
    <w:rsid w:val="00806C74"/>
    <w:rsid w:val="00825B9C"/>
    <w:rsid w:val="008655D0"/>
    <w:rsid w:val="008658E6"/>
    <w:rsid w:val="00876644"/>
    <w:rsid w:val="008813B7"/>
    <w:rsid w:val="00884CA6"/>
    <w:rsid w:val="00887295"/>
    <w:rsid w:val="008872F5"/>
    <w:rsid w:val="00892FFF"/>
    <w:rsid w:val="008A18E6"/>
    <w:rsid w:val="008B7587"/>
    <w:rsid w:val="008C25B4"/>
    <w:rsid w:val="008C4556"/>
    <w:rsid w:val="008C5563"/>
    <w:rsid w:val="008D3BC4"/>
    <w:rsid w:val="008D3FAD"/>
    <w:rsid w:val="008E4243"/>
    <w:rsid w:val="00913EE3"/>
    <w:rsid w:val="00916290"/>
    <w:rsid w:val="00921ABF"/>
    <w:rsid w:val="00927E3E"/>
    <w:rsid w:val="009313B4"/>
    <w:rsid w:val="00934B7C"/>
    <w:rsid w:val="009365CC"/>
    <w:rsid w:val="009376E3"/>
    <w:rsid w:val="009500A2"/>
    <w:rsid w:val="009531AA"/>
    <w:rsid w:val="00980324"/>
    <w:rsid w:val="0098051D"/>
    <w:rsid w:val="00995725"/>
    <w:rsid w:val="009A7CA1"/>
    <w:rsid w:val="009C0C06"/>
    <w:rsid w:val="009E5F81"/>
    <w:rsid w:val="00A169D0"/>
    <w:rsid w:val="00A26A02"/>
    <w:rsid w:val="00A45EA5"/>
    <w:rsid w:val="00A460C3"/>
    <w:rsid w:val="00A50157"/>
    <w:rsid w:val="00A52DC1"/>
    <w:rsid w:val="00A55646"/>
    <w:rsid w:val="00A56C69"/>
    <w:rsid w:val="00A61B5E"/>
    <w:rsid w:val="00A713CE"/>
    <w:rsid w:val="00A840E9"/>
    <w:rsid w:val="00A85644"/>
    <w:rsid w:val="00AB126D"/>
    <w:rsid w:val="00AC7E70"/>
    <w:rsid w:val="00AD0B74"/>
    <w:rsid w:val="00AE1F72"/>
    <w:rsid w:val="00AE525F"/>
    <w:rsid w:val="00AF2C7D"/>
    <w:rsid w:val="00B003B1"/>
    <w:rsid w:val="00B04903"/>
    <w:rsid w:val="00B41C69"/>
    <w:rsid w:val="00B43F2F"/>
    <w:rsid w:val="00B52141"/>
    <w:rsid w:val="00B5658E"/>
    <w:rsid w:val="00B74DB8"/>
    <w:rsid w:val="00B75E28"/>
    <w:rsid w:val="00B75F46"/>
    <w:rsid w:val="00B819B8"/>
    <w:rsid w:val="00B87390"/>
    <w:rsid w:val="00B91505"/>
    <w:rsid w:val="00B96DC5"/>
    <w:rsid w:val="00BB4EAA"/>
    <w:rsid w:val="00BB7BC3"/>
    <w:rsid w:val="00BC1CFA"/>
    <w:rsid w:val="00BC3EAD"/>
    <w:rsid w:val="00BD6165"/>
    <w:rsid w:val="00BE09D6"/>
    <w:rsid w:val="00BE0F14"/>
    <w:rsid w:val="00C17A0B"/>
    <w:rsid w:val="00C22A36"/>
    <w:rsid w:val="00C26946"/>
    <w:rsid w:val="00C41E79"/>
    <w:rsid w:val="00C444F3"/>
    <w:rsid w:val="00C502B5"/>
    <w:rsid w:val="00C5186B"/>
    <w:rsid w:val="00C63324"/>
    <w:rsid w:val="00C81188"/>
    <w:rsid w:val="00CA481E"/>
    <w:rsid w:val="00CB6A49"/>
    <w:rsid w:val="00CC6817"/>
    <w:rsid w:val="00CC7CB7"/>
    <w:rsid w:val="00CD6509"/>
    <w:rsid w:val="00CE0091"/>
    <w:rsid w:val="00CE04F0"/>
    <w:rsid w:val="00CE41BD"/>
    <w:rsid w:val="00CE7A1F"/>
    <w:rsid w:val="00CF12B2"/>
    <w:rsid w:val="00D02133"/>
    <w:rsid w:val="00D044B4"/>
    <w:rsid w:val="00D072B7"/>
    <w:rsid w:val="00D1514B"/>
    <w:rsid w:val="00D16744"/>
    <w:rsid w:val="00D2408D"/>
    <w:rsid w:val="00D41477"/>
    <w:rsid w:val="00D42EE8"/>
    <w:rsid w:val="00D461ED"/>
    <w:rsid w:val="00D56049"/>
    <w:rsid w:val="00D66A94"/>
    <w:rsid w:val="00D66D61"/>
    <w:rsid w:val="00D7539C"/>
    <w:rsid w:val="00D86421"/>
    <w:rsid w:val="00DB64FE"/>
    <w:rsid w:val="00DC22F2"/>
    <w:rsid w:val="00DC75B4"/>
    <w:rsid w:val="00DD43A3"/>
    <w:rsid w:val="00DD7C96"/>
    <w:rsid w:val="00DE044C"/>
    <w:rsid w:val="00DE2904"/>
    <w:rsid w:val="00DE2BC6"/>
    <w:rsid w:val="00E01031"/>
    <w:rsid w:val="00E068F3"/>
    <w:rsid w:val="00E11ECC"/>
    <w:rsid w:val="00E12241"/>
    <w:rsid w:val="00E25311"/>
    <w:rsid w:val="00E33DC8"/>
    <w:rsid w:val="00E37244"/>
    <w:rsid w:val="00E41ACA"/>
    <w:rsid w:val="00E532D3"/>
    <w:rsid w:val="00E53D09"/>
    <w:rsid w:val="00E7531A"/>
    <w:rsid w:val="00E962B9"/>
    <w:rsid w:val="00E97A37"/>
    <w:rsid w:val="00EB5FD6"/>
    <w:rsid w:val="00ED1EA2"/>
    <w:rsid w:val="00F038DE"/>
    <w:rsid w:val="00F0472D"/>
    <w:rsid w:val="00F04B9B"/>
    <w:rsid w:val="00F1442E"/>
    <w:rsid w:val="00F149CC"/>
    <w:rsid w:val="00F200E5"/>
    <w:rsid w:val="00F225A4"/>
    <w:rsid w:val="00F27701"/>
    <w:rsid w:val="00F36631"/>
    <w:rsid w:val="00F46364"/>
    <w:rsid w:val="00F47A1B"/>
    <w:rsid w:val="00F734EC"/>
    <w:rsid w:val="00F73E22"/>
    <w:rsid w:val="00F8119A"/>
    <w:rsid w:val="00F85392"/>
    <w:rsid w:val="00FA4979"/>
    <w:rsid w:val="00FB722A"/>
    <w:rsid w:val="00FC2208"/>
    <w:rsid w:val="00FE6096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46C787"/>
  <w15:docId w15:val="{D0E758C5-67D8-447A-A009-18028842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819B8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  <w:style w:type="paragraph" w:styleId="Header">
    <w:name w:val="header"/>
    <w:basedOn w:val="Normal"/>
    <w:link w:val="HeaderChar"/>
    <w:unhideWhenUsed/>
    <w:rsid w:val="00865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55D0"/>
    <w:rPr>
      <w:rFonts w:asciiTheme="minorHAnsi" w:hAnsiTheme="minorHAnsi"/>
      <w:spacing w:val="10"/>
      <w:sz w:val="16"/>
    </w:rPr>
  </w:style>
  <w:style w:type="paragraph" w:styleId="Footer">
    <w:name w:val="footer"/>
    <w:basedOn w:val="Normal"/>
    <w:link w:val="FooterChar"/>
    <w:uiPriority w:val="99"/>
    <w:unhideWhenUsed/>
    <w:rsid w:val="00865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5D0"/>
    <w:rPr>
      <w:rFonts w:asciiTheme="minorHAnsi" w:hAnsiTheme="minorHAnsi"/>
      <w:spacing w:val="10"/>
      <w:sz w:val="16"/>
    </w:rPr>
  </w:style>
  <w:style w:type="paragraph" w:styleId="ListParagraph">
    <w:name w:val="List Paragraph"/>
    <w:basedOn w:val="Normal"/>
    <w:uiPriority w:val="34"/>
    <w:qFormat/>
    <w:rsid w:val="00E962B9"/>
    <w:pPr>
      <w:spacing w:after="200" w:line="276" w:lineRule="auto"/>
      <w:ind w:left="720"/>
      <w:contextualSpacing/>
    </w:pPr>
    <w:rPr>
      <w:rFonts w:eastAsiaTheme="minorEastAsia" w:cstheme="minorBidi"/>
      <w:spacing w:val="0"/>
      <w:sz w:val="22"/>
      <w:szCs w:val="22"/>
      <w:lang w:val="en-CA" w:eastAsia="en-CA"/>
    </w:rPr>
  </w:style>
  <w:style w:type="character" w:styleId="Hyperlink">
    <w:name w:val="Hyperlink"/>
    <w:basedOn w:val="DefaultParagraphFont"/>
    <w:unhideWhenUsed/>
    <w:rsid w:val="00253E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5186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072B7"/>
    <w:rPr>
      <w:rFonts w:ascii="Calibri" w:eastAsia="MS Mincho" w:hAnsi="Calibri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sang\Desktop\MB%20Forms\MB0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58C33ED7544F28AA625836A3BA1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CCC6A-77BF-4B2A-BD27-5F8533A9C9C8}"/>
      </w:docPartPr>
      <w:docPartBody>
        <w:p w:rsidR="00422A55" w:rsidRDefault="00A0297D" w:rsidP="00A0297D">
          <w:pPr>
            <w:pStyle w:val="0858C33ED7544F28AA625836A3BA1788"/>
          </w:pPr>
          <w:r w:rsidRPr="00E606E0">
            <w:rPr>
              <w:rStyle w:val="PlaceholderText"/>
            </w:rPr>
            <w:t>Click to enter text.</w:t>
          </w:r>
        </w:p>
      </w:docPartBody>
    </w:docPart>
    <w:docPart>
      <w:docPartPr>
        <w:name w:val="0EBE0829675746B79A113EDD8132B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F1225-E144-480F-8470-42DCBD2C61F9}"/>
      </w:docPartPr>
      <w:docPartBody>
        <w:p w:rsidR="00422A55" w:rsidRDefault="00A0297D" w:rsidP="00A0297D">
          <w:pPr>
            <w:pStyle w:val="0EBE0829675746B79A113EDD8132BEB6"/>
          </w:pPr>
          <w:r w:rsidRPr="00E606E0">
            <w:rPr>
              <w:rStyle w:val="PlaceholderText"/>
            </w:rPr>
            <w:t>Click to enter text.</w:t>
          </w:r>
        </w:p>
      </w:docPartBody>
    </w:docPart>
    <w:docPart>
      <w:docPartPr>
        <w:name w:val="1C6C5C960730406AAF188D6B0235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B72D-3ED7-406C-8401-21BDA44E90DE}"/>
      </w:docPartPr>
      <w:docPartBody>
        <w:p w:rsidR="00422A55" w:rsidRDefault="00A0297D" w:rsidP="00A0297D">
          <w:pPr>
            <w:pStyle w:val="1C6C5C960730406AAF188D6B0235F885"/>
          </w:pPr>
          <w:r w:rsidRPr="00E606E0">
            <w:rPr>
              <w:rStyle w:val="PlaceholderText"/>
            </w:rPr>
            <w:t>Click to enter text.</w:t>
          </w:r>
        </w:p>
      </w:docPartBody>
    </w:docPart>
    <w:docPart>
      <w:docPartPr>
        <w:name w:val="585E4287426349639626D932483C8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EC6DF-95A5-4DF4-AA4D-8477FA6BBADE}"/>
      </w:docPartPr>
      <w:docPartBody>
        <w:p w:rsidR="00422A55" w:rsidRDefault="00A0297D" w:rsidP="00A0297D">
          <w:pPr>
            <w:pStyle w:val="585E4287426349639626D932483C8ACE"/>
          </w:pPr>
          <w:r w:rsidRPr="00E606E0">
            <w:rPr>
              <w:rStyle w:val="PlaceholderText"/>
            </w:rPr>
            <w:t>Click to enter text.</w:t>
          </w:r>
        </w:p>
      </w:docPartBody>
    </w:docPart>
    <w:docPart>
      <w:docPartPr>
        <w:name w:val="21ABDBDD5A1241FCA18FCE69803D8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FD12B-1CE8-47DF-84ED-F4D684699E10}"/>
      </w:docPartPr>
      <w:docPartBody>
        <w:p w:rsidR="00422A55" w:rsidRDefault="00A0297D" w:rsidP="00A0297D">
          <w:pPr>
            <w:pStyle w:val="21ABDBDD5A1241FCA18FCE69803D894D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54806CA72F6D4FD1949FC2747789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7FE02-2AFF-4388-A1A7-F06849989329}"/>
      </w:docPartPr>
      <w:docPartBody>
        <w:p w:rsidR="00422A55" w:rsidRDefault="00A0297D" w:rsidP="00A0297D">
          <w:pPr>
            <w:pStyle w:val="54806CA72F6D4FD1949FC2747789EC02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7A4F7FB23BA341C2B388E460F41C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05D82-E328-45EC-BCD7-19DEF19ACD71}"/>
      </w:docPartPr>
      <w:docPartBody>
        <w:p w:rsidR="00422A55" w:rsidRDefault="00A0297D" w:rsidP="00A0297D">
          <w:pPr>
            <w:pStyle w:val="7A4F7FB23BA341C2B388E460F41C6DA8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22AF6E033BEA404A95D7EAEEFD338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DB5B3-0CF1-47CE-A670-12F2FCFAF775}"/>
      </w:docPartPr>
      <w:docPartBody>
        <w:p w:rsidR="00422A55" w:rsidRDefault="00A0297D" w:rsidP="00A0297D">
          <w:pPr>
            <w:pStyle w:val="22AF6E033BEA404A95D7EAEEFD338D8A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38EC86C5099645878AA8BFBB62839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5F71E-590C-4B7F-B9B7-DAB65876E436}"/>
      </w:docPartPr>
      <w:docPartBody>
        <w:p w:rsidR="00422A55" w:rsidRDefault="00A0297D" w:rsidP="00A0297D">
          <w:pPr>
            <w:pStyle w:val="38EC86C5099645878AA8BFBB62839DD4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9F743F5B406441E48AEC6EB3998E8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6FDF-8A15-4A41-ABA3-DD5596364E1E}"/>
      </w:docPartPr>
      <w:docPartBody>
        <w:p w:rsidR="00422A55" w:rsidRDefault="00A0297D" w:rsidP="00A0297D">
          <w:pPr>
            <w:pStyle w:val="9F743F5B406441E48AEC6EB3998E8B9D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F676E112F1164C72AC462EA6E04F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6043B-F198-44F0-A17A-A98172490A69}"/>
      </w:docPartPr>
      <w:docPartBody>
        <w:p w:rsidR="00422A55" w:rsidRDefault="00A0297D" w:rsidP="00A0297D">
          <w:pPr>
            <w:pStyle w:val="F676E112F1164C72AC462EA6E04FA2D0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0CF8E1C270AF4FE2BB2DF2167DFFB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54CA9-5913-4778-B512-2CD077A7A58F}"/>
      </w:docPartPr>
      <w:docPartBody>
        <w:p w:rsidR="00422A55" w:rsidRDefault="00A0297D" w:rsidP="00A0297D">
          <w:pPr>
            <w:pStyle w:val="0CF8E1C270AF4FE2BB2DF2167DFFB541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0351985829CA4A1183D1C23D616E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140D5-EA1A-453F-9CB7-E565205388C3}"/>
      </w:docPartPr>
      <w:docPartBody>
        <w:p w:rsidR="00422A55" w:rsidRDefault="00A0297D" w:rsidP="00A0297D">
          <w:pPr>
            <w:pStyle w:val="0351985829CA4A1183D1C23D616E0BEE"/>
          </w:pPr>
          <w:r w:rsidRPr="003C5FFD">
            <w:rPr>
              <w:rStyle w:val="PlaceholderText"/>
            </w:rPr>
            <w:t>Click here to enter text.</w:t>
          </w:r>
        </w:p>
      </w:docPartBody>
    </w:docPart>
    <w:docPart>
      <w:docPartPr>
        <w:name w:val="225229580E3245478A80607DF04B9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54BA7-6A44-488D-A1EC-5482609A9B5C}"/>
      </w:docPartPr>
      <w:docPartBody>
        <w:p w:rsidR="00422A55" w:rsidRDefault="00A0297D" w:rsidP="00A0297D">
          <w:pPr>
            <w:pStyle w:val="225229580E3245478A80607DF04B9607"/>
          </w:pPr>
          <w:r w:rsidRPr="003C5F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8E7"/>
    <w:rsid w:val="000D10CC"/>
    <w:rsid w:val="00163AF5"/>
    <w:rsid w:val="001F3656"/>
    <w:rsid w:val="002D26F7"/>
    <w:rsid w:val="003D6404"/>
    <w:rsid w:val="00422A55"/>
    <w:rsid w:val="004F08E7"/>
    <w:rsid w:val="005766EF"/>
    <w:rsid w:val="00592700"/>
    <w:rsid w:val="005D2964"/>
    <w:rsid w:val="00634E91"/>
    <w:rsid w:val="00766337"/>
    <w:rsid w:val="00781E96"/>
    <w:rsid w:val="00825D21"/>
    <w:rsid w:val="008E244E"/>
    <w:rsid w:val="00922A77"/>
    <w:rsid w:val="00940425"/>
    <w:rsid w:val="009E0914"/>
    <w:rsid w:val="00A0297D"/>
    <w:rsid w:val="00AD34CF"/>
    <w:rsid w:val="00B27F4B"/>
    <w:rsid w:val="00B66E3C"/>
    <w:rsid w:val="00BE57C4"/>
    <w:rsid w:val="00CF1374"/>
    <w:rsid w:val="00F4201F"/>
    <w:rsid w:val="00F4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A55"/>
    <w:rPr>
      <w:color w:val="808080"/>
    </w:rPr>
  </w:style>
  <w:style w:type="paragraph" w:customStyle="1" w:styleId="D3711C99D94D4E6E95F536575D51E02E">
    <w:name w:val="D3711C99D94D4E6E95F536575D51E02E"/>
  </w:style>
  <w:style w:type="paragraph" w:customStyle="1" w:styleId="C4DCFDC8358D4088B4371D234E3806B0">
    <w:name w:val="C4DCFDC8358D4088B4371D234E3806B0"/>
  </w:style>
  <w:style w:type="paragraph" w:customStyle="1" w:styleId="BED4999D66C44E61BD1CB47A51C96F10">
    <w:name w:val="BED4999D66C44E61BD1CB47A51C96F10"/>
  </w:style>
  <w:style w:type="paragraph" w:customStyle="1" w:styleId="30814339D6EF49FF816B58D160A6BD7C">
    <w:name w:val="30814339D6EF49FF816B58D160A6BD7C"/>
  </w:style>
  <w:style w:type="paragraph" w:customStyle="1" w:styleId="F7F4D76DB3E040BEAEFEBFDE9D3B5EBC">
    <w:name w:val="F7F4D76DB3E040BEAEFEBFDE9D3B5EBC"/>
  </w:style>
  <w:style w:type="paragraph" w:customStyle="1" w:styleId="0C5165FA9BA04F1CB4F6BE84DC1D2868">
    <w:name w:val="0C5165FA9BA04F1CB4F6BE84DC1D2868"/>
  </w:style>
  <w:style w:type="paragraph" w:customStyle="1" w:styleId="2AB90525CB33494C9B32AE0542DD9865">
    <w:name w:val="2AB90525CB33494C9B32AE0542DD9865"/>
  </w:style>
  <w:style w:type="paragraph" w:customStyle="1" w:styleId="DC97BC5C38214E8582ED3F7C926F66C1">
    <w:name w:val="DC97BC5C38214E8582ED3F7C926F66C1"/>
  </w:style>
  <w:style w:type="paragraph" w:customStyle="1" w:styleId="FBCA1CE557F24879A510694D56742995">
    <w:name w:val="FBCA1CE557F24879A510694D56742995"/>
  </w:style>
  <w:style w:type="paragraph" w:customStyle="1" w:styleId="03EFCD5C826240E2ABA85EF12A5ECA08">
    <w:name w:val="03EFCD5C826240E2ABA85EF12A5ECA08"/>
  </w:style>
  <w:style w:type="paragraph" w:customStyle="1" w:styleId="E25F05FB4658477286D08507D219BBEF">
    <w:name w:val="E25F05FB4658477286D08507D219BBEF"/>
  </w:style>
  <w:style w:type="paragraph" w:customStyle="1" w:styleId="FE7EBBA590D3406590BC9433CCF6A2E0">
    <w:name w:val="FE7EBBA590D3406590BC9433CCF6A2E0"/>
  </w:style>
  <w:style w:type="paragraph" w:customStyle="1" w:styleId="98CF07A0162C40B0891E58AD0F1589AE">
    <w:name w:val="98CF07A0162C40B0891E58AD0F1589AE"/>
  </w:style>
  <w:style w:type="paragraph" w:customStyle="1" w:styleId="6A7DD0B1B65A40539A02D53719A14DF1">
    <w:name w:val="6A7DD0B1B65A40539A02D53719A14DF1"/>
  </w:style>
  <w:style w:type="paragraph" w:customStyle="1" w:styleId="0F04232D180E47C0BBFF52FEF360CFA4">
    <w:name w:val="0F04232D180E47C0BBFF52FEF360CFA4"/>
  </w:style>
  <w:style w:type="paragraph" w:customStyle="1" w:styleId="C8984D49288948958340375916FFE769">
    <w:name w:val="C8984D49288948958340375916FFE769"/>
  </w:style>
  <w:style w:type="paragraph" w:customStyle="1" w:styleId="9BEDC00AA1F34F559872ADD256454D2E">
    <w:name w:val="9BEDC00AA1F34F559872ADD256454D2E"/>
  </w:style>
  <w:style w:type="paragraph" w:customStyle="1" w:styleId="091AD762883F4223894671B4C2796C50">
    <w:name w:val="091AD762883F4223894671B4C2796C50"/>
  </w:style>
  <w:style w:type="paragraph" w:customStyle="1" w:styleId="083789FE7BF544FBA75D9F8765BA392A">
    <w:name w:val="083789FE7BF544FBA75D9F8765BA392A"/>
  </w:style>
  <w:style w:type="paragraph" w:customStyle="1" w:styleId="9A20D323B35C43F6BC33CE4BE373505C">
    <w:name w:val="9A20D323B35C43F6BC33CE4BE373505C"/>
  </w:style>
  <w:style w:type="paragraph" w:customStyle="1" w:styleId="AAA3097E5A4046168C0C779F9FA90EF3">
    <w:name w:val="AAA3097E5A4046168C0C779F9FA90EF3"/>
  </w:style>
  <w:style w:type="paragraph" w:customStyle="1" w:styleId="1E6719E6958242B9B2F6676CD46D9F30">
    <w:name w:val="1E6719E6958242B9B2F6676CD46D9F30"/>
  </w:style>
  <w:style w:type="paragraph" w:customStyle="1" w:styleId="4B08C9C7309A448BB5AB66D02674FF0A">
    <w:name w:val="4B08C9C7309A448BB5AB66D02674FF0A"/>
  </w:style>
  <w:style w:type="paragraph" w:customStyle="1" w:styleId="F46CE39B961A4E8095DF289310B4942C">
    <w:name w:val="F46CE39B961A4E8095DF289310B4942C"/>
  </w:style>
  <w:style w:type="paragraph" w:customStyle="1" w:styleId="72B592EC14FC4AD498FC3CD62D5779E8">
    <w:name w:val="72B592EC14FC4AD498FC3CD62D5779E8"/>
  </w:style>
  <w:style w:type="paragraph" w:customStyle="1" w:styleId="D3711C99D94D4E6E95F536575D51E02E1">
    <w:name w:val="D3711C99D94D4E6E95F536575D51E02E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1">
    <w:name w:val="C4DCFDC8358D4088B4371D234E3806B0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1">
    <w:name w:val="BED4999D66C44E61BD1CB47A51C96F10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1">
    <w:name w:val="30814339D6EF49FF816B58D160A6BD7C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1">
    <w:name w:val="F7F4D76DB3E040BEAEFEBFDE9D3B5EBC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C5165FA9BA04F1CB4F6BE84DC1D28681">
    <w:name w:val="0C5165FA9BA04F1CB4F6BE84DC1D2868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B90525CB33494C9B32AE0542DD98651">
    <w:name w:val="2AB90525CB33494C9B32AE0542DD9865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C97BC5C38214E8582ED3F7C926F66C11">
    <w:name w:val="DC97BC5C38214E8582ED3F7C926F66C1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BCA1CE557F24879A510694D567429951">
    <w:name w:val="FBCA1CE557F24879A510694D56742995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EFCD5C826240E2ABA85EF12A5ECA081">
    <w:name w:val="03EFCD5C826240E2ABA85EF12A5ECA08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5F05FB4658477286D08507D219BBEF1">
    <w:name w:val="E25F05FB4658477286D08507D219BBEF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7EBBA590D3406590BC9433CCF6A2E01">
    <w:name w:val="FE7EBBA590D3406590BC9433CCF6A2E0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8CF07A0162C40B0891E58AD0F1589AE1">
    <w:name w:val="98CF07A0162C40B0891E58AD0F1589AE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7DD0B1B65A40539A02D53719A14DF11">
    <w:name w:val="6A7DD0B1B65A40539A02D53719A14DF1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31AF72E4EEF44808D4447FD16DB9CE9">
    <w:name w:val="631AF72E4EEF44808D4447FD16DB9CE9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B601B33E171449D8B69895CF5897D99">
    <w:name w:val="BB601B33E171449D8B69895CF5897D99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871B7557644EDFA40334EF819D919D">
    <w:name w:val="6A871B7557644EDFA40334EF819D919D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F0A50C7CADA445C86133C5F4CD5ABDA">
    <w:name w:val="EF0A50C7CADA445C86133C5F4CD5ABDA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D1A0174F27641268D2E2B8FAE4A98BB">
    <w:name w:val="ED1A0174F27641268D2E2B8FAE4A98BB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D80CB901804915AB871C35D93F11C5">
    <w:name w:val="A8D80CB901804915AB871C35D93F11C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B4EEBB3F94900B326BB58B1987338">
    <w:name w:val="AFEB4EEBB3F94900B326BB58B1987338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0CA7DF465E44823B2AE128052045422">
    <w:name w:val="10CA7DF465E44823B2AE12805204542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A469F3C449F4FBAA97F458F38CF33E9">
    <w:name w:val="DA469F3C449F4FBAA97F458F38CF33E9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38FCDC84E54F08BCE8457492E59377">
    <w:name w:val="B138FCDC84E54F08BCE8457492E59377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B8E9589E0940478A24D6F01AF90E7B">
    <w:name w:val="B2B8E9589E0940478A24D6F01AF90E7B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B387BCC8643478787E039C932CA8D43">
    <w:name w:val="2B387BCC8643478787E039C932CA8D4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9167E0AA2F438A849F161957E02BA3">
    <w:name w:val="219167E0AA2F438A849F161957E02BA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9E86AF554074AB19D4043A9F490C76A">
    <w:name w:val="59E86AF554074AB19D4043A9F490C76A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DADFF41A31D4A42880DFE32D749E070">
    <w:name w:val="FDADFF41A31D4A42880DFE32D749E070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711C99D94D4E6E95F536575D51E02E2">
    <w:name w:val="D3711C99D94D4E6E95F536575D51E02E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2">
    <w:name w:val="C4DCFDC8358D4088B4371D234E3806B0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2">
    <w:name w:val="BED4999D66C44E61BD1CB47A51C96F10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2">
    <w:name w:val="30814339D6EF49FF816B58D160A6BD7C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2">
    <w:name w:val="F7F4D76DB3E040BEAEFEBFDE9D3B5EBC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C5165FA9BA04F1CB4F6BE84DC1D28682">
    <w:name w:val="0C5165FA9BA04F1CB4F6BE84DC1D2868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AB90525CB33494C9B32AE0542DD98652">
    <w:name w:val="2AB90525CB33494C9B32AE0542DD9865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C97BC5C38214E8582ED3F7C926F66C12">
    <w:name w:val="DC97BC5C38214E8582ED3F7C926F66C1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BCA1CE557F24879A510694D567429952">
    <w:name w:val="FBCA1CE557F24879A510694D56742995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EFCD5C826240E2ABA85EF12A5ECA082">
    <w:name w:val="03EFCD5C826240E2ABA85EF12A5ECA08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5F05FB4658477286D08507D219BBEF2">
    <w:name w:val="E25F05FB4658477286D08507D219BBEF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7EBBA590D3406590BC9433CCF6A2E02">
    <w:name w:val="FE7EBBA590D3406590BC9433CCF6A2E0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8CF07A0162C40B0891E58AD0F1589AE2">
    <w:name w:val="98CF07A0162C40B0891E58AD0F1589AE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7DD0B1B65A40539A02D53719A14DF12">
    <w:name w:val="6A7DD0B1B65A40539A02D53719A14DF1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31AF72E4EEF44808D4447FD16DB9CE91">
    <w:name w:val="631AF72E4EEF44808D4447FD16DB9CE9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B601B33E171449D8B69895CF5897D991">
    <w:name w:val="BB601B33E171449D8B69895CF5897D99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871B7557644EDFA40334EF819D919D1">
    <w:name w:val="6A871B7557644EDFA40334EF819D919D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F0A50C7CADA445C86133C5F4CD5ABDA1">
    <w:name w:val="EF0A50C7CADA445C86133C5F4CD5ABDA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D1A0174F27641268D2E2B8FAE4A98BB1">
    <w:name w:val="ED1A0174F27641268D2E2B8FAE4A98BB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D80CB901804915AB871C35D93F11C51">
    <w:name w:val="A8D80CB901804915AB871C35D93F11C5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B4EEBB3F94900B326BB58B19873381">
    <w:name w:val="AFEB4EEBB3F94900B326BB58B1987338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0CA7DF465E44823B2AE1280520454221">
    <w:name w:val="10CA7DF465E44823B2AE128052045422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A469F3C449F4FBAA97F458F38CF33E91">
    <w:name w:val="DA469F3C449F4FBAA97F458F38CF33E9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38FCDC84E54F08BCE8457492E593771">
    <w:name w:val="B138FCDC84E54F08BCE8457492E59377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B8E9589E0940478A24D6F01AF90E7B1">
    <w:name w:val="B2B8E9589E0940478A24D6F01AF90E7B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B387BCC8643478787E039C932CA8D431">
    <w:name w:val="2B387BCC8643478787E039C932CA8D43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9167E0AA2F438A849F161957E02BA31">
    <w:name w:val="219167E0AA2F438A849F161957E02BA3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9E86AF554074AB19D4043A9F490C76A1">
    <w:name w:val="59E86AF554074AB19D4043A9F490C76A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DADFF41A31D4A42880DFE32D749E0701">
    <w:name w:val="FDADFF41A31D4A42880DFE32D749E070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71B5C15F9344CD3BA0818BA8B776A1A">
    <w:name w:val="471B5C15F9344CD3BA0818BA8B776A1A"/>
    <w:rsid w:val="00B27F4B"/>
  </w:style>
  <w:style w:type="paragraph" w:customStyle="1" w:styleId="79222E1CD6874249B0657C395C46FEC2">
    <w:name w:val="79222E1CD6874249B0657C395C46FEC2"/>
    <w:rsid w:val="00B27F4B"/>
  </w:style>
  <w:style w:type="paragraph" w:customStyle="1" w:styleId="6F93E09321D646518AC0F022DBA0B133">
    <w:name w:val="6F93E09321D646518AC0F022DBA0B133"/>
    <w:rsid w:val="00B27F4B"/>
  </w:style>
  <w:style w:type="paragraph" w:customStyle="1" w:styleId="3A2C0C31C9D546E3AA1B35E32090E6A8">
    <w:name w:val="3A2C0C31C9D546E3AA1B35E32090E6A8"/>
    <w:rsid w:val="00B27F4B"/>
  </w:style>
  <w:style w:type="paragraph" w:customStyle="1" w:styleId="24983805E52A4B54987E030A0CAC0BE6">
    <w:name w:val="24983805E52A4B54987E030A0CAC0BE6"/>
    <w:rsid w:val="00B27F4B"/>
  </w:style>
  <w:style w:type="paragraph" w:customStyle="1" w:styleId="0880BD7A62B143FB8B16842E72EFD769">
    <w:name w:val="0880BD7A62B143FB8B16842E72EFD769"/>
    <w:rsid w:val="00B27F4B"/>
  </w:style>
  <w:style w:type="paragraph" w:customStyle="1" w:styleId="35B04C6658364271878F9E6626599300">
    <w:name w:val="35B04C6658364271878F9E6626599300"/>
    <w:rsid w:val="00B27F4B"/>
  </w:style>
  <w:style w:type="paragraph" w:customStyle="1" w:styleId="E26C3F5F809C4EADA3E674F721E9B30D">
    <w:name w:val="E26C3F5F809C4EADA3E674F721E9B30D"/>
    <w:rsid w:val="00B27F4B"/>
  </w:style>
  <w:style w:type="paragraph" w:customStyle="1" w:styleId="F993D0150A074F9C8C337F7C07E1AF47">
    <w:name w:val="F993D0150A074F9C8C337F7C07E1AF47"/>
    <w:rsid w:val="00B27F4B"/>
  </w:style>
  <w:style w:type="paragraph" w:customStyle="1" w:styleId="D3711C99D94D4E6E95F536575D51E02E3">
    <w:name w:val="D3711C99D94D4E6E95F536575D51E02E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3">
    <w:name w:val="C4DCFDC8358D4088B4371D234E3806B0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3">
    <w:name w:val="BED4999D66C44E61BD1CB47A51C96F10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3">
    <w:name w:val="30814339D6EF49FF816B58D160A6BD7C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3">
    <w:name w:val="F7F4D76DB3E040BEAEFEBFDE9D3B5EBC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0BD7A62B143FB8B16842E72EFD7691">
    <w:name w:val="0880BD7A62B143FB8B16842E72EFD769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9CF686954F04FDFBFB3704FF25BE6CC">
    <w:name w:val="09CF686954F04FDFBFB3704FF25BE6CC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993D0150A074F9C8C337F7C07E1AF471">
    <w:name w:val="F993D0150A074F9C8C337F7C07E1AF47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BCA1CE557F24879A510694D567429953">
    <w:name w:val="FBCA1CE557F24879A510694D56742995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EFCD5C826240E2ABA85EF12A5ECA083">
    <w:name w:val="03EFCD5C826240E2ABA85EF12A5ECA08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5F05FB4658477286D08507D219BBEF3">
    <w:name w:val="E25F05FB4658477286D08507D219BBEF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7EBBA590D3406590BC9433CCF6A2E03">
    <w:name w:val="FE7EBBA590D3406590BC9433CCF6A2E0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8CF07A0162C40B0891E58AD0F1589AE3">
    <w:name w:val="98CF07A0162C40B0891E58AD0F1589AE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7DD0B1B65A40539A02D53719A14DF13">
    <w:name w:val="6A7DD0B1B65A40539A02D53719A14DF1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31AF72E4EEF44808D4447FD16DB9CE92">
    <w:name w:val="631AF72E4EEF44808D4447FD16DB9CE9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B601B33E171449D8B69895CF5897D992">
    <w:name w:val="BB601B33E171449D8B69895CF5897D99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871B7557644EDFA40334EF819D919D2">
    <w:name w:val="6A871B7557644EDFA40334EF819D919D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F0A50C7CADA445C86133C5F4CD5ABDA2">
    <w:name w:val="EF0A50C7CADA445C86133C5F4CD5ABDA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D1A0174F27641268D2E2B8FAE4A98BB2">
    <w:name w:val="ED1A0174F27641268D2E2B8FAE4A98BB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D80CB901804915AB871C35D93F11C52">
    <w:name w:val="A8D80CB901804915AB871C35D93F11C5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B4EEBB3F94900B326BB58B19873382">
    <w:name w:val="AFEB4EEBB3F94900B326BB58B1987338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0CA7DF465E44823B2AE1280520454222">
    <w:name w:val="10CA7DF465E44823B2AE128052045422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A469F3C449F4FBAA97F458F38CF33E92">
    <w:name w:val="DA469F3C449F4FBAA97F458F38CF33E9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38FCDC84E54F08BCE8457492E593772">
    <w:name w:val="B138FCDC84E54F08BCE8457492E59377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B8E9589E0940478A24D6F01AF90E7B2">
    <w:name w:val="B2B8E9589E0940478A24D6F01AF90E7B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B387BCC8643478787E039C932CA8D432">
    <w:name w:val="2B387BCC8643478787E039C932CA8D43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9167E0AA2F438A849F161957E02BA32">
    <w:name w:val="219167E0AA2F438A849F161957E02BA3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9E86AF554074AB19D4043A9F490C76A2">
    <w:name w:val="59E86AF554074AB19D4043A9F490C76A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DADFF41A31D4A42880DFE32D749E0702">
    <w:name w:val="FDADFF41A31D4A42880DFE32D749E070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C7C2BE1EE749079716672C153E2F23">
    <w:name w:val="1DC7C2BE1EE749079716672C153E2F23"/>
    <w:rsid w:val="00B27F4B"/>
  </w:style>
  <w:style w:type="paragraph" w:customStyle="1" w:styleId="6B7897256B944062945FD02AFC7A7B50">
    <w:name w:val="6B7897256B944062945FD02AFC7A7B50"/>
    <w:rsid w:val="00B27F4B"/>
  </w:style>
  <w:style w:type="paragraph" w:customStyle="1" w:styleId="25EF6E00B6274A70B8E7B422D02BFCAF">
    <w:name w:val="25EF6E00B6274A70B8E7B422D02BFCAF"/>
    <w:rsid w:val="00B27F4B"/>
  </w:style>
  <w:style w:type="paragraph" w:customStyle="1" w:styleId="0B665ECAFBFF49779017CEF9103A98DE">
    <w:name w:val="0B665ECAFBFF49779017CEF9103A98DE"/>
    <w:rsid w:val="00B27F4B"/>
  </w:style>
  <w:style w:type="paragraph" w:customStyle="1" w:styleId="D3711C99D94D4E6E95F536575D51E02E4">
    <w:name w:val="D3711C99D94D4E6E95F536575D51E02E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4">
    <w:name w:val="C4DCFDC8358D4088B4371D234E3806B0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4">
    <w:name w:val="BED4999D66C44E61BD1CB47A51C96F10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4">
    <w:name w:val="30814339D6EF49FF816B58D160A6BD7C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4">
    <w:name w:val="F7F4D76DB3E040BEAEFEBFDE9D3B5EBC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0BD7A62B143FB8B16842E72EFD7692">
    <w:name w:val="0880BD7A62B143FB8B16842E72EFD769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9CF686954F04FDFBFB3704FF25BE6CC1">
    <w:name w:val="09CF686954F04FDFBFB3704FF25BE6CC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993D0150A074F9C8C337F7C07E1AF472">
    <w:name w:val="F993D0150A074F9C8C337F7C07E1AF47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BCA1CE557F24879A510694D567429954">
    <w:name w:val="FBCA1CE557F24879A510694D56742995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EFCD5C826240E2ABA85EF12A5ECA084">
    <w:name w:val="03EFCD5C826240E2ABA85EF12A5ECA08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5F05FB4658477286D08507D219BBEF4">
    <w:name w:val="E25F05FB4658477286D08507D219BBEF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7EBBA590D3406590BC9433CCF6A2E04">
    <w:name w:val="FE7EBBA590D3406590BC9433CCF6A2E0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8CF07A0162C40B0891E58AD0F1589AE4">
    <w:name w:val="98CF07A0162C40B0891E58AD0F1589AE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7DD0B1B65A40539A02D53719A14DF14">
    <w:name w:val="6A7DD0B1B65A40539A02D53719A14DF1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31AF72E4EEF44808D4447FD16DB9CE93">
    <w:name w:val="631AF72E4EEF44808D4447FD16DB9CE9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B601B33E171449D8B69895CF5897D993">
    <w:name w:val="BB601B33E171449D8B69895CF5897D99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871B7557644EDFA40334EF819D919D3">
    <w:name w:val="6A871B7557644EDFA40334EF819D919D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F0A50C7CADA445C86133C5F4CD5ABDA3">
    <w:name w:val="EF0A50C7CADA445C86133C5F4CD5ABDA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5EF6E00B6274A70B8E7B422D02BFCAF1">
    <w:name w:val="25EF6E00B6274A70B8E7B422D02BFCAF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DAE794D783444739591928D7C6A870A">
    <w:name w:val="6DAE794D783444739591928D7C6A870A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B665ECAFBFF49779017CEF9103A98DE1">
    <w:name w:val="0B665ECAFBFF49779017CEF9103A98DE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B4EEBB3F94900B326BB58B19873383">
    <w:name w:val="AFEB4EEBB3F94900B326BB58B1987338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0CA7DF465E44823B2AE1280520454223">
    <w:name w:val="10CA7DF465E44823B2AE128052045422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A469F3C449F4FBAA97F458F38CF33E93">
    <w:name w:val="DA469F3C449F4FBAA97F458F38CF33E9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38FCDC84E54F08BCE8457492E593773">
    <w:name w:val="B138FCDC84E54F08BCE8457492E59377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B8E9589E0940478A24D6F01AF90E7B3">
    <w:name w:val="B2B8E9589E0940478A24D6F01AF90E7B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B387BCC8643478787E039C932CA8D433">
    <w:name w:val="2B387BCC8643478787E039C932CA8D43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9167E0AA2F438A849F161957E02BA33">
    <w:name w:val="219167E0AA2F438A849F161957E02BA3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9E86AF554074AB19D4043A9F490C76A3">
    <w:name w:val="59E86AF554074AB19D4043A9F490C76A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DADFF41A31D4A42880DFE32D749E0703">
    <w:name w:val="FDADFF41A31D4A42880DFE32D749E070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711C99D94D4E6E95F536575D51E02E5">
    <w:name w:val="D3711C99D94D4E6E95F536575D51E02E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5">
    <w:name w:val="C4DCFDC8358D4088B4371D234E3806B0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5">
    <w:name w:val="BED4999D66C44E61BD1CB47A51C96F10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5">
    <w:name w:val="30814339D6EF49FF816B58D160A6BD7C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5">
    <w:name w:val="F7F4D76DB3E040BEAEFEBFDE9D3B5EBC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0BD7A62B143FB8B16842E72EFD7693">
    <w:name w:val="0880BD7A62B143FB8B16842E72EFD769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9CF686954F04FDFBFB3704FF25BE6CC2">
    <w:name w:val="09CF686954F04FDFBFB3704FF25BE6CC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993D0150A074F9C8C337F7C07E1AF473">
    <w:name w:val="F993D0150A074F9C8C337F7C07E1AF47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BCA1CE557F24879A510694D567429955">
    <w:name w:val="FBCA1CE557F24879A510694D56742995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EFCD5C826240E2ABA85EF12A5ECA085">
    <w:name w:val="03EFCD5C826240E2ABA85EF12A5ECA08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5F05FB4658477286D08507D219BBEF5">
    <w:name w:val="E25F05FB4658477286D08507D219BBEF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7EBBA590D3406590BC9433CCF6A2E05">
    <w:name w:val="FE7EBBA590D3406590BC9433CCF6A2E0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8CF07A0162C40B0891E58AD0F1589AE5">
    <w:name w:val="98CF07A0162C40B0891E58AD0F1589AE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7DD0B1B65A40539A02D53719A14DF15">
    <w:name w:val="6A7DD0B1B65A40539A02D53719A14DF1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31AF72E4EEF44808D4447FD16DB9CE94">
    <w:name w:val="631AF72E4EEF44808D4447FD16DB9CE9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B601B33E171449D8B69895CF5897D994">
    <w:name w:val="BB601B33E171449D8B69895CF5897D99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871B7557644EDFA40334EF819D919D4">
    <w:name w:val="6A871B7557644EDFA40334EF819D919D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F0A50C7CADA445C86133C5F4CD5ABDA4">
    <w:name w:val="EF0A50C7CADA445C86133C5F4CD5ABDA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5EF6E00B6274A70B8E7B422D02BFCAF2">
    <w:name w:val="25EF6E00B6274A70B8E7B422D02BFCAF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DAE794D783444739591928D7C6A870A1">
    <w:name w:val="6DAE794D783444739591928D7C6A870A1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B665ECAFBFF49779017CEF9103A98DE2">
    <w:name w:val="0B665ECAFBFF49779017CEF9103A98DE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B4EEBB3F94900B326BB58B19873384">
    <w:name w:val="AFEB4EEBB3F94900B326BB58B1987338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0CA7DF465E44823B2AE1280520454224">
    <w:name w:val="10CA7DF465E44823B2AE128052045422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A469F3C449F4FBAA97F458F38CF33E94">
    <w:name w:val="DA469F3C449F4FBAA97F458F38CF33E9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38FCDC84E54F08BCE8457492E593774">
    <w:name w:val="B138FCDC84E54F08BCE8457492E59377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B8E9589E0940478A24D6F01AF90E7B4">
    <w:name w:val="B2B8E9589E0940478A24D6F01AF90E7B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B387BCC8643478787E039C932CA8D434">
    <w:name w:val="2B387BCC8643478787E039C932CA8D43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9167E0AA2F438A849F161957E02BA34">
    <w:name w:val="219167E0AA2F438A849F161957E02BA3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9E86AF554074AB19D4043A9F490C76A4">
    <w:name w:val="59E86AF554074AB19D4043A9F490C76A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DADFF41A31D4A42880DFE32D749E0704">
    <w:name w:val="FDADFF41A31D4A42880DFE32D749E070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711C99D94D4E6E95F536575D51E02E6">
    <w:name w:val="D3711C99D94D4E6E95F536575D51E02E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6">
    <w:name w:val="C4DCFDC8358D4088B4371D234E3806B0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6">
    <w:name w:val="BED4999D66C44E61BD1CB47A51C96F10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6">
    <w:name w:val="30814339D6EF49FF816B58D160A6BD7C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6">
    <w:name w:val="F7F4D76DB3E040BEAEFEBFDE9D3B5EBC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0BD7A62B143FB8B16842E72EFD7694">
    <w:name w:val="0880BD7A62B143FB8B16842E72EFD769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9CF686954F04FDFBFB3704FF25BE6CC3">
    <w:name w:val="09CF686954F04FDFBFB3704FF25BE6CC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993D0150A074F9C8C337F7C07E1AF474">
    <w:name w:val="F993D0150A074F9C8C337F7C07E1AF474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BCA1CE557F24879A510694D567429956">
    <w:name w:val="FBCA1CE557F24879A510694D56742995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EFCD5C826240E2ABA85EF12A5ECA086">
    <w:name w:val="03EFCD5C826240E2ABA85EF12A5ECA08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5F05FB4658477286D08507D219BBEF6">
    <w:name w:val="E25F05FB4658477286D08507D219BBEF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7EBBA590D3406590BC9433CCF6A2E06">
    <w:name w:val="FE7EBBA590D3406590BC9433CCF6A2E0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8CF07A0162C40B0891E58AD0F1589AE6">
    <w:name w:val="98CF07A0162C40B0891E58AD0F1589AE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7DD0B1B65A40539A02D53719A14DF16">
    <w:name w:val="6A7DD0B1B65A40539A02D53719A14DF16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31AF72E4EEF44808D4447FD16DB9CE95">
    <w:name w:val="631AF72E4EEF44808D4447FD16DB9CE9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B601B33E171449D8B69895CF5897D995">
    <w:name w:val="BB601B33E171449D8B69895CF5897D99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A871B7557644EDFA40334EF819D919D5">
    <w:name w:val="6A871B7557644EDFA40334EF819D919D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F0A50C7CADA445C86133C5F4CD5ABDA5">
    <w:name w:val="EF0A50C7CADA445C86133C5F4CD5ABDA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5EF6E00B6274A70B8E7B422D02BFCAF3">
    <w:name w:val="25EF6E00B6274A70B8E7B422D02BFCAF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DAE794D783444739591928D7C6A870A2">
    <w:name w:val="6DAE794D783444739591928D7C6A870A2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B665ECAFBFF49779017CEF9103A98DE3">
    <w:name w:val="0B665ECAFBFF49779017CEF9103A98DE3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B4EEBB3F94900B326BB58B19873385">
    <w:name w:val="AFEB4EEBB3F94900B326BB58B1987338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0CA7DF465E44823B2AE1280520454225">
    <w:name w:val="10CA7DF465E44823B2AE128052045422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A469F3C449F4FBAA97F458F38CF33E95">
    <w:name w:val="DA469F3C449F4FBAA97F458F38CF33E9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38FCDC84E54F08BCE8457492E593775">
    <w:name w:val="B138FCDC84E54F08BCE8457492E59377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B8E9589E0940478A24D6F01AF90E7B5">
    <w:name w:val="B2B8E9589E0940478A24D6F01AF90E7B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B387BCC8643478787E039C932CA8D435">
    <w:name w:val="2B387BCC8643478787E039C932CA8D43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9167E0AA2F438A849F161957E02BA35">
    <w:name w:val="219167E0AA2F438A849F161957E02BA3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9E86AF554074AB19D4043A9F490C76A5">
    <w:name w:val="59E86AF554074AB19D4043A9F490C76A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DADFF41A31D4A42880DFE32D749E0705">
    <w:name w:val="FDADFF41A31D4A42880DFE32D749E0705"/>
    <w:rsid w:val="00B27F4B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35446DB58DA43E0ABFF7AF41DAFAFA2">
    <w:name w:val="335446DB58DA43E0ABFF7AF41DAFAFA2"/>
    <w:rsid w:val="00940425"/>
  </w:style>
  <w:style w:type="paragraph" w:customStyle="1" w:styleId="EC5D176025D44B97A249322DCCEA93AC">
    <w:name w:val="EC5D176025D44B97A249322DCCEA93AC"/>
    <w:rsid w:val="00940425"/>
  </w:style>
  <w:style w:type="paragraph" w:customStyle="1" w:styleId="295C79E08583436A8C82F2B2D31E70FD">
    <w:name w:val="295C79E08583436A8C82F2B2D31E70FD"/>
    <w:rsid w:val="00940425"/>
  </w:style>
  <w:style w:type="paragraph" w:customStyle="1" w:styleId="C6DA258E91374C679E1C4F15B0D1E4EC">
    <w:name w:val="C6DA258E91374C679E1C4F15B0D1E4EC"/>
    <w:rsid w:val="00940425"/>
  </w:style>
  <w:style w:type="paragraph" w:customStyle="1" w:styleId="74B91CDB8D8A44C59EA98378CB1AA9BD">
    <w:name w:val="74B91CDB8D8A44C59EA98378CB1AA9BD"/>
    <w:rsid w:val="00940425"/>
  </w:style>
  <w:style w:type="paragraph" w:customStyle="1" w:styleId="38ADA1315036497EA2DD3353099FAD32">
    <w:name w:val="38ADA1315036497EA2DD3353099FAD32"/>
    <w:rsid w:val="00940425"/>
  </w:style>
  <w:style w:type="paragraph" w:customStyle="1" w:styleId="5591015C1E494E7391F9ED58A9F0F9CB">
    <w:name w:val="5591015C1E494E7391F9ED58A9F0F9CB"/>
    <w:rsid w:val="00940425"/>
  </w:style>
  <w:style w:type="paragraph" w:customStyle="1" w:styleId="8068573211A044069761714BA37CC105">
    <w:name w:val="8068573211A044069761714BA37CC105"/>
    <w:rsid w:val="00940425"/>
  </w:style>
  <w:style w:type="paragraph" w:customStyle="1" w:styleId="84C86DEB0D7744708A4C31A04712C269">
    <w:name w:val="84C86DEB0D7744708A4C31A04712C269"/>
    <w:rsid w:val="00940425"/>
  </w:style>
  <w:style w:type="paragraph" w:customStyle="1" w:styleId="9A3FD51B4EF447B4AF08D98421CF10A2">
    <w:name w:val="9A3FD51B4EF447B4AF08D98421CF10A2"/>
    <w:rsid w:val="00940425"/>
  </w:style>
  <w:style w:type="paragraph" w:customStyle="1" w:styleId="D4DF81E6F58E4FF09F5108621D5215FE">
    <w:name w:val="D4DF81E6F58E4FF09F5108621D5215FE"/>
    <w:rsid w:val="00940425"/>
  </w:style>
  <w:style w:type="paragraph" w:customStyle="1" w:styleId="929DC40594E1490884DF716F7F38E5A3">
    <w:name w:val="929DC40594E1490884DF716F7F38E5A3"/>
    <w:rsid w:val="005766EF"/>
  </w:style>
  <w:style w:type="paragraph" w:customStyle="1" w:styleId="6B4FDDB9C32D4F7AA168D48C1EA8965E">
    <w:name w:val="6B4FDDB9C32D4F7AA168D48C1EA8965E"/>
    <w:rsid w:val="005766EF"/>
  </w:style>
  <w:style w:type="paragraph" w:customStyle="1" w:styleId="D31200DEEF904C0DAE3198C1525FD123">
    <w:name w:val="D31200DEEF904C0DAE3198C1525FD123"/>
    <w:rsid w:val="005766EF"/>
  </w:style>
  <w:style w:type="paragraph" w:customStyle="1" w:styleId="94676BAB149E4914A2A41871BDEA6330">
    <w:name w:val="94676BAB149E4914A2A41871BDEA6330"/>
    <w:rsid w:val="005766EF"/>
  </w:style>
  <w:style w:type="paragraph" w:customStyle="1" w:styleId="3C00F2C25BD74B31B558E5B13316A2AB">
    <w:name w:val="3C00F2C25BD74B31B558E5B13316A2AB"/>
    <w:rsid w:val="005766EF"/>
  </w:style>
  <w:style w:type="paragraph" w:customStyle="1" w:styleId="07A867BF785D4034AA1D80E2EEB48BB8">
    <w:name w:val="07A867BF785D4034AA1D80E2EEB48BB8"/>
    <w:rsid w:val="005766EF"/>
  </w:style>
  <w:style w:type="paragraph" w:customStyle="1" w:styleId="A934ED595C944F3E8945D0A1643D200C">
    <w:name w:val="A934ED595C944F3E8945D0A1643D200C"/>
    <w:rsid w:val="005766EF"/>
  </w:style>
  <w:style w:type="paragraph" w:customStyle="1" w:styleId="581484CBBB464281AF59ABB986619B57">
    <w:name w:val="581484CBBB464281AF59ABB986619B57"/>
    <w:rsid w:val="005766EF"/>
  </w:style>
  <w:style w:type="paragraph" w:customStyle="1" w:styleId="335446DB58DA43E0ABFF7AF41DAFAFA21">
    <w:name w:val="335446DB58DA43E0ABFF7AF41DAFAFA2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7">
    <w:name w:val="C4DCFDC8358D4088B4371D234E3806B07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7">
    <w:name w:val="BED4999D66C44E61BD1CB47A51C96F107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7">
    <w:name w:val="30814339D6EF49FF816B58D160A6BD7C7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7">
    <w:name w:val="F7F4D76DB3E040BEAEFEBFDE9D3B5EBC7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676BAB149E4914A2A41871BDEA63301">
    <w:name w:val="94676BAB149E4914A2A41871BDEA6330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484CBBB464281AF59ABB986619B571">
    <w:name w:val="581484CBBB464281AF59ABB986619B57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1200DEEF904C0DAE3198C1525FD1231">
    <w:name w:val="D31200DEEF904C0DAE3198C1525FD123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C00F2C25BD74B31B558E5B13316A2AB1">
    <w:name w:val="3C00F2C25BD74B31B558E5B13316A2AB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7A867BF785D4034AA1D80E2EEB48BB81">
    <w:name w:val="07A867BF785D4034AA1D80E2EEB48BB8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934ED595C944F3E8945D0A1643D200C1">
    <w:name w:val="A934ED595C944F3E8945D0A1643D200C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E7EBBA590D3406590BC9433CCF6A2E07">
    <w:name w:val="FE7EBBA590D3406590BC9433CCF6A2E07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0CA7DF465E44823B2AE1280520454226">
    <w:name w:val="10CA7DF465E44823B2AE1280520454226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A469F3C449F4FBAA97F458F38CF33E96">
    <w:name w:val="DA469F3C449F4FBAA97F458F38CF33E96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138FCDC84E54F08BCE8457492E593776">
    <w:name w:val="B138FCDC84E54F08BCE8457492E593776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B8E9589E0940478A24D6F01AF90E7B6">
    <w:name w:val="B2B8E9589E0940478A24D6F01AF90E7B6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B387BCC8643478787E039C932CA8D436">
    <w:name w:val="2B387BCC8643478787E039C932CA8D436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4DF81E6F58E4FF09F5108621D5215FE1">
    <w:name w:val="D4DF81E6F58E4FF09F5108621D5215FE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B0F9169E154392A1B75FCD79DE8A66">
    <w:name w:val="1DB0F9169E154392A1B75FCD79DE8A66"/>
    <w:rsid w:val="005766EF"/>
  </w:style>
  <w:style w:type="paragraph" w:customStyle="1" w:styleId="AE236CCFB88643929FE90CA3462E1B48">
    <w:name w:val="AE236CCFB88643929FE90CA3462E1B48"/>
    <w:rsid w:val="005766EF"/>
  </w:style>
  <w:style w:type="paragraph" w:customStyle="1" w:styleId="749334BD31724B978A8A53A048C3A9DC">
    <w:name w:val="749334BD31724B978A8A53A048C3A9DC"/>
    <w:rsid w:val="005766EF"/>
  </w:style>
  <w:style w:type="paragraph" w:customStyle="1" w:styleId="FBEF296CE2304ACAA9BB68B713511C87">
    <w:name w:val="FBEF296CE2304ACAA9BB68B713511C87"/>
    <w:rsid w:val="005766EF"/>
  </w:style>
  <w:style w:type="paragraph" w:customStyle="1" w:styleId="DB0F25584A8F49478E2F24C65C327E72">
    <w:name w:val="DB0F25584A8F49478E2F24C65C327E72"/>
    <w:rsid w:val="005766EF"/>
  </w:style>
  <w:style w:type="paragraph" w:customStyle="1" w:styleId="335446DB58DA43E0ABFF7AF41DAFAFA22">
    <w:name w:val="335446DB58DA43E0ABFF7AF41DAFAFA2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8">
    <w:name w:val="C4DCFDC8358D4088B4371D234E3806B08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8">
    <w:name w:val="BED4999D66C44E61BD1CB47A51C96F108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8">
    <w:name w:val="30814339D6EF49FF816B58D160A6BD7C8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8">
    <w:name w:val="F7F4D76DB3E040BEAEFEBFDE9D3B5EBC8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676BAB149E4914A2A41871BDEA63302">
    <w:name w:val="94676BAB149E4914A2A41871BDEA6330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484CBBB464281AF59ABB986619B572">
    <w:name w:val="581484CBBB464281AF59ABB986619B57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1200DEEF904C0DAE3198C1525FD1232">
    <w:name w:val="D31200DEEF904C0DAE3198C1525FD123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C00F2C25BD74B31B558E5B13316A2AB2">
    <w:name w:val="3C00F2C25BD74B31B558E5B13316A2AB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7A867BF785D4034AA1D80E2EEB48BB82">
    <w:name w:val="07A867BF785D4034AA1D80E2EEB48BB8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934ED595C944F3E8945D0A1643D200C2">
    <w:name w:val="A934ED595C944F3E8945D0A1643D200C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B0F9169E154392A1B75FCD79DE8A661">
    <w:name w:val="1DB0F9169E154392A1B75FCD79DE8A66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E236CCFB88643929FE90CA3462E1B481">
    <w:name w:val="AE236CCFB88643929FE90CA3462E1B48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49334BD31724B978A8A53A048C3A9DC1">
    <w:name w:val="749334BD31724B978A8A53A048C3A9DC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BEF296CE2304ACAA9BB68B713511C871">
    <w:name w:val="FBEF296CE2304ACAA9BB68B713511C87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B0F25584A8F49478E2F24C65C327E721">
    <w:name w:val="DB0F25584A8F49478E2F24C65C327E72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4DF81E6F58E4FF09F5108621D5215FE2">
    <w:name w:val="D4DF81E6F58E4FF09F5108621D5215FE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564C29B554744AB9621E415BA99BF83">
    <w:name w:val="F564C29B554744AB9621E415BA99BF83"/>
    <w:rsid w:val="005766EF"/>
  </w:style>
  <w:style w:type="paragraph" w:customStyle="1" w:styleId="86BE01B3A9574A30B910157AA5C34E7B">
    <w:name w:val="86BE01B3A9574A30B910157AA5C34E7B"/>
    <w:rsid w:val="005766EF"/>
  </w:style>
  <w:style w:type="paragraph" w:customStyle="1" w:styleId="832E3DD97E6D48168402760364D3CBC7">
    <w:name w:val="832E3DD97E6D48168402760364D3CBC7"/>
    <w:rsid w:val="005766EF"/>
  </w:style>
  <w:style w:type="paragraph" w:customStyle="1" w:styleId="F835E0678F9A4C719D694D9DAF5F044B">
    <w:name w:val="F835E0678F9A4C719D694D9DAF5F044B"/>
    <w:rsid w:val="005766EF"/>
  </w:style>
  <w:style w:type="paragraph" w:customStyle="1" w:styleId="7241D7A9E2E342D59996E072947A25C1">
    <w:name w:val="7241D7A9E2E342D59996E072947A25C1"/>
    <w:rsid w:val="005766EF"/>
  </w:style>
  <w:style w:type="paragraph" w:customStyle="1" w:styleId="C631C62627414B609AAEFA8136918136">
    <w:name w:val="C631C62627414B609AAEFA8136918136"/>
    <w:rsid w:val="005766EF"/>
  </w:style>
  <w:style w:type="paragraph" w:customStyle="1" w:styleId="8E0BC66C884E4F0F8DE55E48A03C4DF9">
    <w:name w:val="8E0BC66C884E4F0F8DE55E48A03C4DF9"/>
    <w:rsid w:val="005766EF"/>
  </w:style>
  <w:style w:type="paragraph" w:customStyle="1" w:styleId="01431E0B824E4864910A7F39F7BA31AC">
    <w:name w:val="01431E0B824E4864910A7F39F7BA31AC"/>
    <w:rsid w:val="005766EF"/>
  </w:style>
  <w:style w:type="paragraph" w:customStyle="1" w:styleId="6F7445FBD8AC4FFB9CBD3F632CEA5668">
    <w:name w:val="6F7445FBD8AC4FFB9CBD3F632CEA5668"/>
    <w:rsid w:val="005766EF"/>
  </w:style>
  <w:style w:type="paragraph" w:customStyle="1" w:styleId="747C01BF35934F188BDD67928125A860">
    <w:name w:val="747C01BF35934F188BDD67928125A860"/>
    <w:rsid w:val="005766EF"/>
  </w:style>
  <w:style w:type="paragraph" w:customStyle="1" w:styleId="C5397C23D1D845718DC567F7F31CCFD2">
    <w:name w:val="C5397C23D1D845718DC567F7F31CCFD2"/>
    <w:rsid w:val="005766EF"/>
  </w:style>
  <w:style w:type="paragraph" w:customStyle="1" w:styleId="06E3BC121A2F4AB4B5BA6F926CABB87C">
    <w:name w:val="06E3BC121A2F4AB4B5BA6F926CABB87C"/>
    <w:rsid w:val="005766EF"/>
  </w:style>
  <w:style w:type="paragraph" w:customStyle="1" w:styleId="123953D853024D24B4843515D77BA1B1">
    <w:name w:val="123953D853024D24B4843515D77BA1B1"/>
    <w:rsid w:val="005766EF"/>
  </w:style>
  <w:style w:type="paragraph" w:customStyle="1" w:styleId="423D0F51867540D4848E598A3B484C5F">
    <w:name w:val="423D0F51867540D4848E598A3B484C5F"/>
    <w:rsid w:val="005766EF"/>
  </w:style>
  <w:style w:type="paragraph" w:customStyle="1" w:styleId="7855BA0BB5EC4D8AA7F6AC6111449C5E">
    <w:name w:val="7855BA0BB5EC4D8AA7F6AC6111449C5E"/>
    <w:rsid w:val="005766EF"/>
  </w:style>
  <w:style w:type="paragraph" w:customStyle="1" w:styleId="7F289814CD9C4E98957FE73CB1BBAA7A">
    <w:name w:val="7F289814CD9C4E98957FE73CB1BBAA7A"/>
    <w:rsid w:val="005766EF"/>
  </w:style>
  <w:style w:type="paragraph" w:customStyle="1" w:styleId="133EB0E225764571966543F93130EDC0">
    <w:name w:val="133EB0E225764571966543F93130EDC0"/>
    <w:rsid w:val="005766EF"/>
  </w:style>
  <w:style w:type="paragraph" w:customStyle="1" w:styleId="86E60E9051E143BC956377E99FDAF455">
    <w:name w:val="86E60E9051E143BC956377E99FDAF455"/>
    <w:rsid w:val="005766EF"/>
  </w:style>
  <w:style w:type="paragraph" w:customStyle="1" w:styleId="201872D48296413292C4AE9A375CBC5D">
    <w:name w:val="201872D48296413292C4AE9A375CBC5D"/>
    <w:rsid w:val="005766EF"/>
  </w:style>
  <w:style w:type="paragraph" w:customStyle="1" w:styleId="E8F53AC371394ADABC13C16E1A7CEBFD">
    <w:name w:val="E8F53AC371394ADABC13C16E1A7CEBFD"/>
    <w:rsid w:val="005766EF"/>
  </w:style>
  <w:style w:type="paragraph" w:customStyle="1" w:styleId="AEA57497E0654E1BBC403A5846CCDE3F">
    <w:name w:val="AEA57497E0654E1BBC403A5846CCDE3F"/>
    <w:rsid w:val="005766EF"/>
  </w:style>
  <w:style w:type="paragraph" w:customStyle="1" w:styleId="1A3705BA92C1477CA91536A2E2B18CEF">
    <w:name w:val="1A3705BA92C1477CA91536A2E2B18CEF"/>
    <w:rsid w:val="005766EF"/>
  </w:style>
  <w:style w:type="paragraph" w:customStyle="1" w:styleId="88741E4AB6B24B0CA16014817D3F67A5">
    <w:name w:val="88741E4AB6B24B0CA16014817D3F67A5"/>
    <w:rsid w:val="005766EF"/>
  </w:style>
  <w:style w:type="paragraph" w:customStyle="1" w:styleId="335446DB58DA43E0ABFF7AF41DAFAFA23">
    <w:name w:val="335446DB58DA43E0ABFF7AF41DAFAFA2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9">
    <w:name w:val="C4DCFDC8358D4088B4371D234E3806B09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9">
    <w:name w:val="BED4999D66C44E61BD1CB47A51C96F109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9">
    <w:name w:val="30814339D6EF49FF816B58D160A6BD7C9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9">
    <w:name w:val="F7F4D76DB3E040BEAEFEBFDE9D3B5EBC9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676BAB149E4914A2A41871BDEA63303">
    <w:name w:val="94676BAB149E4914A2A41871BDEA6330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484CBBB464281AF59ABB986619B573">
    <w:name w:val="581484CBBB464281AF59ABB986619B57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1200DEEF904C0DAE3198C1525FD1233">
    <w:name w:val="D31200DEEF904C0DAE3198C1525FD123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C00F2C25BD74B31B558E5B13316A2AB3">
    <w:name w:val="3C00F2C25BD74B31B558E5B13316A2AB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7A867BF785D4034AA1D80E2EEB48BB83">
    <w:name w:val="07A867BF785D4034AA1D80E2EEB48BB8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934ED595C944F3E8945D0A1643D200C3">
    <w:name w:val="A934ED595C944F3E8945D0A1643D200C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33EB0E225764571966543F93130EDC01">
    <w:name w:val="133EB0E225764571966543F93130EDC0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1431E0B824E4864910A7F39F7BA31AC1">
    <w:name w:val="01431E0B824E4864910A7F39F7BA31AC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F7445FBD8AC4FFB9CBD3F632CEA56681">
    <w:name w:val="6F7445FBD8AC4FFB9CBD3F632CEA5668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47C01BF35934F188BDD67928125A8601">
    <w:name w:val="747C01BF35934F188BDD67928125A860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F289814CD9C4E98957FE73CB1BBAA7A1">
    <w:name w:val="7F289814CD9C4E98957FE73CB1BBAA7A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6E60E9051E143BC956377E99FDAF4551">
    <w:name w:val="86E60E9051E143BC956377E99FDAF455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DB69C6A31F04D0F92D8148123775689">
    <w:name w:val="4DB69C6A31F04D0F92D8148123775689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01872D48296413292C4AE9A375CBC5D1">
    <w:name w:val="201872D48296413292C4AE9A375CBC5D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8F53AC371394ADABC13C16E1A7CEBFD1">
    <w:name w:val="E8F53AC371394ADABC13C16E1A7CEBFD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EA57497E0654E1BBC403A5846CCDE3F1">
    <w:name w:val="AEA57497E0654E1BBC403A5846CCDE3F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A3705BA92C1477CA91536A2E2B18CEF1">
    <w:name w:val="1A3705BA92C1477CA91536A2E2B18CEF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8741E4AB6B24B0CA16014817D3F67A51">
    <w:name w:val="88741E4AB6B24B0CA16014817D3F67A5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4DF81E6F58E4FF09F5108621D5215FE3">
    <w:name w:val="D4DF81E6F58E4FF09F5108621D5215FE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8285AE0A2C548DABC6B92C510EB48B3">
    <w:name w:val="28285AE0A2C548DABC6B92C510EB48B3"/>
    <w:rsid w:val="005766EF"/>
  </w:style>
  <w:style w:type="paragraph" w:customStyle="1" w:styleId="A10AB2403AAE47DEB577E76D12DB9739">
    <w:name w:val="A10AB2403AAE47DEB577E76D12DB9739"/>
    <w:rsid w:val="005766EF"/>
  </w:style>
  <w:style w:type="paragraph" w:customStyle="1" w:styleId="8903E2847E29454EB0A6C85ABCA60F41">
    <w:name w:val="8903E2847E29454EB0A6C85ABCA60F41"/>
    <w:rsid w:val="005766EF"/>
  </w:style>
  <w:style w:type="paragraph" w:customStyle="1" w:styleId="9732E792E21B4AEBA624870B67A99442">
    <w:name w:val="9732E792E21B4AEBA624870B67A99442"/>
    <w:rsid w:val="005766EF"/>
  </w:style>
  <w:style w:type="paragraph" w:customStyle="1" w:styleId="E2ECA4DD97CD457DB6206BC95C8836C7">
    <w:name w:val="E2ECA4DD97CD457DB6206BC95C8836C7"/>
    <w:rsid w:val="005766EF"/>
  </w:style>
  <w:style w:type="paragraph" w:customStyle="1" w:styleId="7F2FA2F9DF6242549A5E25953ACC244A">
    <w:name w:val="7F2FA2F9DF6242549A5E25953ACC244A"/>
    <w:rsid w:val="005766EF"/>
  </w:style>
  <w:style w:type="paragraph" w:customStyle="1" w:styleId="77343BAFF13F4E408A6EBC53938BE8AB">
    <w:name w:val="77343BAFF13F4E408A6EBC53938BE8AB"/>
    <w:rsid w:val="005766EF"/>
  </w:style>
  <w:style w:type="paragraph" w:customStyle="1" w:styleId="AC77D8A3724243D58BFCC34E1C33C652">
    <w:name w:val="AC77D8A3724243D58BFCC34E1C33C652"/>
    <w:rsid w:val="005766EF"/>
  </w:style>
  <w:style w:type="paragraph" w:customStyle="1" w:styleId="5B9F6DC8D99F4A0B98355B5525C94554">
    <w:name w:val="5B9F6DC8D99F4A0B98355B5525C94554"/>
    <w:rsid w:val="005766EF"/>
  </w:style>
  <w:style w:type="paragraph" w:customStyle="1" w:styleId="39CD034E78DA4DDCB5CF4A0BE3CF6B41">
    <w:name w:val="39CD034E78DA4DDCB5CF4A0BE3CF6B41"/>
    <w:rsid w:val="005766EF"/>
  </w:style>
  <w:style w:type="paragraph" w:customStyle="1" w:styleId="2F49076B0D164446B346139FBF526C3D">
    <w:name w:val="2F49076B0D164446B346139FBF526C3D"/>
    <w:rsid w:val="005766EF"/>
  </w:style>
  <w:style w:type="paragraph" w:customStyle="1" w:styleId="18AAE5B7263640A5B774F56A358EFB76">
    <w:name w:val="18AAE5B7263640A5B774F56A358EFB76"/>
    <w:rsid w:val="005766EF"/>
  </w:style>
  <w:style w:type="paragraph" w:customStyle="1" w:styleId="CC88F28917924DC8992B1294914AE2C9">
    <w:name w:val="CC88F28917924DC8992B1294914AE2C9"/>
    <w:rsid w:val="005766EF"/>
  </w:style>
  <w:style w:type="paragraph" w:customStyle="1" w:styleId="7D59C5E853A14B7B97FEBE53B09D3AEA">
    <w:name w:val="7D59C5E853A14B7B97FEBE53B09D3AEA"/>
    <w:rsid w:val="005766EF"/>
  </w:style>
  <w:style w:type="paragraph" w:customStyle="1" w:styleId="EA9570FA2F4D442EAEF38BF1F5DE2C0C">
    <w:name w:val="EA9570FA2F4D442EAEF38BF1F5DE2C0C"/>
    <w:rsid w:val="005766EF"/>
  </w:style>
  <w:style w:type="paragraph" w:customStyle="1" w:styleId="1656463BF0724AFDA20B3708AF5894D4">
    <w:name w:val="1656463BF0724AFDA20B3708AF5894D4"/>
    <w:rsid w:val="005766EF"/>
  </w:style>
  <w:style w:type="paragraph" w:customStyle="1" w:styleId="AE2D3EE7AFD14A8DA6D9C72F35086633">
    <w:name w:val="AE2D3EE7AFD14A8DA6D9C72F35086633"/>
    <w:rsid w:val="005766EF"/>
  </w:style>
  <w:style w:type="paragraph" w:customStyle="1" w:styleId="1C333872D7584B99AFFAB3B765285A4F">
    <w:name w:val="1C333872D7584B99AFFAB3B765285A4F"/>
    <w:rsid w:val="005766EF"/>
  </w:style>
  <w:style w:type="paragraph" w:customStyle="1" w:styleId="5CC24E991E3F44E4BFB6F3009A38F876">
    <w:name w:val="5CC24E991E3F44E4BFB6F3009A38F876"/>
    <w:rsid w:val="005766EF"/>
  </w:style>
  <w:style w:type="paragraph" w:customStyle="1" w:styleId="5D24B89961FD4F51BC9513E9948DDE2D">
    <w:name w:val="5D24B89961FD4F51BC9513E9948DDE2D"/>
    <w:rsid w:val="005766EF"/>
  </w:style>
  <w:style w:type="paragraph" w:customStyle="1" w:styleId="D46F9DBAFAB2400A9BF39279A751C498">
    <w:name w:val="D46F9DBAFAB2400A9BF39279A751C498"/>
    <w:rsid w:val="005766EF"/>
  </w:style>
  <w:style w:type="paragraph" w:customStyle="1" w:styleId="A87CB5AE22504B78B3E576DB236743A2">
    <w:name w:val="A87CB5AE22504B78B3E576DB236743A2"/>
    <w:rsid w:val="005766EF"/>
  </w:style>
  <w:style w:type="paragraph" w:customStyle="1" w:styleId="1B7376B78A0241089F1E96E3E8E5D66B">
    <w:name w:val="1B7376B78A0241089F1E96E3E8E5D66B"/>
    <w:rsid w:val="005766EF"/>
  </w:style>
  <w:style w:type="paragraph" w:customStyle="1" w:styleId="A914FCC75EBD407DAB2A61CBEB5DFA68">
    <w:name w:val="A914FCC75EBD407DAB2A61CBEB5DFA68"/>
    <w:rsid w:val="005766EF"/>
  </w:style>
  <w:style w:type="paragraph" w:customStyle="1" w:styleId="91DA164F8D2949F3851775E4A161163D">
    <w:name w:val="91DA164F8D2949F3851775E4A161163D"/>
    <w:rsid w:val="005766EF"/>
  </w:style>
  <w:style w:type="paragraph" w:customStyle="1" w:styleId="335446DB58DA43E0ABFF7AF41DAFAFA24">
    <w:name w:val="335446DB58DA43E0ABFF7AF41DAFAFA24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10">
    <w:name w:val="C4DCFDC8358D4088B4371D234E3806B010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10">
    <w:name w:val="BED4999D66C44E61BD1CB47A51C96F1010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10">
    <w:name w:val="30814339D6EF49FF816B58D160A6BD7C10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10">
    <w:name w:val="F7F4D76DB3E040BEAEFEBFDE9D3B5EBC10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676BAB149E4914A2A41871BDEA63304">
    <w:name w:val="94676BAB149E4914A2A41871BDEA63304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484CBBB464281AF59ABB986619B574">
    <w:name w:val="581484CBBB464281AF59ABB986619B574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1200DEEF904C0DAE3198C1525FD1234">
    <w:name w:val="D31200DEEF904C0DAE3198C1525FD1234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C00F2C25BD74B31B558E5B13316A2AB4">
    <w:name w:val="3C00F2C25BD74B31B558E5B13316A2AB4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7A867BF785D4034AA1D80E2EEB48BB84">
    <w:name w:val="07A867BF785D4034AA1D80E2EEB48BB84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C77D8A3724243D58BFCC34E1C33C6521">
    <w:name w:val="AC77D8A3724243D58BFCC34E1C33C652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33EB0E225764571966543F93130EDC02">
    <w:name w:val="133EB0E225764571966543F93130EDC0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1431E0B824E4864910A7F39F7BA31AC2">
    <w:name w:val="01431E0B824E4864910A7F39F7BA31AC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F7445FBD8AC4FFB9CBD3F632CEA56682">
    <w:name w:val="6F7445FBD8AC4FFB9CBD3F632CEA5668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47C01BF35934F188BDD67928125A8602">
    <w:name w:val="747C01BF35934F188BDD67928125A860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10AB2403AAE47DEB577E76D12DB97391">
    <w:name w:val="A10AB2403AAE47DEB577E76D12DB9739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F2FA2F9DF6242549A5E25953ACC244A1">
    <w:name w:val="7F2FA2F9DF6242549A5E25953ACC244A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ECA4DD97CD457DB6206BC95C8836C71">
    <w:name w:val="E2ECA4DD97CD457DB6206BC95C8836C7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7343BAFF13F4E408A6EBC53938BE8AB1">
    <w:name w:val="77343BAFF13F4E408A6EBC53938BE8AB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B9F6DC8D99F4A0B98355B5525C945541">
    <w:name w:val="5B9F6DC8D99F4A0B98355B5525C94554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F4AA25B809C4782BE6CB15C08589543">
    <w:name w:val="EF4AA25B809C4782BE6CB15C0858954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46F9DBAFAB2400A9BF39279A751C4981">
    <w:name w:val="D46F9DBAFAB2400A9BF39279A751C498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7CB5AE22504B78B3E576DB236743A21">
    <w:name w:val="A87CB5AE22504B78B3E576DB236743A2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B7376B78A0241089F1E96E3E8E5D66B1">
    <w:name w:val="1B7376B78A0241089F1E96E3E8E5D66B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914FCC75EBD407DAB2A61CBEB5DFA681">
    <w:name w:val="A914FCC75EBD407DAB2A61CBEB5DFA68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1DA164F8D2949F3851775E4A161163D1">
    <w:name w:val="91DA164F8D2949F3851775E4A161163D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4DF81E6F58E4FF09F5108621D5215FE4">
    <w:name w:val="D4DF81E6F58E4FF09F5108621D5215FE4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35446DB58DA43E0ABFF7AF41DAFAFA25">
    <w:name w:val="335446DB58DA43E0ABFF7AF41DAFAFA25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11">
    <w:name w:val="C4DCFDC8358D4088B4371D234E3806B01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11">
    <w:name w:val="BED4999D66C44E61BD1CB47A51C96F101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11">
    <w:name w:val="30814339D6EF49FF816B58D160A6BD7C1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11">
    <w:name w:val="F7F4D76DB3E040BEAEFEBFDE9D3B5EBC1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676BAB149E4914A2A41871BDEA63305">
    <w:name w:val="94676BAB149E4914A2A41871BDEA63305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484CBBB464281AF59ABB986619B575">
    <w:name w:val="581484CBBB464281AF59ABB986619B575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31200DEEF904C0DAE3198C1525FD1235">
    <w:name w:val="D31200DEEF904C0DAE3198C1525FD1235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C00F2C25BD74B31B558E5B13316A2AB5">
    <w:name w:val="3C00F2C25BD74B31B558E5B13316A2AB5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7A867BF785D4034AA1D80E2EEB48BB85">
    <w:name w:val="07A867BF785D4034AA1D80E2EEB48BB85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C77D8A3724243D58BFCC34E1C33C6522">
    <w:name w:val="AC77D8A3724243D58BFCC34E1C33C652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33EB0E225764571966543F93130EDC03">
    <w:name w:val="133EB0E225764571966543F93130EDC0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1431E0B824E4864910A7F39F7BA31AC3">
    <w:name w:val="01431E0B824E4864910A7F39F7BA31AC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F7445FBD8AC4FFB9CBD3F632CEA56683">
    <w:name w:val="6F7445FBD8AC4FFB9CBD3F632CEA5668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47C01BF35934F188BDD67928125A8603">
    <w:name w:val="747C01BF35934F188BDD67928125A8603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10AB2403AAE47DEB577E76D12DB97392">
    <w:name w:val="A10AB2403AAE47DEB577E76D12DB9739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F2FA2F9DF6242549A5E25953ACC244A2">
    <w:name w:val="7F2FA2F9DF6242549A5E25953ACC244A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2ECA4DD97CD457DB6206BC95C8836C72">
    <w:name w:val="E2ECA4DD97CD457DB6206BC95C8836C7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7343BAFF13F4E408A6EBC53938BE8AB2">
    <w:name w:val="77343BAFF13F4E408A6EBC53938BE8AB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B9F6DC8D99F4A0B98355B5525C945542">
    <w:name w:val="5B9F6DC8D99F4A0B98355B5525C94554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F4AA25B809C4782BE6CB15C085895431">
    <w:name w:val="EF4AA25B809C4782BE6CB15C085895431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46F9DBAFAB2400A9BF39279A751C4982">
    <w:name w:val="D46F9DBAFAB2400A9BF39279A751C498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87CB5AE22504B78B3E576DB236743A22">
    <w:name w:val="A87CB5AE22504B78B3E576DB236743A2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B7376B78A0241089F1E96E3E8E5D66B2">
    <w:name w:val="1B7376B78A0241089F1E96E3E8E5D66B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914FCC75EBD407DAB2A61CBEB5DFA682">
    <w:name w:val="A914FCC75EBD407DAB2A61CBEB5DFA68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1DA164F8D2949F3851775E4A161163D2">
    <w:name w:val="91DA164F8D2949F3851775E4A161163D2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4DF81E6F58E4FF09F5108621D5215FE5">
    <w:name w:val="D4DF81E6F58E4FF09F5108621D5215FE5"/>
    <w:rsid w:val="005766E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35446DB58DA43E0ABFF7AF41DAFAFA26">
    <w:name w:val="335446DB58DA43E0ABFF7AF41DAFAFA26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12">
    <w:name w:val="C4DCFDC8358D4088B4371D234E3806B012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12">
    <w:name w:val="BED4999D66C44E61BD1CB47A51C96F1012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12">
    <w:name w:val="30814339D6EF49FF816B58D160A6BD7C12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12">
    <w:name w:val="F7F4D76DB3E040BEAEFEBFDE9D3B5EBC12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676BAB149E4914A2A41871BDEA63306">
    <w:name w:val="94676BAB149E4914A2A41871BDEA63306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484CBBB464281AF59ABB986619B576">
    <w:name w:val="581484CBBB464281AF59ABB986619B576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9F5FF2FF9841BA9F16556460A7D71D">
    <w:name w:val="A39F5FF2FF9841BA9F16556460A7D71D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11173A232641FD8753CB2E091D451F">
    <w:name w:val="2E11173A232641FD8753CB2E091D451F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BC89BC8F1C4532A2BEC10CD9CA378B">
    <w:name w:val="1DBC89BC8F1C4532A2BEC10CD9CA378B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E862B05ED94DEFA4EB0AB1FDD1F833">
    <w:name w:val="11E862B05ED94DEFA4EB0AB1FDD1F833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D23983413843EC9A114D4E11F54FE4">
    <w:name w:val="03D23983413843EC9A114D4E11F54FE4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63196F30CA2453BB489E6F34283DB35">
    <w:name w:val="C63196F30CA2453BB489E6F34283DB35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924AEF5E61D442FB00E3C78BB226206">
    <w:name w:val="B924AEF5E61D442FB00E3C78BB226206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62EE46DFC9546DB9EE69346435BC4D5">
    <w:name w:val="762EE46DFC9546DB9EE69346435BC4D5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8478F0BBBB48EC87047CFEB2EF9BD9">
    <w:name w:val="B28478F0BBBB48EC87047CFEB2EF9BD9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0849D1FCDA47B1A839C5262B77179C">
    <w:name w:val="940849D1FCDA47B1A839C5262B77179C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5B70F4F472D4318820698E6B14298E6">
    <w:name w:val="55B70F4F472D4318820698E6B14298E6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345F47C15F4DCEB5782E693A2936AE">
    <w:name w:val="92345F47C15F4DCEB5782E693A2936AE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B5E0C7AE30D4D8AA5E359FA0DEF6FF8">
    <w:name w:val="8B5E0C7AE30D4D8AA5E359FA0DEF6FF8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20C0D1777134F4593B27E553A1F74C8">
    <w:name w:val="420C0D1777134F4593B27E553A1F74C8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E893AC1FEF431390CF3C08EBC9A657">
    <w:name w:val="21E893AC1FEF431390CF3C08EBC9A657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05E27421381460293D45E8A289D9FB1">
    <w:name w:val="705E27421381460293D45E8A289D9FB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5728804164547A8B7BF7AAD0162DBB4">
    <w:name w:val="95728804164547A8B7BF7AAD0162DBB4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673881458224FB5BE69DAB4AC189EAD">
    <w:name w:val="0673881458224FB5BE69DAB4AC189EAD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8FEEC95F7B0425196FB063DF2252767">
    <w:name w:val="28FEEC95F7B0425196FB063DF2252767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227578F8FA84BD39DC076D4833D8850">
    <w:name w:val="A227578F8FA84BD39DC076D4833D8850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F6EB770ED634BFCBD4374B6B00AC2C8">
    <w:name w:val="3F6EB770ED634BFCBD4374B6B00AC2C8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A1A5132FCF946359B46B080680136B7">
    <w:name w:val="4A1A5132FCF946359B46B080680136B7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0D8F0141C7B46AB81F000F91DDAA57E">
    <w:name w:val="D0D8F0141C7B46AB81F000F91DDAA57E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F4A2DC924B49F28C701F2D878BA421">
    <w:name w:val="11F4A2DC924B49F28C701F2D878BA42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CE43FE865984D90BB60BFCE47F68C8C">
    <w:name w:val="8CE43FE865984D90BB60BFCE47F68C8C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2FE8F9EE58B43C3A20782B003FC154C">
    <w:name w:val="22FE8F9EE58B43C3A20782B003FC154C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49C215C309E4CF7B8BCEA97027D3473">
    <w:name w:val="049C215C309E4CF7B8BCEA97027D3473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35446DB58DA43E0ABFF7AF41DAFAFA27">
    <w:name w:val="335446DB58DA43E0ABFF7AF41DAFAFA27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13">
    <w:name w:val="C4DCFDC8358D4088B4371D234E3806B013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13">
    <w:name w:val="BED4999D66C44E61BD1CB47A51C96F1013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13">
    <w:name w:val="30814339D6EF49FF816B58D160A6BD7C13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13">
    <w:name w:val="F7F4D76DB3E040BEAEFEBFDE9D3B5EBC13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676BAB149E4914A2A41871BDEA63307">
    <w:name w:val="94676BAB149E4914A2A41871BDEA63307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484CBBB464281AF59ABB986619B577">
    <w:name w:val="581484CBBB464281AF59ABB986619B577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86F86B9383B4E34893F34E2771CDC83">
    <w:name w:val="886F86B9383B4E34893F34E2771CDC83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9F5FF2FF9841BA9F16556460A7D71D1">
    <w:name w:val="A39F5FF2FF9841BA9F16556460A7D71D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11173A232641FD8753CB2E091D451F1">
    <w:name w:val="2E11173A232641FD8753CB2E091D451F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BC89BC8F1C4532A2BEC10CD9CA378B1">
    <w:name w:val="1DBC89BC8F1C4532A2BEC10CD9CA378B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E862B05ED94DEFA4EB0AB1FDD1F8331">
    <w:name w:val="11E862B05ED94DEFA4EB0AB1FDD1F833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D23983413843EC9A114D4E11F54FE41">
    <w:name w:val="03D23983413843EC9A114D4E11F54FE4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63196F30CA2453BB489E6F34283DB351">
    <w:name w:val="C63196F30CA2453BB489E6F34283DB35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924AEF5E61D442FB00E3C78BB2262061">
    <w:name w:val="B924AEF5E61D442FB00E3C78BB226206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62EE46DFC9546DB9EE69346435BC4D51">
    <w:name w:val="762EE46DFC9546DB9EE69346435BC4D5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8478F0BBBB48EC87047CFEB2EF9BD91">
    <w:name w:val="B28478F0BBBB48EC87047CFEB2EF9BD9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0849D1FCDA47B1A839C5262B77179C1">
    <w:name w:val="940849D1FCDA47B1A839C5262B77179C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5B70F4F472D4318820698E6B14298E61">
    <w:name w:val="55B70F4F472D4318820698E6B14298E6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345F47C15F4DCEB5782E693A2936AE1">
    <w:name w:val="92345F47C15F4DCEB5782E693A2936AE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B5E0C7AE30D4D8AA5E359FA0DEF6FF81">
    <w:name w:val="8B5E0C7AE30D4D8AA5E359FA0DEF6FF8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20C0D1777134F4593B27E553A1F74C81">
    <w:name w:val="420C0D1777134F4593B27E553A1F74C8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1E893AC1FEF431390CF3C08EBC9A6571">
    <w:name w:val="21E893AC1FEF431390CF3C08EBC9A657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05E27421381460293D45E8A289D9FB11">
    <w:name w:val="705E27421381460293D45E8A289D9FB1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5728804164547A8B7BF7AAD0162DBB41">
    <w:name w:val="95728804164547A8B7BF7AAD0162DBB4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673881458224FB5BE69DAB4AC189EAD1">
    <w:name w:val="0673881458224FB5BE69DAB4AC189EAD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8FEEC95F7B0425196FB063DF22527671">
    <w:name w:val="28FEEC95F7B0425196FB063DF2252767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227578F8FA84BD39DC076D4833D88501">
    <w:name w:val="A227578F8FA84BD39DC076D4833D8850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F6EB770ED634BFCBD4374B6B00AC2C81">
    <w:name w:val="3F6EB770ED634BFCBD4374B6B00AC2C8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A1A5132FCF946359B46B080680136B71">
    <w:name w:val="4A1A5132FCF946359B46B080680136B7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0D8F0141C7B46AB81F000F91DDAA57E1">
    <w:name w:val="D0D8F0141C7B46AB81F000F91DDAA57E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F4A2DC924B49F28C701F2D878BA4211">
    <w:name w:val="11F4A2DC924B49F28C701F2D878BA421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CE43FE865984D90BB60BFCE47F68C8C1">
    <w:name w:val="8CE43FE865984D90BB60BFCE47F68C8C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2FE8F9EE58B43C3A20782B003FC154C1">
    <w:name w:val="22FE8F9EE58B43C3A20782B003FC154C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49C215C309E4CF7B8BCEA97027D34731">
    <w:name w:val="049C215C309E4CF7B8BCEA97027D34731"/>
    <w:rsid w:val="00766337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7F877333329418B950E986DF7D543F0">
    <w:name w:val="17F877333329418B950E986DF7D543F0"/>
    <w:rsid w:val="00F4201F"/>
  </w:style>
  <w:style w:type="paragraph" w:customStyle="1" w:styleId="F7A358426030404CA43A13A83D0D79AD">
    <w:name w:val="F7A358426030404CA43A13A83D0D79AD"/>
    <w:rsid w:val="00F4201F"/>
  </w:style>
  <w:style w:type="paragraph" w:customStyle="1" w:styleId="AFE6BE2F3F30499AB6B40CE699877D61">
    <w:name w:val="AFE6BE2F3F30499AB6B40CE699877D61"/>
    <w:rsid w:val="00F4201F"/>
  </w:style>
  <w:style w:type="paragraph" w:customStyle="1" w:styleId="9C0556AFB12048D2B9B51C98B1DDDF8D">
    <w:name w:val="9C0556AFB12048D2B9B51C98B1DDDF8D"/>
    <w:rsid w:val="00F4201F"/>
  </w:style>
  <w:style w:type="paragraph" w:customStyle="1" w:styleId="313DA5AB5DCE4F998A2D56C8130E5B13">
    <w:name w:val="313DA5AB5DCE4F998A2D56C8130E5B13"/>
    <w:rsid w:val="00F4201F"/>
  </w:style>
  <w:style w:type="paragraph" w:customStyle="1" w:styleId="C7B49A32F4DA48F383EF52C44BB4BD5A">
    <w:name w:val="C7B49A32F4DA48F383EF52C44BB4BD5A"/>
    <w:rsid w:val="00F4201F"/>
  </w:style>
  <w:style w:type="paragraph" w:customStyle="1" w:styleId="9AD0DBC367434B40983FCBE15C4B15CD">
    <w:name w:val="9AD0DBC367434B40983FCBE15C4B15CD"/>
    <w:rsid w:val="00F4201F"/>
  </w:style>
  <w:style w:type="paragraph" w:customStyle="1" w:styleId="2E43867FFDEC41C58E49837056633D5A">
    <w:name w:val="2E43867FFDEC41C58E49837056633D5A"/>
    <w:rsid w:val="00F4201F"/>
  </w:style>
  <w:style w:type="paragraph" w:customStyle="1" w:styleId="0CA8E101DF324466AFBEDF86822AE05E">
    <w:name w:val="0CA8E101DF324466AFBEDF86822AE05E"/>
    <w:rsid w:val="00F4201F"/>
  </w:style>
  <w:style w:type="paragraph" w:customStyle="1" w:styleId="335446DB58DA43E0ABFF7AF41DAFAFA28">
    <w:name w:val="335446DB58DA43E0ABFF7AF41DAFAFA28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14">
    <w:name w:val="C4DCFDC8358D4088B4371D234E3806B01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14">
    <w:name w:val="BED4999D66C44E61BD1CB47A51C96F101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14">
    <w:name w:val="30814339D6EF49FF816B58D160A6BD7C1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14">
    <w:name w:val="F7F4D76DB3E040BEAEFEBFDE9D3B5EBC1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676BAB149E4914A2A41871BDEA63308">
    <w:name w:val="94676BAB149E4914A2A41871BDEA63308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484CBBB464281AF59ABB986619B578">
    <w:name w:val="581484CBBB464281AF59ABB986619B578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86F86B9383B4E34893F34E2771CDC831">
    <w:name w:val="886F86B9383B4E34893F34E2771CDC83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9F5FF2FF9841BA9F16556460A7D71D2">
    <w:name w:val="A39F5FF2FF9841BA9F16556460A7D71D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11173A232641FD8753CB2E091D451F2">
    <w:name w:val="2E11173A232641FD8753CB2E091D451F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BC89BC8F1C4532A2BEC10CD9CA378B2">
    <w:name w:val="1DBC89BC8F1C4532A2BEC10CD9CA378B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E862B05ED94DEFA4EB0AB1FDD1F8332">
    <w:name w:val="11E862B05ED94DEFA4EB0AB1FDD1F833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D23983413843EC9A114D4E11F54FE42">
    <w:name w:val="03D23983413843EC9A114D4E11F54FE4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63196F30CA2453BB489E6F34283DB352">
    <w:name w:val="C63196F30CA2453BB489E6F34283DB35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924AEF5E61D442FB00E3C78BB2262062">
    <w:name w:val="B924AEF5E61D442FB00E3C78BB226206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62EE46DFC9546DB9EE69346435BC4D52">
    <w:name w:val="762EE46DFC9546DB9EE69346435BC4D5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8478F0BBBB48EC87047CFEB2EF9BD92">
    <w:name w:val="B28478F0BBBB48EC87047CFEB2EF9BD9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0849D1FCDA47B1A839C5262B77179C2">
    <w:name w:val="940849D1FCDA47B1A839C5262B77179C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5B70F4F472D4318820698E6B14298E62">
    <w:name w:val="55B70F4F472D4318820698E6B14298E6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345F47C15F4DCEB5782E693A2936AE2">
    <w:name w:val="92345F47C15F4DCEB5782E693A2936AE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B5E0C7AE30D4D8AA5E359FA0DEF6FF82">
    <w:name w:val="8B5E0C7AE30D4D8AA5E359FA0DEF6FF8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105C889BB6241DBBD8782DA5A808213">
    <w:name w:val="4105C889BB6241DBBD8782DA5A80821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1FFB297B0A4DDBA05188E4A6FE16A1">
    <w:name w:val="2E1FFB297B0A4DDBA05188E4A6FE16A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AFFEE6C3CE4ADCAD31ECB7B6E5F6C5">
    <w:name w:val="D2AFFEE6C3CE4ADCAD31ECB7B6E5F6C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D8B19A332A34F96A9D4F9567249F411">
    <w:name w:val="3D8B19A332A34F96A9D4F9567249F4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6377C6CA2DC4AF2B3A961EEDE873E8E">
    <w:name w:val="66377C6CA2DC4AF2B3A961EEDE873E8E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D1ADABAC674F719F3C1FF10C558A92">
    <w:name w:val="A6D1ADABAC674F719F3C1FF10C558A9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2C93744582F496F92D8F785AE4680B3">
    <w:name w:val="F2C93744582F496F92D8F785AE4680B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37BFF510AE54DE9BCB98D0DCFE30E39">
    <w:name w:val="837BFF510AE54DE9BCB98D0DCFE30E39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B3E40AE2CA54CB18936BEFC70B98385">
    <w:name w:val="5B3E40AE2CA54CB18936BEFC70B9838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E539FB746A444E399FBF392BA19156C">
    <w:name w:val="7E539FB746A444E399FBF392BA19156C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7A54EE087CD452C9758920E9EA736B4">
    <w:name w:val="67A54EE087CD452C9758920E9EA736B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AD8F36A2C744B6E82D9EB2FEFC80F4C">
    <w:name w:val="3AD8F36A2C744B6E82D9EB2FEFC80F4C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A358426030404CA43A13A83D0D79AD1">
    <w:name w:val="F7A358426030404CA43A13A83D0D79AD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0FDE10808064C89A44A056A7372D8A3">
    <w:name w:val="00FDE10808064C89A44A056A7372D8A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7B49A32F4DA48F383EF52C44BB4BD5A1">
    <w:name w:val="C7B49A32F4DA48F383EF52C44BB4BD5A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605B69587454C4ABB81DB12D666026B">
    <w:name w:val="0605B69587454C4ABB81DB12D666026B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AD0DBC367434B40983FCBE15C4B15CD1">
    <w:name w:val="9AD0DBC367434B40983FCBE15C4B15CD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4AA4D3C5204E5A92036F80746D62D1">
    <w:name w:val="1D4AA4D3C5204E5A92036F80746D62D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43867FFDEC41C58E49837056633D5A1">
    <w:name w:val="2E43867FFDEC41C58E49837056633D5A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E0075CAB6254590BC9236FFC23E4F2D">
    <w:name w:val="1E0075CAB6254590BC9236FFC23E4F2D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CA8E101DF324466AFBEDF86822AE05E1">
    <w:name w:val="0CA8E101DF324466AFBEDF86822AE05E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14EEB95D4DE489285849141D9BD001B">
    <w:name w:val="A14EEB95D4DE489285849141D9BD001B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C0556AFB12048D2B9B51C98B1DDDF8D1">
    <w:name w:val="9C0556AFB12048D2B9B51C98B1DDDF8D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11208BC05B64808A9DC349E1F8F5C29">
    <w:name w:val="711208BC05B64808A9DC349E1F8F5C29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13DA5AB5DCE4F998A2D56C8130E5B131">
    <w:name w:val="313DA5AB5DCE4F998A2D56C8130E5B13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82E292AF84A49C58AB77174C3234BCA">
    <w:name w:val="E82E292AF84A49C58AB77174C3234BCA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6BE2F3F30499AB6B40CE699877D611">
    <w:name w:val="AFE6BE2F3F30499AB6B40CE699877D6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1C9E6005C4D407F9006FA6235D88767">
    <w:name w:val="81C9E6005C4D407F9006FA6235D88767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DDD3371258149AFA672312FD0FFCC28">
    <w:name w:val="9DDD3371258149AFA672312FD0FFCC28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308E9BC8BE3413C88AD470BB34695ED">
    <w:name w:val="9308E9BC8BE3413C88AD470BB34695ED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299758043854BE9AD66B27337E342A1">
    <w:name w:val="3299758043854BE9AD66B27337E342A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35446DB58DA43E0ABFF7AF41DAFAFA29">
    <w:name w:val="335446DB58DA43E0ABFF7AF41DAFAFA29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15">
    <w:name w:val="C4DCFDC8358D4088B4371D234E3806B01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15">
    <w:name w:val="BED4999D66C44E61BD1CB47A51C96F101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15">
    <w:name w:val="30814339D6EF49FF816B58D160A6BD7C1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15">
    <w:name w:val="F7F4D76DB3E040BEAEFEBFDE9D3B5EBC1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676BAB149E4914A2A41871BDEA63309">
    <w:name w:val="94676BAB149E4914A2A41871BDEA63309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484CBBB464281AF59ABB986619B579">
    <w:name w:val="581484CBBB464281AF59ABB986619B579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86F86B9383B4E34893F34E2771CDC832">
    <w:name w:val="886F86B9383B4E34893F34E2771CDC83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9F5FF2FF9841BA9F16556460A7D71D3">
    <w:name w:val="A39F5FF2FF9841BA9F16556460A7D71D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11173A232641FD8753CB2E091D451F3">
    <w:name w:val="2E11173A232641FD8753CB2E091D451F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BC89BC8F1C4532A2BEC10CD9CA378B3">
    <w:name w:val="1DBC89BC8F1C4532A2BEC10CD9CA378B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E862B05ED94DEFA4EB0AB1FDD1F8333">
    <w:name w:val="11E862B05ED94DEFA4EB0AB1FDD1F833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D23983413843EC9A114D4E11F54FE43">
    <w:name w:val="03D23983413843EC9A114D4E11F54FE4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63196F30CA2453BB489E6F34283DB353">
    <w:name w:val="C63196F30CA2453BB489E6F34283DB35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924AEF5E61D442FB00E3C78BB2262063">
    <w:name w:val="B924AEF5E61D442FB00E3C78BB226206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62EE46DFC9546DB9EE69346435BC4D53">
    <w:name w:val="762EE46DFC9546DB9EE69346435BC4D5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8478F0BBBB48EC87047CFEB2EF9BD93">
    <w:name w:val="B28478F0BBBB48EC87047CFEB2EF9BD9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0849D1FCDA47B1A839C5262B77179C3">
    <w:name w:val="940849D1FCDA47B1A839C5262B77179C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5B70F4F472D4318820698E6B14298E63">
    <w:name w:val="55B70F4F472D4318820698E6B14298E6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345F47C15F4DCEB5782E693A2936AE3">
    <w:name w:val="92345F47C15F4DCEB5782E693A2936AE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B5E0C7AE30D4D8AA5E359FA0DEF6FF83">
    <w:name w:val="8B5E0C7AE30D4D8AA5E359FA0DEF6FF8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105C889BB6241DBBD8782DA5A8082131">
    <w:name w:val="4105C889BB6241DBBD8782DA5A808213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1FFB297B0A4DDBA05188E4A6FE16A11">
    <w:name w:val="2E1FFB297B0A4DDBA05188E4A6FE16A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AFFEE6C3CE4ADCAD31ECB7B6E5F6C51">
    <w:name w:val="D2AFFEE6C3CE4ADCAD31ECB7B6E5F6C5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D8B19A332A34F96A9D4F9567249F4111">
    <w:name w:val="3D8B19A332A34F96A9D4F9567249F41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6377C6CA2DC4AF2B3A961EEDE873E8E1">
    <w:name w:val="66377C6CA2DC4AF2B3A961EEDE873E8E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D1ADABAC674F719F3C1FF10C558A921">
    <w:name w:val="A6D1ADABAC674F719F3C1FF10C558A92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2C93744582F496F92D8F785AE4680B31">
    <w:name w:val="F2C93744582F496F92D8F785AE4680B3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37BFF510AE54DE9BCB98D0DCFE30E391">
    <w:name w:val="837BFF510AE54DE9BCB98D0DCFE30E39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B3E40AE2CA54CB18936BEFC70B983851">
    <w:name w:val="5B3E40AE2CA54CB18936BEFC70B98385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E539FB746A444E399FBF392BA19156C1">
    <w:name w:val="7E539FB746A444E399FBF392BA19156C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7A54EE087CD452C9758920E9EA736B41">
    <w:name w:val="67A54EE087CD452C9758920E9EA736B4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AD8F36A2C744B6E82D9EB2FEFC80F4C1">
    <w:name w:val="3AD8F36A2C744B6E82D9EB2FEFC80F4C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A358426030404CA43A13A83D0D79AD2">
    <w:name w:val="F7A358426030404CA43A13A83D0D79AD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0FDE10808064C89A44A056A7372D8A31">
    <w:name w:val="00FDE10808064C89A44A056A7372D8A3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7B49A32F4DA48F383EF52C44BB4BD5A2">
    <w:name w:val="C7B49A32F4DA48F383EF52C44BB4BD5A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605B69587454C4ABB81DB12D666026B1">
    <w:name w:val="0605B69587454C4ABB81DB12D666026B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AD0DBC367434B40983FCBE15C4B15CD2">
    <w:name w:val="9AD0DBC367434B40983FCBE15C4B15CD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4AA4D3C5204E5A92036F80746D62D11">
    <w:name w:val="1D4AA4D3C5204E5A92036F80746D62D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43867FFDEC41C58E49837056633D5A2">
    <w:name w:val="2E43867FFDEC41C58E49837056633D5A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E0075CAB6254590BC9236FFC23E4F2D1">
    <w:name w:val="1E0075CAB6254590BC9236FFC23E4F2D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CA8E101DF324466AFBEDF86822AE05E2">
    <w:name w:val="0CA8E101DF324466AFBEDF86822AE05E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14EEB95D4DE489285849141D9BD001B1">
    <w:name w:val="A14EEB95D4DE489285849141D9BD001B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C0556AFB12048D2B9B51C98B1DDDF8D2">
    <w:name w:val="9C0556AFB12048D2B9B51C98B1DDDF8D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11208BC05B64808A9DC349E1F8F5C291">
    <w:name w:val="711208BC05B64808A9DC349E1F8F5C29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13DA5AB5DCE4F998A2D56C8130E5B132">
    <w:name w:val="313DA5AB5DCE4F998A2D56C8130E5B13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82E292AF84A49C58AB77174C3234BCA1">
    <w:name w:val="E82E292AF84A49C58AB77174C3234BCA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6BE2F3F30499AB6B40CE699877D612">
    <w:name w:val="AFE6BE2F3F30499AB6B40CE699877D61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1C9E6005C4D407F9006FA6235D887671">
    <w:name w:val="81C9E6005C4D407F9006FA6235D88767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DDD3371258149AFA672312FD0FFCC281">
    <w:name w:val="9DDD3371258149AFA672312FD0FFCC28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308E9BC8BE3413C88AD470BB34695ED1">
    <w:name w:val="9308E9BC8BE3413C88AD470BB34695ED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299758043854BE9AD66B27337E342A11">
    <w:name w:val="3299758043854BE9AD66B27337E342A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9C769A0FF5470FB2D541C64DA02A11">
    <w:name w:val="949C769A0FF5470FB2D541C64DA02A11"/>
    <w:rsid w:val="00F4201F"/>
  </w:style>
  <w:style w:type="paragraph" w:customStyle="1" w:styleId="16D92C3D68A045EA81BB2A3CA60457AC">
    <w:name w:val="16D92C3D68A045EA81BB2A3CA60457AC"/>
    <w:rsid w:val="00F4201F"/>
  </w:style>
  <w:style w:type="paragraph" w:customStyle="1" w:styleId="8BF35ED9A17745A8BDFC64BDAA9C4A62">
    <w:name w:val="8BF35ED9A17745A8BDFC64BDAA9C4A62"/>
    <w:rsid w:val="00F4201F"/>
  </w:style>
  <w:style w:type="paragraph" w:customStyle="1" w:styleId="BBB999BCE73D4070BA59EDE9DA45F680">
    <w:name w:val="BBB999BCE73D4070BA59EDE9DA45F680"/>
    <w:rsid w:val="00F4201F"/>
  </w:style>
  <w:style w:type="paragraph" w:customStyle="1" w:styleId="E9E2C1C2B78B4874B7588418C914757E">
    <w:name w:val="E9E2C1C2B78B4874B7588418C914757E"/>
    <w:rsid w:val="00F4201F"/>
  </w:style>
  <w:style w:type="paragraph" w:customStyle="1" w:styleId="56FD585FBC7B43DDBA7AC2F711DE0091">
    <w:name w:val="56FD585FBC7B43DDBA7AC2F711DE0091"/>
    <w:rsid w:val="00F4201F"/>
  </w:style>
  <w:style w:type="paragraph" w:customStyle="1" w:styleId="884429648F904F3A92161CCFBB7AA41E">
    <w:name w:val="884429648F904F3A92161CCFBB7AA41E"/>
    <w:rsid w:val="00F4201F"/>
  </w:style>
  <w:style w:type="paragraph" w:customStyle="1" w:styleId="4980668F3E4B4A0EA307C1FDB1F9AF69">
    <w:name w:val="4980668F3E4B4A0EA307C1FDB1F9AF69"/>
    <w:rsid w:val="00F4201F"/>
  </w:style>
  <w:style w:type="paragraph" w:customStyle="1" w:styleId="239DBC2D8C8948D599902FD66D852823">
    <w:name w:val="239DBC2D8C8948D599902FD66D852823"/>
    <w:rsid w:val="00F4201F"/>
  </w:style>
  <w:style w:type="paragraph" w:customStyle="1" w:styleId="7E4B7D4E35A94DC184E2667CCEBA0C72">
    <w:name w:val="7E4B7D4E35A94DC184E2667CCEBA0C72"/>
    <w:rsid w:val="00F4201F"/>
  </w:style>
  <w:style w:type="paragraph" w:customStyle="1" w:styleId="76E928BF28464B1296CFDB165CDD1433">
    <w:name w:val="76E928BF28464B1296CFDB165CDD1433"/>
    <w:rsid w:val="00F4201F"/>
  </w:style>
  <w:style w:type="paragraph" w:customStyle="1" w:styleId="4F2E81162DF747C4B096E8AA1FCE8F67">
    <w:name w:val="4F2E81162DF747C4B096E8AA1FCE8F67"/>
    <w:rsid w:val="00F4201F"/>
  </w:style>
  <w:style w:type="paragraph" w:customStyle="1" w:styleId="6F95CBB0EA494BCEA7EADEF177931196">
    <w:name w:val="6F95CBB0EA494BCEA7EADEF177931196"/>
    <w:rsid w:val="00F4201F"/>
  </w:style>
  <w:style w:type="paragraph" w:customStyle="1" w:styleId="986DA66CA54A4AB7BA06A89338DB4737">
    <w:name w:val="986DA66CA54A4AB7BA06A89338DB4737"/>
    <w:rsid w:val="00F4201F"/>
  </w:style>
  <w:style w:type="paragraph" w:customStyle="1" w:styleId="8C455577A7DC430E9664445C9310374E">
    <w:name w:val="8C455577A7DC430E9664445C9310374E"/>
    <w:rsid w:val="00F4201F"/>
  </w:style>
  <w:style w:type="paragraph" w:customStyle="1" w:styleId="809E91E04FD1414AAC66BA3F72320B51">
    <w:name w:val="809E91E04FD1414AAC66BA3F72320B51"/>
    <w:rsid w:val="00F4201F"/>
  </w:style>
  <w:style w:type="paragraph" w:customStyle="1" w:styleId="4AF59781D7AA49AE998DEA1CE3B16923">
    <w:name w:val="4AF59781D7AA49AE998DEA1CE3B16923"/>
    <w:rsid w:val="00F4201F"/>
  </w:style>
  <w:style w:type="paragraph" w:customStyle="1" w:styleId="08813F2F71E342F391417DE6C2679215">
    <w:name w:val="08813F2F71E342F391417DE6C2679215"/>
    <w:rsid w:val="00F4201F"/>
  </w:style>
  <w:style w:type="paragraph" w:customStyle="1" w:styleId="0BAA7DA632074326B5C3A9E2362E3A16">
    <w:name w:val="0BAA7DA632074326B5C3A9E2362E3A16"/>
    <w:rsid w:val="00F4201F"/>
  </w:style>
  <w:style w:type="paragraph" w:customStyle="1" w:styleId="5E0F3E7D518844BBB03083B043FC2F14">
    <w:name w:val="5E0F3E7D518844BBB03083B043FC2F14"/>
    <w:rsid w:val="00F4201F"/>
  </w:style>
  <w:style w:type="paragraph" w:customStyle="1" w:styleId="335446DB58DA43E0ABFF7AF41DAFAFA210">
    <w:name w:val="335446DB58DA43E0ABFF7AF41DAFAFA210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16">
    <w:name w:val="C4DCFDC8358D4088B4371D234E3806B016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16">
    <w:name w:val="BED4999D66C44E61BD1CB47A51C96F1016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16">
    <w:name w:val="30814339D6EF49FF816B58D160A6BD7C16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16">
    <w:name w:val="F7F4D76DB3E040BEAEFEBFDE9D3B5EBC16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676BAB149E4914A2A41871BDEA633010">
    <w:name w:val="94676BAB149E4914A2A41871BDEA633010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484CBBB464281AF59ABB986619B5710">
    <w:name w:val="581484CBBB464281AF59ABB986619B5710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86F86B9383B4E34893F34E2771CDC833">
    <w:name w:val="886F86B9383B4E34893F34E2771CDC83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9F5FF2FF9841BA9F16556460A7D71D4">
    <w:name w:val="A39F5FF2FF9841BA9F16556460A7D71D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11173A232641FD8753CB2E091D451F4">
    <w:name w:val="2E11173A232641FD8753CB2E091D451F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BC89BC8F1C4532A2BEC10CD9CA378B4">
    <w:name w:val="1DBC89BC8F1C4532A2BEC10CD9CA378B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E862B05ED94DEFA4EB0AB1FDD1F8334">
    <w:name w:val="11E862B05ED94DEFA4EB0AB1FDD1F833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D23983413843EC9A114D4E11F54FE44">
    <w:name w:val="03D23983413843EC9A114D4E11F54FE4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63196F30CA2453BB489E6F34283DB354">
    <w:name w:val="C63196F30CA2453BB489E6F34283DB35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924AEF5E61D442FB00E3C78BB2262064">
    <w:name w:val="B924AEF5E61D442FB00E3C78BB226206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62EE46DFC9546DB9EE69346435BC4D54">
    <w:name w:val="762EE46DFC9546DB9EE69346435BC4D5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8478F0BBBB48EC87047CFEB2EF9BD94">
    <w:name w:val="B28478F0BBBB48EC87047CFEB2EF9BD9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0849D1FCDA47B1A839C5262B77179C4">
    <w:name w:val="940849D1FCDA47B1A839C5262B77179C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5B70F4F472D4318820698E6B14298E64">
    <w:name w:val="55B70F4F472D4318820698E6B14298E6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345F47C15F4DCEB5782E693A2936AE4">
    <w:name w:val="92345F47C15F4DCEB5782E693A2936AE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B5E0C7AE30D4D8AA5E359FA0DEF6FF84">
    <w:name w:val="8B5E0C7AE30D4D8AA5E359FA0DEF6FF8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105C889BB6241DBBD8782DA5A8082132">
    <w:name w:val="4105C889BB6241DBBD8782DA5A808213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1FFB297B0A4DDBA05188E4A6FE16A12">
    <w:name w:val="2E1FFB297B0A4DDBA05188E4A6FE16A1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AFFEE6C3CE4ADCAD31ECB7B6E5F6C52">
    <w:name w:val="D2AFFEE6C3CE4ADCAD31ECB7B6E5F6C5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D8B19A332A34F96A9D4F9567249F4112">
    <w:name w:val="3D8B19A332A34F96A9D4F9567249F411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6377C6CA2DC4AF2B3A961EEDE873E8E2">
    <w:name w:val="66377C6CA2DC4AF2B3A961EEDE873E8E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D1ADABAC674F719F3C1FF10C558A922">
    <w:name w:val="A6D1ADABAC674F719F3C1FF10C558A92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2C93744582F496F92D8F785AE4680B32">
    <w:name w:val="F2C93744582F496F92D8F785AE4680B3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37BFF510AE54DE9BCB98D0DCFE30E392">
    <w:name w:val="837BFF510AE54DE9BCB98D0DCFE30E39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B3E40AE2CA54CB18936BEFC70B983852">
    <w:name w:val="5B3E40AE2CA54CB18936BEFC70B98385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E539FB746A444E399FBF392BA19156C2">
    <w:name w:val="7E539FB746A444E399FBF392BA19156C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7A54EE087CD452C9758920E9EA736B42">
    <w:name w:val="67A54EE087CD452C9758920E9EA736B4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AD8F36A2C744B6E82D9EB2FEFC80F4C2">
    <w:name w:val="3AD8F36A2C744B6E82D9EB2FEFC80F4C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A358426030404CA43A13A83D0D79AD3">
    <w:name w:val="F7A358426030404CA43A13A83D0D79AD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0FDE10808064C89A44A056A7372D8A32">
    <w:name w:val="00FDE10808064C89A44A056A7372D8A3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7B49A32F4DA48F383EF52C44BB4BD5A3">
    <w:name w:val="C7B49A32F4DA48F383EF52C44BB4BD5A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605B69587454C4ABB81DB12D666026B2">
    <w:name w:val="0605B69587454C4ABB81DB12D666026B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AD0DBC367434B40983FCBE15C4B15CD3">
    <w:name w:val="9AD0DBC367434B40983FCBE15C4B15CD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4AA4D3C5204E5A92036F80746D62D12">
    <w:name w:val="1D4AA4D3C5204E5A92036F80746D62D1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43867FFDEC41C58E49837056633D5A3">
    <w:name w:val="2E43867FFDEC41C58E49837056633D5A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E0075CAB6254590BC9236FFC23E4F2D2">
    <w:name w:val="1E0075CAB6254590BC9236FFC23E4F2D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CA8E101DF324466AFBEDF86822AE05E3">
    <w:name w:val="0CA8E101DF324466AFBEDF86822AE05E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14EEB95D4DE489285849141D9BD001B2">
    <w:name w:val="A14EEB95D4DE489285849141D9BD001B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C0556AFB12048D2B9B51C98B1DDDF8D3">
    <w:name w:val="9C0556AFB12048D2B9B51C98B1DDDF8D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11208BC05B64808A9DC349E1F8F5C292">
    <w:name w:val="711208BC05B64808A9DC349E1F8F5C29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13DA5AB5DCE4F998A2D56C8130E5B133">
    <w:name w:val="313DA5AB5DCE4F998A2D56C8130E5B13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82E292AF84A49C58AB77174C3234BCA2">
    <w:name w:val="E82E292AF84A49C58AB77174C3234BCA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6BE2F3F30499AB6B40CE699877D613">
    <w:name w:val="AFE6BE2F3F30499AB6B40CE699877D61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9C769A0FF5470FB2D541C64DA02A111">
    <w:name w:val="949C769A0FF5470FB2D541C64DA02A1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6D92C3D68A045EA81BB2A3CA60457AC1">
    <w:name w:val="16D92C3D68A045EA81BB2A3CA60457AC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BF35ED9A17745A8BDFC64BDAA9C4A621">
    <w:name w:val="8BF35ED9A17745A8BDFC64BDAA9C4A62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BB999BCE73D4070BA59EDE9DA45F6801">
    <w:name w:val="BBB999BCE73D4070BA59EDE9DA45F680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9E2C1C2B78B4874B7588418C914757E1">
    <w:name w:val="E9E2C1C2B78B4874B7588418C914757E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6FD585FBC7B43DDBA7AC2F711DE00911">
    <w:name w:val="56FD585FBC7B43DDBA7AC2F711DE009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84429648F904F3A92161CCFBB7AA41E1">
    <w:name w:val="884429648F904F3A92161CCFBB7AA41E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980668F3E4B4A0EA307C1FDB1F9AF691">
    <w:name w:val="4980668F3E4B4A0EA307C1FDB1F9AF69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39DBC2D8C8948D599902FD66D8528231">
    <w:name w:val="239DBC2D8C8948D599902FD66D852823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E4B7D4E35A94DC184E2667CCEBA0C721">
    <w:name w:val="7E4B7D4E35A94DC184E2667CCEBA0C72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6E928BF28464B1296CFDB165CDD14331">
    <w:name w:val="76E928BF28464B1296CFDB165CDD1433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F2E81162DF747C4B096E8AA1FCE8F671">
    <w:name w:val="4F2E81162DF747C4B096E8AA1FCE8F67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F95CBB0EA494BCEA7EADEF1779311961">
    <w:name w:val="6F95CBB0EA494BCEA7EADEF177931196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86DA66CA54A4AB7BA06A89338DB47371">
    <w:name w:val="986DA66CA54A4AB7BA06A89338DB4737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AF59781D7AA49AE998DEA1CE3B169231">
    <w:name w:val="4AF59781D7AA49AE998DEA1CE3B16923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13F2F71E342F391417DE6C26792151">
    <w:name w:val="08813F2F71E342F391417DE6C2679215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BAA7DA632074326B5C3A9E2362E3A161">
    <w:name w:val="0BAA7DA632074326B5C3A9E2362E3A16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E0F3E7D518844BBB03083B043FC2F141">
    <w:name w:val="5E0F3E7D518844BBB03083B043FC2F14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B62C1289924D7187DD12A1E44AEFF8">
    <w:name w:val="2EB62C1289924D7187DD12A1E44AEFF8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85535E06A043C3BB0FAB3C02CE0E87">
    <w:name w:val="A385535E06A043C3BB0FAB3C02CE0E87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29FCDF520A84CA98C04E4F5324DE015">
    <w:name w:val="129FCDF520A84CA98C04E4F5324DE01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E94CE8C098A474FA58C06054FDD4784">
    <w:name w:val="DE94CE8C098A474FA58C06054FDD478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5C92E89876244ADAF1974E98426D39E">
    <w:name w:val="95C92E89876244ADAF1974E98426D39E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D4F4EC512354908B441EAB55E5B0BFC">
    <w:name w:val="8D4F4EC512354908B441EAB55E5B0BFC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39D9DC577744873ABFDB78C737D6131">
    <w:name w:val="139D9DC577744873ABFDB78C737D613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7C2FD97B2244BA1B06D85D4B574B802">
    <w:name w:val="B7C2FD97B2244BA1B06D85D4B574B802"/>
    <w:rsid w:val="00F4201F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3299758043854BE9AD66B27337E342A12">
    <w:name w:val="3299758043854BE9AD66B27337E342A1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58BC9B7D7C24D538E14D9A5CBDF3D7D">
    <w:name w:val="658BC9B7D7C24D538E14D9A5CBDF3D7D"/>
    <w:rsid w:val="00F4201F"/>
  </w:style>
  <w:style w:type="paragraph" w:customStyle="1" w:styleId="BE686E70379640ABAFE485683CA76353">
    <w:name w:val="BE686E70379640ABAFE485683CA76353"/>
    <w:rsid w:val="00F4201F"/>
  </w:style>
  <w:style w:type="paragraph" w:customStyle="1" w:styleId="19D54FD47275409C91058286F1773689">
    <w:name w:val="19D54FD47275409C91058286F1773689"/>
    <w:rsid w:val="00F4201F"/>
  </w:style>
  <w:style w:type="paragraph" w:customStyle="1" w:styleId="B9709F2FB0FD452D8CF37B2E332CF01D">
    <w:name w:val="B9709F2FB0FD452D8CF37B2E332CF01D"/>
    <w:rsid w:val="00F4201F"/>
  </w:style>
  <w:style w:type="paragraph" w:customStyle="1" w:styleId="2422571DFA6745B2B264B636591FAC09">
    <w:name w:val="2422571DFA6745B2B264B636591FAC09"/>
    <w:rsid w:val="00F4201F"/>
  </w:style>
  <w:style w:type="paragraph" w:customStyle="1" w:styleId="335446DB58DA43E0ABFF7AF41DAFAFA211">
    <w:name w:val="335446DB58DA43E0ABFF7AF41DAFAFA2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4DCFDC8358D4088B4371D234E3806B017">
    <w:name w:val="C4DCFDC8358D4088B4371D234E3806B017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ED4999D66C44E61BD1CB47A51C96F1017">
    <w:name w:val="BED4999D66C44E61BD1CB47A51C96F1017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0814339D6EF49FF816B58D160A6BD7C17">
    <w:name w:val="30814339D6EF49FF816B58D160A6BD7C17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F4D76DB3E040BEAEFEBFDE9D3B5EBC17">
    <w:name w:val="F7F4D76DB3E040BEAEFEBFDE9D3B5EBC17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676BAB149E4914A2A41871BDEA633011">
    <w:name w:val="94676BAB149E4914A2A41871BDEA6330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81484CBBB464281AF59ABB986619B5711">
    <w:name w:val="581484CBBB464281AF59ABB986619B57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86F86B9383B4E34893F34E2771CDC834">
    <w:name w:val="886F86B9383B4E34893F34E2771CDC83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9F5FF2FF9841BA9F16556460A7D71D5">
    <w:name w:val="A39F5FF2FF9841BA9F16556460A7D71D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11173A232641FD8753CB2E091D451F5">
    <w:name w:val="2E11173A232641FD8753CB2E091D451F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BC89BC8F1C4532A2BEC10CD9CA378B5">
    <w:name w:val="1DBC89BC8F1C4532A2BEC10CD9CA378B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1E862B05ED94DEFA4EB0AB1FDD1F8335">
    <w:name w:val="11E862B05ED94DEFA4EB0AB1FDD1F833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3D23983413843EC9A114D4E11F54FE45">
    <w:name w:val="03D23983413843EC9A114D4E11F54FE4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63196F30CA2453BB489E6F34283DB355">
    <w:name w:val="C63196F30CA2453BB489E6F34283DB35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924AEF5E61D442FB00E3C78BB2262065">
    <w:name w:val="B924AEF5E61D442FB00E3C78BB226206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62EE46DFC9546DB9EE69346435BC4D55">
    <w:name w:val="762EE46DFC9546DB9EE69346435BC4D5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28478F0BBBB48EC87047CFEB2EF9BD95">
    <w:name w:val="B28478F0BBBB48EC87047CFEB2EF9BD9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0849D1FCDA47B1A839C5262B77179C5">
    <w:name w:val="940849D1FCDA47B1A839C5262B77179C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5B70F4F472D4318820698E6B14298E65">
    <w:name w:val="55B70F4F472D4318820698E6B14298E6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2345F47C15F4DCEB5782E693A2936AE5">
    <w:name w:val="92345F47C15F4DCEB5782E693A2936AE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B5E0C7AE30D4D8AA5E359FA0DEF6FF85">
    <w:name w:val="8B5E0C7AE30D4D8AA5E359FA0DEF6FF85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105C889BB6241DBBD8782DA5A8082133">
    <w:name w:val="4105C889BB6241DBBD8782DA5A808213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1FFB297B0A4DDBA05188E4A6FE16A13">
    <w:name w:val="2E1FFB297B0A4DDBA05188E4A6FE16A1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2AFFEE6C3CE4ADCAD31ECB7B6E5F6C53">
    <w:name w:val="D2AFFEE6C3CE4ADCAD31ECB7B6E5F6C5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D8B19A332A34F96A9D4F9567249F4113">
    <w:name w:val="3D8B19A332A34F96A9D4F9567249F411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6377C6CA2DC4AF2B3A961EEDE873E8E3">
    <w:name w:val="66377C6CA2DC4AF2B3A961EEDE873E8E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6D1ADABAC674F719F3C1FF10C558A923">
    <w:name w:val="A6D1ADABAC674F719F3C1FF10C558A92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2C93744582F496F92D8F785AE4680B33">
    <w:name w:val="F2C93744582F496F92D8F785AE4680B3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37BFF510AE54DE9BCB98D0DCFE30E393">
    <w:name w:val="837BFF510AE54DE9BCB98D0DCFE30E39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B3E40AE2CA54CB18936BEFC70B983853">
    <w:name w:val="5B3E40AE2CA54CB18936BEFC70B98385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E539FB746A444E399FBF392BA19156C3">
    <w:name w:val="7E539FB746A444E399FBF392BA19156C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7A54EE087CD452C9758920E9EA736B43">
    <w:name w:val="67A54EE087CD452C9758920E9EA736B4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AD8F36A2C744B6E82D9EB2FEFC80F4C3">
    <w:name w:val="3AD8F36A2C744B6E82D9EB2FEFC80F4C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F7A358426030404CA43A13A83D0D79AD4">
    <w:name w:val="F7A358426030404CA43A13A83D0D79AD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0FDE10808064C89A44A056A7372D8A33">
    <w:name w:val="00FDE10808064C89A44A056A7372D8A3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C7B49A32F4DA48F383EF52C44BB4BD5A4">
    <w:name w:val="C7B49A32F4DA48F383EF52C44BB4BD5A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605B69587454C4ABB81DB12D666026B3">
    <w:name w:val="0605B69587454C4ABB81DB12D666026B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AD0DBC367434B40983FCBE15C4B15CD4">
    <w:name w:val="9AD0DBC367434B40983FCBE15C4B15CD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D4AA4D3C5204E5A92036F80746D62D13">
    <w:name w:val="1D4AA4D3C5204E5A92036F80746D62D1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43867FFDEC41C58E49837056633D5A4">
    <w:name w:val="2E43867FFDEC41C58E49837056633D5A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E0075CAB6254590BC9236FFC23E4F2D3">
    <w:name w:val="1E0075CAB6254590BC9236FFC23E4F2D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CA8E101DF324466AFBEDF86822AE05E4">
    <w:name w:val="0CA8E101DF324466AFBEDF86822AE05E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14EEB95D4DE489285849141D9BD001B3">
    <w:name w:val="A14EEB95D4DE489285849141D9BD001B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C0556AFB12048D2B9B51C98B1DDDF8D4">
    <w:name w:val="9C0556AFB12048D2B9B51C98B1DDDF8D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11208BC05B64808A9DC349E1F8F5C293">
    <w:name w:val="711208BC05B64808A9DC349E1F8F5C29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313DA5AB5DCE4F998A2D56C8130E5B134">
    <w:name w:val="313DA5AB5DCE4F998A2D56C8130E5B13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82E292AF84A49C58AB77174C3234BCA3">
    <w:name w:val="E82E292AF84A49C58AB77174C3234BCA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FE6BE2F3F30499AB6B40CE699877D614">
    <w:name w:val="AFE6BE2F3F30499AB6B40CE699877D614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49C769A0FF5470FB2D541C64DA02A112">
    <w:name w:val="949C769A0FF5470FB2D541C64DA02A11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6D92C3D68A045EA81BB2A3CA60457AC2">
    <w:name w:val="16D92C3D68A045EA81BB2A3CA60457AC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BF35ED9A17745A8BDFC64BDAA9C4A622">
    <w:name w:val="8BF35ED9A17745A8BDFC64BDAA9C4A62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BBB999BCE73D4070BA59EDE9DA45F6802">
    <w:name w:val="BBB999BCE73D4070BA59EDE9DA45F680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E9E2C1C2B78B4874B7588418C914757E2">
    <w:name w:val="E9E2C1C2B78B4874B7588418C914757E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6FD585FBC7B43DDBA7AC2F711DE00912">
    <w:name w:val="56FD585FBC7B43DDBA7AC2F711DE0091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84429648F904F3A92161CCFBB7AA41E2">
    <w:name w:val="884429648F904F3A92161CCFBB7AA41E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980668F3E4B4A0EA307C1FDB1F9AF692">
    <w:name w:val="4980668F3E4B4A0EA307C1FDB1F9AF69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39DBC2D8C8948D599902FD66D8528232">
    <w:name w:val="239DBC2D8C8948D599902FD66D852823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E4B7D4E35A94DC184E2667CCEBA0C722">
    <w:name w:val="7E4B7D4E35A94DC184E2667CCEBA0C72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76E928BF28464B1296CFDB165CDD14332">
    <w:name w:val="76E928BF28464B1296CFDB165CDD1433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F2E81162DF747C4B096E8AA1FCE8F672">
    <w:name w:val="4F2E81162DF747C4B096E8AA1FCE8F67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6F95CBB0EA494BCEA7EADEF1779311962">
    <w:name w:val="6F95CBB0EA494BCEA7EADEF177931196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86DA66CA54A4AB7BA06A89338DB47372">
    <w:name w:val="986DA66CA54A4AB7BA06A89338DB4737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4AF59781D7AA49AE998DEA1CE3B169232">
    <w:name w:val="4AF59781D7AA49AE998DEA1CE3B16923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8813F2F71E342F391417DE6C26792152">
    <w:name w:val="08813F2F71E342F391417DE6C2679215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0BAA7DA632074326B5C3A9E2362E3A162">
    <w:name w:val="0BAA7DA632074326B5C3A9E2362E3A16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5E0F3E7D518844BBB03083B043FC2F142">
    <w:name w:val="5E0F3E7D518844BBB03083B043FC2F142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EB62C1289924D7187DD12A1E44AEFF81">
    <w:name w:val="2EB62C1289924D7187DD12A1E44AEFF8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A385535E06A043C3BB0FAB3C02CE0E871">
    <w:name w:val="A385535E06A043C3BB0FAB3C02CE0E87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29FCDF520A84CA98C04E4F5324DE0151">
    <w:name w:val="129FCDF520A84CA98C04E4F5324DE015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DE94CE8C098A474FA58C06054FDD47841">
    <w:name w:val="DE94CE8C098A474FA58C06054FDD4784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95C92E89876244ADAF1974E98426D39E1">
    <w:name w:val="95C92E89876244ADAF1974E98426D39E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8D4F4EC512354908B441EAB55E5B0BFC1">
    <w:name w:val="8D4F4EC512354908B441EAB55E5B0BFC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39D9DC577744873ABFDB78C737D61311">
    <w:name w:val="139D9DC577744873ABFDB78C737D61311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2422571DFA6745B2B264B636591FAC091">
    <w:name w:val="2422571DFA6745B2B264B636591FAC091"/>
    <w:rsid w:val="00F4201F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B9709F2FB0FD452D8CF37B2E332CF01D1">
    <w:name w:val="B9709F2FB0FD452D8CF37B2E332CF01D1"/>
    <w:rsid w:val="00F4201F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19D54FD47275409C91058286F17736891">
    <w:name w:val="19D54FD47275409C91058286F17736891"/>
    <w:rsid w:val="00F4201F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 w:eastAsia="en-US"/>
    </w:rPr>
  </w:style>
  <w:style w:type="paragraph" w:customStyle="1" w:styleId="3299758043854BE9AD66B27337E342A13">
    <w:name w:val="3299758043854BE9AD66B27337E342A13"/>
    <w:rsid w:val="00F4201F"/>
    <w:pPr>
      <w:spacing w:after="0" w:line="240" w:lineRule="auto"/>
    </w:pPr>
    <w:rPr>
      <w:rFonts w:eastAsia="Times New Roman" w:cs="Times New Roman"/>
      <w:spacing w:val="10"/>
      <w:sz w:val="16"/>
      <w:szCs w:val="20"/>
      <w:lang w:val="en-US" w:eastAsia="en-US"/>
    </w:rPr>
  </w:style>
  <w:style w:type="paragraph" w:customStyle="1" w:styleId="169B8AFF5C4246F7AEDD9BA42FF643F7">
    <w:name w:val="169B8AFF5C4246F7AEDD9BA42FF643F7"/>
    <w:rsid w:val="00F4201F"/>
  </w:style>
  <w:style w:type="paragraph" w:customStyle="1" w:styleId="18A2D9112042487A8DA62798BCFBFEF8">
    <w:name w:val="18A2D9112042487A8DA62798BCFBFEF8"/>
    <w:rsid w:val="00F4201F"/>
  </w:style>
  <w:style w:type="paragraph" w:customStyle="1" w:styleId="EFFBE1B462304A96B5C4AC136A3A2FAB">
    <w:name w:val="EFFBE1B462304A96B5C4AC136A3A2FAB"/>
    <w:rsid w:val="003D6404"/>
  </w:style>
  <w:style w:type="paragraph" w:customStyle="1" w:styleId="600438BB16AC4D1CA7A0A247384D7D3B">
    <w:name w:val="600438BB16AC4D1CA7A0A247384D7D3B"/>
    <w:rsid w:val="003D6404"/>
  </w:style>
  <w:style w:type="paragraph" w:customStyle="1" w:styleId="7D36191C10AA4E898142A5F9F87C3AC8">
    <w:name w:val="7D36191C10AA4E898142A5F9F87C3AC8"/>
    <w:rsid w:val="003D6404"/>
  </w:style>
  <w:style w:type="paragraph" w:customStyle="1" w:styleId="73E4E9E9AE264CB7BE2D9B01FBAF595C">
    <w:name w:val="73E4E9E9AE264CB7BE2D9B01FBAF595C"/>
    <w:rsid w:val="003D6404"/>
  </w:style>
  <w:style w:type="paragraph" w:customStyle="1" w:styleId="E895B6AC09C54BA69A07E0C38E6D4758">
    <w:name w:val="E895B6AC09C54BA69A07E0C38E6D4758"/>
    <w:rsid w:val="003D6404"/>
  </w:style>
  <w:style w:type="paragraph" w:customStyle="1" w:styleId="826589A22404490C94090762A211D812">
    <w:name w:val="826589A22404490C94090762A211D812"/>
    <w:rsid w:val="003D6404"/>
  </w:style>
  <w:style w:type="paragraph" w:customStyle="1" w:styleId="3FE16A2CFA314E8B96796E24F40D0D55">
    <w:name w:val="3FE16A2CFA314E8B96796E24F40D0D55"/>
    <w:rsid w:val="003D6404"/>
  </w:style>
  <w:style w:type="paragraph" w:customStyle="1" w:styleId="69E0EAA5A0484DC2805D5A3CE7434A20">
    <w:name w:val="69E0EAA5A0484DC2805D5A3CE7434A20"/>
    <w:rsid w:val="003D6404"/>
  </w:style>
  <w:style w:type="paragraph" w:customStyle="1" w:styleId="86CE24D8D481492CB0DA6B87B465219A">
    <w:name w:val="86CE24D8D481492CB0DA6B87B465219A"/>
    <w:rsid w:val="003D6404"/>
  </w:style>
  <w:style w:type="paragraph" w:customStyle="1" w:styleId="670EA1E32DB748FAAAD32FF88496B7C1">
    <w:name w:val="670EA1E32DB748FAAAD32FF88496B7C1"/>
    <w:rsid w:val="003D6404"/>
  </w:style>
  <w:style w:type="paragraph" w:customStyle="1" w:styleId="2D8799AF8DCE408CA1F2A2234CE703A1">
    <w:name w:val="2D8799AF8DCE408CA1F2A2234CE703A1"/>
    <w:rsid w:val="003D6404"/>
  </w:style>
  <w:style w:type="paragraph" w:customStyle="1" w:styleId="CBD4B92CDC3D439EBF863D2718DD5AD1">
    <w:name w:val="CBD4B92CDC3D439EBF863D2718DD5AD1"/>
    <w:rsid w:val="003D6404"/>
  </w:style>
  <w:style w:type="paragraph" w:customStyle="1" w:styleId="227B2EDE466E417AAB01F3D88889388B">
    <w:name w:val="227B2EDE466E417AAB01F3D88889388B"/>
    <w:rsid w:val="003D6404"/>
  </w:style>
  <w:style w:type="paragraph" w:customStyle="1" w:styleId="C115B0E7934442D5B7AA0A69DD4B0E3E">
    <w:name w:val="C115B0E7934442D5B7AA0A69DD4B0E3E"/>
    <w:rsid w:val="003D6404"/>
  </w:style>
  <w:style w:type="paragraph" w:customStyle="1" w:styleId="CA8A7BAC96E448C69CB3C8541F43FFF7">
    <w:name w:val="CA8A7BAC96E448C69CB3C8541F43FFF7"/>
    <w:rsid w:val="003D6404"/>
  </w:style>
  <w:style w:type="paragraph" w:customStyle="1" w:styleId="0DC5AFD817634F078AA5EE0A960ACE99">
    <w:name w:val="0DC5AFD817634F078AA5EE0A960ACE99"/>
    <w:rsid w:val="003D6404"/>
  </w:style>
  <w:style w:type="paragraph" w:customStyle="1" w:styleId="568B5775EE3448A4A9A2EC3CFB6F1251">
    <w:name w:val="568B5775EE3448A4A9A2EC3CFB6F1251"/>
    <w:rsid w:val="003D6404"/>
  </w:style>
  <w:style w:type="paragraph" w:customStyle="1" w:styleId="C6A9CAAF253E4040A3193AC71E19F5D1">
    <w:name w:val="C6A9CAAF253E4040A3193AC71E19F5D1"/>
    <w:rsid w:val="003D6404"/>
  </w:style>
  <w:style w:type="paragraph" w:customStyle="1" w:styleId="453C2D809A23410AAB44A4C3089D02CE">
    <w:name w:val="453C2D809A23410AAB44A4C3089D02CE"/>
    <w:rsid w:val="003D6404"/>
  </w:style>
  <w:style w:type="paragraph" w:customStyle="1" w:styleId="366E3CE3A97D4926BD5B287DF9B4890E">
    <w:name w:val="366E3CE3A97D4926BD5B287DF9B4890E"/>
    <w:rsid w:val="003D6404"/>
  </w:style>
  <w:style w:type="paragraph" w:customStyle="1" w:styleId="6060669CBDB4453B92F861B54481B029">
    <w:name w:val="6060669CBDB4453B92F861B54481B029"/>
    <w:rsid w:val="003D6404"/>
  </w:style>
  <w:style w:type="paragraph" w:customStyle="1" w:styleId="F52C17DFB6014A31B968BAED25529787">
    <w:name w:val="F52C17DFB6014A31B968BAED25529787"/>
    <w:rsid w:val="003D6404"/>
  </w:style>
  <w:style w:type="paragraph" w:customStyle="1" w:styleId="A47AEA8E48684606B633E3796B2A7C8D">
    <w:name w:val="A47AEA8E48684606B633E3796B2A7C8D"/>
    <w:rsid w:val="003D6404"/>
  </w:style>
  <w:style w:type="paragraph" w:customStyle="1" w:styleId="E0796192F5714D89959E57921D85C638">
    <w:name w:val="E0796192F5714D89959E57921D85C638"/>
    <w:rsid w:val="003D6404"/>
  </w:style>
  <w:style w:type="paragraph" w:customStyle="1" w:styleId="D1C5BE4E56B548349BB7D3BC923181BB">
    <w:name w:val="D1C5BE4E56B548349BB7D3BC923181BB"/>
    <w:rsid w:val="003D6404"/>
  </w:style>
  <w:style w:type="paragraph" w:customStyle="1" w:styleId="1D084904FBD5473DA5229A85B7E2EF9B">
    <w:name w:val="1D084904FBD5473DA5229A85B7E2EF9B"/>
    <w:rsid w:val="003D6404"/>
  </w:style>
  <w:style w:type="paragraph" w:customStyle="1" w:styleId="B94FA998FBC546C88C774A326BBFDDD1">
    <w:name w:val="B94FA998FBC546C88C774A326BBFDDD1"/>
    <w:rsid w:val="003D6404"/>
  </w:style>
  <w:style w:type="paragraph" w:customStyle="1" w:styleId="C84F0E72B9344A7A84F3B9321243A185">
    <w:name w:val="C84F0E72B9344A7A84F3B9321243A185"/>
    <w:rsid w:val="003D6404"/>
  </w:style>
  <w:style w:type="paragraph" w:customStyle="1" w:styleId="D45DDD1D244A43C08E702DD5C706FBC3">
    <w:name w:val="D45DDD1D244A43C08E702DD5C706FBC3"/>
    <w:rsid w:val="003D6404"/>
  </w:style>
  <w:style w:type="paragraph" w:customStyle="1" w:styleId="C3B1A71938794574BE8BDB9DBE2352EF">
    <w:name w:val="C3B1A71938794574BE8BDB9DBE2352EF"/>
    <w:rsid w:val="003D6404"/>
  </w:style>
  <w:style w:type="paragraph" w:customStyle="1" w:styleId="958B49FCAA42457091B699FD1F9EBC19">
    <w:name w:val="958B49FCAA42457091B699FD1F9EBC19"/>
    <w:rsid w:val="003D6404"/>
  </w:style>
  <w:style w:type="paragraph" w:customStyle="1" w:styleId="E0F4FDD526E84E18A390F2B5A50CDAEF">
    <w:name w:val="E0F4FDD526E84E18A390F2B5A50CDAEF"/>
    <w:rsid w:val="003D6404"/>
  </w:style>
  <w:style w:type="paragraph" w:customStyle="1" w:styleId="E28E0F88233340E0810D1755DD384E18">
    <w:name w:val="E28E0F88233340E0810D1755DD384E18"/>
    <w:rsid w:val="003D6404"/>
  </w:style>
  <w:style w:type="paragraph" w:customStyle="1" w:styleId="C5025C0E8B854E4191386548B89747B1">
    <w:name w:val="C5025C0E8B854E4191386548B89747B1"/>
    <w:rsid w:val="003D6404"/>
  </w:style>
  <w:style w:type="paragraph" w:customStyle="1" w:styleId="60E7D73B929840E5BFE1B032393890D8">
    <w:name w:val="60E7D73B929840E5BFE1B032393890D8"/>
    <w:rsid w:val="003D6404"/>
  </w:style>
  <w:style w:type="paragraph" w:customStyle="1" w:styleId="92E4979805EF41758A760D8A8587E8BA">
    <w:name w:val="92E4979805EF41758A760D8A8587E8BA"/>
    <w:rsid w:val="003D6404"/>
  </w:style>
  <w:style w:type="paragraph" w:customStyle="1" w:styleId="69F11FA0136C4CA8AE00B52CF3AC1B26">
    <w:name w:val="69F11FA0136C4CA8AE00B52CF3AC1B26"/>
    <w:rsid w:val="003D6404"/>
  </w:style>
  <w:style w:type="paragraph" w:customStyle="1" w:styleId="4E954D12D34F4816AF2F81060A37DE32">
    <w:name w:val="4E954D12D34F4816AF2F81060A37DE32"/>
    <w:rsid w:val="003D6404"/>
  </w:style>
  <w:style w:type="paragraph" w:customStyle="1" w:styleId="A6FA8A7A611747739AF67141A61F91B7">
    <w:name w:val="A6FA8A7A611747739AF67141A61F91B7"/>
    <w:rsid w:val="003D6404"/>
  </w:style>
  <w:style w:type="paragraph" w:customStyle="1" w:styleId="8E287111B4314C8F894A4674F906A8C9">
    <w:name w:val="8E287111B4314C8F894A4674F906A8C9"/>
    <w:rsid w:val="003D6404"/>
  </w:style>
  <w:style w:type="paragraph" w:customStyle="1" w:styleId="19B7A05BE44144CFBC4E17D38403484E">
    <w:name w:val="19B7A05BE44144CFBC4E17D38403484E"/>
    <w:rsid w:val="003D6404"/>
  </w:style>
  <w:style w:type="paragraph" w:customStyle="1" w:styleId="1EC40252BE4A40F182FBEE7B18B61C13">
    <w:name w:val="1EC40252BE4A40F182FBEE7B18B61C13"/>
    <w:rsid w:val="003D6404"/>
  </w:style>
  <w:style w:type="paragraph" w:customStyle="1" w:styleId="F8CF0E95500244ED981A597FD01311D1">
    <w:name w:val="F8CF0E95500244ED981A597FD01311D1"/>
    <w:rsid w:val="003D6404"/>
  </w:style>
  <w:style w:type="paragraph" w:customStyle="1" w:styleId="B9004C8609754DC8836A5D50A091153B">
    <w:name w:val="B9004C8609754DC8836A5D50A091153B"/>
    <w:rsid w:val="003D6404"/>
  </w:style>
  <w:style w:type="paragraph" w:customStyle="1" w:styleId="DBD739CD502E4DC4BC4E725F8FC8117D">
    <w:name w:val="DBD739CD502E4DC4BC4E725F8FC8117D"/>
    <w:rsid w:val="003D6404"/>
  </w:style>
  <w:style w:type="paragraph" w:customStyle="1" w:styleId="91EA631E4A064A7DBF0768D2C7E28A80">
    <w:name w:val="91EA631E4A064A7DBF0768D2C7E28A80"/>
    <w:rsid w:val="003D6404"/>
  </w:style>
  <w:style w:type="paragraph" w:customStyle="1" w:styleId="1161D44965334909B5C12BF4254C9883">
    <w:name w:val="1161D44965334909B5C12BF4254C9883"/>
    <w:rsid w:val="003D6404"/>
  </w:style>
  <w:style w:type="paragraph" w:customStyle="1" w:styleId="E80411D08B664E4FB53F0638EDE56301">
    <w:name w:val="E80411D08B664E4FB53F0638EDE56301"/>
    <w:rsid w:val="003D6404"/>
  </w:style>
  <w:style w:type="paragraph" w:customStyle="1" w:styleId="0CAA06614DD647DDA48F97EDB8CD5145">
    <w:name w:val="0CAA06614DD647DDA48F97EDB8CD5145"/>
    <w:rsid w:val="003D6404"/>
  </w:style>
  <w:style w:type="paragraph" w:customStyle="1" w:styleId="7161CC54762D4444A02CA6DAEABDF7E6">
    <w:name w:val="7161CC54762D4444A02CA6DAEABDF7E6"/>
    <w:rsid w:val="003D6404"/>
  </w:style>
  <w:style w:type="paragraph" w:customStyle="1" w:styleId="605C2406A8C74DCAAC16803E8F476700">
    <w:name w:val="605C2406A8C74DCAAC16803E8F476700"/>
    <w:rsid w:val="003D6404"/>
  </w:style>
  <w:style w:type="paragraph" w:customStyle="1" w:styleId="7C6D4E2F9B444C5E8FF43E032BFAC74F">
    <w:name w:val="7C6D4E2F9B444C5E8FF43E032BFAC74F"/>
    <w:rsid w:val="003D6404"/>
  </w:style>
  <w:style w:type="paragraph" w:customStyle="1" w:styleId="0BA77ADDECD545C786A1BE47A843B1F7">
    <w:name w:val="0BA77ADDECD545C786A1BE47A843B1F7"/>
    <w:rsid w:val="003D6404"/>
  </w:style>
  <w:style w:type="paragraph" w:customStyle="1" w:styleId="24E5402E761748F3BC065D09CA66A08A">
    <w:name w:val="24E5402E761748F3BC065D09CA66A08A"/>
    <w:rsid w:val="003D6404"/>
  </w:style>
  <w:style w:type="paragraph" w:customStyle="1" w:styleId="1FB31382403C41C785F9222F2C085F10">
    <w:name w:val="1FB31382403C41C785F9222F2C085F10"/>
    <w:rsid w:val="003D6404"/>
  </w:style>
  <w:style w:type="paragraph" w:customStyle="1" w:styleId="CCB5FB7EB6E848B8BFCA3B29FFB26201">
    <w:name w:val="CCB5FB7EB6E848B8BFCA3B29FFB26201"/>
    <w:rsid w:val="003D6404"/>
  </w:style>
  <w:style w:type="paragraph" w:customStyle="1" w:styleId="CE17BCF30B1E49869BB51DCAD08FE6D7">
    <w:name w:val="CE17BCF30B1E49869BB51DCAD08FE6D7"/>
    <w:rsid w:val="003D6404"/>
  </w:style>
  <w:style w:type="paragraph" w:customStyle="1" w:styleId="CE361DA1731C4076B8BBF07E3A268D08">
    <w:name w:val="CE361DA1731C4076B8BBF07E3A268D08"/>
    <w:rsid w:val="003D6404"/>
  </w:style>
  <w:style w:type="paragraph" w:customStyle="1" w:styleId="3E9B8FB4D6184B37997B59E3EEB25794">
    <w:name w:val="3E9B8FB4D6184B37997B59E3EEB25794"/>
    <w:rsid w:val="003D6404"/>
  </w:style>
  <w:style w:type="paragraph" w:customStyle="1" w:styleId="F01B513BC5BE4685875FFDEB396445FA">
    <w:name w:val="F01B513BC5BE4685875FFDEB396445FA"/>
    <w:rsid w:val="003D6404"/>
  </w:style>
  <w:style w:type="paragraph" w:customStyle="1" w:styleId="5D950A307532491F8DCCA9E66F3A3A02">
    <w:name w:val="5D950A307532491F8DCCA9E66F3A3A02"/>
    <w:rsid w:val="003D6404"/>
  </w:style>
  <w:style w:type="paragraph" w:customStyle="1" w:styleId="87555D5103FA4891A394C36D551EC2A9">
    <w:name w:val="87555D5103FA4891A394C36D551EC2A9"/>
    <w:rsid w:val="003D6404"/>
  </w:style>
  <w:style w:type="paragraph" w:customStyle="1" w:styleId="6F5CB643FFAE488C91CF51539520DAC7">
    <w:name w:val="6F5CB643FFAE488C91CF51539520DAC7"/>
    <w:rsid w:val="003D6404"/>
  </w:style>
  <w:style w:type="paragraph" w:customStyle="1" w:styleId="C28FF4557161435A8BC5AE50D5B9FCD0">
    <w:name w:val="C28FF4557161435A8BC5AE50D5B9FCD0"/>
    <w:rsid w:val="003D6404"/>
  </w:style>
  <w:style w:type="paragraph" w:customStyle="1" w:styleId="58C68046819A45ED81232FD8286FCA3D">
    <w:name w:val="58C68046819A45ED81232FD8286FCA3D"/>
    <w:rsid w:val="003D6404"/>
  </w:style>
  <w:style w:type="paragraph" w:customStyle="1" w:styleId="133E94438F044978B37391CDF1D383E4">
    <w:name w:val="133E94438F044978B37391CDF1D383E4"/>
    <w:rsid w:val="003D6404"/>
  </w:style>
  <w:style w:type="paragraph" w:customStyle="1" w:styleId="787AB7E2B3DA406281CA8B8B9BB4CFE5">
    <w:name w:val="787AB7E2B3DA406281CA8B8B9BB4CFE5"/>
    <w:rsid w:val="003D6404"/>
  </w:style>
  <w:style w:type="paragraph" w:customStyle="1" w:styleId="92E6FE1F0DAC4AB69A97BA461F4A6CCB">
    <w:name w:val="92E6FE1F0DAC4AB69A97BA461F4A6CCB"/>
    <w:rsid w:val="003D6404"/>
  </w:style>
  <w:style w:type="paragraph" w:customStyle="1" w:styleId="18E9A184DA5A4D6C867F6BA0FB0E1A31">
    <w:name w:val="18E9A184DA5A4D6C867F6BA0FB0E1A31"/>
    <w:rsid w:val="003D6404"/>
  </w:style>
  <w:style w:type="paragraph" w:customStyle="1" w:styleId="373F18CBFAA64E01B15932636FDC0E76">
    <w:name w:val="373F18CBFAA64E01B15932636FDC0E76"/>
    <w:rsid w:val="003D6404"/>
  </w:style>
  <w:style w:type="paragraph" w:customStyle="1" w:styleId="E5E62E115DC9483C894F67CDD9ABD976">
    <w:name w:val="E5E62E115DC9483C894F67CDD9ABD976"/>
    <w:rsid w:val="003D6404"/>
  </w:style>
  <w:style w:type="paragraph" w:customStyle="1" w:styleId="577EECB191D5477799690FB73DE36659">
    <w:name w:val="577EECB191D5477799690FB73DE36659"/>
    <w:rsid w:val="003D6404"/>
  </w:style>
  <w:style w:type="paragraph" w:customStyle="1" w:styleId="E1F5EDAD5E894D3CBB2DFE8295DA34D8">
    <w:name w:val="E1F5EDAD5E894D3CBB2DFE8295DA34D8"/>
    <w:rsid w:val="003D6404"/>
  </w:style>
  <w:style w:type="paragraph" w:customStyle="1" w:styleId="D9448497172E4A1E9DA4A7B83C847AFE">
    <w:name w:val="D9448497172E4A1E9DA4A7B83C847AFE"/>
    <w:rsid w:val="003D6404"/>
  </w:style>
  <w:style w:type="paragraph" w:customStyle="1" w:styleId="020A9F46780F4BDBA82005AC0670094A">
    <w:name w:val="020A9F46780F4BDBA82005AC0670094A"/>
    <w:rsid w:val="003D6404"/>
  </w:style>
  <w:style w:type="paragraph" w:customStyle="1" w:styleId="AAB518044CA14D9297BC7F50A83821F2">
    <w:name w:val="AAB518044CA14D9297BC7F50A83821F2"/>
    <w:rsid w:val="003D6404"/>
  </w:style>
  <w:style w:type="paragraph" w:customStyle="1" w:styleId="A1F0BBEDEA0140CFA63462EFAEC9ACAB">
    <w:name w:val="A1F0BBEDEA0140CFA63462EFAEC9ACAB"/>
    <w:rsid w:val="003D6404"/>
  </w:style>
  <w:style w:type="paragraph" w:customStyle="1" w:styleId="A690C2BC72DE4BEB8DDDCD4A2F244AAE">
    <w:name w:val="A690C2BC72DE4BEB8DDDCD4A2F244AAE"/>
    <w:rsid w:val="003D6404"/>
  </w:style>
  <w:style w:type="paragraph" w:customStyle="1" w:styleId="28EC059DD29F4F1DBBAF66519D5410EC">
    <w:name w:val="28EC059DD29F4F1DBBAF66519D5410EC"/>
    <w:rsid w:val="003D6404"/>
  </w:style>
  <w:style w:type="paragraph" w:customStyle="1" w:styleId="8282AB27DC8B4F6CBB9E7FDFC566732C">
    <w:name w:val="8282AB27DC8B4F6CBB9E7FDFC566732C"/>
    <w:rsid w:val="003D6404"/>
  </w:style>
  <w:style w:type="paragraph" w:customStyle="1" w:styleId="16FCA50E8E044ABFB0E253C5F0030D50">
    <w:name w:val="16FCA50E8E044ABFB0E253C5F0030D50"/>
    <w:rsid w:val="003D6404"/>
  </w:style>
  <w:style w:type="paragraph" w:customStyle="1" w:styleId="C0E826D4053E40FB9DE05E6A8291ADC7">
    <w:name w:val="C0E826D4053E40FB9DE05E6A8291ADC7"/>
    <w:rsid w:val="003D6404"/>
  </w:style>
  <w:style w:type="paragraph" w:customStyle="1" w:styleId="6E933FAC0321459798F7B1D71D5489BE">
    <w:name w:val="6E933FAC0321459798F7B1D71D5489BE"/>
    <w:rsid w:val="003D6404"/>
  </w:style>
  <w:style w:type="paragraph" w:customStyle="1" w:styleId="90FD8140EBB2467EB741CE8762D2EA3B">
    <w:name w:val="90FD8140EBB2467EB741CE8762D2EA3B"/>
    <w:rsid w:val="003D6404"/>
  </w:style>
  <w:style w:type="paragraph" w:customStyle="1" w:styleId="5E8D110F4436431FBDA8951320EE7E0A">
    <w:name w:val="5E8D110F4436431FBDA8951320EE7E0A"/>
    <w:rsid w:val="003D6404"/>
  </w:style>
  <w:style w:type="paragraph" w:customStyle="1" w:styleId="78F0623CDC1948B09EB19D998E5392D4">
    <w:name w:val="78F0623CDC1948B09EB19D998E5392D4"/>
    <w:rsid w:val="003D6404"/>
  </w:style>
  <w:style w:type="paragraph" w:customStyle="1" w:styleId="80CCFD82E0774DFD8BA6ED31499E3B78">
    <w:name w:val="80CCFD82E0774DFD8BA6ED31499E3B78"/>
    <w:rsid w:val="003D6404"/>
  </w:style>
  <w:style w:type="paragraph" w:customStyle="1" w:styleId="63313DEAC839457FB00337059D5CB5DF">
    <w:name w:val="63313DEAC839457FB00337059D5CB5DF"/>
    <w:rsid w:val="003D6404"/>
  </w:style>
  <w:style w:type="paragraph" w:customStyle="1" w:styleId="DF1635616D504DE59546568A2FD5EE8F">
    <w:name w:val="DF1635616D504DE59546568A2FD5EE8F"/>
    <w:rsid w:val="003D6404"/>
  </w:style>
  <w:style w:type="paragraph" w:customStyle="1" w:styleId="8594113177AD450D999E2E3F02E6270C">
    <w:name w:val="8594113177AD450D999E2E3F02E6270C"/>
    <w:rsid w:val="003D6404"/>
  </w:style>
  <w:style w:type="paragraph" w:customStyle="1" w:styleId="1882281BD1FF4BD69E85FF92FB2E9016">
    <w:name w:val="1882281BD1FF4BD69E85FF92FB2E9016"/>
    <w:rsid w:val="003D6404"/>
  </w:style>
  <w:style w:type="paragraph" w:customStyle="1" w:styleId="83FE7EF3C5F44B9093C425EFFC3D13CB">
    <w:name w:val="83FE7EF3C5F44B9093C425EFFC3D13CB"/>
    <w:rsid w:val="003D6404"/>
  </w:style>
  <w:style w:type="paragraph" w:customStyle="1" w:styleId="F8901821952F41F385BF51E9403424ED">
    <w:name w:val="F8901821952F41F385BF51E9403424ED"/>
    <w:rsid w:val="003D6404"/>
  </w:style>
  <w:style w:type="paragraph" w:customStyle="1" w:styleId="99BAEF14FC984012B8348024081947E6">
    <w:name w:val="99BAEF14FC984012B8348024081947E6"/>
    <w:rsid w:val="003D6404"/>
  </w:style>
  <w:style w:type="paragraph" w:customStyle="1" w:styleId="C0A6447B056B4A41AA68E8A754F23F30">
    <w:name w:val="C0A6447B056B4A41AA68E8A754F23F30"/>
    <w:rsid w:val="003D6404"/>
  </w:style>
  <w:style w:type="paragraph" w:customStyle="1" w:styleId="8B6593221CDC43B8AB63DE8B2A66BEAB">
    <w:name w:val="8B6593221CDC43B8AB63DE8B2A66BEAB"/>
    <w:rsid w:val="003D6404"/>
  </w:style>
  <w:style w:type="paragraph" w:customStyle="1" w:styleId="0B74003BC11F40B990C43C468C3B2D9E">
    <w:name w:val="0B74003BC11F40B990C43C468C3B2D9E"/>
    <w:rsid w:val="003D6404"/>
  </w:style>
  <w:style w:type="paragraph" w:customStyle="1" w:styleId="BD8FA0AF987C42AC8E8759C00361BEBE">
    <w:name w:val="BD8FA0AF987C42AC8E8759C00361BEBE"/>
    <w:rsid w:val="003D6404"/>
  </w:style>
  <w:style w:type="paragraph" w:customStyle="1" w:styleId="C05F5BC7C13246858520A7E57EBCB6B0">
    <w:name w:val="C05F5BC7C13246858520A7E57EBCB6B0"/>
    <w:rsid w:val="003D6404"/>
  </w:style>
  <w:style w:type="paragraph" w:customStyle="1" w:styleId="895EC1CAD2F84B208A213A774F615D05">
    <w:name w:val="895EC1CAD2F84B208A213A774F615D05"/>
    <w:rsid w:val="003D6404"/>
  </w:style>
  <w:style w:type="paragraph" w:customStyle="1" w:styleId="1FB243487D2A493C8E8C03D012D55A6C">
    <w:name w:val="1FB243487D2A493C8E8C03D012D55A6C"/>
    <w:rsid w:val="003D6404"/>
  </w:style>
  <w:style w:type="paragraph" w:customStyle="1" w:styleId="27E4CE9FD0C14D0D9912B1E6B4E6A62C">
    <w:name w:val="27E4CE9FD0C14D0D9912B1E6B4E6A62C"/>
    <w:rsid w:val="003D6404"/>
  </w:style>
  <w:style w:type="paragraph" w:customStyle="1" w:styleId="C1DC5BC3A3644CB5B07554E866E79ADC">
    <w:name w:val="C1DC5BC3A3644CB5B07554E866E79ADC"/>
    <w:rsid w:val="003D6404"/>
  </w:style>
  <w:style w:type="paragraph" w:customStyle="1" w:styleId="4625F4AB2D7C44DFAD70F0A016C8810F">
    <w:name w:val="4625F4AB2D7C44DFAD70F0A016C8810F"/>
    <w:rsid w:val="003D6404"/>
  </w:style>
  <w:style w:type="paragraph" w:customStyle="1" w:styleId="5DA958B895084895996E06B9035A2869">
    <w:name w:val="5DA958B895084895996E06B9035A2869"/>
    <w:rsid w:val="003D6404"/>
  </w:style>
  <w:style w:type="paragraph" w:customStyle="1" w:styleId="AF452E6686E942858CC5A6A5E61818A4">
    <w:name w:val="AF452E6686E942858CC5A6A5E61818A4"/>
    <w:rsid w:val="003D6404"/>
  </w:style>
  <w:style w:type="paragraph" w:customStyle="1" w:styleId="66BF4E1D702741288F3731457378FD5C">
    <w:name w:val="66BF4E1D702741288F3731457378FD5C"/>
    <w:rsid w:val="003D6404"/>
  </w:style>
  <w:style w:type="paragraph" w:customStyle="1" w:styleId="354750EE695C4445B1DB175E1D13B29D">
    <w:name w:val="354750EE695C4445B1DB175E1D13B29D"/>
    <w:rsid w:val="003D6404"/>
  </w:style>
  <w:style w:type="paragraph" w:customStyle="1" w:styleId="A425F74580B84F3F9478123CFD17A9A5">
    <w:name w:val="A425F74580B84F3F9478123CFD17A9A5"/>
    <w:rsid w:val="003D6404"/>
  </w:style>
  <w:style w:type="paragraph" w:customStyle="1" w:styleId="CF2CD90A14DC4EB89DF6CACEC76608E2">
    <w:name w:val="CF2CD90A14DC4EB89DF6CACEC76608E2"/>
    <w:rsid w:val="003D6404"/>
  </w:style>
  <w:style w:type="paragraph" w:customStyle="1" w:styleId="128F396902794C21ADC595D7FE9DC1BC">
    <w:name w:val="128F396902794C21ADC595D7FE9DC1BC"/>
    <w:rsid w:val="003D6404"/>
  </w:style>
  <w:style w:type="paragraph" w:customStyle="1" w:styleId="618E804C833C4BF4981CBA88E4C2E556">
    <w:name w:val="618E804C833C4BF4981CBA88E4C2E556"/>
    <w:rsid w:val="003D6404"/>
  </w:style>
  <w:style w:type="paragraph" w:customStyle="1" w:styleId="4295B6985EE941FEAA6F5F0DA8B6897A">
    <w:name w:val="4295B6985EE941FEAA6F5F0DA8B6897A"/>
    <w:rsid w:val="003D6404"/>
  </w:style>
  <w:style w:type="paragraph" w:customStyle="1" w:styleId="B9FF4FEC4EDE4ACCB76E31FE9C8AB215">
    <w:name w:val="B9FF4FEC4EDE4ACCB76E31FE9C8AB215"/>
    <w:rsid w:val="003D6404"/>
  </w:style>
  <w:style w:type="paragraph" w:customStyle="1" w:styleId="71A6F00AF06342A089329DB601AC2A7E">
    <w:name w:val="71A6F00AF06342A089329DB601AC2A7E"/>
    <w:rsid w:val="003D6404"/>
  </w:style>
  <w:style w:type="paragraph" w:customStyle="1" w:styleId="1C03EE8242704584BF41752C57BB5AB8">
    <w:name w:val="1C03EE8242704584BF41752C57BB5AB8"/>
    <w:rsid w:val="003D6404"/>
  </w:style>
  <w:style w:type="paragraph" w:customStyle="1" w:styleId="253D43EB7866443B82B23D37CFBF4B16">
    <w:name w:val="253D43EB7866443B82B23D37CFBF4B16"/>
    <w:rsid w:val="003D6404"/>
  </w:style>
  <w:style w:type="paragraph" w:customStyle="1" w:styleId="46631EFE9168442282BEF41640FB01BD">
    <w:name w:val="46631EFE9168442282BEF41640FB01BD"/>
    <w:rsid w:val="003D6404"/>
  </w:style>
  <w:style w:type="paragraph" w:customStyle="1" w:styleId="CF1CA098EEFC4103A520FEA492C66A11">
    <w:name w:val="CF1CA098EEFC4103A520FEA492C66A11"/>
    <w:rsid w:val="003D6404"/>
  </w:style>
  <w:style w:type="paragraph" w:customStyle="1" w:styleId="A7871BA6A2EF45DE8B7CD7B6B1E35DA4">
    <w:name w:val="A7871BA6A2EF45DE8B7CD7B6B1E35DA4"/>
    <w:rsid w:val="003D6404"/>
  </w:style>
  <w:style w:type="paragraph" w:customStyle="1" w:styleId="DA1747B96EB24FDB9F012D2593015647">
    <w:name w:val="DA1747B96EB24FDB9F012D2593015647"/>
    <w:rsid w:val="003D6404"/>
  </w:style>
  <w:style w:type="paragraph" w:customStyle="1" w:styleId="133A55191BC543B080BCBED0199E80CA">
    <w:name w:val="133A55191BC543B080BCBED0199E80CA"/>
    <w:rsid w:val="003D6404"/>
  </w:style>
  <w:style w:type="paragraph" w:customStyle="1" w:styleId="F2DD3E72D85746308EDDAE480C32846C">
    <w:name w:val="F2DD3E72D85746308EDDAE480C32846C"/>
    <w:rsid w:val="003D6404"/>
  </w:style>
  <w:style w:type="paragraph" w:customStyle="1" w:styleId="507914881255487E82F1FDD15CE71ED1">
    <w:name w:val="507914881255487E82F1FDD15CE71ED1"/>
    <w:rsid w:val="003D6404"/>
  </w:style>
  <w:style w:type="paragraph" w:customStyle="1" w:styleId="60523CAD3892454DBD42BC0A50AE2C3A">
    <w:name w:val="60523CAD3892454DBD42BC0A50AE2C3A"/>
    <w:rsid w:val="003D6404"/>
  </w:style>
  <w:style w:type="paragraph" w:customStyle="1" w:styleId="A375D8F1EED7451CBA7CBF3A199A8C7F">
    <w:name w:val="A375D8F1EED7451CBA7CBF3A199A8C7F"/>
    <w:rsid w:val="003D6404"/>
  </w:style>
  <w:style w:type="paragraph" w:customStyle="1" w:styleId="B0089C9F7FF146D685BF069D09826973">
    <w:name w:val="B0089C9F7FF146D685BF069D09826973"/>
    <w:rsid w:val="003D6404"/>
  </w:style>
  <w:style w:type="paragraph" w:customStyle="1" w:styleId="321D63744B51451F9A5485224E328DE1">
    <w:name w:val="321D63744B51451F9A5485224E328DE1"/>
    <w:rsid w:val="003D6404"/>
  </w:style>
  <w:style w:type="paragraph" w:customStyle="1" w:styleId="B2826D06E382454AB0A75F0A407A09EF">
    <w:name w:val="B2826D06E382454AB0A75F0A407A09EF"/>
    <w:rsid w:val="003D6404"/>
  </w:style>
  <w:style w:type="paragraph" w:customStyle="1" w:styleId="1401B3772D504DC482DF7B3602385721">
    <w:name w:val="1401B3772D504DC482DF7B3602385721"/>
    <w:rsid w:val="003D6404"/>
  </w:style>
  <w:style w:type="paragraph" w:customStyle="1" w:styleId="385C62213DD048B0B56C2E5455CC1258">
    <w:name w:val="385C62213DD048B0B56C2E5455CC1258"/>
    <w:rsid w:val="003D6404"/>
  </w:style>
  <w:style w:type="paragraph" w:customStyle="1" w:styleId="A982E4A4D3D04D158F2A8799E4D9AF0A">
    <w:name w:val="A982E4A4D3D04D158F2A8799E4D9AF0A"/>
    <w:rsid w:val="003D6404"/>
  </w:style>
  <w:style w:type="paragraph" w:customStyle="1" w:styleId="EE23048164B74BE48981327A91DD3986">
    <w:name w:val="EE23048164B74BE48981327A91DD3986"/>
    <w:rsid w:val="003D6404"/>
  </w:style>
  <w:style w:type="paragraph" w:customStyle="1" w:styleId="3CF14E134C1D4F1B88CD15405132EB5B">
    <w:name w:val="3CF14E134C1D4F1B88CD15405132EB5B"/>
    <w:rsid w:val="003D6404"/>
  </w:style>
  <w:style w:type="paragraph" w:customStyle="1" w:styleId="04E376687E0A4FEE9ACCE3BD3684B2BA">
    <w:name w:val="04E376687E0A4FEE9ACCE3BD3684B2BA"/>
    <w:rsid w:val="003D6404"/>
  </w:style>
  <w:style w:type="paragraph" w:customStyle="1" w:styleId="8A8142DFFFA946B8A5067DA970A8CC8A">
    <w:name w:val="8A8142DFFFA946B8A5067DA970A8CC8A"/>
    <w:rsid w:val="003D6404"/>
  </w:style>
  <w:style w:type="paragraph" w:customStyle="1" w:styleId="FBF8FA6428D84905A127F4612882D8D5">
    <w:name w:val="FBF8FA6428D84905A127F4612882D8D5"/>
    <w:rsid w:val="003D6404"/>
  </w:style>
  <w:style w:type="paragraph" w:customStyle="1" w:styleId="4478DB88C66E4E4C9990FE0E4FBA23D5">
    <w:name w:val="4478DB88C66E4E4C9990FE0E4FBA23D5"/>
    <w:rsid w:val="003D6404"/>
  </w:style>
  <w:style w:type="paragraph" w:customStyle="1" w:styleId="0B5FFD55A8FF451D99FDC5A60BD48D46">
    <w:name w:val="0B5FFD55A8FF451D99FDC5A60BD48D46"/>
    <w:rsid w:val="003D6404"/>
  </w:style>
  <w:style w:type="paragraph" w:customStyle="1" w:styleId="3D75951565E8420D8031DAF1185D1EAD">
    <w:name w:val="3D75951565E8420D8031DAF1185D1EAD"/>
    <w:rsid w:val="003D6404"/>
  </w:style>
  <w:style w:type="paragraph" w:customStyle="1" w:styleId="C4ABE4456E084067A9FB4EEAE7B20A49">
    <w:name w:val="C4ABE4456E084067A9FB4EEAE7B20A49"/>
    <w:rsid w:val="003D6404"/>
  </w:style>
  <w:style w:type="paragraph" w:customStyle="1" w:styleId="B84BD47329724E258DF7DBFC07C72237">
    <w:name w:val="B84BD47329724E258DF7DBFC07C72237"/>
    <w:rsid w:val="003D6404"/>
  </w:style>
  <w:style w:type="paragraph" w:customStyle="1" w:styleId="9B1813FA93D8484C8E8FF3C91688C668">
    <w:name w:val="9B1813FA93D8484C8E8FF3C91688C668"/>
    <w:rsid w:val="003D6404"/>
  </w:style>
  <w:style w:type="paragraph" w:customStyle="1" w:styleId="B716E35553C9441A9ABAA26507390A54">
    <w:name w:val="B716E35553C9441A9ABAA26507390A54"/>
    <w:rsid w:val="003D6404"/>
  </w:style>
  <w:style w:type="paragraph" w:customStyle="1" w:styleId="A083AA37D3C845B5935A4AAE317E853A">
    <w:name w:val="A083AA37D3C845B5935A4AAE317E853A"/>
    <w:rsid w:val="003D6404"/>
  </w:style>
  <w:style w:type="paragraph" w:customStyle="1" w:styleId="8ABAA8D991914E0DB9D5D3AE643C1A02">
    <w:name w:val="8ABAA8D991914E0DB9D5D3AE643C1A02"/>
    <w:rsid w:val="003D6404"/>
  </w:style>
  <w:style w:type="paragraph" w:customStyle="1" w:styleId="0F3783D2AE894F0D9FEC7E12512CBDDE">
    <w:name w:val="0F3783D2AE894F0D9FEC7E12512CBDDE"/>
    <w:rsid w:val="003D6404"/>
  </w:style>
  <w:style w:type="paragraph" w:customStyle="1" w:styleId="1231C9AE90974BA0A38F68181C8CF018">
    <w:name w:val="1231C9AE90974BA0A38F68181C8CF018"/>
    <w:rsid w:val="003D6404"/>
  </w:style>
  <w:style w:type="paragraph" w:customStyle="1" w:styleId="638C153A687142BA8D26AA87D2A9E4CE">
    <w:name w:val="638C153A687142BA8D26AA87D2A9E4CE"/>
    <w:rsid w:val="003D6404"/>
  </w:style>
  <w:style w:type="paragraph" w:customStyle="1" w:styleId="B312AF07BA364B27905AE98CB7291CA9">
    <w:name w:val="B312AF07BA364B27905AE98CB7291CA9"/>
    <w:rsid w:val="003D6404"/>
  </w:style>
  <w:style w:type="paragraph" w:customStyle="1" w:styleId="52DB8E7E874D4634A479EAB4A9C03CAE">
    <w:name w:val="52DB8E7E874D4634A479EAB4A9C03CAE"/>
    <w:rsid w:val="003D6404"/>
  </w:style>
  <w:style w:type="paragraph" w:customStyle="1" w:styleId="FF5FD4AC9E4747BB817879CB31D77CB0">
    <w:name w:val="FF5FD4AC9E4747BB817879CB31D77CB0"/>
    <w:rsid w:val="003D6404"/>
  </w:style>
  <w:style w:type="paragraph" w:customStyle="1" w:styleId="36941111A87E4BF2A455775FBB45F60F">
    <w:name w:val="36941111A87E4BF2A455775FBB45F60F"/>
    <w:rsid w:val="003D6404"/>
  </w:style>
  <w:style w:type="paragraph" w:customStyle="1" w:styleId="E9767ADE1A8E4BEB83F36D548F1315E0">
    <w:name w:val="E9767ADE1A8E4BEB83F36D548F1315E0"/>
    <w:rsid w:val="003D6404"/>
  </w:style>
  <w:style w:type="paragraph" w:customStyle="1" w:styleId="704767FF4A97484584448FA5965CEB39">
    <w:name w:val="704767FF4A97484584448FA5965CEB39"/>
    <w:rsid w:val="003D6404"/>
  </w:style>
  <w:style w:type="paragraph" w:customStyle="1" w:styleId="D4DF94CA975C4AFABF776DA935B0B264">
    <w:name w:val="D4DF94CA975C4AFABF776DA935B0B264"/>
    <w:rsid w:val="003D6404"/>
  </w:style>
  <w:style w:type="paragraph" w:customStyle="1" w:styleId="504C70ED7E8549BD9266F7B20290C364">
    <w:name w:val="504C70ED7E8549BD9266F7B20290C364"/>
    <w:rsid w:val="003D6404"/>
  </w:style>
  <w:style w:type="paragraph" w:customStyle="1" w:styleId="6031DC12FA9E41FCB0F53B6BDFF82B3B">
    <w:name w:val="6031DC12FA9E41FCB0F53B6BDFF82B3B"/>
    <w:rsid w:val="003D6404"/>
  </w:style>
  <w:style w:type="paragraph" w:customStyle="1" w:styleId="EAA06022F8FB401FA929F5FBADD95AA3">
    <w:name w:val="EAA06022F8FB401FA929F5FBADD95AA3"/>
    <w:rsid w:val="003D6404"/>
  </w:style>
  <w:style w:type="paragraph" w:customStyle="1" w:styleId="755390AE92554A03924BBC9107073845">
    <w:name w:val="755390AE92554A03924BBC9107073845"/>
    <w:rsid w:val="003D6404"/>
  </w:style>
  <w:style w:type="paragraph" w:customStyle="1" w:styleId="E97011204C6C4DA0807C08708A44AADB">
    <w:name w:val="E97011204C6C4DA0807C08708A44AADB"/>
    <w:rsid w:val="005D2964"/>
  </w:style>
  <w:style w:type="paragraph" w:customStyle="1" w:styleId="9C3A7B94FE4041A9A72AF4D5ED9B1A21">
    <w:name w:val="9C3A7B94FE4041A9A72AF4D5ED9B1A21"/>
    <w:rsid w:val="005D2964"/>
  </w:style>
  <w:style w:type="paragraph" w:customStyle="1" w:styleId="93D43C5F990A487C89405E1E772EB874">
    <w:name w:val="93D43C5F990A487C89405E1E772EB874"/>
    <w:rsid w:val="005D2964"/>
  </w:style>
  <w:style w:type="paragraph" w:customStyle="1" w:styleId="23B509C0338148FCB92CA1F92E6AF858">
    <w:name w:val="23B509C0338148FCB92CA1F92E6AF858"/>
    <w:rsid w:val="005D2964"/>
  </w:style>
  <w:style w:type="paragraph" w:customStyle="1" w:styleId="065C646124F34F69A2BA9BF76D53C666">
    <w:name w:val="065C646124F34F69A2BA9BF76D53C666"/>
    <w:rsid w:val="005D2964"/>
  </w:style>
  <w:style w:type="paragraph" w:customStyle="1" w:styleId="84A31F97DF0F4690A913A9286B13EEF9">
    <w:name w:val="84A31F97DF0F4690A913A9286B13EEF9"/>
    <w:rsid w:val="005D2964"/>
  </w:style>
  <w:style w:type="paragraph" w:customStyle="1" w:styleId="C5EFE8E07847431C908DC8DFEC53B17F">
    <w:name w:val="C5EFE8E07847431C908DC8DFEC53B17F"/>
    <w:rsid w:val="005D2964"/>
  </w:style>
  <w:style w:type="paragraph" w:customStyle="1" w:styleId="EC6730C5DCB34C6C928E6E6FBC7A9112">
    <w:name w:val="EC6730C5DCB34C6C928E6E6FBC7A9112"/>
    <w:rsid w:val="005D2964"/>
  </w:style>
  <w:style w:type="paragraph" w:customStyle="1" w:styleId="7DEA5C12BCB04BB7B276B1B6D2AE43A5">
    <w:name w:val="7DEA5C12BCB04BB7B276B1B6D2AE43A5"/>
    <w:rsid w:val="005D2964"/>
  </w:style>
  <w:style w:type="paragraph" w:customStyle="1" w:styleId="83F89786252641A7B37C5DCB1E816F52">
    <w:name w:val="83F89786252641A7B37C5DCB1E816F52"/>
    <w:rsid w:val="005D2964"/>
  </w:style>
  <w:style w:type="paragraph" w:customStyle="1" w:styleId="A61A832AC0A24490AAEDCA6A644A7B5D">
    <w:name w:val="A61A832AC0A24490AAEDCA6A644A7B5D"/>
    <w:rsid w:val="005D2964"/>
  </w:style>
  <w:style w:type="paragraph" w:customStyle="1" w:styleId="AA29EE3C13164AB4BCF7433AC3DB33E5">
    <w:name w:val="AA29EE3C13164AB4BCF7433AC3DB33E5"/>
    <w:rsid w:val="005D2964"/>
  </w:style>
  <w:style w:type="paragraph" w:customStyle="1" w:styleId="96CC9389B18F47118F2576C2D9AEA20B">
    <w:name w:val="96CC9389B18F47118F2576C2D9AEA20B"/>
    <w:rsid w:val="005D2964"/>
  </w:style>
  <w:style w:type="paragraph" w:customStyle="1" w:styleId="2FF3B95D3C7B48ABA97B2BEB3C04FB8C">
    <w:name w:val="2FF3B95D3C7B48ABA97B2BEB3C04FB8C"/>
    <w:rsid w:val="005D2964"/>
  </w:style>
  <w:style w:type="paragraph" w:customStyle="1" w:styleId="E2D94B470A7C405B9503289DB1D5D0A7">
    <w:name w:val="E2D94B470A7C405B9503289DB1D5D0A7"/>
    <w:rsid w:val="005D2964"/>
  </w:style>
  <w:style w:type="paragraph" w:customStyle="1" w:styleId="EED9CBEB208246649777B1940D027C99">
    <w:name w:val="EED9CBEB208246649777B1940D027C99"/>
    <w:rsid w:val="005D2964"/>
  </w:style>
  <w:style w:type="paragraph" w:customStyle="1" w:styleId="111D1FB4ACF547748EB8BFA83D7D37A4">
    <w:name w:val="111D1FB4ACF547748EB8BFA83D7D37A4"/>
    <w:rsid w:val="005D2964"/>
  </w:style>
  <w:style w:type="paragraph" w:customStyle="1" w:styleId="6DF3A8B0E12F4A5E8CB8B5C963BE2E81">
    <w:name w:val="6DF3A8B0E12F4A5E8CB8B5C963BE2E81"/>
    <w:rsid w:val="005D2964"/>
  </w:style>
  <w:style w:type="paragraph" w:customStyle="1" w:styleId="0421A89653874E3EA84D73DF908F8122">
    <w:name w:val="0421A89653874E3EA84D73DF908F8122"/>
    <w:rsid w:val="005D2964"/>
  </w:style>
  <w:style w:type="paragraph" w:customStyle="1" w:styleId="7CE8B67A10EB49DFAE39EB9E111BA845">
    <w:name w:val="7CE8B67A10EB49DFAE39EB9E111BA845"/>
    <w:rsid w:val="005D2964"/>
  </w:style>
  <w:style w:type="paragraph" w:customStyle="1" w:styleId="AF5141D87C89495CB22E9905C188C0CD">
    <w:name w:val="AF5141D87C89495CB22E9905C188C0CD"/>
    <w:rsid w:val="005D2964"/>
  </w:style>
  <w:style w:type="paragraph" w:customStyle="1" w:styleId="62E8E329730E48C39B45C2BC5D2AD173">
    <w:name w:val="62E8E329730E48C39B45C2BC5D2AD173"/>
    <w:rsid w:val="005D2964"/>
  </w:style>
  <w:style w:type="paragraph" w:customStyle="1" w:styleId="32EC4A0B48574FCEA2213FAE0C5E3A30">
    <w:name w:val="32EC4A0B48574FCEA2213FAE0C5E3A30"/>
    <w:rsid w:val="005D2964"/>
  </w:style>
  <w:style w:type="paragraph" w:customStyle="1" w:styleId="AB0EA81011F7488DB472639C521E80F7">
    <w:name w:val="AB0EA81011F7488DB472639C521E80F7"/>
    <w:rsid w:val="005D2964"/>
  </w:style>
  <w:style w:type="paragraph" w:customStyle="1" w:styleId="4A10BEB1625144929D33E24B1955BE90">
    <w:name w:val="4A10BEB1625144929D33E24B1955BE90"/>
    <w:rsid w:val="005D2964"/>
  </w:style>
  <w:style w:type="paragraph" w:customStyle="1" w:styleId="775DC1DA896D4281A3FA1719DEC30DA5">
    <w:name w:val="775DC1DA896D4281A3FA1719DEC30DA5"/>
    <w:rsid w:val="005D2964"/>
  </w:style>
  <w:style w:type="paragraph" w:customStyle="1" w:styleId="148D994337A9443DAB446E81CE41EE76">
    <w:name w:val="148D994337A9443DAB446E81CE41EE76"/>
    <w:rsid w:val="005D2964"/>
  </w:style>
  <w:style w:type="paragraph" w:customStyle="1" w:styleId="B691FA4ABA244FE7A63B55AB3CBC1C7D">
    <w:name w:val="B691FA4ABA244FE7A63B55AB3CBC1C7D"/>
    <w:rsid w:val="005D2964"/>
  </w:style>
  <w:style w:type="paragraph" w:customStyle="1" w:styleId="BECEA424A73D476E9B60AB4E85DA9251">
    <w:name w:val="BECEA424A73D476E9B60AB4E85DA9251"/>
    <w:rsid w:val="005D2964"/>
  </w:style>
  <w:style w:type="paragraph" w:customStyle="1" w:styleId="40BE3AFC6BED4BC183961633C7E818A4">
    <w:name w:val="40BE3AFC6BED4BC183961633C7E818A4"/>
    <w:rsid w:val="00A0297D"/>
  </w:style>
  <w:style w:type="paragraph" w:customStyle="1" w:styleId="7D3B7C1B088B46839D10E81D41EC9015">
    <w:name w:val="7D3B7C1B088B46839D10E81D41EC9015"/>
    <w:rsid w:val="00A0297D"/>
  </w:style>
  <w:style w:type="paragraph" w:customStyle="1" w:styleId="DC3403FD58354D9B80C8EFED00AB78F6">
    <w:name w:val="DC3403FD58354D9B80C8EFED00AB78F6"/>
    <w:rsid w:val="00A0297D"/>
  </w:style>
  <w:style w:type="paragraph" w:customStyle="1" w:styleId="005B4B752EA143AC95A55742722D30D3">
    <w:name w:val="005B4B752EA143AC95A55742722D30D3"/>
    <w:rsid w:val="00A0297D"/>
  </w:style>
  <w:style w:type="paragraph" w:customStyle="1" w:styleId="0858C33ED7544F28AA625836A3BA1788">
    <w:name w:val="0858C33ED7544F28AA625836A3BA1788"/>
    <w:rsid w:val="00A0297D"/>
  </w:style>
  <w:style w:type="paragraph" w:customStyle="1" w:styleId="C05286B50F9D4D86B1A92E29FAEC21ED">
    <w:name w:val="C05286B50F9D4D86B1A92E29FAEC21ED"/>
    <w:rsid w:val="00A0297D"/>
  </w:style>
  <w:style w:type="paragraph" w:customStyle="1" w:styleId="2FE3F46EF46C4AC6AE1A1560352A22A9">
    <w:name w:val="2FE3F46EF46C4AC6AE1A1560352A22A9"/>
    <w:rsid w:val="00A0297D"/>
  </w:style>
  <w:style w:type="paragraph" w:customStyle="1" w:styleId="565B6069E00A412385826E1677B92BA2">
    <w:name w:val="565B6069E00A412385826E1677B92BA2"/>
    <w:rsid w:val="00A0297D"/>
  </w:style>
  <w:style w:type="paragraph" w:customStyle="1" w:styleId="4D7F2C7F776C4743BECB7796204944CE">
    <w:name w:val="4D7F2C7F776C4743BECB7796204944CE"/>
    <w:rsid w:val="00A0297D"/>
  </w:style>
  <w:style w:type="paragraph" w:customStyle="1" w:styleId="04DD38A6CC51472B8CB3077A14D45B00">
    <w:name w:val="04DD38A6CC51472B8CB3077A14D45B00"/>
    <w:rsid w:val="00A0297D"/>
  </w:style>
  <w:style w:type="paragraph" w:customStyle="1" w:styleId="0EBE0829675746B79A113EDD8132BEB6">
    <w:name w:val="0EBE0829675746B79A113EDD8132BEB6"/>
    <w:rsid w:val="00A0297D"/>
  </w:style>
  <w:style w:type="paragraph" w:customStyle="1" w:styleId="1C6C5C960730406AAF188D6B0235F885">
    <w:name w:val="1C6C5C960730406AAF188D6B0235F885"/>
    <w:rsid w:val="00A0297D"/>
  </w:style>
  <w:style w:type="paragraph" w:customStyle="1" w:styleId="585E4287426349639626D932483C8ACE">
    <w:name w:val="585E4287426349639626D932483C8ACE"/>
    <w:rsid w:val="00A0297D"/>
  </w:style>
  <w:style w:type="paragraph" w:customStyle="1" w:styleId="E52A7CAA72F845C795FC4DDA6876FF00">
    <w:name w:val="E52A7CAA72F845C795FC4DDA6876FF00"/>
    <w:rsid w:val="00A0297D"/>
  </w:style>
  <w:style w:type="paragraph" w:customStyle="1" w:styleId="4F7E1A9D94B54EF59FF9A205FC2951B8">
    <w:name w:val="4F7E1A9D94B54EF59FF9A205FC2951B8"/>
    <w:rsid w:val="00A0297D"/>
  </w:style>
  <w:style w:type="paragraph" w:customStyle="1" w:styleId="780175A5C78D4C1BBFD52D4CAD1D3EE8">
    <w:name w:val="780175A5C78D4C1BBFD52D4CAD1D3EE8"/>
    <w:rsid w:val="00A0297D"/>
  </w:style>
  <w:style w:type="paragraph" w:customStyle="1" w:styleId="21ABDBDD5A1241FCA18FCE69803D894D">
    <w:name w:val="21ABDBDD5A1241FCA18FCE69803D894D"/>
    <w:rsid w:val="00A0297D"/>
  </w:style>
  <w:style w:type="paragraph" w:customStyle="1" w:styleId="54806CA72F6D4FD1949FC2747789EC02">
    <w:name w:val="54806CA72F6D4FD1949FC2747789EC02"/>
    <w:rsid w:val="00A0297D"/>
  </w:style>
  <w:style w:type="paragraph" w:customStyle="1" w:styleId="7A4F7FB23BA341C2B388E460F41C6DA8">
    <w:name w:val="7A4F7FB23BA341C2B388E460F41C6DA8"/>
    <w:rsid w:val="00A0297D"/>
  </w:style>
  <w:style w:type="paragraph" w:customStyle="1" w:styleId="22AF6E033BEA404A95D7EAEEFD338D8A">
    <w:name w:val="22AF6E033BEA404A95D7EAEEFD338D8A"/>
    <w:rsid w:val="00A0297D"/>
  </w:style>
  <w:style w:type="paragraph" w:customStyle="1" w:styleId="38EC86C5099645878AA8BFBB62839DD4">
    <w:name w:val="38EC86C5099645878AA8BFBB62839DD4"/>
    <w:rsid w:val="00A0297D"/>
  </w:style>
  <w:style w:type="paragraph" w:customStyle="1" w:styleId="D1F294A99CA34F27A28FE0E95D534DF3">
    <w:name w:val="D1F294A99CA34F27A28FE0E95D534DF3"/>
    <w:rsid w:val="00A0297D"/>
  </w:style>
  <w:style w:type="paragraph" w:customStyle="1" w:styleId="9F743F5B406441E48AEC6EB3998E8B9D">
    <w:name w:val="9F743F5B406441E48AEC6EB3998E8B9D"/>
    <w:rsid w:val="00A0297D"/>
  </w:style>
  <w:style w:type="paragraph" w:customStyle="1" w:styleId="8CAE448F1A0B4E8FBD43090B9D8B25FB">
    <w:name w:val="8CAE448F1A0B4E8FBD43090B9D8B25FB"/>
    <w:rsid w:val="00A0297D"/>
  </w:style>
  <w:style w:type="paragraph" w:customStyle="1" w:styleId="7A4A9F67E0DA4A308379C03F507DC28C">
    <w:name w:val="7A4A9F67E0DA4A308379C03F507DC28C"/>
    <w:rsid w:val="00A0297D"/>
  </w:style>
  <w:style w:type="paragraph" w:customStyle="1" w:styleId="F676E112F1164C72AC462EA6E04FA2D0">
    <w:name w:val="F676E112F1164C72AC462EA6E04FA2D0"/>
    <w:rsid w:val="00A0297D"/>
  </w:style>
  <w:style w:type="paragraph" w:customStyle="1" w:styleId="21B56728BBBB4AC2BCA1F8031EB63F6F">
    <w:name w:val="21B56728BBBB4AC2BCA1F8031EB63F6F"/>
    <w:rsid w:val="00A0297D"/>
  </w:style>
  <w:style w:type="paragraph" w:customStyle="1" w:styleId="0CF8E1C270AF4FE2BB2DF2167DFFB541">
    <w:name w:val="0CF8E1C270AF4FE2BB2DF2167DFFB541"/>
    <w:rsid w:val="00A0297D"/>
  </w:style>
  <w:style w:type="paragraph" w:customStyle="1" w:styleId="0351985829CA4A1183D1C23D616E0BEE">
    <w:name w:val="0351985829CA4A1183D1C23D616E0BEE"/>
    <w:rsid w:val="00A0297D"/>
  </w:style>
  <w:style w:type="paragraph" w:customStyle="1" w:styleId="225229580E3245478A80607DF04B9607">
    <w:name w:val="225229580E3245478A80607DF04B9607"/>
    <w:rsid w:val="00A0297D"/>
  </w:style>
  <w:style w:type="paragraph" w:customStyle="1" w:styleId="63D7191662634E089975ED0F9FA00AB9">
    <w:name w:val="63D7191662634E089975ED0F9FA00AB9"/>
    <w:rsid w:val="00A0297D"/>
  </w:style>
  <w:style w:type="paragraph" w:customStyle="1" w:styleId="D45BEAD039474B2891AF5DED2C1E2CD3">
    <w:name w:val="D45BEAD039474B2891AF5DED2C1E2CD3"/>
    <w:rsid w:val="00A0297D"/>
  </w:style>
  <w:style w:type="paragraph" w:customStyle="1" w:styleId="D54D085A94294D2CA38759A74F3A736C">
    <w:name w:val="D54D085A94294D2CA38759A74F3A736C"/>
    <w:rsid w:val="00A02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plicatio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311BC7A669640A8A536D4343DC497" ma:contentTypeVersion="13" ma:contentTypeDescription="Create a new document." ma:contentTypeScope="" ma:versionID="007e26880b2148e6d7a6f77c77f26ca3">
  <xsd:schema xmlns:xsd="http://www.w3.org/2001/XMLSchema" xmlns:xs="http://www.w3.org/2001/XMLSchema" xmlns:p="http://schemas.microsoft.com/office/2006/metadata/properties" xmlns:ns3="08c41546-4f34-4c2f-acfc-031e6f548630" xmlns:ns4="365c1b47-8f2d-47b0-8558-99ec22cf08bc" targetNamespace="http://schemas.microsoft.com/office/2006/metadata/properties" ma:root="true" ma:fieldsID="4356c7f5a32c546cadcb452e86240600" ns3:_="" ns4:_="">
    <xsd:import namespace="08c41546-4f34-4c2f-acfc-031e6f548630"/>
    <xsd:import namespace="365c1b47-8f2d-47b0-8558-99ec22cf08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41546-4f34-4c2f-acfc-031e6f548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c1b47-8f2d-47b0-8558-99ec22cf0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1A91D3-9903-46AB-9DDE-974A1B351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41546-4f34-4c2f-acfc-031e6f548630"/>
    <ds:schemaRef ds:uri="365c1b47-8f2d-47b0-8558-99ec22cf0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783C3-9EAB-47CC-B033-CA40CFF27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7F1E2-9DE0-4392-818C-8B874DE1B599}">
  <ds:schemaRefs>
    <ds:schemaRef ds:uri="http://schemas.microsoft.com/office/2006/documentManagement/types"/>
    <ds:schemaRef ds:uri="http://schemas.microsoft.com/office/infopath/2007/PartnerControls"/>
    <ds:schemaRef ds:uri="365c1b47-8f2d-47b0-8558-99ec22cf08bc"/>
    <ds:schemaRef ds:uri="http://purl.org/dc/elements/1.1/"/>
    <ds:schemaRef ds:uri="http://schemas.microsoft.com/office/2006/metadata/properties"/>
    <ds:schemaRef ds:uri="08c41546-4f34-4c2f-acfc-031e6f54863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MB002.dotx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 application</vt:lpstr>
    </vt:vector>
  </TitlesOfParts>
  <Company>Bank of Nova Scotia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 application</dc:title>
  <dc:creator>Tsang, Karen</dc:creator>
  <cp:lastModifiedBy>Tsang, Karen</cp:lastModifiedBy>
  <cp:revision>2</cp:revision>
  <cp:lastPrinted>2003-12-10T17:40:00Z</cp:lastPrinted>
  <dcterms:created xsi:type="dcterms:W3CDTF">2020-10-28T22:50:00Z</dcterms:created>
  <dcterms:modified xsi:type="dcterms:W3CDTF">2020-10-28T22:50:00Z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  <property fmtid="{D5CDD505-2E9C-101B-9397-08002B2CF9AE}" pid="3" name="ContentTypeId">
    <vt:lpwstr>0x010100073311BC7A669640A8A536D4343DC497</vt:lpwstr>
  </property>
</Properties>
</file>