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D412E" w14:textId="77777777" w:rsidR="00C41E79" w:rsidRDefault="00C41E79"/>
    <w:p w14:paraId="1D2A2FA5" w14:textId="77777777" w:rsidR="00247C5B" w:rsidRDefault="00247C5B"/>
    <w:tbl>
      <w:tblPr>
        <w:tblStyle w:val="TableGrid"/>
        <w:tblW w:w="4989" w:type="pct"/>
        <w:jc w:val="left"/>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none" w:sz="0" w:space="0" w:color="auto"/>
          <w:insideV w:val="none" w:sz="0" w:space="0" w:color="auto"/>
        </w:tblBorders>
        <w:tblLayout w:type="fixed"/>
        <w:tblCellMar>
          <w:top w:w="58" w:type="dxa"/>
          <w:left w:w="72" w:type="dxa"/>
          <w:bottom w:w="58" w:type="dxa"/>
          <w:right w:w="43" w:type="dxa"/>
        </w:tblCellMar>
        <w:tblLook w:val="01E0" w:firstRow="1" w:lastRow="1" w:firstColumn="1" w:lastColumn="1" w:noHBand="0" w:noVBand="0"/>
      </w:tblPr>
      <w:tblGrid>
        <w:gridCol w:w="780"/>
        <w:gridCol w:w="441"/>
        <w:gridCol w:w="87"/>
        <w:gridCol w:w="796"/>
        <w:gridCol w:w="95"/>
        <w:gridCol w:w="530"/>
        <w:gridCol w:w="263"/>
        <w:gridCol w:w="799"/>
        <w:gridCol w:w="92"/>
        <w:gridCol w:w="358"/>
        <w:gridCol w:w="172"/>
        <w:gridCol w:w="9"/>
        <w:gridCol w:w="169"/>
        <w:gridCol w:w="187"/>
        <w:gridCol w:w="172"/>
        <w:gridCol w:w="442"/>
        <w:gridCol w:w="447"/>
        <w:gridCol w:w="49"/>
        <w:gridCol w:w="22"/>
        <w:gridCol w:w="108"/>
        <w:gridCol w:w="355"/>
        <w:gridCol w:w="95"/>
        <w:gridCol w:w="169"/>
        <w:gridCol w:w="802"/>
        <w:gridCol w:w="444"/>
        <w:gridCol w:w="362"/>
        <w:gridCol w:w="172"/>
        <w:gridCol w:w="89"/>
        <w:gridCol w:w="272"/>
        <w:gridCol w:w="172"/>
        <w:gridCol w:w="175"/>
        <w:gridCol w:w="453"/>
        <w:gridCol w:w="441"/>
        <w:gridCol w:w="1158"/>
      </w:tblGrid>
      <w:tr w:rsidR="00030071" w:rsidRPr="00A26A02" w14:paraId="7D2885C0" w14:textId="77777777" w:rsidTr="00161148">
        <w:trPr>
          <w:trHeight w:val="576"/>
          <w:jc w:val="left"/>
        </w:trPr>
        <w:tc>
          <w:tcPr>
            <w:tcW w:w="11322" w:type="dxa"/>
            <w:gridSpan w:val="34"/>
            <w:tcBorders>
              <w:bottom w:val="single" w:sz="12" w:space="0" w:color="4F6228" w:themeColor="accent3" w:themeShade="80"/>
            </w:tcBorders>
            <w:shd w:val="clear" w:color="auto" w:fill="auto"/>
            <w:vAlign w:val="center"/>
          </w:tcPr>
          <w:p w14:paraId="76728DAE" w14:textId="77777777" w:rsidR="00C41E79" w:rsidRPr="006D5C12" w:rsidRDefault="00C41E79" w:rsidP="00927E3E">
            <w:pPr>
              <w:jc w:val="center"/>
              <w:rPr>
                <w:rFonts w:ascii="Tahoma" w:hAnsi="Tahoma" w:cs="Tahoma"/>
                <w:b/>
                <w:sz w:val="22"/>
                <w:szCs w:val="22"/>
              </w:rPr>
            </w:pPr>
            <w:r w:rsidRPr="006D5C12">
              <w:rPr>
                <w:rFonts w:ascii="Tahoma" w:hAnsi="Tahoma" w:cs="Tahoma"/>
                <w:b/>
                <w:sz w:val="22"/>
                <w:szCs w:val="22"/>
              </w:rPr>
              <w:t xml:space="preserve">MARKHAM CHINESE BAPTIST CHURCH MISSION </w:t>
            </w:r>
            <w:r w:rsidR="00F85392">
              <w:rPr>
                <w:rFonts w:ascii="Tahoma" w:hAnsi="Tahoma" w:cs="Tahoma"/>
                <w:b/>
                <w:sz w:val="22"/>
                <w:szCs w:val="22"/>
              </w:rPr>
              <w:t>BOARD</w:t>
            </w:r>
          </w:p>
          <w:p w14:paraId="23B23AA8" w14:textId="77777777" w:rsidR="000A5765" w:rsidRDefault="000A5765" w:rsidP="000A5765">
            <w:pPr>
              <w:pStyle w:val="Heading1"/>
              <w:spacing w:after="0"/>
              <w:outlineLvl w:val="0"/>
              <w:rPr>
                <w:rFonts w:ascii="Tahoma" w:hAnsi="Tahoma" w:cs="Tahoma"/>
                <w:sz w:val="22"/>
                <w:szCs w:val="22"/>
              </w:rPr>
            </w:pPr>
          </w:p>
          <w:p w14:paraId="07810EFC" w14:textId="77777777" w:rsidR="00F200E5" w:rsidRPr="000A5765" w:rsidRDefault="000A5765" w:rsidP="00464698">
            <w:pPr>
              <w:pStyle w:val="Heading1"/>
              <w:spacing w:after="0"/>
              <w:outlineLvl w:val="0"/>
              <w:rPr>
                <w:rFonts w:ascii="Tahoma" w:hAnsi="Tahoma" w:cs="Tahoma"/>
                <w:sz w:val="22"/>
                <w:szCs w:val="22"/>
              </w:rPr>
            </w:pPr>
            <w:r>
              <w:rPr>
                <w:rFonts w:ascii="Tahoma" w:hAnsi="Tahoma" w:cs="Tahoma"/>
                <w:sz w:val="22"/>
                <w:szCs w:val="22"/>
              </w:rPr>
              <w:t xml:space="preserve">Short-term mission </w:t>
            </w:r>
            <w:r w:rsidR="00927E3E" w:rsidRPr="00C41E79">
              <w:rPr>
                <w:rFonts w:ascii="Tahoma" w:hAnsi="Tahoma" w:cs="Tahoma"/>
                <w:b w:val="0"/>
                <w:noProof/>
                <w:lang w:val="en-CA" w:eastAsia="en-CA"/>
              </w:rPr>
              <w:drawing>
                <wp:anchor distT="0" distB="0" distL="114300" distR="114300" simplePos="0" relativeHeight="251658240" behindDoc="1" locked="0" layoutInCell="1" allowOverlap="1" wp14:anchorId="76E2F6CA" wp14:editId="7C22A1B5">
                  <wp:simplePos x="0" y="0"/>
                  <wp:positionH relativeFrom="column">
                    <wp:posOffset>6524625</wp:posOffset>
                  </wp:positionH>
                  <wp:positionV relativeFrom="paragraph">
                    <wp:posOffset>-340995</wp:posOffset>
                  </wp:positionV>
                  <wp:extent cx="563880" cy="563880"/>
                  <wp:effectExtent l="0" t="0" r="7620" b="7620"/>
                  <wp:wrapThrough wrapText="bothSides">
                    <wp:wrapPolygon edited="0">
                      <wp:start x="0" y="0"/>
                      <wp:lineTo x="0" y="21162"/>
                      <wp:lineTo x="21162" y="21162"/>
                      <wp:lineTo x="21162" y="0"/>
                      <wp:lineTo x="0" y="0"/>
                    </wp:wrapPolygon>
                  </wp:wrapThrough>
                  <wp:docPr id="1" name="Picture 1" descr="MC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BC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4698">
              <w:rPr>
                <w:rFonts w:ascii="Tahoma" w:hAnsi="Tahoma" w:cs="Tahoma"/>
                <w:sz w:val="22"/>
                <w:szCs w:val="22"/>
              </w:rPr>
              <w:t>Team Member application</w:t>
            </w:r>
          </w:p>
        </w:tc>
      </w:tr>
      <w:tr w:rsidR="00464698" w:rsidRPr="00A26A02" w14:paraId="17949545" w14:textId="77777777" w:rsidTr="00D15789">
        <w:trPr>
          <w:trHeight w:val="279"/>
          <w:jc w:val="left"/>
        </w:trPr>
        <w:tc>
          <w:tcPr>
            <w:tcW w:w="11322" w:type="dxa"/>
            <w:gridSpan w:val="34"/>
            <w:tcBorders>
              <w:top w:val="single" w:sz="2" w:space="0" w:color="BFBFBF" w:themeColor="background1" w:themeShade="BF"/>
              <w:bottom w:val="single" w:sz="2" w:space="0" w:color="BFBFBF" w:themeColor="background1" w:themeShade="BF"/>
            </w:tcBorders>
            <w:shd w:val="clear" w:color="auto" w:fill="D6E3BC" w:themeFill="accent3" w:themeFillTint="66"/>
            <w:vAlign w:val="center"/>
          </w:tcPr>
          <w:p w14:paraId="16A01D66" w14:textId="77777777" w:rsidR="00464698" w:rsidRPr="006D5C12" w:rsidRDefault="00464698" w:rsidP="00247C5B">
            <w:pPr>
              <w:jc w:val="center"/>
              <w:rPr>
                <w:sz w:val="18"/>
                <w:szCs w:val="18"/>
              </w:rPr>
            </w:pPr>
            <w:r>
              <w:rPr>
                <w:b/>
                <w:sz w:val="18"/>
                <w:szCs w:val="18"/>
              </w:rPr>
              <w:t>Basic Requirements</w:t>
            </w:r>
          </w:p>
        </w:tc>
      </w:tr>
      <w:tr w:rsidR="00464698" w:rsidRPr="008925F2" w14:paraId="7CB2DB49" w14:textId="77777777" w:rsidTr="00D15789">
        <w:trPr>
          <w:trHeight w:val="230"/>
          <w:jc w:val="left"/>
        </w:trPr>
        <w:tc>
          <w:tcPr>
            <w:tcW w:w="11322" w:type="dxa"/>
            <w:gridSpan w:val="34"/>
            <w:tcBorders>
              <w:top w:val="single" w:sz="12" w:space="0" w:color="4F6228" w:themeColor="accent3" w:themeShade="80"/>
              <w:bottom w:val="single" w:sz="12" w:space="0" w:color="4F6228" w:themeColor="accent3" w:themeShade="80"/>
            </w:tcBorders>
            <w:shd w:val="clear" w:color="auto" w:fill="auto"/>
            <w:vAlign w:val="center"/>
          </w:tcPr>
          <w:p w14:paraId="3A2F28EC" w14:textId="77777777" w:rsidR="00464698" w:rsidRPr="00464698" w:rsidRDefault="00464698" w:rsidP="00464698">
            <w:pPr>
              <w:numPr>
                <w:ilvl w:val="0"/>
                <w:numId w:val="25"/>
              </w:numPr>
              <w:spacing w:after="200" w:line="276" w:lineRule="auto"/>
              <w:ind w:left="360"/>
              <w:contextualSpacing/>
              <w:rPr>
                <w:rFonts w:eastAsia="MS Mincho" w:cstheme="minorHAnsi"/>
                <w:spacing w:val="0"/>
                <w:sz w:val="18"/>
                <w:szCs w:val="18"/>
                <w:lang w:val="en-CA" w:eastAsia="en-CA"/>
              </w:rPr>
            </w:pPr>
            <w:r w:rsidRPr="00464698">
              <w:rPr>
                <w:rFonts w:eastAsia="MS Mincho" w:cstheme="minorHAnsi"/>
                <w:spacing w:val="0"/>
                <w:sz w:val="18"/>
                <w:szCs w:val="18"/>
                <w:lang w:val="en-CA" w:eastAsia="en-CA"/>
              </w:rPr>
              <w:t xml:space="preserve">A born again Christian, baptised, </w:t>
            </w:r>
            <w:r>
              <w:rPr>
                <w:rFonts w:eastAsia="MS Mincho" w:cstheme="minorHAnsi"/>
                <w:spacing w:val="0"/>
                <w:sz w:val="18"/>
                <w:szCs w:val="18"/>
                <w:lang w:val="en-CA" w:eastAsia="en-CA"/>
              </w:rPr>
              <w:t xml:space="preserve">who </w:t>
            </w:r>
            <w:r w:rsidRPr="00464698">
              <w:rPr>
                <w:rFonts w:eastAsia="MS Mincho" w:cstheme="minorHAnsi"/>
                <w:spacing w:val="0"/>
                <w:sz w:val="18"/>
                <w:szCs w:val="18"/>
                <w:lang w:val="en-CA" w:eastAsia="en-CA"/>
              </w:rPr>
              <w:t>shows evidence of a saving relationship with Jesus Christ and love for the teaching in the Bible.</w:t>
            </w:r>
          </w:p>
          <w:p w14:paraId="3E41A9B2" w14:textId="77777777" w:rsidR="00464698" w:rsidRPr="00464698" w:rsidRDefault="00464698" w:rsidP="00464698">
            <w:pPr>
              <w:numPr>
                <w:ilvl w:val="0"/>
                <w:numId w:val="25"/>
              </w:numPr>
              <w:spacing w:before="60" w:line="276" w:lineRule="auto"/>
              <w:ind w:left="360"/>
              <w:rPr>
                <w:rFonts w:eastAsia="MS Mincho" w:cstheme="minorHAnsi"/>
                <w:spacing w:val="0"/>
                <w:sz w:val="18"/>
                <w:szCs w:val="18"/>
                <w:lang w:val="en-CA" w:eastAsia="en-CA"/>
              </w:rPr>
            </w:pPr>
            <w:r w:rsidRPr="00464698">
              <w:rPr>
                <w:rFonts w:eastAsia="MS Mincho" w:cstheme="minorHAnsi"/>
                <w:spacing w:val="0"/>
                <w:sz w:val="18"/>
                <w:szCs w:val="18"/>
                <w:lang w:val="en-CA" w:eastAsia="en-CA"/>
              </w:rPr>
              <w:t>Have a growing heart to follow Christ by serving in mission</w:t>
            </w:r>
            <w:r>
              <w:rPr>
                <w:rFonts w:eastAsia="MS Mincho" w:cstheme="minorHAnsi"/>
                <w:spacing w:val="0"/>
                <w:sz w:val="18"/>
                <w:szCs w:val="18"/>
                <w:lang w:val="en-CA" w:eastAsia="en-CA"/>
              </w:rPr>
              <w:t>.</w:t>
            </w:r>
          </w:p>
          <w:p w14:paraId="7817E1D6" w14:textId="77777777" w:rsidR="00464698" w:rsidRPr="00464698" w:rsidRDefault="00464698" w:rsidP="00464698">
            <w:pPr>
              <w:numPr>
                <w:ilvl w:val="0"/>
                <w:numId w:val="25"/>
              </w:numPr>
              <w:spacing w:before="60" w:line="276" w:lineRule="auto"/>
              <w:ind w:left="360"/>
              <w:rPr>
                <w:rFonts w:eastAsia="MS Mincho" w:cstheme="minorHAnsi"/>
                <w:spacing w:val="0"/>
                <w:sz w:val="18"/>
                <w:szCs w:val="18"/>
                <w:lang w:val="en-CA" w:eastAsia="en-CA"/>
              </w:rPr>
            </w:pPr>
            <w:r w:rsidRPr="00464698">
              <w:rPr>
                <w:rFonts w:eastAsia="MS Mincho" w:cstheme="minorHAnsi"/>
                <w:spacing w:val="0"/>
                <w:sz w:val="18"/>
                <w:szCs w:val="18"/>
                <w:lang w:val="en-CA" w:eastAsia="en-CA"/>
              </w:rPr>
              <w:t xml:space="preserve">An active congregation member (prior to STM application), regularly attending MCBC for more than </w:t>
            </w:r>
            <w:r>
              <w:rPr>
                <w:rFonts w:eastAsia="MS Mincho" w:cstheme="minorHAnsi"/>
                <w:spacing w:val="0"/>
                <w:sz w:val="18"/>
                <w:szCs w:val="18"/>
                <w:lang w:val="en-CA" w:eastAsia="en-CA"/>
              </w:rPr>
              <w:t>2</w:t>
            </w:r>
            <w:r w:rsidRPr="00464698">
              <w:rPr>
                <w:rFonts w:eastAsia="MS Mincho" w:cstheme="minorHAnsi"/>
                <w:spacing w:val="0"/>
                <w:sz w:val="18"/>
                <w:szCs w:val="18"/>
                <w:lang w:val="en-CA" w:eastAsia="en-CA"/>
              </w:rPr>
              <w:t xml:space="preserve"> years (or another church in the case of an out-of-town student)</w:t>
            </w:r>
            <w:r>
              <w:rPr>
                <w:rFonts w:eastAsia="MS Mincho" w:cstheme="minorHAnsi"/>
                <w:spacing w:val="0"/>
                <w:sz w:val="18"/>
                <w:szCs w:val="18"/>
                <w:lang w:val="en-CA" w:eastAsia="en-CA"/>
              </w:rPr>
              <w:t>.</w:t>
            </w:r>
          </w:p>
          <w:p w14:paraId="473FB638" w14:textId="77777777" w:rsidR="00464698" w:rsidRPr="00464698" w:rsidRDefault="00464698" w:rsidP="00464698">
            <w:pPr>
              <w:numPr>
                <w:ilvl w:val="0"/>
                <w:numId w:val="25"/>
              </w:numPr>
              <w:spacing w:before="60" w:line="276" w:lineRule="auto"/>
              <w:ind w:left="360"/>
              <w:rPr>
                <w:rFonts w:eastAsia="MS Mincho" w:cstheme="minorHAnsi"/>
                <w:spacing w:val="0"/>
                <w:sz w:val="18"/>
                <w:szCs w:val="18"/>
                <w:lang w:val="en-CA" w:eastAsia="en-CA"/>
              </w:rPr>
            </w:pPr>
            <w:r w:rsidRPr="00464698">
              <w:rPr>
                <w:rFonts w:eastAsia="MS Mincho" w:cstheme="minorHAnsi"/>
                <w:spacing w:val="0"/>
                <w:sz w:val="18"/>
                <w:szCs w:val="18"/>
                <w:lang w:val="en-CA" w:eastAsia="en-CA"/>
              </w:rPr>
              <w:t>At least 16 years of age, and has parental / guardian consent if under the age of 18</w:t>
            </w:r>
            <w:r>
              <w:rPr>
                <w:rFonts w:eastAsia="MS Mincho" w:cstheme="minorHAnsi"/>
                <w:spacing w:val="0"/>
                <w:sz w:val="18"/>
                <w:szCs w:val="18"/>
                <w:lang w:val="en-CA" w:eastAsia="en-CA"/>
              </w:rPr>
              <w:t>.</w:t>
            </w:r>
          </w:p>
          <w:p w14:paraId="723E5656" w14:textId="77777777" w:rsidR="00464698" w:rsidRPr="00464698" w:rsidRDefault="00464698" w:rsidP="00464698">
            <w:pPr>
              <w:numPr>
                <w:ilvl w:val="0"/>
                <w:numId w:val="25"/>
              </w:numPr>
              <w:spacing w:before="60" w:line="276" w:lineRule="auto"/>
              <w:ind w:left="360"/>
              <w:rPr>
                <w:rFonts w:eastAsia="MS Mincho" w:cstheme="minorHAnsi"/>
                <w:spacing w:val="0"/>
                <w:sz w:val="18"/>
                <w:szCs w:val="18"/>
                <w:lang w:val="en-CA" w:eastAsia="en-CA"/>
              </w:rPr>
            </w:pPr>
            <w:r w:rsidRPr="00464698">
              <w:rPr>
                <w:rFonts w:eastAsia="MS Mincho" w:cstheme="minorHAnsi"/>
                <w:spacing w:val="0"/>
                <w:sz w:val="18"/>
                <w:szCs w:val="18"/>
                <w:lang w:val="en-CA" w:eastAsia="en-CA"/>
              </w:rPr>
              <w:t>Demonstrated spiritual maturity and have active serving experience at home church.</w:t>
            </w:r>
          </w:p>
          <w:p w14:paraId="5C8312D5" w14:textId="77777777" w:rsidR="00464698" w:rsidRPr="00464698" w:rsidRDefault="00464698" w:rsidP="00464698">
            <w:pPr>
              <w:numPr>
                <w:ilvl w:val="0"/>
                <w:numId w:val="25"/>
              </w:numPr>
              <w:spacing w:before="60" w:line="276" w:lineRule="auto"/>
              <w:ind w:left="360"/>
              <w:rPr>
                <w:rFonts w:eastAsia="MS Mincho" w:cstheme="minorHAnsi"/>
                <w:spacing w:val="0"/>
                <w:sz w:val="18"/>
                <w:szCs w:val="18"/>
                <w:lang w:val="en-CA" w:eastAsia="en-CA"/>
              </w:rPr>
            </w:pPr>
            <w:r w:rsidRPr="00464698">
              <w:rPr>
                <w:rFonts w:eastAsia="MS Mincho" w:cstheme="minorHAnsi"/>
                <w:spacing w:val="0"/>
                <w:sz w:val="18"/>
                <w:szCs w:val="18"/>
                <w:lang w:val="en-CA" w:eastAsia="en-CA"/>
              </w:rPr>
              <w:t>Have references from 2 church leaders (i</w:t>
            </w:r>
            <w:r>
              <w:rPr>
                <w:rFonts w:eastAsia="MS Mincho" w:cstheme="minorHAnsi"/>
                <w:spacing w:val="0"/>
                <w:sz w:val="18"/>
                <w:szCs w:val="18"/>
                <w:lang w:val="en-CA" w:eastAsia="en-CA"/>
              </w:rPr>
              <w:t>ncluding the divisional pastor).</w:t>
            </w:r>
          </w:p>
          <w:p w14:paraId="2B765D4E" w14:textId="77777777" w:rsidR="00464698" w:rsidRPr="00464698" w:rsidRDefault="00464698" w:rsidP="00464698">
            <w:pPr>
              <w:numPr>
                <w:ilvl w:val="0"/>
                <w:numId w:val="25"/>
              </w:numPr>
              <w:spacing w:before="60" w:line="276" w:lineRule="auto"/>
              <w:ind w:left="360"/>
              <w:rPr>
                <w:rFonts w:eastAsia="MS Mincho" w:cstheme="minorHAnsi"/>
                <w:spacing w:val="0"/>
                <w:sz w:val="18"/>
                <w:szCs w:val="18"/>
                <w:lang w:val="en-CA" w:eastAsia="en-CA"/>
              </w:rPr>
            </w:pPr>
            <w:r w:rsidRPr="00464698">
              <w:rPr>
                <w:rFonts w:eastAsia="MS Mincho" w:cstheme="minorHAnsi"/>
                <w:spacing w:val="0"/>
                <w:sz w:val="18"/>
                <w:szCs w:val="18"/>
                <w:lang w:val="en-CA" w:eastAsia="en-CA"/>
              </w:rPr>
              <w:t>Recomm</w:t>
            </w:r>
            <w:r>
              <w:rPr>
                <w:rFonts w:eastAsia="MS Mincho" w:cstheme="minorHAnsi"/>
                <w:spacing w:val="0"/>
                <w:sz w:val="18"/>
                <w:szCs w:val="18"/>
                <w:lang w:val="en-CA" w:eastAsia="en-CA"/>
              </w:rPr>
              <w:t>endation by the STM team leader.</w:t>
            </w:r>
          </w:p>
          <w:p w14:paraId="76E650B3" w14:textId="77777777" w:rsidR="00464698" w:rsidRPr="00464698" w:rsidRDefault="00464698" w:rsidP="00464698">
            <w:pPr>
              <w:numPr>
                <w:ilvl w:val="0"/>
                <w:numId w:val="25"/>
              </w:numPr>
              <w:spacing w:before="60" w:line="276" w:lineRule="auto"/>
              <w:ind w:left="360"/>
              <w:rPr>
                <w:rFonts w:ascii="Calibri" w:eastAsia="MS Mincho" w:hAnsi="Calibri"/>
                <w:spacing w:val="0"/>
                <w:sz w:val="24"/>
                <w:szCs w:val="24"/>
                <w:lang w:val="en-CA" w:eastAsia="en-CA"/>
              </w:rPr>
            </w:pPr>
            <w:r w:rsidRPr="00464698">
              <w:rPr>
                <w:rFonts w:eastAsia="MS Mincho" w:cstheme="minorHAnsi"/>
                <w:spacing w:val="0"/>
                <w:sz w:val="18"/>
                <w:szCs w:val="18"/>
                <w:lang w:val="en-CA" w:eastAsia="en-CA"/>
              </w:rPr>
              <w:t>A signed application form completed in full</w:t>
            </w:r>
            <w:r>
              <w:rPr>
                <w:rFonts w:eastAsia="MS Mincho" w:cstheme="minorHAnsi"/>
                <w:spacing w:val="0"/>
                <w:sz w:val="18"/>
                <w:szCs w:val="18"/>
                <w:lang w:val="en-CA" w:eastAsia="en-CA"/>
              </w:rPr>
              <w:t>.</w:t>
            </w:r>
          </w:p>
        </w:tc>
      </w:tr>
      <w:tr w:rsidR="00464698" w:rsidRPr="004C4A0B" w14:paraId="56EB8CBB" w14:textId="77777777" w:rsidTr="00D15789">
        <w:trPr>
          <w:trHeight w:val="230"/>
          <w:jc w:val="left"/>
        </w:trPr>
        <w:tc>
          <w:tcPr>
            <w:tcW w:w="11322" w:type="dxa"/>
            <w:gridSpan w:val="34"/>
            <w:tcBorders>
              <w:top w:val="single" w:sz="12" w:space="0" w:color="4F6228" w:themeColor="accent3" w:themeShade="80"/>
              <w:bottom w:val="single" w:sz="12" w:space="0" w:color="4F6228" w:themeColor="accent3" w:themeShade="80"/>
            </w:tcBorders>
            <w:shd w:val="clear" w:color="auto" w:fill="4F6228" w:themeFill="accent3" w:themeFillShade="80"/>
            <w:vAlign w:val="center"/>
          </w:tcPr>
          <w:p w14:paraId="74936DE3" w14:textId="77777777" w:rsidR="00464698" w:rsidRPr="004C4A0B" w:rsidRDefault="00464698" w:rsidP="00D15789">
            <w:pPr>
              <w:pStyle w:val="SectionHeading"/>
              <w:rPr>
                <w:b/>
                <w:color w:val="FFFFFF" w:themeColor="background1"/>
                <w:sz w:val="18"/>
                <w:szCs w:val="18"/>
              </w:rPr>
            </w:pPr>
            <w:r>
              <w:rPr>
                <w:b/>
                <w:color w:val="FFFFFF" w:themeColor="background1"/>
                <w:sz w:val="18"/>
                <w:szCs w:val="18"/>
              </w:rPr>
              <w:t>Financial Support Guidelines</w:t>
            </w:r>
          </w:p>
        </w:tc>
      </w:tr>
      <w:tr w:rsidR="00A713CE" w:rsidRPr="00A713CE" w14:paraId="1F4E031E" w14:textId="77777777" w:rsidTr="00292094">
        <w:trPr>
          <w:trHeight w:val="230"/>
          <w:jc w:val="left"/>
        </w:trPr>
        <w:tc>
          <w:tcPr>
            <w:tcW w:w="1238" w:type="dxa"/>
            <w:gridSpan w:val="2"/>
            <w:tcBorders>
              <w:top w:val="single" w:sz="12" w:space="0" w:color="4F6228" w:themeColor="accent3" w:themeShade="80"/>
              <w:bottom w:val="single" w:sz="12" w:space="0" w:color="4F6228" w:themeColor="accent3" w:themeShade="80"/>
              <w:right w:val="single" w:sz="4" w:space="0" w:color="auto"/>
            </w:tcBorders>
            <w:shd w:val="clear" w:color="auto" w:fill="C2D69B" w:themeFill="accent3" w:themeFillTint="99"/>
            <w:vAlign w:val="center"/>
          </w:tcPr>
          <w:p w14:paraId="2582D819" w14:textId="77777777" w:rsidR="00E962B9" w:rsidRPr="00A713CE" w:rsidRDefault="00E962B9" w:rsidP="00E962B9">
            <w:pPr>
              <w:pStyle w:val="SectionHeading"/>
              <w:jc w:val="left"/>
              <w:rPr>
                <w:rFonts w:ascii="Tahoma" w:hAnsi="Tahoma" w:cs="Tahoma"/>
                <w:b/>
                <w:caps w:val="0"/>
                <w:smallCaps/>
                <w:sz w:val="18"/>
                <w:szCs w:val="18"/>
              </w:rPr>
            </w:pPr>
            <w:r w:rsidRPr="00A713CE">
              <w:rPr>
                <w:rFonts w:ascii="Tahoma" w:hAnsi="Tahoma" w:cs="Tahoma"/>
                <w:b/>
                <w:caps w:val="0"/>
                <w:smallCaps/>
                <w:sz w:val="18"/>
                <w:szCs w:val="18"/>
              </w:rPr>
              <w:t>Category</w:t>
            </w:r>
          </w:p>
        </w:tc>
        <w:tc>
          <w:tcPr>
            <w:tcW w:w="1795" w:type="dxa"/>
            <w:gridSpan w:val="5"/>
            <w:tcBorders>
              <w:top w:val="single" w:sz="12" w:space="0" w:color="4F6228" w:themeColor="accent3" w:themeShade="80"/>
              <w:left w:val="single" w:sz="4" w:space="0" w:color="auto"/>
              <w:bottom w:val="single" w:sz="12" w:space="0" w:color="4F6228" w:themeColor="accent3" w:themeShade="80"/>
            </w:tcBorders>
            <w:shd w:val="clear" w:color="auto" w:fill="C2D69B" w:themeFill="accent3" w:themeFillTint="99"/>
            <w:vAlign w:val="center"/>
          </w:tcPr>
          <w:p w14:paraId="27A8FBB8" w14:textId="77777777" w:rsidR="00E962B9" w:rsidRPr="00A713CE" w:rsidRDefault="00E962B9" w:rsidP="004C4A0B">
            <w:pPr>
              <w:pStyle w:val="SectionHeading"/>
              <w:rPr>
                <w:rFonts w:ascii="Tahoma" w:hAnsi="Tahoma" w:cs="Tahoma"/>
                <w:b/>
                <w:caps w:val="0"/>
                <w:smallCaps/>
                <w:sz w:val="18"/>
                <w:szCs w:val="18"/>
              </w:rPr>
            </w:pPr>
            <w:r w:rsidRPr="00A713CE">
              <w:rPr>
                <w:rFonts w:ascii="Tahoma" w:hAnsi="Tahoma" w:cs="Tahoma"/>
                <w:b/>
                <w:caps w:val="0"/>
                <w:smallCaps/>
                <w:sz w:val="18"/>
                <w:szCs w:val="18"/>
              </w:rPr>
              <w:t>Description</w:t>
            </w:r>
          </w:p>
        </w:tc>
        <w:tc>
          <w:tcPr>
            <w:tcW w:w="8289" w:type="dxa"/>
            <w:gridSpan w:val="27"/>
            <w:tcBorders>
              <w:top w:val="single" w:sz="12" w:space="0" w:color="4F6228" w:themeColor="accent3" w:themeShade="80"/>
              <w:left w:val="single" w:sz="4" w:space="0" w:color="auto"/>
              <w:bottom w:val="single" w:sz="12" w:space="0" w:color="4F6228" w:themeColor="accent3" w:themeShade="80"/>
            </w:tcBorders>
            <w:shd w:val="clear" w:color="auto" w:fill="C2D69B" w:themeFill="accent3" w:themeFillTint="99"/>
            <w:vAlign w:val="center"/>
          </w:tcPr>
          <w:p w14:paraId="18CD8402" w14:textId="77777777" w:rsidR="00E962B9" w:rsidRPr="00A713CE" w:rsidRDefault="00E962B9" w:rsidP="004C4A0B">
            <w:pPr>
              <w:pStyle w:val="SectionHeading"/>
              <w:rPr>
                <w:rFonts w:ascii="Tahoma" w:hAnsi="Tahoma" w:cs="Tahoma"/>
                <w:b/>
                <w:caps w:val="0"/>
                <w:smallCaps/>
                <w:sz w:val="18"/>
                <w:szCs w:val="18"/>
              </w:rPr>
            </w:pPr>
            <w:r w:rsidRPr="00A713CE">
              <w:rPr>
                <w:rFonts w:ascii="Tahoma" w:hAnsi="Tahoma" w:cs="Tahoma"/>
                <w:b/>
                <w:caps w:val="0"/>
                <w:smallCaps/>
                <w:sz w:val="18"/>
                <w:szCs w:val="18"/>
              </w:rPr>
              <w:t>Funding Guidelines</w:t>
            </w:r>
          </w:p>
        </w:tc>
      </w:tr>
      <w:tr w:rsidR="00362147" w:rsidRPr="00E962B9" w14:paraId="737949DD" w14:textId="77777777" w:rsidTr="00292094">
        <w:trPr>
          <w:trHeight w:val="1082"/>
          <w:jc w:val="left"/>
        </w:trPr>
        <w:tc>
          <w:tcPr>
            <w:tcW w:w="1238" w:type="dxa"/>
            <w:gridSpan w:val="2"/>
            <w:tcBorders>
              <w:top w:val="single" w:sz="12" w:space="0" w:color="4F6228" w:themeColor="accent3" w:themeShade="80"/>
              <w:bottom w:val="single" w:sz="8" w:space="0" w:color="auto"/>
              <w:right w:val="single" w:sz="4" w:space="0" w:color="auto"/>
            </w:tcBorders>
            <w:shd w:val="clear" w:color="auto" w:fill="auto"/>
            <w:vAlign w:val="center"/>
          </w:tcPr>
          <w:p w14:paraId="0EDA46D4" w14:textId="77777777" w:rsidR="00362147" w:rsidRPr="00AD0B74" w:rsidRDefault="00362147" w:rsidP="00D15789">
            <w:pPr>
              <w:pStyle w:val="SectionHeading"/>
              <w:rPr>
                <w:rFonts w:ascii="Tahoma" w:hAnsi="Tahoma" w:cs="Tahoma"/>
                <w:b/>
                <w:caps w:val="0"/>
                <w:sz w:val="18"/>
                <w:szCs w:val="18"/>
              </w:rPr>
            </w:pPr>
            <w:r w:rsidRPr="00AD0B74">
              <w:rPr>
                <w:rFonts w:ascii="Tahoma" w:hAnsi="Tahoma" w:cs="Tahoma"/>
                <w:b/>
                <w:caps w:val="0"/>
                <w:sz w:val="18"/>
                <w:szCs w:val="18"/>
              </w:rPr>
              <w:t>Group 1</w:t>
            </w:r>
          </w:p>
          <w:p w14:paraId="66DBFDF1" w14:textId="77777777" w:rsidR="00362147" w:rsidRPr="00E962B9" w:rsidRDefault="00362147" w:rsidP="00D15789">
            <w:pPr>
              <w:pStyle w:val="SectionHeading"/>
              <w:rPr>
                <w:rFonts w:ascii="Tahoma" w:hAnsi="Tahoma" w:cs="Tahoma"/>
                <w:caps w:val="0"/>
                <w:sz w:val="18"/>
                <w:szCs w:val="18"/>
              </w:rPr>
            </w:pPr>
            <w:r>
              <w:rPr>
                <w:rFonts w:ascii="Tahoma" w:hAnsi="Tahoma" w:cs="Tahoma"/>
                <w:caps w:val="0"/>
                <w:sz w:val="18"/>
                <w:szCs w:val="18"/>
              </w:rPr>
              <w:t>Home Team</w:t>
            </w:r>
          </w:p>
        </w:tc>
        <w:tc>
          <w:tcPr>
            <w:tcW w:w="1795" w:type="dxa"/>
            <w:gridSpan w:val="5"/>
            <w:tcBorders>
              <w:top w:val="single" w:sz="12" w:space="0" w:color="4F6228" w:themeColor="accent3" w:themeShade="80"/>
              <w:left w:val="single" w:sz="4" w:space="0" w:color="auto"/>
              <w:bottom w:val="single" w:sz="8" w:space="0" w:color="auto"/>
            </w:tcBorders>
            <w:shd w:val="clear" w:color="auto" w:fill="auto"/>
            <w:vAlign w:val="center"/>
          </w:tcPr>
          <w:p w14:paraId="20A9F8F8" w14:textId="77777777" w:rsidR="00362147" w:rsidRPr="00E962B9" w:rsidRDefault="00362147" w:rsidP="00D15789">
            <w:pPr>
              <w:pStyle w:val="SectionHeading"/>
              <w:rPr>
                <w:rFonts w:ascii="Tahoma" w:hAnsi="Tahoma" w:cs="Tahoma"/>
                <w:caps w:val="0"/>
                <w:sz w:val="18"/>
                <w:szCs w:val="18"/>
                <w:lang w:val="en-CA"/>
              </w:rPr>
            </w:pPr>
            <w:r w:rsidRPr="00E962B9">
              <w:rPr>
                <w:rFonts w:ascii="Tahoma" w:hAnsi="Tahoma" w:cs="Tahoma"/>
                <w:caps w:val="0"/>
                <w:sz w:val="18"/>
                <w:szCs w:val="18"/>
                <w:lang w:val="en-CA"/>
              </w:rPr>
              <w:t>STM plan initiated and directed by MCBC</w:t>
            </w:r>
          </w:p>
        </w:tc>
        <w:tc>
          <w:tcPr>
            <w:tcW w:w="8289" w:type="dxa"/>
            <w:gridSpan w:val="27"/>
            <w:vMerge w:val="restart"/>
            <w:tcBorders>
              <w:top w:val="single" w:sz="12" w:space="0" w:color="4F6228" w:themeColor="accent3" w:themeShade="80"/>
              <w:left w:val="single" w:sz="4" w:space="0" w:color="auto"/>
            </w:tcBorders>
            <w:shd w:val="clear" w:color="auto" w:fill="auto"/>
            <w:vAlign w:val="center"/>
          </w:tcPr>
          <w:p w14:paraId="33C10395" w14:textId="106BB0BD" w:rsidR="00362147" w:rsidRPr="00AD0B74" w:rsidRDefault="00362147" w:rsidP="00D15789">
            <w:pPr>
              <w:numPr>
                <w:ilvl w:val="0"/>
                <w:numId w:val="14"/>
              </w:numPr>
              <w:contextualSpacing/>
              <w:rPr>
                <w:rFonts w:cstheme="minorHAnsi"/>
                <w:sz w:val="18"/>
                <w:szCs w:val="18"/>
                <w:u w:val="single"/>
              </w:rPr>
            </w:pPr>
            <w:r w:rsidRPr="00AD0B74">
              <w:rPr>
                <w:rFonts w:cstheme="minorHAnsi"/>
                <w:sz w:val="18"/>
                <w:szCs w:val="18"/>
                <w:u w:val="single"/>
              </w:rPr>
              <w:t>Up to 50%</w:t>
            </w:r>
            <w:r w:rsidR="00555C29">
              <w:rPr>
                <w:rFonts w:cstheme="minorHAnsi"/>
                <w:sz w:val="18"/>
                <w:szCs w:val="18"/>
                <w:u w:val="single"/>
              </w:rPr>
              <w:t>/50%</w:t>
            </w:r>
            <w:r w:rsidRPr="00AD0B74">
              <w:rPr>
                <w:rFonts w:cstheme="minorHAnsi"/>
                <w:sz w:val="18"/>
                <w:szCs w:val="18"/>
                <w:u w:val="single"/>
              </w:rPr>
              <w:t xml:space="preserve"> funded by </w:t>
            </w:r>
            <w:proofErr w:type="spellStart"/>
            <w:r w:rsidRPr="00AD0B74">
              <w:rPr>
                <w:rFonts w:cstheme="minorHAnsi"/>
                <w:sz w:val="18"/>
                <w:szCs w:val="18"/>
                <w:u w:val="single"/>
              </w:rPr>
              <w:t>MCBC</w:t>
            </w:r>
            <w:proofErr w:type="spellEnd"/>
          </w:p>
          <w:p w14:paraId="0EB33B88" w14:textId="77777777" w:rsidR="00362147" w:rsidRPr="00AD0B74" w:rsidRDefault="00362147" w:rsidP="00D15789">
            <w:pPr>
              <w:ind w:left="360"/>
              <w:contextualSpacing/>
              <w:rPr>
                <w:rFonts w:cstheme="minorHAnsi"/>
                <w:sz w:val="18"/>
                <w:szCs w:val="18"/>
              </w:rPr>
            </w:pPr>
            <w:r w:rsidRPr="00AD0B74">
              <w:rPr>
                <w:rFonts w:cstheme="minorHAnsi"/>
                <w:sz w:val="18"/>
                <w:szCs w:val="18"/>
              </w:rPr>
              <w:t>First and 2</w:t>
            </w:r>
            <w:r w:rsidRPr="00AD0B74">
              <w:rPr>
                <w:rFonts w:cstheme="minorHAnsi"/>
                <w:sz w:val="18"/>
                <w:szCs w:val="18"/>
                <w:vertAlign w:val="superscript"/>
              </w:rPr>
              <w:t>nd</w:t>
            </w:r>
            <w:r w:rsidRPr="00AD0B74">
              <w:rPr>
                <w:rFonts w:cstheme="minorHAnsi"/>
                <w:sz w:val="18"/>
                <w:szCs w:val="18"/>
              </w:rPr>
              <w:t xml:space="preserve"> timers attending MCBC-sponsored STM programs</w:t>
            </w:r>
          </w:p>
          <w:p w14:paraId="0CFF8010" w14:textId="20A7D6EE" w:rsidR="00362147" w:rsidRPr="00AD0B74" w:rsidRDefault="00362147" w:rsidP="00D15789">
            <w:pPr>
              <w:numPr>
                <w:ilvl w:val="0"/>
                <w:numId w:val="14"/>
              </w:numPr>
              <w:spacing w:before="100"/>
              <w:rPr>
                <w:rFonts w:cstheme="minorHAnsi"/>
                <w:sz w:val="18"/>
                <w:szCs w:val="18"/>
                <w:u w:val="single"/>
              </w:rPr>
            </w:pPr>
            <w:r w:rsidRPr="00AD0B74">
              <w:rPr>
                <w:rFonts w:cstheme="minorHAnsi"/>
                <w:sz w:val="18"/>
                <w:szCs w:val="18"/>
                <w:u w:val="single"/>
              </w:rPr>
              <w:t>Up to 75%</w:t>
            </w:r>
            <w:r w:rsidR="00555C29">
              <w:rPr>
                <w:rFonts w:cstheme="minorHAnsi"/>
                <w:sz w:val="18"/>
                <w:szCs w:val="18"/>
                <w:u w:val="single"/>
              </w:rPr>
              <w:t>/25%</w:t>
            </w:r>
            <w:r w:rsidRPr="00AD0B74">
              <w:rPr>
                <w:rFonts w:cstheme="minorHAnsi"/>
                <w:sz w:val="18"/>
                <w:szCs w:val="18"/>
                <w:u w:val="single"/>
              </w:rPr>
              <w:t xml:space="preserve"> funded by </w:t>
            </w:r>
            <w:proofErr w:type="spellStart"/>
            <w:r w:rsidRPr="00AD0B74">
              <w:rPr>
                <w:rFonts w:cstheme="minorHAnsi"/>
                <w:sz w:val="18"/>
                <w:szCs w:val="18"/>
                <w:u w:val="single"/>
              </w:rPr>
              <w:t>MCBC</w:t>
            </w:r>
            <w:proofErr w:type="spellEnd"/>
          </w:p>
          <w:p w14:paraId="40E0AD5F" w14:textId="77777777" w:rsidR="00362147" w:rsidRPr="00AD0B74" w:rsidRDefault="00362147" w:rsidP="00D15789">
            <w:pPr>
              <w:ind w:left="360"/>
              <w:contextualSpacing/>
              <w:rPr>
                <w:rFonts w:cstheme="minorHAnsi"/>
                <w:sz w:val="18"/>
                <w:szCs w:val="18"/>
              </w:rPr>
            </w:pPr>
            <w:r w:rsidRPr="00AD0B74">
              <w:rPr>
                <w:rFonts w:cstheme="minorHAnsi"/>
                <w:sz w:val="18"/>
                <w:szCs w:val="18"/>
              </w:rPr>
              <w:t>Third</w:t>
            </w:r>
            <w:r w:rsidR="003E1987">
              <w:rPr>
                <w:rFonts w:cstheme="minorHAnsi"/>
                <w:sz w:val="18"/>
                <w:szCs w:val="18"/>
              </w:rPr>
              <w:t xml:space="preserve"> time attending</w:t>
            </w:r>
            <w:r w:rsidRPr="00AD0B74">
              <w:rPr>
                <w:rFonts w:cstheme="minorHAnsi"/>
                <w:sz w:val="18"/>
                <w:szCs w:val="18"/>
              </w:rPr>
              <w:t xml:space="preserve"> MCBC-sponsored STM programs and thereafter</w:t>
            </w:r>
          </w:p>
          <w:p w14:paraId="0667DAE6" w14:textId="77777777" w:rsidR="00362147" w:rsidRPr="00AD0B74" w:rsidRDefault="00362147" w:rsidP="00D15789">
            <w:pPr>
              <w:numPr>
                <w:ilvl w:val="0"/>
                <w:numId w:val="14"/>
              </w:numPr>
              <w:spacing w:before="100"/>
              <w:rPr>
                <w:rFonts w:cstheme="minorHAnsi"/>
                <w:sz w:val="18"/>
                <w:szCs w:val="18"/>
                <w:u w:val="single"/>
              </w:rPr>
            </w:pPr>
            <w:r w:rsidRPr="00AD0B74">
              <w:rPr>
                <w:rFonts w:cstheme="minorHAnsi"/>
                <w:sz w:val="18"/>
                <w:szCs w:val="18"/>
                <w:u w:val="single"/>
              </w:rPr>
              <w:t>Up to 100% funded by MCBC</w:t>
            </w:r>
          </w:p>
          <w:p w14:paraId="594564AC" w14:textId="77777777" w:rsidR="00362147" w:rsidRPr="00AD0B74" w:rsidRDefault="00362147" w:rsidP="00D15789">
            <w:pPr>
              <w:ind w:left="360"/>
              <w:contextualSpacing/>
              <w:rPr>
                <w:rFonts w:cstheme="minorHAnsi"/>
                <w:sz w:val="18"/>
                <w:szCs w:val="18"/>
              </w:rPr>
            </w:pPr>
            <w:r w:rsidRPr="00AD0B74">
              <w:rPr>
                <w:rFonts w:cstheme="minorHAnsi"/>
                <w:sz w:val="18"/>
                <w:szCs w:val="18"/>
              </w:rPr>
              <w:t>Trip leaders, full-time students and pastoral staff who are first</w:t>
            </w:r>
            <w:r w:rsidR="003E1987">
              <w:rPr>
                <w:rFonts w:cstheme="minorHAnsi"/>
                <w:sz w:val="18"/>
                <w:szCs w:val="18"/>
              </w:rPr>
              <w:t>-time</w:t>
            </w:r>
            <w:r w:rsidRPr="00AD0B74">
              <w:rPr>
                <w:rFonts w:cstheme="minorHAnsi"/>
                <w:sz w:val="18"/>
                <w:szCs w:val="18"/>
              </w:rPr>
              <w:t xml:space="preserve"> or repeat goers</w:t>
            </w:r>
          </w:p>
          <w:p w14:paraId="56340063" w14:textId="77777777" w:rsidR="00362147" w:rsidRPr="00AD0B74" w:rsidRDefault="00362147" w:rsidP="00D15789">
            <w:pPr>
              <w:numPr>
                <w:ilvl w:val="0"/>
                <w:numId w:val="14"/>
              </w:numPr>
              <w:spacing w:before="100"/>
              <w:rPr>
                <w:rFonts w:cstheme="minorHAnsi"/>
                <w:sz w:val="18"/>
                <w:szCs w:val="18"/>
              </w:rPr>
            </w:pPr>
            <w:r w:rsidRPr="00AD0B74">
              <w:rPr>
                <w:rFonts w:cstheme="minorHAnsi"/>
                <w:sz w:val="18"/>
                <w:szCs w:val="18"/>
              </w:rPr>
              <w:t>Team leaders may request for additional funding for the purchase of needed materials, supplies and equipment related to the STM</w:t>
            </w:r>
          </w:p>
          <w:p w14:paraId="23FFB101" w14:textId="77777777" w:rsidR="00362147" w:rsidRPr="00AD0B74" w:rsidRDefault="00362147" w:rsidP="00D15789">
            <w:pPr>
              <w:ind w:left="360"/>
              <w:contextualSpacing/>
              <w:rPr>
                <w:rFonts w:cstheme="minorHAnsi"/>
                <w:sz w:val="18"/>
                <w:szCs w:val="18"/>
              </w:rPr>
            </w:pPr>
          </w:p>
          <w:p w14:paraId="23364171" w14:textId="77777777" w:rsidR="00362147" w:rsidRPr="00B74DB8" w:rsidRDefault="00362147" w:rsidP="00D15789">
            <w:pPr>
              <w:pStyle w:val="SectionHeading"/>
              <w:rPr>
                <w:rFonts w:ascii="Tahoma" w:hAnsi="Tahoma" w:cs="Tahoma"/>
                <w:caps w:val="0"/>
                <w:sz w:val="18"/>
                <w:szCs w:val="18"/>
              </w:rPr>
            </w:pPr>
            <w:r w:rsidRPr="00AD0B74">
              <w:rPr>
                <w:rFonts w:asciiTheme="minorHAnsi" w:hAnsiTheme="minorHAnsi" w:cstheme="minorHAnsi"/>
                <w:caps w:val="0"/>
                <w:sz w:val="18"/>
                <w:szCs w:val="18"/>
              </w:rPr>
              <w:t>(Special consideration may be given to those who require funding support above the prescribed levels.)</w:t>
            </w:r>
          </w:p>
        </w:tc>
      </w:tr>
      <w:tr w:rsidR="00362147" w:rsidRPr="00E962B9" w14:paraId="4B2AB9D1" w14:textId="77777777" w:rsidTr="00292094">
        <w:trPr>
          <w:trHeight w:val="230"/>
          <w:jc w:val="left"/>
        </w:trPr>
        <w:tc>
          <w:tcPr>
            <w:tcW w:w="1238" w:type="dxa"/>
            <w:gridSpan w:val="2"/>
            <w:tcBorders>
              <w:top w:val="single" w:sz="8" w:space="0" w:color="auto"/>
              <w:bottom w:val="single" w:sz="8" w:space="0" w:color="auto"/>
              <w:right w:val="single" w:sz="4" w:space="0" w:color="auto"/>
            </w:tcBorders>
            <w:shd w:val="clear" w:color="auto" w:fill="auto"/>
            <w:vAlign w:val="center"/>
          </w:tcPr>
          <w:p w14:paraId="0F139DDF" w14:textId="77777777" w:rsidR="00362147" w:rsidRPr="00AD0B74" w:rsidRDefault="00362147" w:rsidP="00AD0B74">
            <w:pPr>
              <w:pStyle w:val="SectionHeading"/>
              <w:rPr>
                <w:rFonts w:ascii="Tahoma" w:hAnsi="Tahoma" w:cs="Tahoma"/>
                <w:b/>
                <w:caps w:val="0"/>
                <w:sz w:val="18"/>
                <w:szCs w:val="18"/>
              </w:rPr>
            </w:pPr>
            <w:r w:rsidRPr="00AD0B74">
              <w:rPr>
                <w:rFonts w:ascii="Tahoma" w:hAnsi="Tahoma" w:cs="Tahoma"/>
                <w:b/>
                <w:caps w:val="0"/>
                <w:sz w:val="18"/>
                <w:szCs w:val="18"/>
              </w:rPr>
              <w:t>Group 2</w:t>
            </w:r>
          </w:p>
          <w:p w14:paraId="7E9C2DC7" w14:textId="77777777" w:rsidR="00362147" w:rsidRPr="00E962B9" w:rsidRDefault="00362147" w:rsidP="00AD0B74">
            <w:pPr>
              <w:pStyle w:val="SectionHeading"/>
              <w:rPr>
                <w:rFonts w:ascii="Tahoma" w:hAnsi="Tahoma" w:cs="Tahoma"/>
                <w:caps w:val="0"/>
                <w:sz w:val="18"/>
                <w:szCs w:val="18"/>
              </w:rPr>
            </w:pPr>
            <w:r>
              <w:rPr>
                <w:rFonts w:ascii="Tahoma" w:hAnsi="Tahoma" w:cs="Tahoma"/>
                <w:caps w:val="0"/>
                <w:sz w:val="18"/>
                <w:szCs w:val="18"/>
              </w:rPr>
              <w:t>Partnered Team</w:t>
            </w:r>
          </w:p>
        </w:tc>
        <w:tc>
          <w:tcPr>
            <w:tcW w:w="1795" w:type="dxa"/>
            <w:gridSpan w:val="5"/>
            <w:tcBorders>
              <w:top w:val="single" w:sz="8" w:space="0" w:color="auto"/>
              <w:left w:val="single" w:sz="4" w:space="0" w:color="auto"/>
              <w:bottom w:val="single" w:sz="8" w:space="0" w:color="auto"/>
            </w:tcBorders>
            <w:shd w:val="clear" w:color="auto" w:fill="auto"/>
            <w:vAlign w:val="center"/>
          </w:tcPr>
          <w:p w14:paraId="48952D38" w14:textId="77777777" w:rsidR="00362147" w:rsidRPr="00E962B9" w:rsidRDefault="00362147" w:rsidP="00AD0B74">
            <w:pPr>
              <w:pStyle w:val="SectionHeading"/>
              <w:rPr>
                <w:rFonts w:ascii="Tahoma" w:hAnsi="Tahoma" w:cs="Tahoma"/>
                <w:caps w:val="0"/>
                <w:sz w:val="18"/>
                <w:szCs w:val="18"/>
              </w:rPr>
            </w:pPr>
            <w:r w:rsidRPr="00E962B9">
              <w:rPr>
                <w:rFonts w:ascii="Tahoma" w:hAnsi="Tahoma" w:cs="Tahoma"/>
                <w:caps w:val="0"/>
                <w:sz w:val="18"/>
                <w:szCs w:val="18"/>
              </w:rPr>
              <w:t>An MCBC team joining an external mission organization</w:t>
            </w:r>
          </w:p>
        </w:tc>
        <w:tc>
          <w:tcPr>
            <w:tcW w:w="8289" w:type="dxa"/>
            <w:gridSpan w:val="27"/>
            <w:vMerge/>
            <w:tcBorders>
              <w:left w:val="single" w:sz="4" w:space="0" w:color="auto"/>
              <w:bottom w:val="single" w:sz="8" w:space="0" w:color="auto"/>
            </w:tcBorders>
            <w:shd w:val="clear" w:color="auto" w:fill="auto"/>
            <w:vAlign w:val="center"/>
          </w:tcPr>
          <w:p w14:paraId="1DF495FC" w14:textId="77777777" w:rsidR="00362147" w:rsidRPr="00E962B9" w:rsidRDefault="00362147" w:rsidP="00AD0B74">
            <w:pPr>
              <w:pStyle w:val="SectionHeading"/>
              <w:rPr>
                <w:rFonts w:ascii="Tahoma" w:hAnsi="Tahoma" w:cs="Tahoma"/>
                <w:caps w:val="0"/>
                <w:sz w:val="18"/>
                <w:szCs w:val="18"/>
              </w:rPr>
            </w:pPr>
          </w:p>
        </w:tc>
      </w:tr>
      <w:tr w:rsidR="00362147" w:rsidRPr="00E962B9" w14:paraId="21AAF984" w14:textId="77777777" w:rsidTr="00292094">
        <w:trPr>
          <w:trHeight w:val="578"/>
          <w:jc w:val="left"/>
        </w:trPr>
        <w:tc>
          <w:tcPr>
            <w:tcW w:w="1238" w:type="dxa"/>
            <w:gridSpan w:val="2"/>
            <w:tcBorders>
              <w:top w:val="single" w:sz="8" w:space="0" w:color="auto"/>
              <w:bottom w:val="single" w:sz="8" w:space="0" w:color="auto"/>
              <w:right w:val="single" w:sz="4" w:space="0" w:color="auto"/>
            </w:tcBorders>
            <w:shd w:val="clear" w:color="auto" w:fill="auto"/>
            <w:vAlign w:val="center"/>
          </w:tcPr>
          <w:p w14:paraId="41275587" w14:textId="77777777" w:rsidR="00362147" w:rsidRPr="00AD0B74" w:rsidRDefault="00362147" w:rsidP="00362147">
            <w:pPr>
              <w:pStyle w:val="SectionHeading"/>
              <w:rPr>
                <w:rFonts w:ascii="Tahoma" w:hAnsi="Tahoma" w:cs="Tahoma"/>
                <w:b/>
                <w:caps w:val="0"/>
                <w:sz w:val="18"/>
                <w:szCs w:val="18"/>
              </w:rPr>
            </w:pPr>
            <w:r w:rsidRPr="00AD0B74">
              <w:rPr>
                <w:rFonts w:ascii="Tahoma" w:hAnsi="Tahoma" w:cs="Tahoma"/>
                <w:b/>
                <w:caps w:val="0"/>
                <w:sz w:val="18"/>
                <w:szCs w:val="18"/>
              </w:rPr>
              <w:t xml:space="preserve">Group </w:t>
            </w:r>
            <w:r>
              <w:rPr>
                <w:rFonts w:ascii="Tahoma" w:hAnsi="Tahoma" w:cs="Tahoma"/>
                <w:b/>
                <w:caps w:val="0"/>
                <w:sz w:val="18"/>
                <w:szCs w:val="18"/>
              </w:rPr>
              <w:t>3</w:t>
            </w:r>
          </w:p>
          <w:p w14:paraId="1D08E447" w14:textId="77777777" w:rsidR="00362147" w:rsidRPr="00E962B9" w:rsidRDefault="00362147" w:rsidP="00362147">
            <w:pPr>
              <w:pStyle w:val="SectionHeading"/>
              <w:rPr>
                <w:rFonts w:ascii="Tahoma" w:hAnsi="Tahoma" w:cs="Tahoma"/>
                <w:caps w:val="0"/>
                <w:sz w:val="18"/>
                <w:szCs w:val="18"/>
              </w:rPr>
            </w:pPr>
            <w:r>
              <w:rPr>
                <w:rFonts w:ascii="Tahoma" w:hAnsi="Tahoma" w:cs="Tahoma"/>
                <w:caps w:val="0"/>
                <w:sz w:val="18"/>
                <w:szCs w:val="18"/>
              </w:rPr>
              <w:t>Individual Sponsorship</w:t>
            </w:r>
          </w:p>
        </w:tc>
        <w:tc>
          <w:tcPr>
            <w:tcW w:w="1795" w:type="dxa"/>
            <w:gridSpan w:val="5"/>
            <w:tcBorders>
              <w:top w:val="single" w:sz="8" w:space="0" w:color="auto"/>
              <w:left w:val="single" w:sz="4" w:space="0" w:color="auto"/>
              <w:bottom w:val="single" w:sz="8" w:space="0" w:color="auto"/>
            </w:tcBorders>
            <w:shd w:val="clear" w:color="auto" w:fill="auto"/>
            <w:vAlign w:val="center"/>
          </w:tcPr>
          <w:p w14:paraId="792A2F29" w14:textId="77777777" w:rsidR="00362147" w:rsidRPr="00E962B9" w:rsidRDefault="00362147" w:rsidP="00D15789">
            <w:pPr>
              <w:pStyle w:val="SectionHeading"/>
              <w:rPr>
                <w:rFonts w:ascii="Tahoma" w:hAnsi="Tahoma" w:cs="Tahoma"/>
                <w:caps w:val="0"/>
                <w:sz w:val="18"/>
                <w:szCs w:val="18"/>
                <w:lang w:val="en-CA"/>
              </w:rPr>
            </w:pPr>
            <w:r>
              <w:rPr>
                <w:rFonts w:ascii="Tahoma" w:hAnsi="Tahoma" w:cs="Tahoma"/>
                <w:caps w:val="0"/>
                <w:sz w:val="18"/>
                <w:szCs w:val="18"/>
                <w:lang w:val="en-CA"/>
              </w:rPr>
              <w:t>Individual sent via an external entity</w:t>
            </w:r>
          </w:p>
        </w:tc>
        <w:tc>
          <w:tcPr>
            <w:tcW w:w="8289" w:type="dxa"/>
            <w:gridSpan w:val="27"/>
            <w:tcBorders>
              <w:top w:val="single" w:sz="8" w:space="0" w:color="auto"/>
              <w:left w:val="single" w:sz="4" w:space="0" w:color="auto"/>
            </w:tcBorders>
            <w:shd w:val="clear" w:color="auto" w:fill="auto"/>
            <w:vAlign w:val="center"/>
          </w:tcPr>
          <w:p w14:paraId="62604103" w14:textId="64C7E4A5" w:rsidR="00362147" w:rsidRPr="00B74DB8" w:rsidRDefault="00362147" w:rsidP="00362147">
            <w:pPr>
              <w:pStyle w:val="SectionHeading"/>
              <w:numPr>
                <w:ilvl w:val="0"/>
                <w:numId w:val="26"/>
              </w:numPr>
              <w:ind w:left="381"/>
              <w:jc w:val="left"/>
              <w:rPr>
                <w:rFonts w:ascii="Tahoma" w:hAnsi="Tahoma" w:cs="Tahoma"/>
                <w:caps w:val="0"/>
                <w:sz w:val="18"/>
                <w:szCs w:val="18"/>
              </w:rPr>
            </w:pPr>
            <w:r w:rsidRPr="00362147">
              <w:rPr>
                <w:rFonts w:ascii="Tahoma" w:hAnsi="Tahoma" w:cs="Tahoma"/>
                <w:caps w:val="0"/>
                <w:sz w:val="18"/>
                <w:szCs w:val="18"/>
                <w:lang w:val="en-CA"/>
              </w:rPr>
              <w:t>Up to 50% of the total cost of the trip per year, and not exceeding a maximum of $</w:t>
            </w:r>
            <w:r w:rsidR="00555C29">
              <w:rPr>
                <w:rFonts w:ascii="Tahoma" w:hAnsi="Tahoma" w:cs="Tahoma"/>
                <w:caps w:val="0"/>
                <w:sz w:val="18"/>
                <w:szCs w:val="18"/>
                <w:lang w:val="en-CA"/>
              </w:rPr>
              <w:t>9</w:t>
            </w:r>
            <w:r w:rsidRPr="00362147">
              <w:rPr>
                <w:rFonts w:ascii="Tahoma" w:hAnsi="Tahoma" w:cs="Tahoma"/>
                <w:caps w:val="0"/>
                <w:sz w:val="18"/>
                <w:szCs w:val="18"/>
                <w:lang w:val="en-CA"/>
              </w:rPr>
              <w:t>00 per year.</w:t>
            </w:r>
          </w:p>
        </w:tc>
      </w:tr>
      <w:tr w:rsidR="00A713CE" w:rsidRPr="004C4A0B" w14:paraId="3B82F800" w14:textId="77777777" w:rsidTr="00161148">
        <w:trPr>
          <w:trHeight w:val="230"/>
          <w:jc w:val="left"/>
        </w:trPr>
        <w:tc>
          <w:tcPr>
            <w:tcW w:w="11322" w:type="dxa"/>
            <w:gridSpan w:val="34"/>
            <w:tcBorders>
              <w:top w:val="single" w:sz="12" w:space="0" w:color="4F6228" w:themeColor="accent3" w:themeShade="80"/>
              <w:bottom w:val="single" w:sz="12" w:space="0" w:color="4F6228" w:themeColor="accent3" w:themeShade="80"/>
            </w:tcBorders>
            <w:shd w:val="clear" w:color="auto" w:fill="4F6228" w:themeFill="accent3" w:themeFillShade="80"/>
            <w:vAlign w:val="center"/>
          </w:tcPr>
          <w:p w14:paraId="3733063C" w14:textId="77777777" w:rsidR="00A713CE" w:rsidRPr="004C4A0B" w:rsidRDefault="000F6DF7" w:rsidP="00A713CE">
            <w:pPr>
              <w:pStyle w:val="SectionHeading"/>
              <w:rPr>
                <w:b/>
                <w:color w:val="FFFFFF" w:themeColor="background1"/>
                <w:sz w:val="18"/>
                <w:szCs w:val="18"/>
              </w:rPr>
            </w:pPr>
            <w:r>
              <w:rPr>
                <w:b/>
                <w:color w:val="FFFFFF" w:themeColor="background1"/>
                <w:sz w:val="18"/>
                <w:szCs w:val="18"/>
              </w:rPr>
              <w:t xml:space="preserve">application </w:t>
            </w:r>
            <w:r w:rsidR="00A713CE">
              <w:rPr>
                <w:b/>
                <w:color w:val="FFFFFF" w:themeColor="background1"/>
                <w:sz w:val="18"/>
                <w:szCs w:val="18"/>
              </w:rPr>
              <w:t>deadline</w:t>
            </w:r>
          </w:p>
        </w:tc>
      </w:tr>
      <w:tr w:rsidR="00E962B9" w:rsidRPr="000F6DF7" w14:paraId="6CE24FEF" w14:textId="77777777" w:rsidTr="00161148">
        <w:trPr>
          <w:trHeight w:val="230"/>
          <w:jc w:val="left"/>
        </w:trPr>
        <w:tc>
          <w:tcPr>
            <w:tcW w:w="11322" w:type="dxa"/>
            <w:gridSpan w:val="34"/>
            <w:tcBorders>
              <w:top w:val="single" w:sz="12" w:space="0" w:color="4F6228" w:themeColor="accent3" w:themeShade="80"/>
              <w:bottom w:val="single" w:sz="12" w:space="0" w:color="4F6228" w:themeColor="accent3" w:themeShade="80"/>
            </w:tcBorders>
            <w:shd w:val="clear" w:color="auto" w:fill="auto"/>
            <w:vAlign w:val="center"/>
          </w:tcPr>
          <w:p w14:paraId="2A70E76D" w14:textId="77777777" w:rsidR="000F6DF7" w:rsidRPr="000F6DF7" w:rsidRDefault="000F6DF7" w:rsidP="000F6DF7">
            <w:pPr>
              <w:pStyle w:val="SectionHeading"/>
              <w:spacing w:before="60"/>
              <w:ind w:left="86"/>
              <w:jc w:val="left"/>
              <w:rPr>
                <w:rFonts w:asciiTheme="minorHAnsi" w:hAnsiTheme="minorHAnsi" w:cstheme="minorHAnsi"/>
                <w:caps w:val="0"/>
                <w:sz w:val="18"/>
                <w:szCs w:val="18"/>
                <w:lang w:val="en-CA"/>
              </w:rPr>
            </w:pPr>
            <w:r w:rsidRPr="000F6DF7">
              <w:rPr>
                <w:rFonts w:asciiTheme="minorHAnsi" w:hAnsiTheme="minorHAnsi" w:cstheme="minorHAnsi"/>
                <w:caps w:val="0"/>
                <w:sz w:val="18"/>
                <w:szCs w:val="18"/>
                <w:lang w:val="en-CA"/>
              </w:rPr>
              <w:t xml:space="preserve">Applications must be received no later than 6 weeks before the commencement of the trip.  </w:t>
            </w:r>
          </w:p>
          <w:p w14:paraId="486B08C1" w14:textId="77777777" w:rsidR="000F6DF7" w:rsidRPr="000F6DF7" w:rsidRDefault="000F6DF7" w:rsidP="000F6DF7">
            <w:pPr>
              <w:pStyle w:val="SectionHeading"/>
              <w:spacing w:before="60"/>
              <w:ind w:left="86"/>
              <w:jc w:val="left"/>
              <w:rPr>
                <w:rFonts w:asciiTheme="minorHAnsi" w:hAnsiTheme="minorHAnsi" w:cstheme="minorHAnsi"/>
                <w:caps w:val="0"/>
                <w:sz w:val="18"/>
                <w:szCs w:val="18"/>
                <w:lang w:val="en-CA"/>
              </w:rPr>
            </w:pPr>
            <w:r w:rsidRPr="000F6DF7">
              <w:rPr>
                <w:rFonts w:asciiTheme="minorHAnsi" w:hAnsiTheme="minorHAnsi" w:cstheme="minorHAnsi"/>
                <w:caps w:val="0"/>
                <w:sz w:val="18"/>
                <w:szCs w:val="18"/>
                <w:lang w:val="en-CA"/>
              </w:rPr>
              <w:t>No one will be considered or accepted to the mission team for financial funding until a completed application has been received by Mission Board.</w:t>
            </w:r>
          </w:p>
          <w:p w14:paraId="4D3BAAE1" w14:textId="77777777" w:rsidR="000F6DF7" w:rsidRPr="000F6DF7" w:rsidRDefault="000F6DF7" w:rsidP="000F6DF7">
            <w:pPr>
              <w:pStyle w:val="SectionHeading"/>
              <w:spacing w:before="60"/>
              <w:ind w:left="86"/>
              <w:jc w:val="left"/>
              <w:rPr>
                <w:rFonts w:asciiTheme="minorHAnsi" w:hAnsiTheme="minorHAnsi" w:cstheme="minorHAnsi"/>
                <w:b/>
                <w:caps w:val="0"/>
                <w:sz w:val="18"/>
                <w:szCs w:val="18"/>
                <w:u w:val="single"/>
                <w:lang w:val="en-CA"/>
              </w:rPr>
            </w:pPr>
            <w:r w:rsidRPr="000F6DF7">
              <w:rPr>
                <w:rFonts w:asciiTheme="minorHAnsi" w:hAnsiTheme="minorHAnsi" w:cstheme="minorHAnsi"/>
                <w:b/>
                <w:caps w:val="0"/>
                <w:sz w:val="18"/>
                <w:szCs w:val="18"/>
                <w:u w:val="single"/>
                <w:lang w:val="en-CA"/>
              </w:rPr>
              <w:t>Note:</w:t>
            </w:r>
          </w:p>
          <w:p w14:paraId="0517609E" w14:textId="77777777" w:rsidR="000F6DF7" w:rsidRPr="000F6DF7" w:rsidRDefault="000F6DF7" w:rsidP="000F6DF7">
            <w:pPr>
              <w:pStyle w:val="SectionHeading"/>
              <w:spacing w:before="60"/>
              <w:ind w:left="86"/>
              <w:jc w:val="left"/>
              <w:rPr>
                <w:rFonts w:asciiTheme="minorHAnsi" w:hAnsiTheme="minorHAnsi" w:cstheme="minorHAnsi"/>
                <w:caps w:val="0"/>
                <w:sz w:val="18"/>
                <w:szCs w:val="18"/>
                <w:lang w:val="en-CA"/>
              </w:rPr>
            </w:pPr>
            <w:r w:rsidRPr="000F6DF7">
              <w:rPr>
                <w:rFonts w:asciiTheme="minorHAnsi" w:hAnsiTheme="minorHAnsi" w:cstheme="minorHAnsi"/>
                <w:caps w:val="0"/>
                <w:sz w:val="18"/>
                <w:szCs w:val="18"/>
                <w:lang w:val="en-CA"/>
              </w:rPr>
              <w:t>If a completed application form has been submitted for another tri</w:t>
            </w:r>
            <w:r>
              <w:rPr>
                <w:rFonts w:asciiTheme="minorHAnsi" w:hAnsiTheme="minorHAnsi" w:cstheme="minorHAnsi"/>
                <w:caps w:val="0"/>
                <w:sz w:val="18"/>
                <w:szCs w:val="18"/>
                <w:lang w:val="en-CA"/>
              </w:rPr>
              <w:t>p in the same year, only Parts I</w:t>
            </w:r>
            <w:r w:rsidRPr="000F6DF7">
              <w:rPr>
                <w:rFonts w:asciiTheme="minorHAnsi" w:hAnsiTheme="minorHAnsi" w:cstheme="minorHAnsi"/>
                <w:caps w:val="0"/>
                <w:sz w:val="18"/>
                <w:szCs w:val="18"/>
                <w:lang w:val="en-CA"/>
              </w:rPr>
              <w:t xml:space="preserve">, </w:t>
            </w:r>
            <w:r>
              <w:rPr>
                <w:rFonts w:asciiTheme="minorHAnsi" w:hAnsiTheme="minorHAnsi" w:cstheme="minorHAnsi"/>
                <w:caps w:val="0"/>
                <w:sz w:val="18"/>
                <w:szCs w:val="18"/>
                <w:lang w:val="en-CA"/>
              </w:rPr>
              <w:t>III</w:t>
            </w:r>
            <w:r w:rsidRPr="000F6DF7">
              <w:rPr>
                <w:rFonts w:asciiTheme="minorHAnsi" w:hAnsiTheme="minorHAnsi" w:cstheme="minorHAnsi"/>
                <w:caps w:val="0"/>
                <w:sz w:val="18"/>
                <w:szCs w:val="18"/>
                <w:lang w:val="en-CA"/>
              </w:rPr>
              <w:t xml:space="preserve">, </w:t>
            </w:r>
            <w:r>
              <w:rPr>
                <w:rFonts w:asciiTheme="minorHAnsi" w:hAnsiTheme="minorHAnsi" w:cstheme="minorHAnsi"/>
                <w:caps w:val="0"/>
                <w:sz w:val="18"/>
                <w:szCs w:val="18"/>
                <w:lang w:val="en-CA"/>
              </w:rPr>
              <w:t>IV</w:t>
            </w:r>
            <w:r w:rsidRPr="000F6DF7">
              <w:rPr>
                <w:rFonts w:asciiTheme="minorHAnsi" w:hAnsiTheme="minorHAnsi" w:cstheme="minorHAnsi"/>
                <w:caps w:val="0"/>
                <w:sz w:val="18"/>
                <w:szCs w:val="18"/>
                <w:lang w:val="en-CA"/>
              </w:rPr>
              <w:t xml:space="preserve">, </w:t>
            </w:r>
            <w:r>
              <w:rPr>
                <w:rFonts w:asciiTheme="minorHAnsi" w:hAnsiTheme="minorHAnsi" w:cstheme="minorHAnsi"/>
                <w:caps w:val="0"/>
                <w:sz w:val="18"/>
                <w:szCs w:val="18"/>
                <w:lang w:val="en-CA"/>
              </w:rPr>
              <w:t>VI</w:t>
            </w:r>
            <w:r w:rsidRPr="000F6DF7">
              <w:rPr>
                <w:rFonts w:asciiTheme="minorHAnsi" w:hAnsiTheme="minorHAnsi" w:cstheme="minorHAnsi"/>
                <w:caps w:val="0"/>
                <w:sz w:val="18"/>
                <w:szCs w:val="18"/>
                <w:lang w:val="en-CA"/>
              </w:rPr>
              <w:t xml:space="preserve"> and</w:t>
            </w:r>
            <w:r>
              <w:rPr>
                <w:rFonts w:asciiTheme="minorHAnsi" w:hAnsiTheme="minorHAnsi" w:cstheme="minorHAnsi"/>
                <w:caps w:val="0"/>
                <w:sz w:val="18"/>
                <w:szCs w:val="18"/>
                <w:lang w:val="en-CA"/>
              </w:rPr>
              <w:t xml:space="preserve"> the release form are mandatory.</w:t>
            </w:r>
          </w:p>
        </w:tc>
      </w:tr>
      <w:tr w:rsidR="000F6DF7" w:rsidRPr="000F6DF7" w14:paraId="39C800D9" w14:textId="77777777" w:rsidTr="00247C5B">
        <w:trPr>
          <w:trHeight w:val="695"/>
          <w:jc w:val="left"/>
        </w:trPr>
        <w:tc>
          <w:tcPr>
            <w:tcW w:w="11322" w:type="dxa"/>
            <w:gridSpan w:val="34"/>
            <w:tcBorders>
              <w:top w:val="single" w:sz="12" w:space="0" w:color="4F6228" w:themeColor="accent3" w:themeShade="80"/>
              <w:bottom w:val="single" w:sz="12" w:space="0" w:color="4F6228" w:themeColor="accent3" w:themeShade="80"/>
            </w:tcBorders>
            <w:shd w:val="clear" w:color="auto" w:fill="BFBFBF" w:themeFill="background1" w:themeFillShade="BF"/>
            <w:vAlign w:val="center"/>
          </w:tcPr>
          <w:p w14:paraId="4121690D" w14:textId="77777777" w:rsidR="000F6DF7" w:rsidRPr="000F6DF7" w:rsidRDefault="000F6DF7" w:rsidP="000F6DF7">
            <w:pPr>
              <w:pStyle w:val="SectionHeading"/>
              <w:spacing w:before="60"/>
              <w:ind w:left="86"/>
              <w:rPr>
                <w:rFonts w:asciiTheme="minorHAnsi" w:hAnsiTheme="minorHAnsi" w:cstheme="minorHAnsi"/>
                <w:caps w:val="0"/>
                <w:sz w:val="18"/>
                <w:szCs w:val="18"/>
                <w:lang w:val="en-CA"/>
              </w:rPr>
            </w:pPr>
            <w:r w:rsidRPr="000F6DF7">
              <w:rPr>
                <w:rFonts w:asciiTheme="minorHAnsi" w:hAnsiTheme="minorHAnsi" w:cstheme="minorHAnsi"/>
                <w:caps w:val="0"/>
                <w:sz w:val="18"/>
                <w:szCs w:val="18"/>
                <w:lang w:val="en-CA"/>
              </w:rPr>
              <w:t>The information in the completed form is used solely for the purpose of assess</w:t>
            </w:r>
            <w:r>
              <w:rPr>
                <w:rFonts w:asciiTheme="minorHAnsi" w:hAnsiTheme="minorHAnsi" w:cstheme="minorHAnsi"/>
                <w:caps w:val="0"/>
                <w:sz w:val="18"/>
                <w:szCs w:val="18"/>
                <w:lang w:val="en-CA"/>
              </w:rPr>
              <w:t>ing the application and record-</w:t>
            </w:r>
            <w:r w:rsidRPr="000F6DF7">
              <w:rPr>
                <w:rFonts w:asciiTheme="minorHAnsi" w:hAnsiTheme="minorHAnsi" w:cstheme="minorHAnsi"/>
                <w:caps w:val="0"/>
                <w:sz w:val="18"/>
                <w:szCs w:val="18"/>
                <w:lang w:val="en-CA"/>
              </w:rPr>
              <w:t>keeping by the team leader and the Mission Board.</w:t>
            </w:r>
          </w:p>
        </w:tc>
      </w:tr>
      <w:tr w:rsidR="004C4A0B" w:rsidRPr="004C4A0B" w14:paraId="3BB4E8A2" w14:textId="77777777" w:rsidTr="00161148">
        <w:trPr>
          <w:trHeight w:val="230"/>
          <w:jc w:val="left"/>
        </w:trPr>
        <w:tc>
          <w:tcPr>
            <w:tcW w:w="11322" w:type="dxa"/>
            <w:gridSpan w:val="34"/>
            <w:tcBorders>
              <w:top w:val="single" w:sz="12" w:space="0" w:color="4F6228" w:themeColor="accent3" w:themeShade="80"/>
              <w:bottom w:val="nil"/>
            </w:tcBorders>
            <w:shd w:val="clear" w:color="auto" w:fill="4F6228" w:themeFill="accent3" w:themeFillShade="80"/>
            <w:vAlign w:val="center"/>
          </w:tcPr>
          <w:p w14:paraId="48D5589A" w14:textId="77777777" w:rsidR="00254698" w:rsidRPr="004C4A0B" w:rsidRDefault="00253EDB" w:rsidP="008D3FAD">
            <w:pPr>
              <w:pStyle w:val="SectionHeading"/>
              <w:rPr>
                <w:b/>
                <w:color w:val="FFFFFF" w:themeColor="background1"/>
                <w:sz w:val="18"/>
                <w:szCs w:val="18"/>
              </w:rPr>
            </w:pPr>
            <w:r>
              <w:rPr>
                <w:b/>
                <w:color w:val="FFFFFF" w:themeColor="background1"/>
                <w:sz w:val="18"/>
                <w:szCs w:val="18"/>
              </w:rPr>
              <w:t xml:space="preserve">part I - </w:t>
            </w:r>
            <w:r w:rsidR="00254698" w:rsidRPr="004C4A0B">
              <w:rPr>
                <w:b/>
                <w:color w:val="FFFFFF" w:themeColor="background1"/>
                <w:sz w:val="18"/>
                <w:szCs w:val="18"/>
              </w:rPr>
              <w:t>APPLICANT</w:t>
            </w:r>
          </w:p>
        </w:tc>
      </w:tr>
      <w:tr w:rsidR="000F398D" w:rsidRPr="00A26A02" w14:paraId="4F6B8AE4" w14:textId="77777777" w:rsidTr="00292094">
        <w:trPr>
          <w:trHeight w:val="221"/>
          <w:jc w:val="left"/>
        </w:trPr>
        <w:tc>
          <w:tcPr>
            <w:tcW w:w="6096" w:type="dxa"/>
            <w:gridSpan w:val="20"/>
            <w:tcBorders>
              <w:top w:val="nil"/>
              <w:bottom w:val="single" w:sz="2" w:space="0" w:color="BFBFBF" w:themeColor="background1" w:themeShade="BF"/>
              <w:right w:val="single" w:sz="2" w:space="0" w:color="BFBFBF" w:themeColor="background1" w:themeShade="BF"/>
            </w:tcBorders>
            <w:vAlign w:val="center"/>
          </w:tcPr>
          <w:p w14:paraId="264D5CC7" w14:textId="77777777" w:rsidR="000F398D" w:rsidRPr="006D5C12" w:rsidRDefault="000F398D" w:rsidP="00F47A1B">
            <w:pPr>
              <w:rPr>
                <w:sz w:val="18"/>
                <w:szCs w:val="18"/>
              </w:rPr>
            </w:pPr>
            <w:r w:rsidRPr="006D5C12">
              <w:rPr>
                <w:sz w:val="18"/>
                <w:szCs w:val="18"/>
              </w:rPr>
              <w:t xml:space="preserve">Name:  </w:t>
            </w:r>
            <w:sdt>
              <w:sdtPr>
                <w:rPr>
                  <w:sz w:val="18"/>
                  <w:szCs w:val="18"/>
                </w:rPr>
                <w:id w:val="1692179022"/>
                <w:placeholder>
                  <w:docPart w:val="E5E62E115DC9483C894F67CDD9ABD976"/>
                </w:placeholder>
                <w:showingPlcHdr/>
                <w:text/>
              </w:sdtPr>
              <w:sdtEndPr/>
              <w:sdtContent>
                <w:r w:rsidRPr="003C5FFD">
                  <w:rPr>
                    <w:rStyle w:val="PlaceholderText"/>
                  </w:rPr>
                  <w:t>Click here to enter text.</w:t>
                </w:r>
              </w:sdtContent>
            </w:sdt>
          </w:p>
        </w:tc>
        <w:tc>
          <w:tcPr>
            <w:tcW w:w="1890" w:type="dxa"/>
            <w:gridSpan w:val="5"/>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0ED148A" w14:textId="77777777" w:rsidR="000F398D" w:rsidRPr="006D5C12" w:rsidRDefault="000F398D" w:rsidP="000F398D">
            <w:pPr>
              <w:rPr>
                <w:sz w:val="18"/>
                <w:szCs w:val="18"/>
              </w:rPr>
            </w:pPr>
            <w:r>
              <w:rPr>
                <w:sz w:val="18"/>
                <w:szCs w:val="18"/>
              </w:rPr>
              <w:t xml:space="preserve">Age:  Under 18 </w:t>
            </w:r>
            <w:sdt>
              <w:sdtPr>
                <w:rPr>
                  <w:sz w:val="18"/>
                  <w:szCs w:val="18"/>
                </w:rPr>
                <w:id w:val="-1064334037"/>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c>
          <w:tcPr>
            <w:tcW w:w="1080" w:type="dxa"/>
            <w:gridSpan w:val="5"/>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239A83C" w14:textId="77777777" w:rsidR="000F398D" w:rsidRPr="006D5C12" w:rsidRDefault="000F398D" w:rsidP="000F398D">
            <w:pPr>
              <w:rPr>
                <w:sz w:val="18"/>
                <w:szCs w:val="18"/>
              </w:rPr>
            </w:pPr>
            <w:r>
              <w:rPr>
                <w:sz w:val="18"/>
                <w:szCs w:val="18"/>
              </w:rPr>
              <w:t>18</w:t>
            </w:r>
            <w:r w:rsidRPr="006D5C12">
              <w:rPr>
                <w:sz w:val="18"/>
                <w:szCs w:val="18"/>
              </w:rPr>
              <w:t>-</w:t>
            </w:r>
            <w:r>
              <w:rPr>
                <w:sz w:val="18"/>
                <w:szCs w:val="18"/>
              </w:rPr>
              <w:t xml:space="preserve">25 </w:t>
            </w:r>
            <w:sdt>
              <w:sdtPr>
                <w:rPr>
                  <w:sz w:val="18"/>
                  <w:szCs w:val="18"/>
                </w:rPr>
                <w:id w:val="474960644"/>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c>
          <w:tcPr>
            <w:tcW w:w="1083" w:type="dxa"/>
            <w:gridSpan w:val="3"/>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8F7BED2" w14:textId="77777777" w:rsidR="000F398D" w:rsidRPr="006D5C12" w:rsidRDefault="000F398D" w:rsidP="000F398D">
            <w:pPr>
              <w:rPr>
                <w:sz w:val="18"/>
                <w:szCs w:val="18"/>
              </w:rPr>
            </w:pPr>
            <w:r>
              <w:rPr>
                <w:sz w:val="18"/>
                <w:szCs w:val="18"/>
              </w:rPr>
              <w:t>26</w:t>
            </w:r>
            <w:r w:rsidRPr="006D5C12">
              <w:rPr>
                <w:sz w:val="18"/>
                <w:szCs w:val="18"/>
              </w:rPr>
              <w:t>-55</w:t>
            </w:r>
            <w:r>
              <w:rPr>
                <w:sz w:val="18"/>
                <w:szCs w:val="18"/>
              </w:rPr>
              <w:t xml:space="preserve"> </w:t>
            </w:r>
            <w:sdt>
              <w:sdtPr>
                <w:rPr>
                  <w:sz w:val="18"/>
                  <w:szCs w:val="18"/>
                </w:rPr>
                <w:id w:val="943656993"/>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c>
          <w:tcPr>
            <w:tcW w:w="1173" w:type="dxa"/>
            <w:tcBorders>
              <w:top w:val="nil"/>
              <w:left w:val="single" w:sz="2" w:space="0" w:color="BFBFBF" w:themeColor="background1" w:themeShade="BF"/>
              <w:bottom w:val="single" w:sz="2" w:space="0" w:color="BFBFBF" w:themeColor="background1" w:themeShade="BF"/>
            </w:tcBorders>
            <w:vAlign w:val="center"/>
          </w:tcPr>
          <w:p w14:paraId="73604608" w14:textId="77777777" w:rsidR="000F398D" w:rsidRPr="006D5C12" w:rsidRDefault="000F398D" w:rsidP="0055737C">
            <w:pPr>
              <w:rPr>
                <w:sz w:val="18"/>
                <w:szCs w:val="18"/>
              </w:rPr>
            </w:pPr>
            <w:r w:rsidRPr="006D5C12">
              <w:rPr>
                <w:sz w:val="18"/>
                <w:szCs w:val="18"/>
              </w:rPr>
              <w:t>Over 55</w:t>
            </w:r>
            <w:r>
              <w:rPr>
                <w:sz w:val="18"/>
                <w:szCs w:val="18"/>
              </w:rPr>
              <w:t xml:space="preserve"> </w:t>
            </w:r>
            <w:sdt>
              <w:sdtPr>
                <w:rPr>
                  <w:sz w:val="18"/>
                  <w:szCs w:val="18"/>
                </w:rPr>
                <w:id w:val="1007178989"/>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r>
      <w:tr w:rsidR="000F398D" w:rsidRPr="00A26A02" w14:paraId="2EA26315" w14:textId="77777777" w:rsidTr="00161148">
        <w:trPr>
          <w:trHeight w:val="234"/>
          <w:jc w:val="left"/>
        </w:trPr>
        <w:tc>
          <w:tcPr>
            <w:tcW w:w="11322" w:type="dxa"/>
            <w:gridSpan w:val="34"/>
            <w:tcBorders>
              <w:top w:val="single" w:sz="2" w:space="0" w:color="BFBFBF" w:themeColor="background1" w:themeShade="BF"/>
              <w:bottom w:val="single" w:sz="2" w:space="0" w:color="BFBFBF" w:themeColor="background1" w:themeShade="BF"/>
            </w:tcBorders>
            <w:vAlign w:val="center"/>
          </w:tcPr>
          <w:p w14:paraId="6BBC374D" w14:textId="77777777" w:rsidR="000F398D" w:rsidRPr="006D5C12" w:rsidRDefault="000F398D" w:rsidP="004A339E">
            <w:pPr>
              <w:rPr>
                <w:sz w:val="18"/>
                <w:szCs w:val="18"/>
              </w:rPr>
            </w:pPr>
            <w:r w:rsidRPr="006D5C12">
              <w:rPr>
                <w:sz w:val="18"/>
                <w:szCs w:val="18"/>
              </w:rPr>
              <w:t xml:space="preserve">Address:  </w:t>
            </w:r>
            <w:sdt>
              <w:sdtPr>
                <w:rPr>
                  <w:sz w:val="18"/>
                  <w:szCs w:val="18"/>
                </w:rPr>
                <w:id w:val="-1446688187"/>
                <w:placeholder>
                  <w:docPart w:val="577EECB191D5477799690FB73DE36659"/>
                </w:placeholder>
                <w:showingPlcHdr/>
                <w:text/>
              </w:sdtPr>
              <w:sdtEndPr/>
              <w:sdtContent>
                <w:r w:rsidRPr="003C5FFD">
                  <w:rPr>
                    <w:rStyle w:val="PlaceholderText"/>
                  </w:rPr>
                  <w:t>Click here to enter text.</w:t>
                </w:r>
              </w:sdtContent>
            </w:sdt>
          </w:p>
        </w:tc>
      </w:tr>
      <w:tr w:rsidR="000F398D" w:rsidRPr="00A26A02" w14:paraId="42D95A8B" w14:textId="77777777" w:rsidTr="00292094">
        <w:trPr>
          <w:trHeight w:val="230"/>
          <w:jc w:val="left"/>
        </w:trPr>
        <w:tc>
          <w:tcPr>
            <w:tcW w:w="3843" w:type="dxa"/>
            <w:gridSpan w:val="8"/>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6BFFBDD" w14:textId="77777777" w:rsidR="000F398D" w:rsidRPr="006D5C12" w:rsidRDefault="000F398D" w:rsidP="00A169D0">
            <w:pPr>
              <w:rPr>
                <w:sz w:val="18"/>
                <w:szCs w:val="18"/>
              </w:rPr>
            </w:pPr>
            <w:r w:rsidRPr="006D5C12">
              <w:rPr>
                <w:sz w:val="18"/>
                <w:szCs w:val="18"/>
              </w:rPr>
              <w:t xml:space="preserve">Phone (Home):  </w:t>
            </w:r>
            <w:sdt>
              <w:sdtPr>
                <w:rPr>
                  <w:sz w:val="18"/>
                  <w:szCs w:val="18"/>
                </w:rPr>
                <w:id w:val="-1626696596"/>
                <w:placeholder>
                  <w:docPart w:val="E1F5EDAD5E894D3CBB2DFE8295DA34D8"/>
                </w:placeholder>
                <w:showingPlcHdr/>
                <w:text/>
              </w:sdtPr>
              <w:sdtEndPr/>
              <w:sdtContent>
                <w:r w:rsidRPr="003C5FFD">
                  <w:rPr>
                    <w:rStyle w:val="PlaceholderText"/>
                  </w:rPr>
                  <w:t xml:space="preserve">Click here to enter </w:t>
                </w:r>
                <w:r>
                  <w:rPr>
                    <w:rStyle w:val="PlaceholderText"/>
                  </w:rPr>
                  <w:t>no.</w:t>
                </w:r>
              </w:sdtContent>
            </w:sdt>
          </w:p>
        </w:tc>
        <w:tc>
          <w:tcPr>
            <w:tcW w:w="2880" w:type="dxa"/>
            <w:gridSpan w:val="1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E2E21F5" w14:textId="77777777" w:rsidR="000F398D" w:rsidRPr="006D5C12" w:rsidRDefault="000F398D" w:rsidP="00E53D09">
            <w:pPr>
              <w:rPr>
                <w:sz w:val="18"/>
                <w:szCs w:val="18"/>
              </w:rPr>
            </w:pPr>
            <w:r w:rsidRPr="006D5C12">
              <w:rPr>
                <w:sz w:val="18"/>
                <w:szCs w:val="18"/>
              </w:rPr>
              <w:t xml:space="preserve">(Cell):  </w:t>
            </w:r>
            <w:sdt>
              <w:sdtPr>
                <w:rPr>
                  <w:sz w:val="18"/>
                  <w:szCs w:val="18"/>
                </w:rPr>
                <w:id w:val="-533115252"/>
                <w:placeholder>
                  <w:docPart w:val="D9448497172E4A1E9DA4A7B83C847AFE"/>
                </w:placeholder>
                <w:showingPlcHdr/>
                <w:text/>
              </w:sdtPr>
              <w:sdtEndPr/>
              <w:sdtContent>
                <w:r>
                  <w:rPr>
                    <w:rStyle w:val="PlaceholderText"/>
                  </w:rPr>
                  <w:t>Click here to enter no</w:t>
                </w:r>
                <w:r w:rsidRPr="003C5FFD">
                  <w:rPr>
                    <w:rStyle w:val="PlaceholderText"/>
                  </w:rPr>
                  <w:t>.</w:t>
                </w:r>
              </w:sdtContent>
            </w:sdt>
          </w:p>
        </w:tc>
        <w:tc>
          <w:tcPr>
            <w:tcW w:w="4599" w:type="dxa"/>
            <w:gridSpan w:val="11"/>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3AD97139" w14:textId="77777777" w:rsidR="000F398D" w:rsidRPr="006D5C12" w:rsidRDefault="000F398D" w:rsidP="004A339E">
            <w:pPr>
              <w:rPr>
                <w:sz w:val="18"/>
                <w:szCs w:val="18"/>
              </w:rPr>
            </w:pPr>
            <w:r w:rsidRPr="006D5C12">
              <w:rPr>
                <w:sz w:val="18"/>
                <w:szCs w:val="18"/>
              </w:rPr>
              <w:t xml:space="preserve">E-mail:  </w:t>
            </w:r>
            <w:sdt>
              <w:sdtPr>
                <w:rPr>
                  <w:sz w:val="18"/>
                  <w:szCs w:val="18"/>
                </w:rPr>
                <w:id w:val="-1304700895"/>
                <w:placeholder>
                  <w:docPart w:val="020A9F46780F4BDBA82005AC0670094A"/>
                </w:placeholder>
                <w:showingPlcHdr/>
                <w:text/>
              </w:sdtPr>
              <w:sdtEndPr/>
              <w:sdtContent>
                <w:r w:rsidRPr="003C5FFD">
                  <w:rPr>
                    <w:rStyle w:val="PlaceholderText"/>
                  </w:rPr>
                  <w:t>Click here to enter text.</w:t>
                </w:r>
              </w:sdtContent>
            </w:sdt>
          </w:p>
        </w:tc>
      </w:tr>
      <w:tr w:rsidR="000F398D" w:rsidRPr="00A26A02" w14:paraId="3701A516" w14:textId="77777777" w:rsidTr="00292094">
        <w:trPr>
          <w:trHeight w:val="230"/>
          <w:jc w:val="left"/>
        </w:trPr>
        <w:tc>
          <w:tcPr>
            <w:tcW w:w="4473" w:type="dxa"/>
            <w:gridSpan w:val="11"/>
            <w:tcBorders>
              <w:top w:val="single" w:sz="2" w:space="0" w:color="BFBFBF" w:themeColor="background1" w:themeShade="BF"/>
              <w:bottom w:val="single" w:sz="2" w:space="0" w:color="BFBFBF" w:themeColor="background1" w:themeShade="BF"/>
              <w:right w:val="nil"/>
            </w:tcBorders>
            <w:vAlign w:val="center"/>
          </w:tcPr>
          <w:p w14:paraId="2773613C" w14:textId="77777777" w:rsidR="000F398D" w:rsidRPr="006D5C12" w:rsidRDefault="000F398D" w:rsidP="002F4EEB">
            <w:pPr>
              <w:rPr>
                <w:sz w:val="18"/>
                <w:szCs w:val="18"/>
              </w:rPr>
            </w:pPr>
            <w:r>
              <w:rPr>
                <w:sz w:val="18"/>
                <w:szCs w:val="18"/>
              </w:rPr>
              <w:t>Occupation (if student, year and field of study)</w:t>
            </w:r>
            <w:r w:rsidRPr="006D5C12">
              <w:rPr>
                <w:sz w:val="18"/>
                <w:szCs w:val="18"/>
              </w:rPr>
              <w:t>:</w:t>
            </w:r>
            <w:r>
              <w:rPr>
                <w:sz w:val="18"/>
                <w:szCs w:val="18"/>
              </w:rPr>
              <w:t xml:space="preserve"> </w:t>
            </w:r>
          </w:p>
        </w:tc>
        <w:tc>
          <w:tcPr>
            <w:tcW w:w="6849" w:type="dxa"/>
            <w:gridSpan w:val="23"/>
            <w:tcBorders>
              <w:top w:val="single" w:sz="2" w:space="0" w:color="BFBFBF" w:themeColor="background1" w:themeShade="BF"/>
              <w:left w:val="nil"/>
              <w:bottom w:val="single" w:sz="2" w:space="0" w:color="BFBFBF" w:themeColor="background1" w:themeShade="BF"/>
            </w:tcBorders>
            <w:vAlign w:val="center"/>
          </w:tcPr>
          <w:p w14:paraId="1066135E" w14:textId="77777777" w:rsidR="000F398D" w:rsidRPr="006D5C12" w:rsidRDefault="008A46EF" w:rsidP="002F4EEB">
            <w:pPr>
              <w:rPr>
                <w:sz w:val="18"/>
                <w:szCs w:val="18"/>
              </w:rPr>
            </w:pPr>
            <w:sdt>
              <w:sdtPr>
                <w:rPr>
                  <w:sz w:val="18"/>
                  <w:szCs w:val="18"/>
                </w:rPr>
                <w:id w:val="-1341615913"/>
                <w:placeholder>
                  <w:docPart w:val="AAB518044CA14D9297BC7F50A83821F2"/>
                </w:placeholder>
                <w:showingPlcHdr/>
                <w:text/>
              </w:sdtPr>
              <w:sdtEndPr/>
              <w:sdtContent>
                <w:r w:rsidR="000F398D" w:rsidRPr="003C5FFD">
                  <w:rPr>
                    <w:rStyle w:val="PlaceholderText"/>
                  </w:rPr>
                  <w:t>Click to enter text</w:t>
                </w:r>
              </w:sdtContent>
            </w:sdt>
          </w:p>
        </w:tc>
      </w:tr>
      <w:tr w:rsidR="000F398D" w:rsidRPr="00A26A02" w14:paraId="1E045280" w14:textId="77777777" w:rsidTr="00292094">
        <w:trPr>
          <w:trHeight w:val="230"/>
          <w:jc w:val="left"/>
        </w:trPr>
        <w:tc>
          <w:tcPr>
            <w:tcW w:w="5463" w:type="dxa"/>
            <w:gridSpan w:val="16"/>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5270FB6" w14:textId="77777777" w:rsidR="000F398D" w:rsidRPr="006D5C12" w:rsidRDefault="000F398D" w:rsidP="00A61B5E">
            <w:pPr>
              <w:rPr>
                <w:sz w:val="18"/>
                <w:szCs w:val="18"/>
              </w:rPr>
            </w:pPr>
            <w:r>
              <w:rPr>
                <w:sz w:val="18"/>
                <w:szCs w:val="18"/>
              </w:rPr>
              <w:t xml:space="preserve">How long have you been a Christian?  </w:t>
            </w:r>
            <w:sdt>
              <w:sdtPr>
                <w:rPr>
                  <w:sz w:val="18"/>
                  <w:szCs w:val="18"/>
                </w:rPr>
                <w:id w:val="-11928073"/>
                <w:placeholder>
                  <w:docPart w:val="A1F0BBEDEA0140CFA63462EFAEC9ACAB"/>
                </w:placeholder>
                <w:showingPlcHdr/>
                <w:text/>
              </w:sdtPr>
              <w:sdtEndPr/>
              <w:sdtContent>
                <w:r w:rsidRPr="003C5FFD">
                  <w:rPr>
                    <w:rStyle w:val="PlaceholderText"/>
                  </w:rPr>
                  <w:t>Click to enter text</w:t>
                </w:r>
              </w:sdtContent>
            </w:sdt>
          </w:p>
        </w:tc>
        <w:tc>
          <w:tcPr>
            <w:tcW w:w="3780" w:type="dxa"/>
            <w:gridSpan w:val="15"/>
            <w:tcBorders>
              <w:top w:val="single" w:sz="2" w:space="0" w:color="BFBFBF" w:themeColor="background1" w:themeShade="BF"/>
              <w:left w:val="single" w:sz="2" w:space="0" w:color="BFBFBF" w:themeColor="background1" w:themeShade="BF"/>
              <w:bottom w:val="single" w:sz="2" w:space="0" w:color="BFBFBF" w:themeColor="background1" w:themeShade="BF"/>
              <w:right w:val="dotted" w:sz="4" w:space="0" w:color="auto"/>
            </w:tcBorders>
            <w:vAlign w:val="center"/>
          </w:tcPr>
          <w:p w14:paraId="5692A756" w14:textId="77777777" w:rsidR="000F398D" w:rsidRPr="006D5C12" w:rsidRDefault="000F398D" w:rsidP="00A61B5E">
            <w:pPr>
              <w:rPr>
                <w:sz w:val="18"/>
                <w:szCs w:val="18"/>
              </w:rPr>
            </w:pPr>
            <w:r>
              <w:rPr>
                <w:sz w:val="18"/>
                <w:szCs w:val="18"/>
              </w:rPr>
              <w:t>Have you been baptized?  Yes</w:t>
            </w:r>
            <w:r w:rsidRPr="006D5C12">
              <w:rPr>
                <w:sz w:val="18"/>
                <w:szCs w:val="18"/>
              </w:rPr>
              <w:t xml:space="preserve"> </w:t>
            </w:r>
            <w:sdt>
              <w:sdtPr>
                <w:rPr>
                  <w:sz w:val="18"/>
                  <w:szCs w:val="18"/>
                </w:rPr>
                <w:id w:val="-123533593"/>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r w:rsidRPr="006D5C12">
              <w:rPr>
                <w:sz w:val="18"/>
                <w:szCs w:val="18"/>
              </w:rPr>
              <w:t xml:space="preserve">  </w:t>
            </w:r>
            <w:r>
              <w:rPr>
                <w:sz w:val="18"/>
                <w:szCs w:val="18"/>
              </w:rPr>
              <w:t xml:space="preserve">No </w:t>
            </w:r>
            <w:sdt>
              <w:sdtPr>
                <w:rPr>
                  <w:sz w:val="18"/>
                  <w:szCs w:val="18"/>
                </w:rPr>
                <w:id w:val="335742563"/>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c>
          <w:tcPr>
            <w:tcW w:w="2079" w:type="dxa"/>
            <w:gridSpan w:val="3"/>
            <w:tcBorders>
              <w:top w:val="single" w:sz="2" w:space="0" w:color="BFBFBF" w:themeColor="background1" w:themeShade="BF"/>
              <w:left w:val="dotted" w:sz="4" w:space="0" w:color="auto"/>
              <w:bottom w:val="single" w:sz="2" w:space="0" w:color="BFBFBF" w:themeColor="background1" w:themeShade="BF"/>
            </w:tcBorders>
            <w:vAlign w:val="center"/>
          </w:tcPr>
          <w:p w14:paraId="532A6F80" w14:textId="77777777" w:rsidR="000F398D" w:rsidRPr="006D5C12" w:rsidRDefault="000F398D" w:rsidP="00F302BE">
            <w:pPr>
              <w:rPr>
                <w:sz w:val="18"/>
                <w:szCs w:val="18"/>
              </w:rPr>
            </w:pPr>
            <w:r>
              <w:rPr>
                <w:sz w:val="18"/>
                <w:szCs w:val="18"/>
              </w:rPr>
              <w:t>When</w:t>
            </w:r>
            <w:r w:rsidRPr="006D5C12">
              <w:rPr>
                <w:sz w:val="18"/>
                <w:szCs w:val="18"/>
              </w:rPr>
              <w:t>:</w:t>
            </w:r>
            <w:r>
              <w:rPr>
                <w:sz w:val="18"/>
                <w:szCs w:val="18"/>
              </w:rPr>
              <w:t xml:space="preserve">  </w:t>
            </w:r>
            <w:sdt>
              <w:sdtPr>
                <w:rPr>
                  <w:sz w:val="18"/>
                  <w:szCs w:val="18"/>
                </w:rPr>
                <w:alias w:val="Month"/>
                <w:tag w:val="Month"/>
                <w:id w:val="1254787808"/>
                <w:placeholder>
                  <w:docPart w:val="A690C2BC72DE4BEB8DDDCD4A2F244AAE"/>
                </w:placeholder>
                <w:showingPlcHdr/>
                <w:dropDownLis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Pr>
                    <w:rStyle w:val="PlaceholderText"/>
                  </w:rPr>
                  <w:t>MM</w:t>
                </w:r>
              </w:sdtContent>
            </w:sdt>
            <w:r>
              <w:rPr>
                <w:sz w:val="18"/>
                <w:szCs w:val="18"/>
              </w:rPr>
              <w:t xml:space="preserve"> / </w:t>
            </w:r>
            <w:sdt>
              <w:sdtPr>
                <w:rPr>
                  <w:sz w:val="18"/>
                  <w:szCs w:val="18"/>
                </w:rPr>
                <w:id w:val="-1052765102"/>
                <w:placeholder>
                  <w:docPart w:val="ACD25DE083EB4012962CD423246836FC"/>
                </w:placeholder>
                <w:showingPlcHdr/>
                <w:text/>
              </w:sdtPr>
              <w:sdtEndPr/>
              <w:sdtContent>
                <w:r w:rsidR="00F302BE">
                  <w:rPr>
                    <w:rStyle w:val="PlaceholderText"/>
                  </w:rPr>
                  <w:t>YYYY</w:t>
                </w:r>
                <w:r w:rsidR="00F302BE" w:rsidRPr="00484BFC">
                  <w:rPr>
                    <w:rStyle w:val="PlaceholderText"/>
                  </w:rPr>
                  <w:t>.</w:t>
                </w:r>
              </w:sdtContent>
            </w:sdt>
          </w:p>
        </w:tc>
      </w:tr>
      <w:tr w:rsidR="000F398D" w:rsidRPr="00A26A02" w14:paraId="12DF9C30" w14:textId="77777777" w:rsidTr="00247C5B">
        <w:trPr>
          <w:trHeight w:val="230"/>
          <w:jc w:val="left"/>
        </w:trPr>
        <w:tc>
          <w:tcPr>
            <w:tcW w:w="3936" w:type="dxa"/>
            <w:gridSpan w:val="9"/>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6DDB98A" w14:textId="77777777" w:rsidR="000F398D" w:rsidRPr="006D5C12" w:rsidRDefault="000F398D" w:rsidP="002F4EEB">
            <w:pPr>
              <w:rPr>
                <w:sz w:val="18"/>
                <w:szCs w:val="18"/>
              </w:rPr>
            </w:pPr>
            <w:r>
              <w:rPr>
                <w:sz w:val="18"/>
                <w:szCs w:val="18"/>
              </w:rPr>
              <w:t>How long have you been attending MCBC?</w:t>
            </w:r>
          </w:p>
        </w:tc>
        <w:sdt>
          <w:sdtPr>
            <w:rPr>
              <w:sz w:val="18"/>
              <w:szCs w:val="18"/>
            </w:rPr>
            <w:id w:val="-59021803"/>
            <w:placeholder>
              <w:docPart w:val="8282AB27DC8B4F6CBB9E7FDFC566732C"/>
            </w:placeholder>
            <w:showingPlcHdr/>
            <w:text/>
          </w:sdtPr>
          <w:sdtEndPr/>
          <w:sdtContent>
            <w:tc>
              <w:tcPr>
                <w:tcW w:w="1980"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323B016" w14:textId="77777777" w:rsidR="000F398D" w:rsidRPr="006D5C12" w:rsidRDefault="000F398D" w:rsidP="000823E6">
                <w:pPr>
                  <w:rPr>
                    <w:sz w:val="18"/>
                    <w:szCs w:val="18"/>
                  </w:rPr>
                </w:pPr>
                <w:r w:rsidRPr="00E606E0">
                  <w:rPr>
                    <w:rStyle w:val="PlaceholderText"/>
                  </w:rPr>
                  <w:t>Click to enter text.</w:t>
                </w:r>
              </w:p>
            </w:tc>
          </w:sdtContent>
        </w:sdt>
        <w:tc>
          <w:tcPr>
            <w:tcW w:w="5406" w:type="dxa"/>
            <w:gridSpan w:val="17"/>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2B270460" w14:textId="77777777" w:rsidR="000F398D" w:rsidRPr="006D5C12" w:rsidRDefault="000F398D" w:rsidP="002F4EEB">
            <w:pPr>
              <w:rPr>
                <w:sz w:val="18"/>
                <w:szCs w:val="18"/>
              </w:rPr>
            </w:pPr>
            <w:r>
              <w:rPr>
                <w:sz w:val="18"/>
                <w:szCs w:val="18"/>
              </w:rPr>
              <w:t>Which MCBC congregation do you attend?</w:t>
            </w:r>
            <w:r w:rsidRPr="006D5C12">
              <w:rPr>
                <w:sz w:val="18"/>
                <w:szCs w:val="18"/>
              </w:rPr>
              <w:t xml:space="preserve">  </w:t>
            </w:r>
            <w:sdt>
              <w:sdtPr>
                <w:rPr>
                  <w:sz w:val="18"/>
                  <w:szCs w:val="18"/>
                </w:rPr>
                <w:id w:val="666832993"/>
                <w:placeholder>
                  <w:docPart w:val="16FCA50E8E044ABFB0E253C5F0030D50"/>
                </w:placeholder>
                <w:showingPlcHdr/>
                <w:dropDownList>
                  <w:listItem w:displayText="Cantonese" w:value="Cantonese"/>
                  <w:listItem w:displayText="English" w:value="English"/>
                  <w:listItem w:displayText="Mandarin" w:value="Mandarin"/>
                  <w:listItem w:displayText="Young Life" w:value="Young Life"/>
                </w:dropDownList>
              </w:sdtPr>
              <w:sdtEndPr/>
              <w:sdtContent>
                <w:r w:rsidRPr="00E606E0">
                  <w:rPr>
                    <w:rStyle w:val="PlaceholderText"/>
                  </w:rPr>
                  <w:t>Choose an item.</w:t>
                </w:r>
              </w:sdtContent>
            </w:sdt>
          </w:p>
        </w:tc>
      </w:tr>
      <w:tr w:rsidR="000F398D" w:rsidRPr="00A26A02" w14:paraId="0B46B200" w14:textId="77777777" w:rsidTr="00247C5B">
        <w:trPr>
          <w:trHeight w:val="230"/>
          <w:jc w:val="left"/>
        </w:trPr>
        <w:tc>
          <w:tcPr>
            <w:tcW w:w="2133" w:type="dxa"/>
            <w:gridSpan w:val="4"/>
            <w:tcBorders>
              <w:top w:val="single" w:sz="2" w:space="0" w:color="BFBFBF" w:themeColor="background1" w:themeShade="BF"/>
              <w:bottom w:val="single" w:sz="12" w:space="0" w:color="4F6228" w:themeColor="accent3" w:themeShade="80"/>
              <w:right w:val="single" w:sz="2" w:space="0" w:color="BFBFBF" w:themeColor="background1" w:themeShade="BF"/>
            </w:tcBorders>
            <w:vAlign w:val="center"/>
          </w:tcPr>
          <w:p w14:paraId="27779197" w14:textId="77777777" w:rsidR="000F398D" w:rsidRPr="006D5C12" w:rsidRDefault="000F398D" w:rsidP="006C24C4">
            <w:pPr>
              <w:rPr>
                <w:sz w:val="18"/>
                <w:szCs w:val="18"/>
              </w:rPr>
            </w:pPr>
            <w:r>
              <w:rPr>
                <w:sz w:val="18"/>
                <w:szCs w:val="18"/>
              </w:rPr>
              <w:t>Member of MCBC?</w:t>
            </w:r>
          </w:p>
        </w:tc>
        <w:tc>
          <w:tcPr>
            <w:tcW w:w="2520" w:type="dxa"/>
            <w:gridSpan w:val="9"/>
            <w:tcBorders>
              <w:top w:val="single" w:sz="2" w:space="0" w:color="BFBFBF" w:themeColor="background1" w:themeShade="BF"/>
              <w:left w:val="single" w:sz="2" w:space="0" w:color="BFBFBF" w:themeColor="background1" w:themeShade="BF"/>
              <w:bottom w:val="single" w:sz="12" w:space="0" w:color="4F6228" w:themeColor="accent3" w:themeShade="80"/>
              <w:right w:val="single" w:sz="2" w:space="0" w:color="BFBFBF" w:themeColor="background1" w:themeShade="BF"/>
            </w:tcBorders>
            <w:vAlign w:val="center"/>
          </w:tcPr>
          <w:p w14:paraId="31191184" w14:textId="77777777" w:rsidR="000F398D" w:rsidRPr="006D5C12" w:rsidRDefault="000F398D" w:rsidP="00190474">
            <w:pPr>
              <w:rPr>
                <w:sz w:val="18"/>
                <w:szCs w:val="18"/>
              </w:rPr>
            </w:pPr>
            <w:r>
              <w:rPr>
                <w:sz w:val="18"/>
                <w:szCs w:val="18"/>
              </w:rPr>
              <w:t xml:space="preserve">Yes </w:t>
            </w:r>
            <w:r w:rsidRPr="006D5C12">
              <w:rPr>
                <w:sz w:val="18"/>
                <w:szCs w:val="18"/>
              </w:rPr>
              <w:t xml:space="preserve"> </w:t>
            </w:r>
            <w:sdt>
              <w:sdtPr>
                <w:rPr>
                  <w:sz w:val="18"/>
                  <w:szCs w:val="18"/>
                </w:rPr>
                <w:id w:val="-502357762"/>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r w:rsidRPr="006D5C12">
              <w:rPr>
                <w:sz w:val="18"/>
                <w:szCs w:val="18"/>
              </w:rPr>
              <w:t xml:space="preserve"> </w:t>
            </w:r>
            <w:r>
              <w:rPr>
                <w:sz w:val="18"/>
                <w:szCs w:val="18"/>
              </w:rPr>
              <w:t xml:space="preserve">    No </w:t>
            </w:r>
            <w:sdt>
              <w:sdtPr>
                <w:rPr>
                  <w:sz w:val="18"/>
                  <w:szCs w:val="18"/>
                </w:rPr>
                <w:id w:val="1783299670"/>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c>
          <w:tcPr>
            <w:tcW w:w="6669" w:type="dxa"/>
            <w:gridSpan w:val="21"/>
            <w:tcBorders>
              <w:top w:val="single" w:sz="2" w:space="0" w:color="BFBFBF" w:themeColor="background1" w:themeShade="BF"/>
              <w:left w:val="single" w:sz="2" w:space="0" w:color="BFBFBF" w:themeColor="background1" w:themeShade="BF"/>
              <w:bottom w:val="single" w:sz="12" w:space="0" w:color="4F6228" w:themeColor="accent3" w:themeShade="80"/>
            </w:tcBorders>
            <w:vAlign w:val="center"/>
          </w:tcPr>
          <w:p w14:paraId="29C1CF9E" w14:textId="77777777" w:rsidR="000F398D" w:rsidRPr="006D5C12" w:rsidRDefault="000F398D" w:rsidP="003C0A2F">
            <w:pPr>
              <w:rPr>
                <w:sz w:val="18"/>
                <w:szCs w:val="18"/>
              </w:rPr>
            </w:pPr>
            <w:r>
              <w:rPr>
                <w:sz w:val="18"/>
                <w:szCs w:val="18"/>
              </w:rPr>
              <w:t>If yes, how long?</w:t>
            </w:r>
            <w:r w:rsidRPr="006D5C12">
              <w:rPr>
                <w:sz w:val="18"/>
                <w:szCs w:val="18"/>
              </w:rPr>
              <w:t xml:space="preserve">  </w:t>
            </w:r>
            <w:sdt>
              <w:sdtPr>
                <w:rPr>
                  <w:sz w:val="18"/>
                  <w:szCs w:val="18"/>
                </w:rPr>
                <w:id w:val="-276799885"/>
                <w:placeholder>
                  <w:docPart w:val="C0E826D4053E40FB9DE05E6A8291ADC7"/>
                </w:placeholder>
                <w:showingPlcHdr/>
                <w:text/>
              </w:sdtPr>
              <w:sdtEndPr/>
              <w:sdtContent>
                <w:r w:rsidRPr="003C5FFD">
                  <w:rPr>
                    <w:rStyle w:val="PlaceholderText"/>
                  </w:rPr>
                  <w:t>Click here to enter text.</w:t>
                </w:r>
              </w:sdtContent>
            </w:sdt>
          </w:p>
        </w:tc>
      </w:tr>
      <w:tr w:rsidR="000F398D" w:rsidRPr="004C4A0B" w14:paraId="2A1D4FCC" w14:textId="77777777" w:rsidTr="00247C5B">
        <w:trPr>
          <w:trHeight w:val="230"/>
          <w:jc w:val="left"/>
        </w:trPr>
        <w:tc>
          <w:tcPr>
            <w:tcW w:w="11322" w:type="dxa"/>
            <w:gridSpan w:val="34"/>
            <w:tcBorders>
              <w:top w:val="single" w:sz="12" w:space="0" w:color="4F6228" w:themeColor="accent3" w:themeShade="80"/>
              <w:bottom w:val="nil"/>
            </w:tcBorders>
            <w:shd w:val="clear" w:color="auto" w:fill="4F6228" w:themeFill="accent3" w:themeFillShade="80"/>
            <w:vAlign w:val="center"/>
          </w:tcPr>
          <w:p w14:paraId="3227560F" w14:textId="77777777" w:rsidR="000F398D" w:rsidRPr="004C4A0B" w:rsidRDefault="000F398D" w:rsidP="00006471">
            <w:pPr>
              <w:pStyle w:val="SectionHeading"/>
              <w:rPr>
                <w:b/>
                <w:color w:val="FFFFFF" w:themeColor="background1"/>
                <w:sz w:val="18"/>
                <w:szCs w:val="18"/>
              </w:rPr>
            </w:pPr>
            <w:r>
              <w:rPr>
                <w:b/>
                <w:color w:val="FFFFFF" w:themeColor="background1"/>
                <w:sz w:val="18"/>
                <w:szCs w:val="18"/>
              </w:rPr>
              <w:lastRenderedPageBreak/>
              <w:t xml:space="preserve">part II – </w:t>
            </w:r>
            <w:r w:rsidR="00006471">
              <w:rPr>
                <w:b/>
                <w:color w:val="FFFFFF" w:themeColor="background1"/>
                <w:sz w:val="18"/>
                <w:szCs w:val="18"/>
              </w:rPr>
              <w:t>spiritual life</w:t>
            </w:r>
          </w:p>
        </w:tc>
      </w:tr>
      <w:tr w:rsidR="00006471" w:rsidRPr="00A26A02" w14:paraId="0F045AEA" w14:textId="77777777" w:rsidTr="00D15789">
        <w:trPr>
          <w:trHeight w:val="225"/>
          <w:jc w:val="left"/>
        </w:trPr>
        <w:tc>
          <w:tcPr>
            <w:tcW w:w="11322" w:type="dxa"/>
            <w:gridSpan w:val="34"/>
            <w:tcBorders>
              <w:top w:val="single" w:sz="2" w:space="0" w:color="BFBFBF" w:themeColor="background1" w:themeShade="BF"/>
              <w:bottom w:val="single" w:sz="2" w:space="0" w:color="BFBFBF" w:themeColor="background1" w:themeShade="BF"/>
            </w:tcBorders>
            <w:vAlign w:val="center"/>
          </w:tcPr>
          <w:p w14:paraId="418B107D" w14:textId="77777777" w:rsidR="00006471" w:rsidRPr="00006471" w:rsidRDefault="00006471" w:rsidP="00D15789">
            <w:pPr>
              <w:rPr>
                <w:sz w:val="18"/>
                <w:szCs w:val="18"/>
              </w:rPr>
            </w:pPr>
            <w:r w:rsidRPr="00006471">
              <w:rPr>
                <w:sz w:val="18"/>
                <w:szCs w:val="18"/>
              </w:rPr>
              <w:t>Describe your personal prayer and devotional life?</w:t>
            </w:r>
          </w:p>
        </w:tc>
      </w:tr>
      <w:tr w:rsidR="00006471" w:rsidRPr="00A26A02" w14:paraId="37D33737" w14:textId="77777777" w:rsidTr="00D15789">
        <w:trPr>
          <w:trHeight w:val="225"/>
          <w:jc w:val="left"/>
        </w:trPr>
        <w:tc>
          <w:tcPr>
            <w:tcW w:w="11322" w:type="dxa"/>
            <w:gridSpan w:val="34"/>
            <w:tcBorders>
              <w:top w:val="single" w:sz="2" w:space="0" w:color="BFBFBF" w:themeColor="background1" w:themeShade="BF"/>
              <w:bottom w:val="single" w:sz="2" w:space="0" w:color="BFBFBF" w:themeColor="background1" w:themeShade="BF"/>
            </w:tcBorders>
            <w:vAlign w:val="center"/>
          </w:tcPr>
          <w:p w14:paraId="35206BC5" w14:textId="77777777" w:rsidR="00006471" w:rsidRPr="006D5C12" w:rsidRDefault="008A46EF" w:rsidP="00D15789">
            <w:pPr>
              <w:ind w:left="180"/>
              <w:rPr>
                <w:sz w:val="18"/>
                <w:szCs w:val="18"/>
              </w:rPr>
            </w:pPr>
            <w:sdt>
              <w:sdtPr>
                <w:rPr>
                  <w:sz w:val="18"/>
                  <w:szCs w:val="18"/>
                </w:rPr>
                <w:id w:val="91288689"/>
                <w:placeholder>
                  <w:docPart w:val="9B1813FA93D8484C8E8FF3C91688C668"/>
                </w:placeholder>
                <w:showingPlcHdr/>
                <w:text/>
              </w:sdtPr>
              <w:sdtEndPr/>
              <w:sdtContent>
                <w:r w:rsidR="00006471" w:rsidRPr="003C5FFD">
                  <w:rPr>
                    <w:rStyle w:val="PlaceholderText"/>
                  </w:rPr>
                  <w:t>Click here to enter text.</w:t>
                </w:r>
              </w:sdtContent>
            </w:sdt>
          </w:p>
        </w:tc>
      </w:tr>
      <w:tr w:rsidR="00006471" w:rsidRPr="00A26A02" w14:paraId="0928A02B" w14:textId="77777777" w:rsidTr="00292094">
        <w:trPr>
          <w:trHeight w:val="230"/>
          <w:jc w:val="left"/>
        </w:trPr>
        <w:tc>
          <w:tcPr>
            <w:tcW w:w="8616" w:type="dxa"/>
            <w:gridSpan w:val="28"/>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CF9F9DE" w14:textId="77777777" w:rsidR="00006471" w:rsidRPr="006D5C12" w:rsidRDefault="00006471" w:rsidP="00D15789">
            <w:pPr>
              <w:rPr>
                <w:sz w:val="18"/>
                <w:szCs w:val="18"/>
              </w:rPr>
            </w:pPr>
            <w:r w:rsidRPr="00006471">
              <w:rPr>
                <w:sz w:val="18"/>
                <w:szCs w:val="18"/>
              </w:rPr>
              <w:t>Have you been regularly attending worship services in the last 24 months?</w:t>
            </w:r>
          </w:p>
        </w:tc>
        <w:tc>
          <w:tcPr>
            <w:tcW w:w="2706" w:type="dxa"/>
            <w:gridSpan w:val="6"/>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5CF39F06" w14:textId="77777777" w:rsidR="00006471" w:rsidRPr="006D5C12" w:rsidRDefault="00006471" w:rsidP="00D15789">
            <w:pPr>
              <w:rPr>
                <w:sz w:val="18"/>
                <w:szCs w:val="18"/>
              </w:rPr>
            </w:pPr>
            <w:r>
              <w:rPr>
                <w:sz w:val="18"/>
                <w:szCs w:val="18"/>
              </w:rPr>
              <w:t xml:space="preserve">Yes </w:t>
            </w:r>
            <w:r w:rsidRPr="006D5C12">
              <w:rPr>
                <w:sz w:val="18"/>
                <w:szCs w:val="18"/>
              </w:rPr>
              <w:t xml:space="preserve"> </w:t>
            </w:r>
            <w:sdt>
              <w:sdtPr>
                <w:rPr>
                  <w:sz w:val="18"/>
                  <w:szCs w:val="18"/>
                </w:rPr>
                <w:id w:val="340122533"/>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r w:rsidRPr="006D5C12">
              <w:rPr>
                <w:sz w:val="18"/>
                <w:szCs w:val="18"/>
              </w:rPr>
              <w:t xml:space="preserve"> </w:t>
            </w:r>
            <w:r>
              <w:rPr>
                <w:sz w:val="18"/>
                <w:szCs w:val="18"/>
              </w:rPr>
              <w:t xml:space="preserve">    No </w:t>
            </w:r>
            <w:sdt>
              <w:sdtPr>
                <w:rPr>
                  <w:sz w:val="18"/>
                  <w:szCs w:val="18"/>
                </w:rPr>
                <w:id w:val="-1350325514"/>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r>
      <w:tr w:rsidR="00006471" w:rsidRPr="00A26A02" w14:paraId="666891B9" w14:textId="77777777" w:rsidTr="00292094">
        <w:trPr>
          <w:trHeight w:val="230"/>
          <w:jc w:val="left"/>
        </w:trPr>
        <w:tc>
          <w:tcPr>
            <w:tcW w:w="8616" w:type="dxa"/>
            <w:gridSpan w:val="28"/>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695562D" w14:textId="77777777" w:rsidR="00006471" w:rsidRPr="006D5C12" w:rsidRDefault="00006471" w:rsidP="00006471">
            <w:pPr>
              <w:rPr>
                <w:sz w:val="18"/>
                <w:szCs w:val="18"/>
              </w:rPr>
            </w:pPr>
            <w:r w:rsidRPr="00006471">
              <w:rPr>
                <w:sz w:val="18"/>
                <w:szCs w:val="18"/>
                <w:lang w:val="en-CA"/>
              </w:rPr>
              <w:t>Have you been regularly</w:t>
            </w:r>
            <w:r>
              <w:rPr>
                <w:sz w:val="18"/>
                <w:szCs w:val="18"/>
                <w:lang w:val="en-CA"/>
              </w:rPr>
              <w:t xml:space="preserve"> participating in Sunday school/bible studies/</w:t>
            </w:r>
            <w:r w:rsidRPr="00006471">
              <w:rPr>
                <w:sz w:val="18"/>
                <w:szCs w:val="18"/>
                <w:lang w:val="en-CA"/>
              </w:rPr>
              <w:t>fellowship/small groups?</w:t>
            </w:r>
          </w:p>
        </w:tc>
        <w:tc>
          <w:tcPr>
            <w:tcW w:w="2706" w:type="dxa"/>
            <w:gridSpan w:val="6"/>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5A180444" w14:textId="77777777" w:rsidR="00006471" w:rsidRPr="006D5C12" w:rsidRDefault="00006471" w:rsidP="00D15789">
            <w:pPr>
              <w:rPr>
                <w:sz w:val="18"/>
                <w:szCs w:val="18"/>
              </w:rPr>
            </w:pPr>
            <w:r>
              <w:rPr>
                <w:sz w:val="18"/>
                <w:szCs w:val="18"/>
              </w:rPr>
              <w:t xml:space="preserve">Yes </w:t>
            </w:r>
            <w:r w:rsidRPr="006D5C12">
              <w:rPr>
                <w:sz w:val="18"/>
                <w:szCs w:val="18"/>
              </w:rPr>
              <w:t xml:space="preserve"> </w:t>
            </w:r>
            <w:sdt>
              <w:sdtPr>
                <w:rPr>
                  <w:sz w:val="18"/>
                  <w:szCs w:val="18"/>
                </w:rPr>
                <w:id w:val="1511949294"/>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r w:rsidRPr="006D5C12">
              <w:rPr>
                <w:sz w:val="18"/>
                <w:szCs w:val="18"/>
              </w:rPr>
              <w:t xml:space="preserve"> </w:t>
            </w:r>
            <w:r>
              <w:rPr>
                <w:sz w:val="18"/>
                <w:szCs w:val="18"/>
              </w:rPr>
              <w:t xml:space="preserve">    No </w:t>
            </w:r>
            <w:sdt>
              <w:sdtPr>
                <w:rPr>
                  <w:sz w:val="18"/>
                  <w:szCs w:val="18"/>
                </w:rPr>
                <w:id w:val="-1354108146"/>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r>
      <w:tr w:rsidR="00006471" w:rsidRPr="00A26A02" w14:paraId="15F5803A" w14:textId="77777777" w:rsidTr="00292094">
        <w:trPr>
          <w:trHeight w:val="252"/>
          <w:jc w:val="left"/>
        </w:trPr>
        <w:tc>
          <w:tcPr>
            <w:tcW w:w="8616" w:type="dxa"/>
            <w:gridSpan w:val="28"/>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4AB4B0F" w14:textId="77777777" w:rsidR="00006471" w:rsidRPr="006D5C12" w:rsidRDefault="00006471" w:rsidP="00D15789">
            <w:pPr>
              <w:rPr>
                <w:sz w:val="18"/>
                <w:szCs w:val="18"/>
              </w:rPr>
            </w:pPr>
            <w:r w:rsidRPr="00006471">
              <w:rPr>
                <w:sz w:val="18"/>
                <w:szCs w:val="18"/>
                <w:lang w:val="en-CA"/>
              </w:rPr>
              <w:t>Are you currently serving at MCBC?</w:t>
            </w:r>
          </w:p>
        </w:tc>
        <w:tc>
          <w:tcPr>
            <w:tcW w:w="2706" w:type="dxa"/>
            <w:gridSpan w:val="6"/>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4A6B6B05" w14:textId="77777777" w:rsidR="00006471" w:rsidRPr="006D5C12" w:rsidRDefault="00006471" w:rsidP="00D15789">
            <w:pPr>
              <w:rPr>
                <w:sz w:val="18"/>
                <w:szCs w:val="18"/>
              </w:rPr>
            </w:pPr>
            <w:r>
              <w:rPr>
                <w:sz w:val="18"/>
                <w:szCs w:val="18"/>
              </w:rPr>
              <w:t xml:space="preserve">Yes </w:t>
            </w:r>
            <w:r w:rsidRPr="006D5C12">
              <w:rPr>
                <w:sz w:val="18"/>
                <w:szCs w:val="18"/>
              </w:rPr>
              <w:t xml:space="preserve"> </w:t>
            </w:r>
            <w:sdt>
              <w:sdtPr>
                <w:rPr>
                  <w:sz w:val="18"/>
                  <w:szCs w:val="18"/>
                </w:rPr>
                <w:id w:val="-1797123156"/>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r w:rsidRPr="006D5C12">
              <w:rPr>
                <w:sz w:val="18"/>
                <w:szCs w:val="18"/>
              </w:rPr>
              <w:t xml:space="preserve"> </w:t>
            </w:r>
            <w:r>
              <w:rPr>
                <w:sz w:val="18"/>
                <w:szCs w:val="18"/>
              </w:rPr>
              <w:t xml:space="preserve">    No </w:t>
            </w:r>
            <w:sdt>
              <w:sdtPr>
                <w:rPr>
                  <w:sz w:val="18"/>
                  <w:szCs w:val="18"/>
                </w:rPr>
                <w:id w:val="-92870212"/>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r>
      <w:tr w:rsidR="000F398D" w:rsidRPr="00A26A02" w14:paraId="1CC417BD" w14:textId="77777777" w:rsidTr="00161148">
        <w:trPr>
          <w:trHeight w:val="225"/>
          <w:jc w:val="left"/>
        </w:trPr>
        <w:tc>
          <w:tcPr>
            <w:tcW w:w="11322" w:type="dxa"/>
            <w:gridSpan w:val="34"/>
            <w:tcBorders>
              <w:top w:val="single" w:sz="2" w:space="0" w:color="BFBFBF" w:themeColor="background1" w:themeShade="BF"/>
              <w:bottom w:val="single" w:sz="2" w:space="0" w:color="BFBFBF" w:themeColor="background1" w:themeShade="BF"/>
            </w:tcBorders>
            <w:vAlign w:val="center"/>
          </w:tcPr>
          <w:p w14:paraId="0644E9A5" w14:textId="77777777" w:rsidR="000F398D" w:rsidRPr="00006471" w:rsidRDefault="00006471" w:rsidP="00BD4095">
            <w:pPr>
              <w:rPr>
                <w:sz w:val="18"/>
                <w:szCs w:val="18"/>
              </w:rPr>
            </w:pPr>
            <w:r w:rsidRPr="00006471">
              <w:rPr>
                <w:sz w:val="18"/>
                <w:szCs w:val="18"/>
              </w:rPr>
              <w:t>Describe your most active service and what has the Lord taught you through this service?</w:t>
            </w:r>
          </w:p>
        </w:tc>
      </w:tr>
      <w:tr w:rsidR="00006471" w:rsidRPr="00A26A02" w14:paraId="17BC6020" w14:textId="77777777" w:rsidTr="00D15789">
        <w:trPr>
          <w:trHeight w:val="225"/>
          <w:jc w:val="left"/>
        </w:trPr>
        <w:tc>
          <w:tcPr>
            <w:tcW w:w="11322" w:type="dxa"/>
            <w:gridSpan w:val="34"/>
            <w:tcBorders>
              <w:top w:val="single" w:sz="2" w:space="0" w:color="BFBFBF" w:themeColor="background1" w:themeShade="BF"/>
              <w:bottom w:val="single" w:sz="2" w:space="0" w:color="BFBFBF" w:themeColor="background1" w:themeShade="BF"/>
            </w:tcBorders>
            <w:vAlign w:val="center"/>
          </w:tcPr>
          <w:p w14:paraId="29CF7B5D" w14:textId="77777777" w:rsidR="00006471" w:rsidRPr="006D5C12" w:rsidRDefault="008A46EF" w:rsidP="00D15789">
            <w:pPr>
              <w:ind w:left="180"/>
              <w:rPr>
                <w:sz w:val="18"/>
                <w:szCs w:val="18"/>
              </w:rPr>
            </w:pPr>
            <w:sdt>
              <w:sdtPr>
                <w:rPr>
                  <w:sz w:val="18"/>
                  <w:szCs w:val="18"/>
                </w:rPr>
                <w:id w:val="-1307693162"/>
                <w:placeholder>
                  <w:docPart w:val="A083AA37D3C845B5935A4AAE317E853A"/>
                </w:placeholder>
                <w:showingPlcHdr/>
                <w:text/>
              </w:sdtPr>
              <w:sdtEndPr/>
              <w:sdtContent>
                <w:r w:rsidR="00006471" w:rsidRPr="003C5FFD">
                  <w:rPr>
                    <w:rStyle w:val="PlaceholderText"/>
                  </w:rPr>
                  <w:t>Click here to enter text.</w:t>
                </w:r>
              </w:sdtContent>
            </w:sdt>
          </w:p>
        </w:tc>
      </w:tr>
      <w:tr w:rsidR="00006471" w:rsidRPr="00A26A02" w14:paraId="614C2040" w14:textId="77777777" w:rsidTr="00D15789">
        <w:trPr>
          <w:trHeight w:val="225"/>
          <w:jc w:val="left"/>
        </w:trPr>
        <w:tc>
          <w:tcPr>
            <w:tcW w:w="11322" w:type="dxa"/>
            <w:gridSpan w:val="34"/>
            <w:tcBorders>
              <w:top w:val="single" w:sz="2" w:space="0" w:color="BFBFBF" w:themeColor="background1" w:themeShade="BF"/>
              <w:bottom w:val="single" w:sz="2" w:space="0" w:color="BFBFBF" w:themeColor="background1" w:themeShade="BF"/>
            </w:tcBorders>
            <w:vAlign w:val="center"/>
          </w:tcPr>
          <w:p w14:paraId="30C06E16" w14:textId="77777777" w:rsidR="00006471" w:rsidRPr="00006471" w:rsidRDefault="00006471" w:rsidP="00D15789">
            <w:pPr>
              <w:rPr>
                <w:sz w:val="18"/>
                <w:szCs w:val="18"/>
              </w:rPr>
            </w:pPr>
            <w:r w:rsidRPr="00006471">
              <w:rPr>
                <w:sz w:val="18"/>
                <w:szCs w:val="18"/>
              </w:rPr>
              <w:t>Have you been praying about God’s call to this trip? What have you learned from this experience?</w:t>
            </w:r>
          </w:p>
        </w:tc>
      </w:tr>
      <w:tr w:rsidR="000F398D" w:rsidRPr="00A26A02" w14:paraId="42480FA9" w14:textId="77777777" w:rsidTr="00161148">
        <w:trPr>
          <w:trHeight w:val="225"/>
          <w:jc w:val="left"/>
        </w:trPr>
        <w:tc>
          <w:tcPr>
            <w:tcW w:w="11322" w:type="dxa"/>
            <w:gridSpan w:val="34"/>
            <w:tcBorders>
              <w:top w:val="single" w:sz="2" w:space="0" w:color="BFBFBF" w:themeColor="background1" w:themeShade="BF"/>
              <w:bottom w:val="single" w:sz="2" w:space="0" w:color="BFBFBF" w:themeColor="background1" w:themeShade="BF"/>
            </w:tcBorders>
            <w:vAlign w:val="center"/>
          </w:tcPr>
          <w:p w14:paraId="407E246C" w14:textId="77777777" w:rsidR="000F398D" w:rsidRPr="006D5C12" w:rsidRDefault="008A46EF" w:rsidP="00B91505">
            <w:pPr>
              <w:ind w:left="180"/>
              <w:rPr>
                <w:sz w:val="18"/>
                <w:szCs w:val="18"/>
              </w:rPr>
            </w:pPr>
            <w:sdt>
              <w:sdtPr>
                <w:rPr>
                  <w:sz w:val="18"/>
                  <w:szCs w:val="18"/>
                </w:rPr>
                <w:id w:val="-440758781"/>
                <w:placeholder>
                  <w:docPart w:val="1882281BD1FF4BD69E85FF92FB2E9016"/>
                </w:placeholder>
                <w:showingPlcHdr/>
                <w:text/>
              </w:sdtPr>
              <w:sdtEndPr/>
              <w:sdtContent>
                <w:r w:rsidR="000F398D" w:rsidRPr="003C5FFD">
                  <w:rPr>
                    <w:rStyle w:val="PlaceholderText"/>
                  </w:rPr>
                  <w:t>Click here to enter text.</w:t>
                </w:r>
              </w:sdtContent>
            </w:sdt>
          </w:p>
        </w:tc>
      </w:tr>
      <w:tr w:rsidR="000F398D" w:rsidRPr="004C4A0B" w14:paraId="12DB5D5E" w14:textId="77777777" w:rsidTr="00161148">
        <w:trPr>
          <w:trHeight w:val="230"/>
          <w:jc w:val="left"/>
        </w:trPr>
        <w:tc>
          <w:tcPr>
            <w:tcW w:w="11322" w:type="dxa"/>
            <w:gridSpan w:val="34"/>
            <w:tcBorders>
              <w:top w:val="nil"/>
              <w:bottom w:val="nil"/>
            </w:tcBorders>
            <w:shd w:val="clear" w:color="auto" w:fill="4F6228" w:themeFill="accent3" w:themeFillShade="80"/>
            <w:vAlign w:val="center"/>
          </w:tcPr>
          <w:p w14:paraId="618DAAB9" w14:textId="77777777" w:rsidR="000F398D" w:rsidRPr="004C4A0B" w:rsidRDefault="000F398D" w:rsidP="002C64AA">
            <w:pPr>
              <w:pStyle w:val="SectionHeading"/>
              <w:rPr>
                <w:b/>
                <w:color w:val="FFFFFF" w:themeColor="background1"/>
                <w:sz w:val="18"/>
                <w:szCs w:val="18"/>
              </w:rPr>
            </w:pPr>
            <w:r>
              <w:rPr>
                <w:b/>
                <w:color w:val="FFFFFF" w:themeColor="background1"/>
                <w:sz w:val="18"/>
                <w:szCs w:val="18"/>
              </w:rPr>
              <w:t xml:space="preserve">part III – the </w:t>
            </w:r>
            <w:r w:rsidR="002C64AA">
              <w:rPr>
                <w:b/>
                <w:color w:val="FFFFFF" w:themeColor="background1"/>
                <w:sz w:val="18"/>
                <w:szCs w:val="18"/>
              </w:rPr>
              <w:t>short-term mission</w:t>
            </w:r>
          </w:p>
        </w:tc>
      </w:tr>
      <w:tr w:rsidR="002C64AA" w:rsidRPr="00A26A02" w14:paraId="235D83BB" w14:textId="77777777" w:rsidTr="00292094">
        <w:trPr>
          <w:trHeight w:val="230"/>
          <w:jc w:val="left"/>
        </w:trPr>
        <w:tc>
          <w:tcPr>
            <w:tcW w:w="2766" w:type="dxa"/>
            <w:gridSpan w:val="6"/>
            <w:tcBorders>
              <w:top w:val="single" w:sz="2" w:space="0" w:color="BFBFBF" w:themeColor="background1" w:themeShade="BF"/>
              <w:bottom w:val="single" w:sz="2" w:space="0" w:color="BFBFBF" w:themeColor="background1" w:themeShade="BF"/>
              <w:right w:val="nil"/>
            </w:tcBorders>
            <w:vAlign w:val="center"/>
          </w:tcPr>
          <w:p w14:paraId="049990AE" w14:textId="77777777" w:rsidR="002C64AA" w:rsidRPr="006D5C12" w:rsidRDefault="002C64AA" w:rsidP="00D15789">
            <w:pPr>
              <w:rPr>
                <w:sz w:val="18"/>
                <w:szCs w:val="18"/>
              </w:rPr>
            </w:pPr>
            <w:r>
              <w:rPr>
                <w:sz w:val="18"/>
                <w:szCs w:val="18"/>
              </w:rPr>
              <w:t>Name of Short-term Mission:</w:t>
            </w:r>
          </w:p>
        </w:tc>
        <w:sdt>
          <w:sdtPr>
            <w:rPr>
              <w:sz w:val="18"/>
              <w:szCs w:val="18"/>
            </w:rPr>
            <w:id w:val="259260075"/>
            <w:placeholder>
              <w:docPart w:val="B312AF07BA364B27905AE98CB7291CA9"/>
            </w:placeholder>
            <w:showingPlcHdr/>
            <w:text/>
          </w:sdtPr>
          <w:sdtEndPr/>
          <w:sdtContent>
            <w:tc>
              <w:tcPr>
                <w:tcW w:w="3690" w:type="dxa"/>
                <w:gridSpan w:val="15"/>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vAlign w:val="center"/>
              </w:tcPr>
              <w:p w14:paraId="1250192A" w14:textId="77777777" w:rsidR="002C64AA" w:rsidRPr="006D5C12" w:rsidRDefault="002C64AA" w:rsidP="00D15789">
                <w:pPr>
                  <w:rPr>
                    <w:sz w:val="18"/>
                    <w:szCs w:val="18"/>
                  </w:rPr>
                </w:pPr>
                <w:r w:rsidRPr="00E606E0">
                  <w:rPr>
                    <w:rStyle w:val="PlaceholderText"/>
                  </w:rPr>
                  <w:t>Click to enter text.</w:t>
                </w:r>
              </w:p>
            </w:tc>
          </w:sdtContent>
        </w:sdt>
        <w:tc>
          <w:tcPr>
            <w:tcW w:w="2160" w:type="dxa"/>
            <w:gridSpan w:val="7"/>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25E20B58" w14:textId="77777777" w:rsidR="002C64AA" w:rsidRPr="006D5C12" w:rsidRDefault="002C64AA" w:rsidP="002C64AA">
            <w:pPr>
              <w:rPr>
                <w:sz w:val="18"/>
                <w:szCs w:val="18"/>
              </w:rPr>
            </w:pPr>
            <w:r>
              <w:rPr>
                <w:sz w:val="18"/>
                <w:szCs w:val="18"/>
              </w:rPr>
              <w:t>Dates of Trip:</w:t>
            </w:r>
          </w:p>
        </w:tc>
        <w:sdt>
          <w:sdtPr>
            <w:rPr>
              <w:sz w:val="18"/>
              <w:szCs w:val="18"/>
            </w:rPr>
            <w:id w:val="-745332649"/>
            <w:placeholder>
              <w:docPart w:val="52DB8E7E874D4634A479EAB4A9C03CAE"/>
            </w:placeholder>
            <w:showingPlcHdr/>
            <w:text/>
          </w:sdtPr>
          <w:sdtEndPr/>
          <w:sdtContent>
            <w:tc>
              <w:tcPr>
                <w:tcW w:w="2706" w:type="dxa"/>
                <w:gridSpan w:val="6"/>
                <w:tcBorders>
                  <w:top w:val="single" w:sz="2" w:space="0" w:color="BFBFBF" w:themeColor="background1" w:themeShade="BF"/>
                  <w:left w:val="nil"/>
                  <w:bottom w:val="single" w:sz="2" w:space="0" w:color="BFBFBF" w:themeColor="background1" w:themeShade="BF"/>
                </w:tcBorders>
                <w:vAlign w:val="center"/>
              </w:tcPr>
              <w:p w14:paraId="6BD9F373" w14:textId="77777777" w:rsidR="002C64AA" w:rsidRPr="006D5C12" w:rsidRDefault="002C64AA" w:rsidP="002C64AA">
                <w:pPr>
                  <w:rPr>
                    <w:sz w:val="18"/>
                    <w:szCs w:val="18"/>
                  </w:rPr>
                </w:pPr>
                <w:r w:rsidRPr="00E606E0">
                  <w:rPr>
                    <w:rStyle w:val="PlaceholderText"/>
                  </w:rPr>
                  <w:t>Click to enter text.</w:t>
                </w:r>
              </w:p>
            </w:tc>
          </w:sdtContent>
        </w:sdt>
      </w:tr>
      <w:tr w:rsidR="002C64AA" w:rsidRPr="00A26A02" w14:paraId="6357FFCF" w14:textId="77777777" w:rsidTr="00292094">
        <w:trPr>
          <w:trHeight w:val="230"/>
          <w:jc w:val="left"/>
        </w:trPr>
        <w:tc>
          <w:tcPr>
            <w:tcW w:w="2766" w:type="dxa"/>
            <w:gridSpan w:val="6"/>
            <w:tcBorders>
              <w:top w:val="single" w:sz="2" w:space="0" w:color="BFBFBF" w:themeColor="background1" w:themeShade="BF"/>
              <w:bottom w:val="single" w:sz="2" w:space="0" w:color="BFBFBF" w:themeColor="background1" w:themeShade="BF"/>
              <w:right w:val="nil"/>
            </w:tcBorders>
            <w:vAlign w:val="center"/>
          </w:tcPr>
          <w:p w14:paraId="559367A3" w14:textId="77777777" w:rsidR="002C64AA" w:rsidRPr="006D5C12" w:rsidRDefault="002C64AA" w:rsidP="00D15789">
            <w:pPr>
              <w:rPr>
                <w:sz w:val="18"/>
                <w:szCs w:val="18"/>
              </w:rPr>
            </w:pPr>
            <w:r>
              <w:rPr>
                <w:sz w:val="18"/>
                <w:szCs w:val="18"/>
              </w:rPr>
              <w:t>Mission Location(s):</w:t>
            </w:r>
          </w:p>
        </w:tc>
        <w:sdt>
          <w:sdtPr>
            <w:rPr>
              <w:sz w:val="18"/>
              <w:szCs w:val="18"/>
            </w:rPr>
            <w:id w:val="141400844"/>
            <w:placeholder>
              <w:docPart w:val="FF5FD4AC9E4747BB817879CB31D77CB0"/>
            </w:placeholder>
            <w:showingPlcHdr/>
            <w:text/>
          </w:sdtPr>
          <w:sdtEndPr/>
          <w:sdtContent>
            <w:tc>
              <w:tcPr>
                <w:tcW w:w="3690" w:type="dxa"/>
                <w:gridSpan w:val="15"/>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vAlign w:val="center"/>
              </w:tcPr>
              <w:p w14:paraId="12FBB5BA" w14:textId="77777777" w:rsidR="002C64AA" w:rsidRPr="006D5C12" w:rsidRDefault="002C64AA" w:rsidP="00D15789">
                <w:pPr>
                  <w:rPr>
                    <w:sz w:val="18"/>
                    <w:szCs w:val="18"/>
                  </w:rPr>
                </w:pPr>
                <w:r w:rsidRPr="00E606E0">
                  <w:rPr>
                    <w:rStyle w:val="PlaceholderText"/>
                  </w:rPr>
                  <w:t>Click to enter text.</w:t>
                </w:r>
              </w:p>
            </w:tc>
          </w:sdtContent>
        </w:sdt>
        <w:tc>
          <w:tcPr>
            <w:tcW w:w="2160" w:type="dxa"/>
            <w:gridSpan w:val="7"/>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5D776E6B" w14:textId="77777777" w:rsidR="002C64AA" w:rsidRPr="006D5C12" w:rsidRDefault="002C64AA" w:rsidP="00D15789">
            <w:pPr>
              <w:rPr>
                <w:sz w:val="18"/>
                <w:szCs w:val="18"/>
              </w:rPr>
            </w:pPr>
            <w:r>
              <w:rPr>
                <w:sz w:val="18"/>
                <w:szCs w:val="18"/>
              </w:rPr>
              <w:t>Name of Team Leader:</w:t>
            </w:r>
            <w:r w:rsidRPr="006D5C12">
              <w:rPr>
                <w:sz w:val="18"/>
                <w:szCs w:val="18"/>
              </w:rPr>
              <w:t xml:space="preserve">  </w:t>
            </w:r>
          </w:p>
        </w:tc>
        <w:sdt>
          <w:sdtPr>
            <w:rPr>
              <w:sz w:val="18"/>
              <w:szCs w:val="18"/>
            </w:rPr>
            <w:id w:val="-2045967546"/>
            <w:placeholder>
              <w:docPart w:val="36941111A87E4BF2A455775FBB45F60F"/>
            </w:placeholder>
            <w:showingPlcHdr/>
            <w:text/>
          </w:sdtPr>
          <w:sdtEndPr/>
          <w:sdtContent>
            <w:tc>
              <w:tcPr>
                <w:tcW w:w="2706" w:type="dxa"/>
                <w:gridSpan w:val="6"/>
                <w:tcBorders>
                  <w:top w:val="single" w:sz="2" w:space="0" w:color="BFBFBF" w:themeColor="background1" w:themeShade="BF"/>
                  <w:left w:val="nil"/>
                  <w:bottom w:val="single" w:sz="2" w:space="0" w:color="BFBFBF" w:themeColor="background1" w:themeShade="BF"/>
                </w:tcBorders>
                <w:vAlign w:val="center"/>
              </w:tcPr>
              <w:p w14:paraId="49D3F482" w14:textId="77777777" w:rsidR="002C64AA" w:rsidRPr="006D5C12" w:rsidRDefault="002C64AA" w:rsidP="00D15789">
                <w:pPr>
                  <w:rPr>
                    <w:sz w:val="18"/>
                    <w:szCs w:val="18"/>
                  </w:rPr>
                </w:pPr>
                <w:r w:rsidRPr="00E606E0">
                  <w:rPr>
                    <w:rStyle w:val="PlaceholderText"/>
                  </w:rPr>
                  <w:t>Click to enter text.</w:t>
                </w:r>
              </w:p>
            </w:tc>
          </w:sdtContent>
        </w:sdt>
      </w:tr>
      <w:tr w:rsidR="005957A6" w:rsidRPr="00A26A02" w14:paraId="3F51932E" w14:textId="77777777" w:rsidTr="00292094">
        <w:trPr>
          <w:trHeight w:val="230"/>
          <w:jc w:val="left"/>
        </w:trPr>
        <w:tc>
          <w:tcPr>
            <w:tcW w:w="3936" w:type="dxa"/>
            <w:gridSpan w:val="9"/>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1FD8735" w14:textId="77777777" w:rsidR="005957A6" w:rsidRPr="006D5C12" w:rsidRDefault="005957A6" w:rsidP="00D15789">
            <w:pPr>
              <w:rPr>
                <w:sz w:val="18"/>
                <w:szCs w:val="18"/>
              </w:rPr>
            </w:pPr>
            <w:r w:rsidRPr="005957A6">
              <w:rPr>
                <w:sz w:val="18"/>
                <w:szCs w:val="18"/>
                <w:lang w:val="en-CA"/>
              </w:rPr>
              <w:t>Do you have a specific role in the team?</w:t>
            </w:r>
          </w:p>
        </w:tc>
        <w:tc>
          <w:tcPr>
            <w:tcW w:w="7386" w:type="dxa"/>
            <w:gridSpan w:val="25"/>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3638E262" w14:textId="77777777" w:rsidR="005957A6" w:rsidRPr="006D5C12" w:rsidRDefault="005957A6" w:rsidP="00D15789">
            <w:pPr>
              <w:rPr>
                <w:sz w:val="18"/>
                <w:szCs w:val="18"/>
              </w:rPr>
            </w:pPr>
            <w:r>
              <w:rPr>
                <w:sz w:val="18"/>
                <w:szCs w:val="18"/>
              </w:rPr>
              <w:t xml:space="preserve">Yes </w:t>
            </w:r>
            <w:r w:rsidRPr="006D5C12">
              <w:rPr>
                <w:sz w:val="18"/>
                <w:szCs w:val="18"/>
              </w:rPr>
              <w:t xml:space="preserve"> </w:t>
            </w:r>
            <w:sdt>
              <w:sdtPr>
                <w:rPr>
                  <w:sz w:val="18"/>
                  <w:szCs w:val="18"/>
                </w:rPr>
                <w:id w:val="-497498079"/>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r w:rsidRPr="006D5C12">
              <w:rPr>
                <w:sz w:val="18"/>
                <w:szCs w:val="18"/>
              </w:rPr>
              <w:t xml:space="preserve"> </w:t>
            </w:r>
            <w:r>
              <w:rPr>
                <w:sz w:val="18"/>
                <w:szCs w:val="18"/>
              </w:rPr>
              <w:t xml:space="preserve">    No </w:t>
            </w:r>
            <w:sdt>
              <w:sdtPr>
                <w:rPr>
                  <w:sz w:val="18"/>
                  <w:szCs w:val="18"/>
                </w:rPr>
                <w:id w:val="-115758284"/>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r>
      <w:tr w:rsidR="005957A6" w:rsidRPr="00A26A02" w14:paraId="10E8B8CF" w14:textId="77777777" w:rsidTr="00292094">
        <w:trPr>
          <w:trHeight w:val="230"/>
          <w:jc w:val="left"/>
        </w:trPr>
        <w:tc>
          <w:tcPr>
            <w:tcW w:w="2229" w:type="dxa"/>
            <w:gridSpan w:val="5"/>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78833CA" w14:textId="77777777" w:rsidR="005957A6" w:rsidRPr="006D5C12" w:rsidRDefault="005957A6" w:rsidP="00D15789">
            <w:pPr>
              <w:rPr>
                <w:sz w:val="18"/>
                <w:szCs w:val="18"/>
              </w:rPr>
            </w:pPr>
            <w:r>
              <w:rPr>
                <w:sz w:val="18"/>
                <w:szCs w:val="18"/>
              </w:rPr>
              <w:t xml:space="preserve">If yes, please describe: </w:t>
            </w:r>
          </w:p>
        </w:tc>
        <w:tc>
          <w:tcPr>
            <w:tcW w:w="9093" w:type="dxa"/>
            <w:gridSpan w:val="29"/>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7F378B52" w14:textId="77777777" w:rsidR="005957A6" w:rsidRPr="006D5C12" w:rsidRDefault="008A46EF" w:rsidP="00D15789">
            <w:pPr>
              <w:rPr>
                <w:sz w:val="18"/>
                <w:szCs w:val="18"/>
              </w:rPr>
            </w:pPr>
            <w:sdt>
              <w:sdtPr>
                <w:rPr>
                  <w:sz w:val="18"/>
                  <w:szCs w:val="18"/>
                </w:rPr>
                <w:id w:val="1232581835"/>
                <w:placeholder>
                  <w:docPart w:val="E9767ADE1A8E4BEB83F36D548F1315E0"/>
                </w:placeholder>
                <w:showingPlcHdr/>
                <w:text/>
              </w:sdtPr>
              <w:sdtEndPr/>
              <w:sdtContent>
                <w:r w:rsidR="005957A6" w:rsidRPr="003C5FFD">
                  <w:rPr>
                    <w:rStyle w:val="PlaceholderText"/>
                  </w:rPr>
                  <w:t>Click to enter text</w:t>
                </w:r>
              </w:sdtContent>
            </w:sdt>
          </w:p>
        </w:tc>
      </w:tr>
      <w:tr w:rsidR="000D7805" w:rsidRPr="00A26A02" w14:paraId="591969CA" w14:textId="77777777" w:rsidTr="00D15789">
        <w:trPr>
          <w:trHeight w:val="225"/>
          <w:jc w:val="left"/>
        </w:trPr>
        <w:tc>
          <w:tcPr>
            <w:tcW w:w="11322" w:type="dxa"/>
            <w:gridSpan w:val="34"/>
            <w:tcBorders>
              <w:top w:val="single" w:sz="2" w:space="0" w:color="BFBFBF" w:themeColor="background1" w:themeShade="BF"/>
              <w:bottom w:val="single" w:sz="2" w:space="0" w:color="BFBFBF" w:themeColor="background1" w:themeShade="BF"/>
            </w:tcBorders>
            <w:vAlign w:val="center"/>
          </w:tcPr>
          <w:p w14:paraId="4B06A5F4" w14:textId="77777777" w:rsidR="000D7805" w:rsidRPr="000D7805" w:rsidRDefault="000D7805" w:rsidP="00D15789">
            <w:pPr>
              <w:rPr>
                <w:sz w:val="18"/>
                <w:szCs w:val="18"/>
                <w:lang w:val="en-CA"/>
              </w:rPr>
            </w:pPr>
            <w:r w:rsidRPr="000D7805">
              <w:rPr>
                <w:sz w:val="18"/>
                <w:szCs w:val="18"/>
                <w:lang w:val="en-CA"/>
              </w:rPr>
              <w:t>How has Christ worked in your life that called you to attend this mission trip?</w:t>
            </w:r>
          </w:p>
        </w:tc>
      </w:tr>
      <w:tr w:rsidR="000D7805" w:rsidRPr="00A26A02" w14:paraId="71953090" w14:textId="77777777" w:rsidTr="00D044B4">
        <w:trPr>
          <w:trHeight w:val="252"/>
          <w:jc w:val="left"/>
        </w:trPr>
        <w:tc>
          <w:tcPr>
            <w:tcW w:w="11322" w:type="dxa"/>
            <w:gridSpan w:val="34"/>
            <w:tcBorders>
              <w:top w:val="single" w:sz="2" w:space="0" w:color="BFBFBF" w:themeColor="background1" w:themeShade="BF"/>
              <w:bottom w:val="single" w:sz="2" w:space="0" w:color="BFBFBF" w:themeColor="background1" w:themeShade="BF"/>
            </w:tcBorders>
            <w:vAlign w:val="center"/>
          </w:tcPr>
          <w:p w14:paraId="3EFC56A8" w14:textId="77777777" w:rsidR="000D7805" w:rsidRPr="006D5C12" w:rsidRDefault="008A46EF" w:rsidP="00D15789">
            <w:pPr>
              <w:ind w:left="360"/>
              <w:rPr>
                <w:sz w:val="18"/>
                <w:szCs w:val="18"/>
              </w:rPr>
            </w:pPr>
            <w:sdt>
              <w:sdtPr>
                <w:rPr>
                  <w:sz w:val="18"/>
                  <w:szCs w:val="18"/>
                </w:rPr>
                <w:id w:val="-1526003097"/>
                <w:showingPlcHdr/>
                <w:text/>
              </w:sdtPr>
              <w:sdtEndPr/>
              <w:sdtContent>
                <w:r w:rsidR="000D7805" w:rsidRPr="003C5FFD">
                  <w:rPr>
                    <w:rStyle w:val="PlaceholderText"/>
                  </w:rPr>
                  <w:t>Click here to enter text.</w:t>
                </w:r>
              </w:sdtContent>
            </w:sdt>
          </w:p>
        </w:tc>
      </w:tr>
      <w:tr w:rsidR="000D7805" w:rsidRPr="00A26A02" w14:paraId="38B72AAB" w14:textId="77777777" w:rsidTr="00D15789">
        <w:trPr>
          <w:trHeight w:val="225"/>
          <w:jc w:val="left"/>
        </w:trPr>
        <w:tc>
          <w:tcPr>
            <w:tcW w:w="11322" w:type="dxa"/>
            <w:gridSpan w:val="34"/>
            <w:tcBorders>
              <w:top w:val="single" w:sz="2" w:space="0" w:color="BFBFBF" w:themeColor="background1" w:themeShade="BF"/>
              <w:bottom w:val="single" w:sz="2" w:space="0" w:color="BFBFBF" w:themeColor="background1" w:themeShade="BF"/>
            </w:tcBorders>
            <w:vAlign w:val="center"/>
          </w:tcPr>
          <w:p w14:paraId="0374F3BC" w14:textId="77777777" w:rsidR="000D7805" w:rsidRPr="000D7805" w:rsidRDefault="000D7805" w:rsidP="00D15789">
            <w:pPr>
              <w:rPr>
                <w:sz w:val="18"/>
                <w:szCs w:val="18"/>
                <w:lang w:val="en-CA"/>
              </w:rPr>
            </w:pPr>
            <w:r w:rsidRPr="000D7805">
              <w:rPr>
                <w:sz w:val="18"/>
                <w:szCs w:val="18"/>
                <w:lang w:val="en-CA"/>
              </w:rPr>
              <w:t>What skills, talents, training or gifts do you have that might be useful in this trip?</w:t>
            </w:r>
          </w:p>
        </w:tc>
      </w:tr>
      <w:tr w:rsidR="000D7805" w:rsidRPr="00A26A02" w14:paraId="4749AEA6" w14:textId="77777777" w:rsidTr="00D044B4">
        <w:trPr>
          <w:trHeight w:val="162"/>
          <w:jc w:val="left"/>
        </w:trPr>
        <w:tc>
          <w:tcPr>
            <w:tcW w:w="11322" w:type="dxa"/>
            <w:gridSpan w:val="34"/>
            <w:tcBorders>
              <w:top w:val="single" w:sz="2" w:space="0" w:color="BFBFBF" w:themeColor="background1" w:themeShade="BF"/>
              <w:bottom w:val="single" w:sz="2" w:space="0" w:color="BFBFBF" w:themeColor="background1" w:themeShade="BF"/>
            </w:tcBorders>
            <w:vAlign w:val="center"/>
          </w:tcPr>
          <w:p w14:paraId="65ECC4E0" w14:textId="77777777" w:rsidR="000D7805" w:rsidRPr="006D5C12" w:rsidRDefault="008A46EF" w:rsidP="00D15789">
            <w:pPr>
              <w:ind w:left="360"/>
              <w:rPr>
                <w:sz w:val="18"/>
                <w:szCs w:val="18"/>
              </w:rPr>
            </w:pPr>
            <w:sdt>
              <w:sdtPr>
                <w:rPr>
                  <w:sz w:val="18"/>
                  <w:szCs w:val="18"/>
                </w:rPr>
                <w:id w:val="-6755742"/>
                <w:showingPlcHdr/>
                <w:text/>
              </w:sdtPr>
              <w:sdtEndPr/>
              <w:sdtContent>
                <w:r w:rsidR="000D7805" w:rsidRPr="003C5FFD">
                  <w:rPr>
                    <w:rStyle w:val="PlaceholderText"/>
                  </w:rPr>
                  <w:t>Click here to enter text.</w:t>
                </w:r>
              </w:sdtContent>
            </w:sdt>
          </w:p>
        </w:tc>
      </w:tr>
      <w:tr w:rsidR="000D7805" w:rsidRPr="00A26A02" w14:paraId="34BDD985" w14:textId="77777777" w:rsidTr="00292094">
        <w:trPr>
          <w:trHeight w:val="230"/>
          <w:jc w:val="left"/>
        </w:trPr>
        <w:tc>
          <w:tcPr>
            <w:tcW w:w="4299" w:type="dxa"/>
            <w:gridSpan w:val="10"/>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0BDF802" w14:textId="77777777" w:rsidR="000D7805" w:rsidRPr="006D5C12" w:rsidRDefault="000D7805" w:rsidP="00D15789">
            <w:pPr>
              <w:rPr>
                <w:sz w:val="18"/>
                <w:szCs w:val="18"/>
              </w:rPr>
            </w:pPr>
            <w:r w:rsidRPr="000D7805">
              <w:rPr>
                <w:sz w:val="18"/>
                <w:szCs w:val="18"/>
                <w:lang w:val="en-CA"/>
              </w:rPr>
              <w:t>Have you attended any short-term mission?</w:t>
            </w:r>
          </w:p>
        </w:tc>
        <w:tc>
          <w:tcPr>
            <w:tcW w:w="7023" w:type="dxa"/>
            <w:gridSpan w:val="24"/>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42E05F89" w14:textId="77777777" w:rsidR="000D7805" w:rsidRPr="006D5C12" w:rsidRDefault="000D7805" w:rsidP="00D15789">
            <w:pPr>
              <w:rPr>
                <w:sz w:val="18"/>
                <w:szCs w:val="18"/>
              </w:rPr>
            </w:pPr>
            <w:r>
              <w:rPr>
                <w:sz w:val="18"/>
                <w:szCs w:val="18"/>
              </w:rPr>
              <w:t xml:space="preserve">Yes </w:t>
            </w:r>
            <w:r w:rsidRPr="006D5C12">
              <w:rPr>
                <w:sz w:val="18"/>
                <w:szCs w:val="18"/>
              </w:rPr>
              <w:t xml:space="preserve"> </w:t>
            </w:r>
            <w:sdt>
              <w:sdtPr>
                <w:rPr>
                  <w:sz w:val="18"/>
                  <w:szCs w:val="18"/>
                </w:rPr>
                <w:id w:val="-887575422"/>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r w:rsidRPr="006D5C12">
              <w:rPr>
                <w:sz w:val="18"/>
                <w:szCs w:val="18"/>
              </w:rPr>
              <w:t xml:space="preserve"> </w:t>
            </w:r>
            <w:r>
              <w:rPr>
                <w:sz w:val="18"/>
                <w:szCs w:val="18"/>
              </w:rPr>
              <w:t xml:space="preserve">    No </w:t>
            </w:r>
            <w:sdt>
              <w:sdtPr>
                <w:rPr>
                  <w:sz w:val="18"/>
                  <w:szCs w:val="18"/>
                </w:rPr>
                <w:id w:val="1599295949"/>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r>
      <w:tr w:rsidR="000D7805" w:rsidRPr="00A26A02" w14:paraId="4C62FF8A" w14:textId="77777777" w:rsidTr="00D15789">
        <w:trPr>
          <w:trHeight w:val="225"/>
          <w:jc w:val="left"/>
        </w:trPr>
        <w:tc>
          <w:tcPr>
            <w:tcW w:w="11322" w:type="dxa"/>
            <w:gridSpan w:val="34"/>
            <w:tcBorders>
              <w:top w:val="single" w:sz="2" w:space="0" w:color="BFBFBF" w:themeColor="background1" w:themeShade="BF"/>
              <w:bottom w:val="single" w:sz="2" w:space="0" w:color="BFBFBF" w:themeColor="background1" w:themeShade="BF"/>
            </w:tcBorders>
            <w:vAlign w:val="center"/>
          </w:tcPr>
          <w:p w14:paraId="724E997B" w14:textId="77777777" w:rsidR="000D7805" w:rsidRPr="000D7805" w:rsidRDefault="000D7805" w:rsidP="00D15789">
            <w:pPr>
              <w:rPr>
                <w:sz w:val="18"/>
                <w:szCs w:val="18"/>
              </w:rPr>
            </w:pPr>
            <w:r w:rsidRPr="000D7805">
              <w:rPr>
                <w:sz w:val="18"/>
                <w:szCs w:val="18"/>
              </w:rPr>
              <w:t>If yes, identify the most recent 3 trips (year/organization/location)</w:t>
            </w:r>
            <w:r>
              <w:rPr>
                <w:sz w:val="18"/>
                <w:szCs w:val="18"/>
              </w:rPr>
              <w:t>:</w:t>
            </w:r>
          </w:p>
        </w:tc>
      </w:tr>
      <w:tr w:rsidR="000D7805" w:rsidRPr="00A26A02" w14:paraId="42DD1351" w14:textId="77777777" w:rsidTr="00465E01">
        <w:trPr>
          <w:trHeight w:val="189"/>
          <w:jc w:val="left"/>
        </w:trPr>
        <w:tc>
          <w:tcPr>
            <w:tcW w:w="11322" w:type="dxa"/>
            <w:gridSpan w:val="34"/>
            <w:tcBorders>
              <w:top w:val="single" w:sz="2" w:space="0" w:color="BFBFBF" w:themeColor="background1" w:themeShade="BF"/>
              <w:bottom w:val="single" w:sz="2" w:space="0" w:color="BFBFBF" w:themeColor="background1" w:themeShade="BF"/>
            </w:tcBorders>
            <w:vAlign w:val="center"/>
          </w:tcPr>
          <w:p w14:paraId="0CF234B7" w14:textId="77777777" w:rsidR="000D7805" w:rsidRPr="006D5C12" w:rsidRDefault="008A46EF" w:rsidP="00D15789">
            <w:pPr>
              <w:ind w:left="360"/>
              <w:rPr>
                <w:sz w:val="18"/>
                <w:szCs w:val="18"/>
              </w:rPr>
            </w:pPr>
            <w:sdt>
              <w:sdtPr>
                <w:rPr>
                  <w:sz w:val="18"/>
                  <w:szCs w:val="18"/>
                </w:rPr>
                <w:id w:val="-2139869824"/>
                <w:showingPlcHdr/>
                <w:text/>
              </w:sdtPr>
              <w:sdtEndPr/>
              <w:sdtContent>
                <w:r w:rsidR="000D7805" w:rsidRPr="003C5FFD">
                  <w:rPr>
                    <w:rStyle w:val="PlaceholderText"/>
                  </w:rPr>
                  <w:t>Click here to enter text.</w:t>
                </w:r>
              </w:sdtContent>
            </w:sdt>
          </w:p>
        </w:tc>
      </w:tr>
      <w:tr w:rsidR="000D7805" w:rsidRPr="00A26A02" w14:paraId="0C7654D4" w14:textId="77777777" w:rsidTr="00D044B4">
        <w:trPr>
          <w:trHeight w:val="126"/>
          <w:jc w:val="left"/>
        </w:trPr>
        <w:tc>
          <w:tcPr>
            <w:tcW w:w="11322" w:type="dxa"/>
            <w:gridSpan w:val="34"/>
            <w:tcBorders>
              <w:top w:val="single" w:sz="2" w:space="0" w:color="BFBFBF" w:themeColor="background1" w:themeShade="BF"/>
              <w:bottom w:val="single" w:sz="2" w:space="0" w:color="BFBFBF" w:themeColor="background1" w:themeShade="BF"/>
            </w:tcBorders>
            <w:vAlign w:val="center"/>
          </w:tcPr>
          <w:p w14:paraId="363AE52A" w14:textId="77777777" w:rsidR="000D7805" w:rsidRPr="006D5C12" w:rsidRDefault="008A46EF" w:rsidP="00D15789">
            <w:pPr>
              <w:ind w:left="360"/>
              <w:rPr>
                <w:sz w:val="18"/>
                <w:szCs w:val="18"/>
              </w:rPr>
            </w:pPr>
            <w:sdt>
              <w:sdtPr>
                <w:rPr>
                  <w:sz w:val="18"/>
                  <w:szCs w:val="18"/>
                </w:rPr>
                <w:id w:val="-1229462881"/>
                <w:showingPlcHdr/>
                <w:text/>
              </w:sdtPr>
              <w:sdtEndPr/>
              <w:sdtContent>
                <w:r w:rsidR="000D7805" w:rsidRPr="003C5FFD">
                  <w:rPr>
                    <w:rStyle w:val="PlaceholderText"/>
                  </w:rPr>
                  <w:t>Click here to enter text.</w:t>
                </w:r>
              </w:sdtContent>
            </w:sdt>
          </w:p>
        </w:tc>
      </w:tr>
      <w:tr w:rsidR="000D7805" w:rsidRPr="00A26A02" w14:paraId="6348935C" w14:textId="77777777" w:rsidTr="00D044B4">
        <w:trPr>
          <w:trHeight w:val="234"/>
          <w:jc w:val="left"/>
        </w:trPr>
        <w:tc>
          <w:tcPr>
            <w:tcW w:w="11322" w:type="dxa"/>
            <w:gridSpan w:val="34"/>
            <w:tcBorders>
              <w:top w:val="single" w:sz="2" w:space="0" w:color="BFBFBF" w:themeColor="background1" w:themeShade="BF"/>
              <w:bottom w:val="single" w:sz="2" w:space="0" w:color="BFBFBF" w:themeColor="background1" w:themeShade="BF"/>
            </w:tcBorders>
            <w:vAlign w:val="center"/>
          </w:tcPr>
          <w:p w14:paraId="32A0F0F4" w14:textId="77777777" w:rsidR="000D7805" w:rsidRPr="006D5C12" w:rsidRDefault="008A46EF" w:rsidP="00D15789">
            <w:pPr>
              <w:ind w:left="360"/>
              <w:rPr>
                <w:sz w:val="18"/>
                <w:szCs w:val="18"/>
              </w:rPr>
            </w:pPr>
            <w:sdt>
              <w:sdtPr>
                <w:rPr>
                  <w:sz w:val="18"/>
                  <w:szCs w:val="18"/>
                </w:rPr>
                <w:id w:val="1451825009"/>
                <w:showingPlcHdr/>
                <w:text/>
              </w:sdtPr>
              <w:sdtEndPr/>
              <w:sdtContent>
                <w:r w:rsidR="000D7805" w:rsidRPr="003C5FFD">
                  <w:rPr>
                    <w:rStyle w:val="PlaceholderText"/>
                  </w:rPr>
                  <w:t>Click here to enter text.</w:t>
                </w:r>
              </w:sdtContent>
            </w:sdt>
          </w:p>
        </w:tc>
      </w:tr>
      <w:tr w:rsidR="000F398D" w:rsidRPr="004C4A0B" w14:paraId="20865AD6" w14:textId="77777777" w:rsidTr="00161148">
        <w:trPr>
          <w:trHeight w:val="230"/>
          <w:jc w:val="left"/>
        </w:trPr>
        <w:tc>
          <w:tcPr>
            <w:tcW w:w="11322" w:type="dxa"/>
            <w:gridSpan w:val="34"/>
            <w:tcBorders>
              <w:top w:val="nil"/>
              <w:bottom w:val="nil"/>
            </w:tcBorders>
            <w:shd w:val="clear" w:color="auto" w:fill="4F6228" w:themeFill="accent3" w:themeFillShade="80"/>
            <w:vAlign w:val="center"/>
          </w:tcPr>
          <w:p w14:paraId="724A1EA3" w14:textId="77777777" w:rsidR="000F398D" w:rsidRPr="004C4A0B" w:rsidRDefault="000F398D" w:rsidP="000D7805">
            <w:pPr>
              <w:pStyle w:val="SectionHeading"/>
              <w:rPr>
                <w:b/>
                <w:color w:val="FFFFFF" w:themeColor="background1"/>
                <w:sz w:val="18"/>
                <w:szCs w:val="18"/>
              </w:rPr>
            </w:pPr>
            <w:r>
              <w:rPr>
                <w:b/>
                <w:color w:val="FFFFFF" w:themeColor="background1"/>
                <w:sz w:val="18"/>
                <w:szCs w:val="18"/>
              </w:rPr>
              <w:t xml:space="preserve">part iv - funding </w:t>
            </w:r>
            <w:r w:rsidR="000D7805">
              <w:rPr>
                <w:b/>
                <w:color w:val="FFFFFF" w:themeColor="background1"/>
                <w:sz w:val="18"/>
                <w:szCs w:val="18"/>
              </w:rPr>
              <w:t>request</w:t>
            </w:r>
          </w:p>
        </w:tc>
      </w:tr>
      <w:tr w:rsidR="00292094" w:rsidRPr="00292094" w14:paraId="52394C8B" w14:textId="77777777" w:rsidTr="00292094">
        <w:trPr>
          <w:trHeight w:val="230"/>
          <w:jc w:val="left"/>
        </w:trPr>
        <w:tc>
          <w:tcPr>
            <w:tcW w:w="4842" w:type="dxa"/>
            <w:gridSpan w:val="14"/>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D5794E3" w14:textId="77777777" w:rsidR="00292094" w:rsidRPr="00292094" w:rsidRDefault="00292094" w:rsidP="00292094">
            <w:pPr>
              <w:rPr>
                <w:b/>
                <w:sz w:val="18"/>
                <w:szCs w:val="18"/>
              </w:rPr>
            </w:pPr>
            <w:r w:rsidRPr="00292094">
              <w:rPr>
                <w:b/>
                <w:sz w:val="18"/>
                <w:szCs w:val="18"/>
                <w:lang w:val="en-CA"/>
              </w:rPr>
              <w:t xml:space="preserve">Budgeted Per Person Cost (PPC) of the STM: </w:t>
            </w:r>
          </w:p>
        </w:tc>
        <w:tc>
          <w:tcPr>
            <w:tcW w:w="6480"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03F7BDCE" w14:textId="77777777" w:rsidR="00292094" w:rsidRPr="00292094" w:rsidRDefault="00292094" w:rsidP="00B51256">
            <w:pPr>
              <w:rPr>
                <w:b/>
                <w:sz w:val="18"/>
                <w:szCs w:val="18"/>
              </w:rPr>
            </w:pPr>
            <w:r w:rsidRPr="00292094">
              <w:rPr>
                <w:b/>
                <w:sz w:val="18"/>
                <w:szCs w:val="18"/>
              </w:rPr>
              <w:t>$</w:t>
            </w:r>
            <w:sdt>
              <w:sdtPr>
                <w:rPr>
                  <w:b/>
                  <w:sz w:val="18"/>
                  <w:szCs w:val="18"/>
                </w:rPr>
                <w:id w:val="-1172173776"/>
                <w:showingPlcHdr/>
                <w:text/>
              </w:sdtPr>
              <w:sdtEndPr/>
              <w:sdtContent>
                <w:r w:rsidRPr="00292094">
                  <w:rPr>
                    <w:rStyle w:val="PlaceholderText"/>
                    <w:b/>
                  </w:rPr>
                  <w:t>Click here to enter text.</w:t>
                </w:r>
              </w:sdtContent>
            </w:sdt>
          </w:p>
        </w:tc>
      </w:tr>
      <w:tr w:rsidR="000F398D" w:rsidRPr="00A26A02" w14:paraId="0981518B" w14:textId="77777777" w:rsidTr="00D044B4">
        <w:trPr>
          <w:trHeight w:val="185"/>
          <w:jc w:val="left"/>
        </w:trPr>
        <w:tc>
          <w:tcPr>
            <w:tcW w:w="11322" w:type="dxa"/>
            <w:gridSpan w:val="34"/>
            <w:tcBorders>
              <w:top w:val="nil"/>
              <w:bottom w:val="single" w:sz="2" w:space="0" w:color="BFBFBF" w:themeColor="background1" w:themeShade="BF"/>
            </w:tcBorders>
            <w:vAlign w:val="center"/>
          </w:tcPr>
          <w:p w14:paraId="7B3A5FFC" w14:textId="77777777" w:rsidR="000F398D" w:rsidRPr="007E2B65" w:rsidRDefault="00292094" w:rsidP="007E2B65">
            <w:pPr>
              <w:rPr>
                <w:sz w:val="18"/>
                <w:szCs w:val="18"/>
                <w:lang w:val="en-CA"/>
              </w:rPr>
            </w:pPr>
            <w:r w:rsidRPr="00292094">
              <w:rPr>
                <w:sz w:val="18"/>
                <w:szCs w:val="18"/>
                <w:lang w:val="en-CA"/>
              </w:rPr>
              <w:t>Please check off the category applicable to you (refer to funding guidelines on page 1):</w:t>
            </w:r>
          </w:p>
        </w:tc>
      </w:tr>
      <w:tr w:rsidR="00292094" w:rsidRPr="00A713CE" w14:paraId="5A46403C" w14:textId="77777777" w:rsidTr="00892FFF">
        <w:trPr>
          <w:trHeight w:val="362"/>
          <w:jc w:val="left"/>
        </w:trPr>
        <w:tc>
          <w:tcPr>
            <w:tcW w:w="1238" w:type="dxa"/>
            <w:gridSpan w:val="2"/>
            <w:tcBorders>
              <w:top w:val="single" w:sz="12" w:space="0" w:color="4F6228" w:themeColor="accent3" w:themeShade="80"/>
              <w:bottom w:val="single" w:sz="12" w:space="0" w:color="4F6228" w:themeColor="accent3" w:themeShade="80"/>
              <w:right w:val="single" w:sz="4" w:space="0" w:color="auto"/>
            </w:tcBorders>
            <w:shd w:val="clear" w:color="auto" w:fill="C2D69B" w:themeFill="accent3" w:themeFillTint="99"/>
            <w:vAlign w:val="center"/>
          </w:tcPr>
          <w:p w14:paraId="4121F2E0" w14:textId="77777777" w:rsidR="00292094" w:rsidRPr="00A713CE" w:rsidRDefault="00292094" w:rsidP="00B51256">
            <w:pPr>
              <w:pStyle w:val="SectionHeading"/>
              <w:jc w:val="left"/>
              <w:rPr>
                <w:rFonts w:ascii="Tahoma" w:hAnsi="Tahoma" w:cs="Tahoma"/>
                <w:b/>
                <w:caps w:val="0"/>
                <w:smallCaps/>
                <w:sz w:val="18"/>
                <w:szCs w:val="18"/>
              </w:rPr>
            </w:pPr>
            <w:r w:rsidRPr="00A713CE">
              <w:rPr>
                <w:rFonts w:ascii="Tahoma" w:hAnsi="Tahoma" w:cs="Tahoma"/>
                <w:b/>
                <w:caps w:val="0"/>
                <w:smallCaps/>
                <w:sz w:val="18"/>
                <w:szCs w:val="18"/>
              </w:rPr>
              <w:t>Category</w:t>
            </w:r>
          </w:p>
        </w:tc>
        <w:tc>
          <w:tcPr>
            <w:tcW w:w="5314" w:type="dxa"/>
            <w:gridSpan w:val="20"/>
            <w:tcBorders>
              <w:top w:val="single" w:sz="12" w:space="0" w:color="4F6228" w:themeColor="accent3" w:themeShade="80"/>
              <w:left w:val="single" w:sz="4" w:space="0" w:color="auto"/>
              <w:bottom w:val="single" w:sz="12" w:space="0" w:color="4F6228" w:themeColor="accent3" w:themeShade="80"/>
            </w:tcBorders>
            <w:shd w:val="clear" w:color="auto" w:fill="C2D69B" w:themeFill="accent3" w:themeFillTint="99"/>
            <w:vAlign w:val="center"/>
          </w:tcPr>
          <w:p w14:paraId="4E6F49C0" w14:textId="77777777" w:rsidR="00292094" w:rsidRPr="00A713CE" w:rsidRDefault="00292094" w:rsidP="00B51256">
            <w:pPr>
              <w:pStyle w:val="SectionHeading"/>
              <w:rPr>
                <w:rFonts w:ascii="Tahoma" w:hAnsi="Tahoma" w:cs="Tahoma"/>
                <w:b/>
                <w:caps w:val="0"/>
                <w:smallCaps/>
                <w:sz w:val="18"/>
                <w:szCs w:val="18"/>
              </w:rPr>
            </w:pPr>
            <w:r w:rsidRPr="00A713CE">
              <w:rPr>
                <w:rFonts w:ascii="Tahoma" w:hAnsi="Tahoma" w:cs="Tahoma"/>
                <w:b/>
                <w:caps w:val="0"/>
                <w:smallCaps/>
                <w:sz w:val="18"/>
                <w:szCs w:val="18"/>
              </w:rPr>
              <w:t>Description</w:t>
            </w:r>
          </w:p>
        </w:tc>
        <w:tc>
          <w:tcPr>
            <w:tcW w:w="2340" w:type="dxa"/>
            <w:gridSpan w:val="7"/>
            <w:tcBorders>
              <w:top w:val="single" w:sz="12" w:space="0" w:color="4F6228" w:themeColor="accent3" w:themeShade="80"/>
              <w:left w:val="single" w:sz="4" w:space="0" w:color="auto"/>
              <w:bottom w:val="single" w:sz="12" w:space="0" w:color="4F6228" w:themeColor="accent3" w:themeShade="80"/>
            </w:tcBorders>
            <w:shd w:val="clear" w:color="auto" w:fill="C2D69B" w:themeFill="accent3" w:themeFillTint="99"/>
            <w:vAlign w:val="center"/>
          </w:tcPr>
          <w:p w14:paraId="1E6D2471" w14:textId="77777777" w:rsidR="00292094" w:rsidRDefault="00292094" w:rsidP="00B51256">
            <w:pPr>
              <w:pStyle w:val="SectionHeading"/>
              <w:rPr>
                <w:rFonts w:ascii="Tahoma" w:hAnsi="Tahoma" w:cs="Tahoma"/>
                <w:b/>
                <w:caps w:val="0"/>
                <w:smallCaps/>
                <w:sz w:val="18"/>
                <w:szCs w:val="18"/>
              </w:rPr>
            </w:pPr>
            <w:r>
              <w:rPr>
                <w:rFonts w:ascii="Tahoma" w:hAnsi="Tahoma" w:cs="Tahoma"/>
                <w:b/>
                <w:caps w:val="0"/>
                <w:smallCaps/>
                <w:sz w:val="18"/>
                <w:szCs w:val="18"/>
              </w:rPr>
              <w:t>MCBC /</w:t>
            </w:r>
          </w:p>
          <w:p w14:paraId="5C1BC6C9" w14:textId="77777777" w:rsidR="00292094" w:rsidRPr="00A713CE" w:rsidRDefault="00292094" w:rsidP="00B51256">
            <w:pPr>
              <w:pStyle w:val="SectionHeading"/>
              <w:rPr>
                <w:rFonts w:ascii="Tahoma" w:hAnsi="Tahoma" w:cs="Tahoma"/>
                <w:b/>
                <w:caps w:val="0"/>
                <w:smallCaps/>
                <w:sz w:val="18"/>
                <w:szCs w:val="18"/>
              </w:rPr>
            </w:pPr>
            <w:r>
              <w:rPr>
                <w:rFonts w:ascii="Tahoma" w:hAnsi="Tahoma" w:cs="Tahoma"/>
                <w:b/>
                <w:caps w:val="0"/>
                <w:smallCaps/>
                <w:sz w:val="18"/>
                <w:szCs w:val="18"/>
              </w:rPr>
              <w:t>Personal Share</w:t>
            </w:r>
          </w:p>
        </w:tc>
        <w:tc>
          <w:tcPr>
            <w:tcW w:w="1257" w:type="dxa"/>
            <w:gridSpan w:val="4"/>
            <w:tcBorders>
              <w:top w:val="single" w:sz="12" w:space="0" w:color="4F6228" w:themeColor="accent3" w:themeShade="80"/>
              <w:left w:val="single" w:sz="4" w:space="0" w:color="auto"/>
              <w:bottom w:val="single" w:sz="12" w:space="0" w:color="4F6228" w:themeColor="accent3" w:themeShade="80"/>
            </w:tcBorders>
            <w:shd w:val="clear" w:color="auto" w:fill="C2D69B" w:themeFill="accent3" w:themeFillTint="99"/>
            <w:vAlign w:val="center"/>
          </w:tcPr>
          <w:p w14:paraId="30A5EEA7" w14:textId="77777777" w:rsidR="00292094" w:rsidRPr="00A713CE" w:rsidRDefault="00292094" w:rsidP="00B51256">
            <w:pPr>
              <w:pStyle w:val="SectionHeading"/>
              <w:rPr>
                <w:rFonts w:ascii="Tahoma" w:hAnsi="Tahoma" w:cs="Tahoma"/>
                <w:b/>
                <w:caps w:val="0"/>
                <w:smallCaps/>
                <w:sz w:val="18"/>
                <w:szCs w:val="18"/>
              </w:rPr>
            </w:pPr>
            <w:r>
              <w:rPr>
                <w:rFonts w:ascii="Tahoma" w:hAnsi="Tahoma" w:cs="Tahoma"/>
                <w:b/>
                <w:caps w:val="0"/>
                <w:smallCaps/>
                <w:sz w:val="18"/>
                <w:szCs w:val="18"/>
              </w:rPr>
              <w:t>Personal Share Cost</w:t>
            </w:r>
          </w:p>
        </w:tc>
        <w:tc>
          <w:tcPr>
            <w:tcW w:w="1173" w:type="dxa"/>
            <w:tcBorders>
              <w:top w:val="single" w:sz="12" w:space="0" w:color="4F6228" w:themeColor="accent3" w:themeShade="80"/>
              <w:left w:val="single" w:sz="4" w:space="0" w:color="auto"/>
              <w:bottom w:val="single" w:sz="12" w:space="0" w:color="4F6228" w:themeColor="accent3" w:themeShade="80"/>
            </w:tcBorders>
            <w:shd w:val="clear" w:color="auto" w:fill="C2D69B" w:themeFill="accent3" w:themeFillTint="99"/>
            <w:vAlign w:val="center"/>
          </w:tcPr>
          <w:p w14:paraId="68C14A24" w14:textId="77777777" w:rsidR="00292094" w:rsidRPr="00A713CE" w:rsidRDefault="00292094" w:rsidP="00292094">
            <w:pPr>
              <w:pStyle w:val="SectionHeading"/>
              <w:rPr>
                <w:rFonts w:ascii="Tahoma" w:hAnsi="Tahoma" w:cs="Tahoma"/>
                <w:b/>
                <w:caps w:val="0"/>
                <w:smallCaps/>
                <w:sz w:val="18"/>
                <w:szCs w:val="18"/>
              </w:rPr>
            </w:pPr>
            <w:r>
              <w:rPr>
                <w:rFonts w:ascii="Tahoma" w:hAnsi="Tahoma" w:cs="Tahoma"/>
                <w:b/>
                <w:caps w:val="0"/>
                <w:smallCaps/>
                <w:sz w:val="18"/>
                <w:szCs w:val="18"/>
              </w:rPr>
              <w:t>Check that applies</w:t>
            </w:r>
          </w:p>
        </w:tc>
      </w:tr>
      <w:tr w:rsidR="003E1987" w:rsidRPr="00292094" w14:paraId="7C3B094C" w14:textId="77777777" w:rsidTr="00892FFF">
        <w:trPr>
          <w:trHeight w:val="317"/>
          <w:jc w:val="left"/>
        </w:trPr>
        <w:tc>
          <w:tcPr>
            <w:tcW w:w="1238" w:type="dxa"/>
            <w:gridSpan w:val="2"/>
            <w:vMerge w:val="restart"/>
            <w:tcBorders>
              <w:top w:val="single" w:sz="12" w:space="0" w:color="4F6228" w:themeColor="accent3" w:themeShade="80"/>
              <w:right w:val="single" w:sz="4" w:space="0" w:color="auto"/>
            </w:tcBorders>
            <w:shd w:val="clear" w:color="auto" w:fill="auto"/>
            <w:vAlign w:val="center"/>
          </w:tcPr>
          <w:p w14:paraId="541B32FC" w14:textId="77777777" w:rsidR="003E1987" w:rsidRPr="00292094" w:rsidRDefault="003E1987" w:rsidP="00292094">
            <w:pPr>
              <w:pStyle w:val="SectionHeading"/>
              <w:rPr>
                <w:rFonts w:asciiTheme="minorHAnsi" w:hAnsiTheme="minorHAnsi" w:cstheme="minorHAnsi"/>
                <w:caps w:val="0"/>
                <w:sz w:val="18"/>
                <w:szCs w:val="18"/>
                <w:lang w:val="en-CA"/>
              </w:rPr>
            </w:pPr>
            <w:r w:rsidRPr="00292094">
              <w:rPr>
                <w:rFonts w:asciiTheme="minorHAnsi" w:hAnsiTheme="minorHAnsi" w:cstheme="minorHAnsi"/>
                <w:caps w:val="0"/>
                <w:sz w:val="18"/>
                <w:szCs w:val="18"/>
                <w:lang w:val="en-CA"/>
              </w:rPr>
              <w:t>Home / Partnered Team</w:t>
            </w:r>
          </w:p>
          <w:p w14:paraId="327FCAAF" w14:textId="77777777" w:rsidR="003E1987" w:rsidRPr="00292094" w:rsidRDefault="003E1987" w:rsidP="00292094">
            <w:pPr>
              <w:pStyle w:val="SectionHeading"/>
              <w:rPr>
                <w:rFonts w:asciiTheme="minorHAnsi" w:hAnsiTheme="minorHAnsi" w:cstheme="minorHAnsi"/>
                <w:caps w:val="0"/>
                <w:sz w:val="18"/>
                <w:szCs w:val="18"/>
              </w:rPr>
            </w:pPr>
            <w:r w:rsidRPr="00292094">
              <w:rPr>
                <w:rFonts w:asciiTheme="minorHAnsi" w:hAnsiTheme="minorHAnsi" w:cstheme="minorHAnsi"/>
                <w:caps w:val="0"/>
                <w:sz w:val="18"/>
                <w:szCs w:val="18"/>
                <w:lang w:val="en-CA"/>
              </w:rPr>
              <w:t>(Group 1/2)</w:t>
            </w:r>
          </w:p>
        </w:tc>
        <w:tc>
          <w:tcPr>
            <w:tcW w:w="5314" w:type="dxa"/>
            <w:gridSpan w:val="20"/>
            <w:tcBorders>
              <w:top w:val="single" w:sz="12" w:space="0" w:color="4F6228" w:themeColor="accent3" w:themeShade="80"/>
              <w:left w:val="single" w:sz="4" w:space="0" w:color="auto"/>
              <w:bottom w:val="single" w:sz="8" w:space="0" w:color="auto"/>
            </w:tcBorders>
            <w:shd w:val="clear" w:color="auto" w:fill="auto"/>
            <w:vAlign w:val="center"/>
          </w:tcPr>
          <w:p w14:paraId="6B8F6CF2" w14:textId="77777777" w:rsidR="003E1987" w:rsidRPr="00292094" w:rsidRDefault="003E1987" w:rsidP="00B51256">
            <w:pPr>
              <w:pStyle w:val="SectionHeading"/>
              <w:rPr>
                <w:rFonts w:asciiTheme="minorHAnsi" w:hAnsiTheme="minorHAnsi" w:cstheme="minorHAnsi"/>
                <w:caps w:val="0"/>
                <w:sz w:val="18"/>
                <w:szCs w:val="18"/>
                <w:lang w:val="en-CA"/>
              </w:rPr>
            </w:pPr>
            <w:r>
              <w:rPr>
                <w:rFonts w:asciiTheme="minorHAnsi" w:hAnsiTheme="minorHAnsi" w:cstheme="minorHAnsi"/>
                <w:caps w:val="0"/>
                <w:sz w:val="18"/>
                <w:szCs w:val="18"/>
                <w:lang w:val="en-CA"/>
              </w:rPr>
              <w:t>1</w:t>
            </w:r>
            <w:r w:rsidRPr="003E1987">
              <w:rPr>
                <w:rFonts w:asciiTheme="minorHAnsi" w:hAnsiTheme="minorHAnsi" w:cstheme="minorHAnsi"/>
                <w:caps w:val="0"/>
                <w:sz w:val="18"/>
                <w:szCs w:val="18"/>
                <w:vertAlign w:val="superscript"/>
                <w:lang w:val="en-CA"/>
              </w:rPr>
              <w:t>st</w:t>
            </w:r>
            <w:r>
              <w:rPr>
                <w:rFonts w:asciiTheme="minorHAnsi" w:hAnsiTheme="minorHAnsi" w:cstheme="minorHAnsi"/>
                <w:caps w:val="0"/>
                <w:sz w:val="18"/>
                <w:szCs w:val="18"/>
                <w:lang w:val="en-CA"/>
              </w:rPr>
              <w:t xml:space="preserve"> and 2</w:t>
            </w:r>
            <w:r w:rsidRPr="003E1987">
              <w:rPr>
                <w:rFonts w:asciiTheme="minorHAnsi" w:hAnsiTheme="minorHAnsi" w:cstheme="minorHAnsi"/>
                <w:caps w:val="0"/>
                <w:sz w:val="18"/>
                <w:szCs w:val="18"/>
                <w:vertAlign w:val="superscript"/>
                <w:lang w:val="en-CA"/>
              </w:rPr>
              <w:t>nd</w:t>
            </w:r>
            <w:r>
              <w:rPr>
                <w:rFonts w:asciiTheme="minorHAnsi" w:hAnsiTheme="minorHAnsi" w:cstheme="minorHAnsi"/>
                <w:caps w:val="0"/>
                <w:sz w:val="18"/>
                <w:szCs w:val="18"/>
                <w:lang w:val="en-CA"/>
              </w:rPr>
              <w:t xml:space="preserve"> t</w:t>
            </w:r>
            <w:r w:rsidRPr="00292094">
              <w:rPr>
                <w:rFonts w:asciiTheme="minorHAnsi" w:hAnsiTheme="minorHAnsi" w:cstheme="minorHAnsi"/>
                <w:caps w:val="0"/>
                <w:sz w:val="18"/>
                <w:szCs w:val="18"/>
                <w:lang w:val="en-CA"/>
              </w:rPr>
              <w:t>ime attending MCBC-sponsored STM</w:t>
            </w:r>
          </w:p>
        </w:tc>
        <w:tc>
          <w:tcPr>
            <w:tcW w:w="2340" w:type="dxa"/>
            <w:gridSpan w:val="7"/>
            <w:tcBorders>
              <w:top w:val="single" w:sz="12" w:space="0" w:color="4F6228" w:themeColor="accent3" w:themeShade="80"/>
              <w:left w:val="single" w:sz="4" w:space="0" w:color="auto"/>
              <w:bottom w:val="single" w:sz="4" w:space="0" w:color="auto"/>
            </w:tcBorders>
            <w:shd w:val="clear" w:color="auto" w:fill="auto"/>
            <w:vAlign w:val="center"/>
          </w:tcPr>
          <w:p w14:paraId="785363CA" w14:textId="08E3145C" w:rsidR="003E1987" w:rsidRPr="00292094" w:rsidRDefault="00555C29" w:rsidP="00B51256">
            <w:pPr>
              <w:pStyle w:val="SectionHeading"/>
              <w:rPr>
                <w:rFonts w:asciiTheme="minorHAnsi" w:hAnsiTheme="minorHAnsi" w:cstheme="minorHAnsi"/>
                <w:caps w:val="0"/>
                <w:sz w:val="18"/>
                <w:szCs w:val="18"/>
              </w:rPr>
            </w:pPr>
            <w:r>
              <w:rPr>
                <w:rFonts w:asciiTheme="minorHAnsi" w:hAnsiTheme="minorHAnsi" w:cstheme="minorHAnsi"/>
                <w:caps w:val="0"/>
                <w:sz w:val="18"/>
                <w:szCs w:val="18"/>
                <w:lang w:val="en-CA"/>
              </w:rPr>
              <w:t xml:space="preserve">Up to </w:t>
            </w:r>
            <w:r w:rsidR="003E1987" w:rsidRPr="00292094">
              <w:rPr>
                <w:rFonts w:asciiTheme="minorHAnsi" w:hAnsiTheme="minorHAnsi" w:cstheme="minorHAnsi"/>
                <w:caps w:val="0"/>
                <w:sz w:val="18"/>
                <w:szCs w:val="18"/>
                <w:lang w:val="en-CA"/>
              </w:rPr>
              <w:t>50% / 50%</w:t>
            </w:r>
          </w:p>
        </w:tc>
        <w:tc>
          <w:tcPr>
            <w:tcW w:w="1257" w:type="dxa"/>
            <w:gridSpan w:val="4"/>
            <w:tcBorders>
              <w:top w:val="single" w:sz="12" w:space="0" w:color="4F6228" w:themeColor="accent3" w:themeShade="80"/>
              <w:left w:val="single" w:sz="4" w:space="0" w:color="auto"/>
              <w:bottom w:val="single" w:sz="4" w:space="0" w:color="auto"/>
            </w:tcBorders>
            <w:shd w:val="clear" w:color="auto" w:fill="auto"/>
          </w:tcPr>
          <w:p w14:paraId="32284188" w14:textId="77777777" w:rsidR="003E1987" w:rsidRDefault="003E1987">
            <w:r w:rsidRPr="001A19D7">
              <w:rPr>
                <w:sz w:val="18"/>
                <w:szCs w:val="18"/>
              </w:rPr>
              <w:t>$</w:t>
            </w:r>
            <w:sdt>
              <w:sdtPr>
                <w:rPr>
                  <w:sz w:val="18"/>
                  <w:szCs w:val="18"/>
                </w:rPr>
                <w:id w:val="944734487"/>
                <w:showingPlcHdr/>
                <w:text/>
              </w:sdtPr>
              <w:sdtEndPr/>
              <w:sdtContent>
                <w:r w:rsidRPr="001A19D7">
                  <w:rPr>
                    <w:rStyle w:val="PlaceholderText"/>
                  </w:rPr>
                  <w:t>Click here to enter amount.</w:t>
                </w:r>
              </w:sdtContent>
            </w:sdt>
          </w:p>
        </w:tc>
        <w:sdt>
          <w:sdtPr>
            <w:rPr>
              <w:rFonts w:asciiTheme="minorHAnsi" w:hAnsiTheme="minorHAnsi" w:cstheme="minorHAnsi"/>
              <w:caps w:val="0"/>
              <w:sz w:val="18"/>
              <w:szCs w:val="18"/>
            </w:rPr>
            <w:id w:val="855226809"/>
            <w14:checkbox>
              <w14:checked w14:val="0"/>
              <w14:checkedState w14:val="2612" w14:font="MS Gothic"/>
              <w14:uncheckedState w14:val="2610" w14:font="MS Gothic"/>
            </w14:checkbox>
          </w:sdtPr>
          <w:sdtEndPr/>
          <w:sdtContent>
            <w:tc>
              <w:tcPr>
                <w:tcW w:w="1173" w:type="dxa"/>
                <w:tcBorders>
                  <w:top w:val="single" w:sz="12" w:space="0" w:color="4F6228" w:themeColor="accent3" w:themeShade="80"/>
                  <w:left w:val="single" w:sz="4" w:space="0" w:color="auto"/>
                  <w:bottom w:val="single" w:sz="4" w:space="0" w:color="auto"/>
                </w:tcBorders>
                <w:shd w:val="clear" w:color="auto" w:fill="auto"/>
                <w:vAlign w:val="center"/>
              </w:tcPr>
              <w:p w14:paraId="4D66CFB4" w14:textId="77777777" w:rsidR="003E1987" w:rsidRPr="00292094" w:rsidRDefault="00A56B37" w:rsidP="00B51256">
                <w:pPr>
                  <w:pStyle w:val="SectionHeading"/>
                  <w:rPr>
                    <w:rFonts w:asciiTheme="minorHAnsi" w:hAnsiTheme="minorHAnsi" w:cstheme="minorHAnsi"/>
                    <w:caps w:val="0"/>
                    <w:sz w:val="18"/>
                    <w:szCs w:val="18"/>
                  </w:rPr>
                </w:pPr>
                <w:r>
                  <w:rPr>
                    <w:rFonts w:ascii="MS Gothic" w:eastAsia="MS Gothic" w:hAnsi="MS Gothic" w:cstheme="minorHAnsi" w:hint="eastAsia"/>
                    <w:caps w:val="0"/>
                    <w:sz w:val="18"/>
                    <w:szCs w:val="18"/>
                  </w:rPr>
                  <w:t>☐</w:t>
                </w:r>
              </w:p>
            </w:tc>
          </w:sdtContent>
        </w:sdt>
      </w:tr>
      <w:tr w:rsidR="003E1987" w:rsidRPr="00292094" w14:paraId="438D81E9" w14:textId="77777777" w:rsidTr="00892FFF">
        <w:trPr>
          <w:trHeight w:val="381"/>
          <w:jc w:val="left"/>
        </w:trPr>
        <w:tc>
          <w:tcPr>
            <w:tcW w:w="1238" w:type="dxa"/>
            <w:gridSpan w:val="2"/>
            <w:vMerge/>
            <w:tcBorders>
              <w:right w:val="single" w:sz="4" w:space="0" w:color="auto"/>
            </w:tcBorders>
            <w:shd w:val="clear" w:color="auto" w:fill="auto"/>
            <w:vAlign w:val="center"/>
          </w:tcPr>
          <w:p w14:paraId="7FE0B1CD" w14:textId="77777777" w:rsidR="003E1987" w:rsidRPr="00292094" w:rsidRDefault="003E1987" w:rsidP="00B51256">
            <w:pPr>
              <w:pStyle w:val="SectionHeading"/>
              <w:rPr>
                <w:rFonts w:asciiTheme="minorHAnsi" w:hAnsiTheme="minorHAnsi" w:cstheme="minorHAnsi"/>
                <w:caps w:val="0"/>
                <w:sz w:val="18"/>
                <w:szCs w:val="18"/>
              </w:rPr>
            </w:pPr>
          </w:p>
        </w:tc>
        <w:tc>
          <w:tcPr>
            <w:tcW w:w="5314" w:type="dxa"/>
            <w:gridSpan w:val="20"/>
            <w:tcBorders>
              <w:top w:val="single" w:sz="8" w:space="0" w:color="auto"/>
              <w:left w:val="single" w:sz="4" w:space="0" w:color="auto"/>
              <w:bottom w:val="single" w:sz="8" w:space="0" w:color="auto"/>
            </w:tcBorders>
            <w:shd w:val="clear" w:color="auto" w:fill="auto"/>
            <w:vAlign w:val="center"/>
          </w:tcPr>
          <w:p w14:paraId="6A11F5CA" w14:textId="77777777" w:rsidR="003E1987" w:rsidRPr="00292094" w:rsidRDefault="003E1987" w:rsidP="003E1987">
            <w:pPr>
              <w:pStyle w:val="SectionHeading"/>
              <w:rPr>
                <w:rFonts w:asciiTheme="minorHAnsi" w:hAnsiTheme="minorHAnsi" w:cstheme="minorHAnsi"/>
                <w:caps w:val="0"/>
                <w:sz w:val="18"/>
                <w:szCs w:val="18"/>
              </w:rPr>
            </w:pPr>
            <w:r>
              <w:rPr>
                <w:rFonts w:asciiTheme="minorHAnsi" w:hAnsiTheme="minorHAnsi" w:cstheme="minorHAnsi"/>
                <w:caps w:val="0"/>
                <w:sz w:val="18"/>
                <w:szCs w:val="18"/>
                <w:lang w:val="en-CA"/>
              </w:rPr>
              <w:t>3</w:t>
            </w:r>
            <w:r w:rsidRPr="003E1987">
              <w:rPr>
                <w:rFonts w:asciiTheme="minorHAnsi" w:hAnsiTheme="minorHAnsi" w:cstheme="minorHAnsi"/>
                <w:caps w:val="0"/>
                <w:sz w:val="18"/>
                <w:szCs w:val="18"/>
                <w:vertAlign w:val="superscript"/>
                <w:lang w:val="en-CA"/>
              </w:rPr>
              <w:t>rd</w:t>
            </w:r>
            <w:r>
              <w:rPr>
                <w:rFonts w:asciiTheme="minorHAnsi" w:hAnsiTheme="minorHAnsi" w:cstheme="minorHAnsi"/>
                <w:caps w:val="0"/>
                <w:sz w:val="18"/>
                <w:szCs w:val="18"/>
                <w:lang w:val="en-CA"/>
              </w:rPr>
              <w:t xml:space="preserve"> t</w:t>
            </w:r>
            <w:r w:rsidRPr="00292094">
              <w:rPr>
                <w:rFonts w:asciiTheme="minorHAnsi" w:hAnsiTheme="minorHAnsi" w:cstheme="minorHAnsi"/>
                <w:caps w:val="0"/>
                <w:sz w:val="18"/>
                <w:szCs w:val="18"/>
                <w:lang w:val="en-CA"/>
              </w:rPr>
              <w:t>ime attending MCBC-sponsored STM, and thereafter</w:t>
            </w:r>
          </w:p>
        </w:tc>
        <w:tc>
          <w:tcPr>
            <w:tcW w:w="2340" w:type="dxa"/>
            <w:gridSpan w:val="7"/>
            <w:tcBorders>
              <w:top w:val="single" w:sz="4" w:space="0" w:color="auto"/>
              <w:left w:val="single" w:sz="4" w:space="0" w:color="auto"/>
              <w:bottom w:val="single" w:sz="8" w:space="0" w:color="auto"/>
            </w:tcBorders>
            <w:shd w:val="clear" w:color="auto" w:fill="auto"/>
            <w:vAlign w:val="center"/>
          </w:tcPr>
          <w:p w14:paraId="4E0F2B03" w14:textId="1B250537" w:rsidR="003E1987" w:rsidRPr="00292094" w:rsidRDefault="00555C29" w:rsidP="00B51256">
            <w:pPr>
              <w:pStyle w:val="SectionHeading"/>
              <w:rPr>
                <w:rFonts w:asciiTheme="minorHAnsi" w:hAnsiTheme="minorHAnsi" w:cstheme="minorHAnsi"/>
                <w:caps w:val="0"/>
                <w:sz w:val="18"/>
                <w:szCs w:val="18"/>
              </w:rPr>
            </w:pPr>
            <w:r>
              <w:rPr>
                <w:rFonts w:asciiTheme="minorHAnsi" w:hAnsiTheme="minorHAnsi" w:cstheme="minorHAnsi"/>
                <w:caps w:val="0"/>
                <w:sz w:val="18"/>
                <w:szCs w:val="18"/>
                <w:lang w:val="en-CA"/>
              </w:rPr>
              <w:t xml:space="preserve">Up to </w:t>
            </w:r>
            <w:r w:rsidR="003E1987" w:rsidRPr="00292094">
              <w:rPr>
                <w:rFonts w:asciiTheme="minorHAnsi" w:hAnsiTheme="minorHAnsi" w:cstheme="minorHAnsi"/>
                <w:caps w:val="0"/>
                <w:sz w:val="18"/>
                <w:szCs w:val="18"/>
                <w:lang w:val="en-CA"/>
              </w:rPr>
              <w:t>75%</w:t>
            </w:r>
            <w:r w:rsidR="003E1987">
              <w:rPr>
                <w:rFonts w:asciiTheme="minorHAnsi" w:hAnsiTheme="minorHAnsi" w:cstheme="minorHAnsi"/>
                <w:caps w:val="0"/>
                <w:sz w:val="18"/>
                <w:szCs w:val="18"/>
                <w:lang w:val="en-CA"/>
              </w:rPr>
              <w:t xml:space="preserve"> </w:t>
            </w:r>
            <w:r w:rsidR="003E1987" w:rsidRPr="00292094">
              <w:rPr>
                <w:rFonts w:asciiTheme="minorHAnsi" w:hAnsiTheme="minorHAnsi" w:cstheme="minorHAnsi"/>
                <w:caps w:val="0"/>
                <w:sz w:val="18"/>
                <w:szCs w:val="18"/>
                <w:lang w:val="en-CA"/>
              </w:rPr>
              <w:t>/ 25%</w:t>
            </w:r>
          </w:p>
        </w:tc>
        <w:tc>
          <w:tcPr>
            <w:tcW w:w="1257" w:type="dxa"/>
            <w:gridSpan w:val="4"/>
            <w:tcBorders>
              <w:top w:val="single" w:sz="4" w:space="0" w:color="auto"/>
              <w:left w:val="single" w:sz="4" w:space="0" w:color="auto"/>
              <w:bottom w:val="single" w:sz="8" w:space="0" w:color="auto"/>
            </w:tcBorders>
            <w:shd w:val="clear" w:color="auto" w:fill="auto"/>
          </w:tcPr>
          <w:p w14:paraId="36F1E9C2" w14:textId="77777777" w:rsidR="003E1987" w:rsidRDefault="003E1987">
            <w:r w:rsidRPr="001A19D7">
              <w:rPr>
                <w:sz w:val="18"/>
                <w:szCs w:val="18"/>
              </w:rPr>
              <w:t>$</w:t>
            </w:r>
            <w:sdt>
              <w:sdtPr>
                <w:rPr>
                  <w:sz w:val="18"/>
                  <w:szCs w:val="18"/>
                </w:rPr>
                <w:id w:val="906506478"/>
                <w:showingPlcHdr/>
                <w:text/>
              </w:sdtPr>
              <w:sdtEndPr/>
              <w:sdtContent>
                <w:r w:rsidRPr="001A19D7">
                  <w:rPr>
                    <w:rStyle w:val="PlaceholderText"/>
                  </w:rPr>
                  <w:t>Click here to enter amount.</w:t>
                </w:r>
              </w:sdtContent>
            </w:sdt>
          </w:p>
        </w:tc>
        <w:sdt>
          <w:sdtPr>
            <w:rPr>
              <w:rFonts w:asciiTheme="minorHAnsi" w:hAnsiTheme="minorHAnsi" w:cstheme="minorHAnsi"/>
              <w:caps w:val="0"/>
              <w:sz w:val="18"/>
              <w:szCs w:val="18"/>
            </w:rPr>
            <w:id w:val="-383951705"/>
            <w14:checkbox>
              <w14:checked w14:val="0"/>
              <w14:checkedState w14:val="2612" w14:font="MS Gothic"/>
              <w14:uncheckedState w14:val="2610" w14:font="MS Gothic"/>
            </w14:checkbox>
          </w:sdtPr>
          <w:sdtEndPr/>
          <w:sdtContent>
            <w:tc>
              <w:tcPr>
                <w:tcW w:w="1173" w:type="dxa"/>
                <w:tcBorders>
                  <w:top w:val="single" w:sz="4" w:space="0" w:color="auto"/>
                  <w:left w:val="single" w:sz="4" w:space="0" w:color="auto"/>
                  <w:bottom w:val="single" w:sz="8" w:space="0" w:color="auto"/>
                </w:tcBorders>
                <w:shd w:val="clear" w:color="auto" w:fill="auto"/>
                <w:vAlign w:val="center"/>
              </w:tcPr>
              <w:p w14:paraId="79A17EE1" w14:textId="77777777" w:rsidR="003E1987" w:rsidRPr="00292094" w:rsidRDefault="00A56B37" w:rsidP="00B51256">
                <w:pPr>
                  <w:pStyle w:val="SectionHeading"/>
                  <w:rPr>
                    <w:rFonts w:asciiTheme="minorHAnsi" w:hAnsiTheme="minorHAnsi" w:cstheme="minorHAnsi"/>
                    <w:caps w:val="0"/>
                    <w:sz w:val="18"/>
                    <w:szCs w:val="18"/>
                  </w:rPr>
                </w:pPr>
                <w:r>
                  <w:rPr>
                    <w:rFonts w:ascii="MS Gothic" w:eastAsia="MS Gothic" w:hAnsi="MS Gothic" w:cstheme="minorHAnsi" w:hint="eastAsia"/>
                    <w:caps w:val="0"/>
                    <w:sz w:val="18"/>
                    <w:szCs w:val="18"/>
                  </w:rPr>
                  <w:t>☐</w:t>
                </w:r>
              </w:p>
            </w:tc>
          </w:sdtContent>
        </w:sdt>
      </w:tr>
      <w:tr w:rsidR="003E1987" w:rsidRPr="00292094" w14:paraId="3078ECF8" w14:textId="77777777" w:rsidTr="00892FFF">
        <w:trPr>
          <w:trHeight w:val="444"/>
          <w:jc w:val="left"/>
        </w:trPr>
        <w:tc>
          <w:tcPr>
            <w:tcW w:w="1238" w:type="dxa"/>
            <w:gridSpan w:val="2"/>
            <w:vMerge/>
            <w:tcBorders>
              <w:bottom w:val="single" w:sz="8" w:space="0" w:color="auto"/>
              <w:right w:val="single" w:sz="4" w:space="0" w:color="auto"/>
            </w:tcBorders>
            <w:shd w:val="clear" w:color="auto" w:fill="auto"/>
            <w:vAlign w:val="center"/>
          </w:tcPr>
          <w:p w14:paraId="26BDB15F" w14:textId="77777777" w:rsidR="003E1987" w:rsidRPr="00292094" w:rsidRDefault="003E1987" w:rsidP="00B51256">
            <w:pPr>
              <w:pStyle w:val="SectionHeading"/>
              <w:rPr>
                <w:rFonts w:asciiTheme="minorHAnsi" w:hAnsiTheme="minorHAnsi" w:cstheme="minorHAnsi"/>
                <w:caps w:val="0"/>
                <w:sz w:val="18"/>
                <w:szCs w:val="18"/>
              </w:rPr>
            </w:pPr>
          </w:p>
        </w:tc>
        <w:tc>
          <w:tcPr>
            <w:tcW w:w="5314" w:type="dxa"/>
            <w:gridSpan w:val="20"/>
            <w:tcBorders>
              <w:top w:val="single" w:sz="8" w:space="0" w:color="auto"/>
              <w:left w:val="single" w:sz="4" w:space="0" w:color="auto"/>
              <w:bottom w:val="single" w:sz="8" w:space="0" w:color="auto"/>
            </w:tcBorders>
            <w:shd w:val="clear" w:color="auto" w:fill="auto"/>
            <w:vAlign w:val="center"/>
          </w:tcPr>
          <w:p w14:paraId="564A484D" w14:textId="77777777" w:rsidR="003E1987" w:rsidRPr="00292094" w:rsidRDefault="003E1987" w:rsidP="00B51256">
            <w:pPr>
              <w:pStyle w:val="SectionHeading"/>
              <w:rPr>
                <w:rFonts w:asciiTheme="minorHAnsi" w:hAnsiTheme="minorHAnsi" w:cstheme="minorHAnsi"/>
                <w:caps w:val="0"/>
                <w:sz w:val="18"/>
                <w:szCs w:val="18"/>
              </w:rPr>
            </w:pPr>
            <w:r w:rsidRPr="00292094">
              <w:rPr>
                <w:rFonts w:asciiTheme="minorHAnsi" w:hAnsiTheme="minorHAnsi" w:cstheme="minorHAnsi"/>
                <w:caps w:val="0"/>
                <w:sz w:val="18"/>
                <w:szCs w:val="18"/>
                <w:lang w:val="en-CA"/>
              </w:rPr>
              <w:t>Team leaders, full-time students, pastoral staff who are first-time or repeat goers to MCBC-sponsored STM</w:t>
            </w:r>
          </w:p>
        </w:tc>
        <w:tc>
          <w:tcPr>
            <w:tcW w:w="2340" w:type="dxa"/>
            <w:gridSpan w:val="7"/>
            <w:tcBorders>
              <w:top w:val="single" w:sz="4" w:space="0" w:color="auto"/>
              <w:left w:val="single" w:sz="4" w:space="0" w:color="auto"/>
              <w:bottom w:val="single" w:sz="8" w:space="0" w:color="auto"/>
            </w:tcBorders>
            <w:shd w:val="clear" w:color="auto" w:fill="auto"/>
            <w:vAlign w:val="center"/>
          </w:tcPr>
          <w:p w14:paraId="7AC4940D" w14:textId="13AD4DBC" w:rsidR="003E1987" w:rsidRPr="00292094" w:rsidRDefault="00555C29" w:rsidP="00B51256">
            <w:pPr>
              <w:pStyle w:val="SectionHeading"/>
              <w:rPr>
                <w:rFonts w:asciiTheme="minorHAnsi" w:hAnsiTheme="minorHAnsi" w:cstheme="minorHAnsi"/>
                <w:caps w:val="0"/>
                <w:sz w:val="18"/>
                <w:szCs w:val="18"/>
              </w:rPr>
            </w:pPr>
            <w:r>
              <w:rPr>
                <w:rFonts w:asciiTheme="minorHAnsi" w:hAnsiTheme="minorHAnsi" w:cstheme="minorHAnsi"/>
                <w:caps w:val="0"/>
                <w:sz w:val="18"/>
                <w:szCs w:val="18"/>
                <w:lang w:val="en-CA"/>
              </w:rPr>
              <w:t>U</w:t>
            </w:r>
            <w:r w:rsidR="00EA7437">
              <w:rPr>
                <w:rFonts w:asciiTheme="minorHAnsi" w:hAnsiTheme="minorHAnsi" w:cstheme="minorHAnsi"/>
                <w:caps w:val="0"/>
                <w:sz w:val="18"/>
                <w:szCs w:val="18"/>
                <w:lang w:val="en-CA"/>
              </w:rPr>
              <w:t>p</w:t>
            </w:r>
            <w:r>
              <w:rPr>
                <w:rFonts w:asciiTheme="minorHAnsi" w:hAnsiTheme="minorHAnsi" w:cstheme="minorHAnsi"/>
                <w:caps w:val="0"/>
                <w:sz w:val="18"/>
                <w:szCs w:val="18"/>
                <w:lang w:val="en-CA"/>
              </w:rPr>
              <w:t xml:space="preserve"> to </w:t>
            </w:r>
            <w:r w:rsidR="003E1987" w:rsidRPr="00292094">
              <w:rPr>
                <w:rFonts w:asciiTheme="minorHAnsi" w:hAnsiTheme="minorHAnsi" w:cstheme="minorHAnsi"/>
                <w:caps w:val="0"/>
                <w:sz w:val="18"/>
                <w:szCs w:val="18"/>
                <w:lang w:val="en-CA"/>
              </w:rPr>
              <w:t xml:space="preserve">100% </w:t>
            </w:r>
            <w:proofErr w:type="spellStart"/>
            <w:r w:rsidR="003E1987" w:rsidRPr="00292094">
              <w:rPr>
                <w:rFonts w:asciiTheme="minorHAnsi" w:hAnsiTheme="minorHAnsi" w:cstheme="minorHAnsi"/>
                <w:caps w:val="0"/>
                <w:sz w:val="18"/>
                <w:szCs w:val="18"/>
                <w:lang w:val="en-CA"/>
              </w:rPr>
              <w:t>MCBC</w:t>
            </w:r>
            <w:proofErr w:type="spellEnd"/>
            <w:r w:rsidR="003E1987" w:rsidRPr="00292094">
              <w:rPr>
                <w:rFonts w:asciiTheme="minorHAnsi" w:hAnsiTheme="minorHAnsi" w:cstheme="minorHAnsi"/>
                <w:caps w:val="0"/>
                <w:sz w:val="18"/>
                <w:szCs w:val="18"/>
                <w:lang w:val="en-CA"/>
              </w:rPr>
              <w:t xml:space="preserve"> funded</w:t>
            </w:r>
          </w:p>
        </w:tc>
        <w:tc>
          <w:tcPr>
            <w:tcW w:w="1257" w:type="dxa"/>
            <w:gridSpan w:val="4"/>
            <w:tcBorders>
              <w:top w:val="single" w:sz="4" w:space="0" w:color="auto"/>
              <w:left w:val="single" w:sz="4" w:space="0" w:color="auto"/>
              <w:bottom w:val="single" w:sz="8" w:space="0" w:color="auto"/>
            </w:tcBorders>
            <w:shd w:val="clear" w:color="auto" w:fill="auto"/>
          </w:tcPr>
          <w:p w14:paraId="6270AE02" w14:textId="77777777" w:rsidR="003E1987" w:rsidRDefault="003E1987">
            <w:r w:rsidRPr="001A19D7">
              <w:rPr>
                <w:sz w:val="18"/>
                <w:szCs w:val="18"/>
              </w:rPr>
              <w:t>$</w:t>
            </w:r>
            <w:sdt>
              <w:sdtPr>
                <w:rPr>
                  <w:sz w:val="18"/>
                  <w:szCs w:val="18"/>
                </w:rPr>
                <w:id w:val="2076549471"/>
                <w:showingPlcHdr/>
                <w:text/>
              </w:sdtPr>
              <w:sdtEndPr/>
              <w:sdtContent>
                <w:r w:rsidRPr="001A19D7">
                  <w:rPr>
                    <w:rStyle w:val="PlaceholderText"/>
                  </w:rPr>
                  <w:t>Click here to enter amount.</w:t>
                </w:r>
              </w:sdtContent>
            </w:sdt>
          </w:p>
        </w:tc>
        <w:sdt>
          <w:sdtPr>
            <w:rPr>
              <w:rFonts w:asciiTheme="minorHAnsi" w:hAnsiTheme="minorHAnsi" w:cstheme="minorHAnsi"/>
              <w:caps w:val="0"/>
              <w:sz w:val="18"/>
              <w:szCs w:val="18"/>
            </w:rPr>
            <w:id w:val="-1083382440"/>
            <w14:checkbox>
              <w14:checked w14:val="0"/>
              <w14:checkedState w14:val="2612" w14:font="MS Gothic"/>
              <w14:uncheckedState w14:val="2610" w14:font="MS Gothic"/>
            </w14:checkbox>
          </w:sdtPr>
          <w:sdtEndPr/>
          <w:sdtContent>
            <w:tc>
              <w:tcPr>
                <w:tcW w:w="1173" w:type="dxa"/>
                <w:tcBorders>
                  <w:top w:val="single" w:sz="4" w:space="0" w:color="auto"/>
                  <w:left w:val="single" w:sz="4" w:space="0" w:color="auto"/>
                  <w:bottom w:val="single" w:sz="8" w:space="0" w:color="auto"/>
                </w:tcBorders>
                <w:shd w:val="clear" w:color="auto" w:fill="auto"/>
                <w:vAlign w:val="center"/>
              </w:tcPr>
              <w:p w14:paraId="17D06329" w14:textId="77777777" w:rsidR="003E1987" w:rsidRPr="00292094" w:rsidRDefault="00A56B37" w:rsidP="00B51256">
                <w:pPr>
                  <w:pStyle w:val="SectionHeading"/>
                  <w:rPr>
                    <w:rFonts w:asciiTheme="minorHAnsi" w:hAnsiTheme="minorHAnsi" w:cstheme="minorHAnsi"/>
                    <w:caps w:val="0"/>
                    <w:sz w:val="18"/>
                    <w:szCs w:val="18"/>
                  </w:rPr>
                </w:pPr>
                <w:r>
                  <w:rPr>
                    <w:rFonts w:ascii="MS Gothic" w:eastAsia="MS Gothic" w:hAnsi="MS Gothic" w:cstheme="minorHAnsi" w:hint="eastAsia"/>
                    <w:caps w:val="0"/>
                    <w:sz w:val="18"/>
                    <w:szCs w:val="18"/>
                  </w:rPr>
                  <w:t>☐</w:t>
                </w:r>
              </w:p>
            </w:tc>
          </w:sdtContent>
        </w:sdt>
      </w:tr>
      <w:tr w:rsidR="003E2160" w:rsidRPr="00292094" w14:paraId="697BF588" w14:textId="77777777" w:rsidTr="00892FFF">
        <w:trPr>
          <w:trHeight w:val="669"/>
          <w:jc w:val="left"/>
        </w:trPr>
        <w:tc>
          <w:tcPr>
            <w:tcW w:w="1238" w:type="dxa"/>
            <w:gridSpan w:val="2"/>
            <w:tcBorders>
              <w:top w:val="single" w:sz="8" w:space="0" w:color="auto"/>
              <w:bottom w:val="single" w:sz="8" w:space="0" w:color="auto"/>
              <w:right w:val="single" w:sz="4" w:space="0" w:color="auto"/>
            </w:tcBorders>
            <w:shd w:val="clear" w:color="auto" w:fill="auto"/>
            <w:vAlign w:val="center"/>
          </w:tcPr>
          <w:p w14:paraId="2A27AE1A" w14:textId="77777777" w:rsidR="003E1987" w:rsidRPr="00292094" w:rsidRDefault="003E1987" w:rsidP="00247C5B">
            <w:pPr>
              <w:pStyle w:val="SectionHeading"/>
              <w:rPr>
                <w:rFonts w:asciiTheme="minorHAnsi" w:hAnsiTheme="minorHAnsi" w:cstheme="minorHAnsi"/>
                <w:caps w:val="0"/>
                <w:sz w:val="18"/>
                <w:szCs w:val="18"/>
              </w:rPr>
            </w:pPr>
            <w:r w:rsidRPr="003E1987">
              <w:rPr>
                <w:rFonts w:asciiTheme="minorHAnsi" w:hAnsiTheme="minorHAnsi" w:cstheme="minorHAnsi"/>
                <w:caps w:val="0"/>
                <w:sz w:val="18"/>
                <w:szCs w:val="18"/>
                <w:lang w:val="en-CA"/>
              </w:rPr>
              <w:t>Individual Application (Group 3)</w:t>
            </w:r>
          </w:p>
        </w:tc>
        <w:tc>
          <w:tcPr>
            <w:tcW w:w="5314" w:type="dxa"/>
            <w:gridSpan w:val="20"/>
            <w:tcBorders>
              <w:top w:val="single" w:sz="8" w:space="0" w:color="auto"/>
              <w:left w:val="single" w:sz="4" w:space="0" w:color="auto"/>
              <w:bottom w:val="single" w:sz="8" w:space="0" w:color="auto"/>
            </w:tcBorders>
            <w:shd w:val="clear" w:color="auto" w:fill="auto"/>
            <w:vAlign w:val="center"/>
          </w:tcPr>
          <w:p w14:paraId="4F4EE446" w14:textId="77777777" w:rsidR="003E1987" w:rsidRPr="00292094" w:rsidRDefault="003E1987" w:rsidP="00247C5B">
            <w:pPr>
              <w:pStyle w:val="SectionHeading"/>
              <w:rPr>
                <w:rFonts w:asciiTheme="minorHAnsi" w:hAnsiTheme="minorHAnsi" w:cstheme="minorHAnsi"/>
                <w:caps w:val="0"/>
                <w:sz w:val="18"/>
                <w:szCs w:val="18"/>
                <w:lang w:val="en-CA"/>
              </w:rPr>
            </w:pPr>
            <w:r w:rsidRPr="003E1987">
              <w:rPr>
                <w:rFonts w:asciiTheme="minorHAnsi" w:hAnsiTheme="minorHAnsi" w:cstheme="minorHAnsi"/>
                <w:caps w:val="0"/>
                <w:sz w:val="18"/>
                <w:szCs w:val="18"/>
                <w:lang w:val="en-CA"/>
              </w:rPr>
              <w:t>Individual participation in an external mission team</w:t>
            </w:r>
          </w:p>
        </w:tc>
        <w:tc>
          <w:tcPr>
            <w:tcW w:w="2340" w:type="dxa"/>
            <w:gridSpan w:val="7"/>
            <w:tcBorders>
              <w:top w:val="single" w:sz="8" w:space="0" w:color="auto"/>
              <w:left w:val="single" w:sz="4" w:space="0" w:color="auto"/>
              <w:bottom w:val="single" w:sz="4" w:space="0" w:color="auto"/>
            </w:tcBorders>
            <w:shd w:val="clear" w:color="auto" w:fill="auto"/>
            <w:vAlign w:val="center"/>
          </w:tcPr>
          <w:p w14:paraId="2098408D" w14:textId="6EC302D8" w:rsidR="003E1987" w:rsidRPr="00292094" w:rsidRDefault="003E1987" w:rsidP="00247C5B">
            <w:pPr>
              <w:pStyle w:val="SectionHeading"/>
              <w:ind w:left="21"/>
              <w:rPr>
                <w:rFonts w:asciiTheme="minorHAnsi" w:hAnsiTheme="minorHAnsi" w:cstheme="minorHAnsi"/>
                <w:caps w:val="0"/>
                <w:sz w:val="18"/>
                <w:szCs w:val="18"/>
              </w:rPr>
            </w:pPr>
            <w:r w:rsidRPr="00292094">
              <w:rPr>
                <w:rFonts w:asciiTheme="minorHAnsi" w:hAnsiTheme="minorHAnsi" w:cstheme="minorHAnsi"/>
                <w:caps w:val="0"/>
                <w:sz w:val="18"/>
                <w:szCs w:val="18"/>
                <w:lang w:val="en-CA"/>
              </w:rPr>
              <w:t>MCBC funds up to 50%, and not exceeding $</w:t>
            </w:r>
            <w:r w:rsidR="00555C29">
              <w:rPr>
                <w:rFonts w:asciiTheme="minorHAnsi" w:hAnsiTheme="minorHAnsi" w:cstheme="minorHAnsi"/>
                <w:caps w:val="0"/>
                <w:sz w:val="18"/>
                <w:szCs w:val="18"/>
                <w:lang w:val="en-CA"/>
              </w:rPr>
              <w:t>9</w:t>
            </w:r>
            <w:r w:rsidRPr="00292094">
              <w:rPr>
                <w:rFonts w:asciiTheme="minorHAnsi" w:hAnsiTheme="minorHAnsi" w:cstheme="minorHAnsi"/>
                <w:caps w:val="0"/>
                <w:sz w:val="18"/>
                <w:szCs w:val="18"/>
                <w:lang w:val="en-CA"/>
              </w:rPr>
              <w:t>00/y</w:t>
            </w:r>
            <w:r w:rsidR="00247C5B">
              <w:rPr>
                <w:rFonts w:asciiTheme="minorHAnsi" w:hAnsiTheme="minorHAnsi" w:cstheme="minorHAnsi"/>
                <w:caps w:val="0"/>
                <w:sz w:val="18"/>
                <w:szCs w:val="18"/>
                <w:lang w:val="en-CA"/>
              </w:rPr>
              <w:t>ea</w:t>
            </w:r>
            <w:r w:rsidRPr="00292094">
              <w:rPr>
                <w:rFonts w:asciiTheme="minorHAnsi" w:hAnsiTheme="minorHAnsi" w:cstheme="minorHAnsi"/>
                <w:caps w:val="0"/>
                <w:sz w:val="18"/>
                <w:szCs w:val="18"/>
                <w:lang w:val="en-CA"/>
              </w:rPr>
              <w:t>r</w:t>
            </w:r>
          </w:p>
        </w:tc>
        <w:tc>
          <w:tcPr>
            <w:tcW w:w="1257" w:type="dxa"/>
            <w:gridSpan w:val="4"/>
            <w:tcBorders>
              <w:top w:val="single" w:sz="8" w:space="0" w:color="auto"/>
              <w:left w:val="single" w:sz="4" w:space="0" w:color="auto"/>
              <w:bottom w:val="single" w:sz="4" w:space="0" w:color="auto"/>
            </w:tcBorders>
            <w:shd w:val="clear" w:color="auto" w:fill="auto"/>
            <w:vAlign w:val="center"/>
          </w:tcPr>
          <w:p w14:paraId="0BF12303" w14:textId="77777777" w:rsidR="003E1987" w:rsidRDefault="003E1987" w:rsidP="00247C5B">
            <w:pPr>
              <w:jc w:val="center"/>
            </w:pPr>
            <w:r w:rsidRPr="001A19D7">
              <w:rPr>
                <w:sz w:val="18"/>
                <w:szCs w:val="18"/>
              </w:rPr>
              <w:t>$</w:t>
            </w:r>
            <w:sdt>
              <w:sdtPr>
                <w:rPr>
                  <w:sz w:val="18"/>
                  <w:szCs w:val="18"/>
                </w:rPr>
                <w:id w:val="805058029"/>
                <w:showingPlcHdr/>
                <w:text/>
              </w:sdtPr>
              <w:sdtEndPr/>
              <w:sdtContent>
                <w:r w:rsidRPr="001A19D7">
                  <w:rPr>
                    <w:rStyle w:val="PlaceholderText"/>
                  </w:rPr>
                  <w:t>Click here to enter amount.</w:t>
                </w:r>
              </w:sdtContent>
            </w:sdt>
          </w:p>
        </w:tc>
        <w:sdt>
          <w:sdtPr>
            <w:rPr>
              <w:rFonts w:asciiTheme="minorHAnsi" w:hAnsiTheme="minorHAnsi" w:cstheme="minorHAnsi"/>
              <w:caps w:val="0"/>
              <w:sz w:val="18"/>
              <w:szCs w:val="18"/>
            </w:rPr>
            <w:id w:val="-876387775"/>
            <w14:checkbox>
              <w14:checked w14:val="0"/>
              <w14:checkedState w14:val="2612" w14:font="MS Gothic"/>
              <w14:uncheckedState w14:val="2610" w14:font="MS Gothic"/>
            </w14:checkbox>
          </w:sdtPr>
          <w:sdtEndPr/>
          <w:sdtContent>
            <w:tc>
              <w:tcPr>
                <w:tcW w:w="1173" w:type="dxa"/>
                <w:tcBorders>
                  <w:top w:val="single" w:sz="8" w:space="0" w:color="auto"/>
                  <w:left w:val="single" w:sz="4" w:space="0" w:color="auto"/>
                  <w:bottom w:val="single" w:sz="4" w:space="0" w:color="auto"/>
                </w:tcBorders>
                <w:shd w:val="clear" w:color="auto" w:fill="auto"/>
                <w:vAlign w:val="center"/>
              </w:tcPr>
              <w:p w14:paraId="3CD8F000" w14:textId="77777777" w:rsidR="003E1987" w:rsidRPr="00292094" w:rsidRDefault="00A56B37" w:rsidP="00247C5B">
                <w:pPr>
                  <w:pStyle w:val="SectionHeading"/>
                  <w:ind w:left="21"/>
                  <w:rPr>
                    <w:rFonts w:asciiTheme="minorHAnsi" w:hAnsiTheme="minorHAnsi" w:cstheme="minorHAnsi"/>
                    <w:caps w:val="0"/>
                    <w:sz w:val="18"/>
                    <w:szCs w:val="18"/>
                  </w:rPr>
                </w:pPr>
                <w:r>
                  <w:rPr>
                    <w:rFonts w:ascii="MS Gothic" w:eastAsia="MS Gothic" w:hAnsi="MS Gothic" w:cstheme="minorHAnsi" w:hint="eastAsia"/>
                    <w:caps w:val="0"/>
                    <w:sz w:val="18"/>
                    <w:szCs w:val="18"/>
                  </w:rPr>
                  <w:t>☐</w:t>
                </w:r>
              </w:p>
            </w:tc>
          </w:sdtContent>
        </w:sdt>
      </w:tr>
      <w:tr w:rsidR="000F398D" w:rsidRPr="00A26A02" w14:paraId="095AE951" w14:textId="77777777" w:rsidTr="00892FFF">
        <w:trPr>
          <w:trHeight w:val="171"/>
          <w:jc w:val="left"/>
        </w:trPr>
        <w:tc>
          <w:tcPr>
            <w:tcW w:w="11322" w:type="dxa"/>
            <w:gridSpan w:val="34"/>
            <w:tcBorders>
              <w:top w:val="single" w:sz="2" w:space="0" w:color="BFBFBF" w:themeColor="background1" w:themeShade="BF"/>
              <w:bottom w:val="single" w:sz="2" w:space="0" w:color="BFBFBF" w:themeColor="background1" w:themeShade="BF"/>
            </w:tcBorders>
            <w:vAlign w:val="center"/>
          </w:tcPr>
          <w:p w14:paraId="538751D3" w14:textId="77777777" w:rsidR="000F398D" w:rsidRPr="006D5C12" w:rsidRDefault="00D044B4" w:rsidP="00D15789">
            <w:pPr>
              <w:rPr>
                <w:sz w:val="18"/>
                <w:szCs w:val="18"/>
              </w:rPr>
            </w:pPr>
            <w:r w:rsidRPr="00D044B4">
              <w:rPr>
                <w:sz w:val="18"/>
                <w:szCs w:val="18"/>
              </w:rPr>
              <w:t>If you have special financial needs and wish to request for additional support, please identify amount required and why</w:t>
            </w:r>
            <w:r>
              <w:rPr>
                <w:sz w:val="18"/>
                <w:szCs w:val="18"/>
              </w:rPr>
              <w:t>:</w:t>
            </w:r>
            <w:r w:rsidRPr="00D044B4">
              <w:rPr>
                <w:sz w:val="18"/>
                <w:szCs w:val="18"/>
              </w:rPr>
              <w:t xml:space="preserve"> </w:t>
            </w:r>
          </w:p>
        </w:tc>
      </w:tr>
      <w:tr w:rsidR="00D044B4" w:rsidRPr="00A26A02" w14:paraId="70A9DB3A" w14:textId="77777777" w:rsidTr="003E2160">
        <w:trPr>
          <w:trHeight w:val="189"/>
          <w:jc w:val="left"/>
        </w:trPr>
        <w:tc>
          <w:tcPr>
            <w:tcW w:w="11322" w:type="dxa"/>
            <w:gridSpan w:val="34"/>
            <w:tcBorders>
              <w:top w:val="single" w:sz="2" w:space="0" w:color="BFBFBF" w:themeColor="background1" w:themeShade="BF"/>
              <w:bottom w:val="single" w:sz="8" w:space="0" w:color="auto"/>
            </w:tcBorders>
            <w:vAlign w:val="center"/>
          </w:tcPr>
          <w:p w14:paraId="7FB57DD9" w14:textId="77777777" w:rsidR="00D044B4" w:rsidRPr="006D5C12" w:rsidRDefault="008A46EF" w:rsidP="00B51256">
            <w:pPr>
              <w:ind w:left="360"/>
              <w:rPr>
                <w:sz w:val="18"/>
                <w:szCs w:val="18"/>
              </w:rPr>
            </w:pPr>
            <w:sdt>
              <w:sdtPr>
                <w:rPr>
                  <w:sz w:val="18"/>
                  <w:szCs w:val="18"/>
                </w:rPr>
                <w:id w:val="1728641186"/>
                <w:showingPlcHdr/>
                <w:text/>
              </w:sdtPr>
              <w:sdtEndPr/>
              <w:sdtContent>
                <w:r w:rsidR="00D044B4" w:rsidRPr="003C5FFD">
                  <w:rPr>
                    <w:rStyle w:val="PlaceholderText"/>
                  </w:rPr>
                  <w:t>Click here to enter text.</w:t>
                </w:r>
              </w:sdtContent>
            </w:sdt>
          </w:p>
        </w:tc>
      </w:tr>
      <w:tr w:rsidR="000F398D" w:rsidRPr="00A26A02" w14:paraId="06088352" w14:textId="77777777" w:rsidTr="003E2160">
        <w:trPr>
          <w:trHeight w:val="192"/>
          <w:jc w:val="left"/>
        </w:trPr>
        <w:tc>
          <w:tcPr>
            <w:tcW w:w="11322" w:type="dxa"/>
            <w:gridSpan w:val="34"/>
            <w:tcBorders>
              <w:top w:val="single" w:sz="8" w:space="0" w:color="auto"/>
              <w:bottom w:val="single" w:sz="12" w:space="0" w:color="4F6228" w:themeColor="accent3" w:themeShade="80"/>
            </w:tcBorders>
            <w:vAlign w:val="center"/>
          </w:tcPr>
          <w:p w14:paraId="3F4C2167" w14:textId="77777777" w:rsidR="00D044B4" w:rsidRPr="00892FFF" w:rsidRDefault="00D044B4" w:rsidP="00892FFF">
            <w:pPr>
              <w:pStyle w:val="ListParagraph"/>
              <w:numPr>
                <w:ilvl w:val="0"/>
                <w:numId w:val="26"/>
              </w:numPr>
              <w:spacing w:after="0" w:line="240" w:lineRule="auto"/>
              <w:ind w:left="274" w:hanging="274"/>
              <w:contextualSpacing w:val="0"/>
              <w:rPr>
                <w:sz w:val="18"/>
                <w:szCs w:val="18"/>
              </w:rPr>
            </w:pPr>
            <w:r w:rsidRPr="00892FFF">
              <w:rPr>
                <w:sz w:val="18"/>
                <w:szCs w:val="18"/>
              </w:rPr>
              <w:t xml:space="preserve">STM participants are encouraged to do their best to contribute financially on a voluntary basis and to raise support by sharing their calls, prayer requests and financial needs for the STM team with their network of friends and families.  </w:t>
            </w:r>
          </w:p>
          <w:p w14:paraId="66AA4475" w14:textId="77777777" w:rsidR="00D044B4" w:rsidRPr="00892FFF" w:rsidRDefault="00D044B4" w:rsidP="00892FFF">
            <w:pPr>
              <w:pStyle w:val="ListParagraph"/>
              <w:numPr>
                <w:ilvl w:val="0"/>
                <w:numId w:val="26"/>
              </w:numPr>
              <w:spacing w:after="0" w:line="240" w:lineRule="auto"/>
              <w:ind w:left="274" w:hanging="274"/>
              <w:contextualSpacing w:val="0"/>
              <w:rPr>
                <w:sz w:val="18"/>
                <w:szCs w:val="18"/>
              </w:rPr>
            </w:pPr>
            <w:r w:rsidRPr="00892FFF">
              <w:rPr>
                <w:sz w:val="18"/>
                <w:szCs w:val="18"/>
              </w:rPr>
              <w:t xml:space="preserve">MB provides a substantial portion of the PPC from the Mission Fund.  Team members are responsible to provide or raise the remaining cost.   </w:t>
            </w:r>
          </w:p>
          <w:p w14:paraId="2D1126C1" w14:textId="77777777" w:rsidR="000F398D" w:rsidRPr="00892FFF" w:rsidRDefault="00D044B4" w:rsidP="00892FFF">
            <w:pPr>
              <w:pStyle w:val="ListParagraph"/>
              <w:numPr>
                <w:ilvl w:val="0"/>
                <w:numId w:val="26"/>
              </w:numPr>
              <w:spacing w:after="0" w:line="240" w:lineRule="auto"/>
              <w:ind w:left="274" w:hanging="274"/>
              <w:contextualSpacing w:val="0"/>
              <w:rPr>
                <w:sz w:val="18"/>
                <w:szCs w:val="18"/>
              </w:rPr>
            </w:pPr>
            <w:r w:rsidRPr="00892FFF">
              <w:rPr>
                <w:sz w:val="18"/>
                <w:szCs w:val="18"/>
              </w:rPr>
              <w:lastRenderedPageBreak/>
              <w:t xml:space="preserve">STM participants are to give their personal self-funded share of the STM cost (by cheque or cash) payable to MCBC, with a memo on the cheque or offering envelope noting for Mission Fund and the name of the STM.  Money are to be collected by the </w:t>
            </w:r>
            <w:r w:rsidR="00892FFF">
              <w:rPr>
                <w:sz w:val="18"/>
                <w:szCs w:val="18"/>
              </w:rPr>
              <w:t xml:space="preserve">team leader/treasurer who </w:t>
            </w:r>
            <w:r w:rsidRPr="00892FFF">
              <w:rPr>
                <w:sz w:val="18"/>
                <w:szCs w:val="18"/>
              </w:rPr>
              <w:t>will forward to MB, or to be deposited into the church’s offering box no later than a week prior to departure.</w:t>
            </w:r>
          </w:p>
        </w:tc>
      </w:tr>
      <w:tr w:rsidR="00465E01" w:rsidRPr="004C4A0B" w14:paraId="6DC807B9" w14:textId="77777777" w:rsidTr="003E2160">
        <w:trPr>
          <w:trHeight w:val="230"/>
          <w:jc w:val="left"/>
        </w:trPr>
        <w:tc>
          <w:tcPr>
            <w:tcW w:w="11322" w:type="dxa"/>
            <w:gridSpan w:val="34"/>
            <w:tcBorders>
              <w:top w:val="single" w:sz="12" w:space="0" w:color="4F6228" w:themeColor="accent3" w:themeShade="80"/>
              <w:bottom w:val="nil"/>
            </w:tcBorders>
            <w:shd w:val="clear" w:color="auto" w:fill="4F6228" w:themeFill="accent3" w:themeFillShade="80"/>
            <w:vAlign w:val="center"/>
          </w:tcPr>
          <w:p w14:paraId="0FA2A607" w14:textId="77777777" w:rsidR="00465E01" w:rsidRPr="004C4A0B" w:rsidRDefault="00465E01" w:rsidP="00465E01">
            <w:pPr>
              <w:pStyle w:val="SectionHeading"/>
              <w:rPr>
                <w:b/>
                <w:color w:val="FFFFFF" w:themeColor="background1"/>
                <w:sz w:val="18"/>
                <w:szCs w:val="18"/>
              </w:rPr>
            </w:pPr>
            <w:r>
              <w:rPr>
                <w:b/>
                <w:color w:val="FFFFFF" w:themeColor="background1"/>
                <w:sz w:val="18"/>
                <w:szCs w:val="18"/>
              </w:rPr>
              <w:lastRenderedPageBreak/>
              <w:t>part v – emergency contacts</w:t>
            </w:r>
          </w:p>
        </w:tc>
      </w:tr>
      <w:tr w:rsidR="00465E01" w:rsidRPr="00A26A02" w14:paraId="2931EC91" w14:textId="77777777" w:rsidTr="00465E01">
        <w:trPr>
          <w:trHeight w:val="230"/>
          <w:jc w:val="left"/>
        </w:trPr>
        <w:tc>
          <w:tcPr>
            <w:tcW w:w="4482" w:type="dxa"/>
            <w:gridSpan w:val="12"/>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DDD325A" w14:textId="77777777" w:rsidR="00465E01" w:rsidRPr="006D5C12" w:rsidRDefault="00465E01" w:rsidP="00465E01">
            <w:pPr>
              <w:rPr>
                <w:sz w:val="18"/>
                <w:szCs w:val="18"/>
              </w:rPr>
            </w:pPr>
            <w:r>
              <w:rPr>
                <w:sz w:val="18"/>
                <w:szCs w:val="18"/>
              </w:rPr>
              <w:t>Name:</w:t>
            </w:r>
            <w:r w:rsidRPr="006D5C12">
              <w:rPr>
                <w:sz w:val="18"/>
                <w:szCs w:val="18"/>
              </w:rPr>
              <w:t xml:space="preserve">  </w:t>
            </w:r>
            <w:sdt>
              <w:sdtPr>
                <w:rPr>
                  <w:sz w:val="18"/>
                  <w:szCs w:val="18"/>
                </w:rPr>
                <w:id w:val="1539008395"/>
                <w:showingPlcHdr/>
                <w:text/>
              </w:sdtPr>
              <w:sdtEndPr/>
              <w:sdtContent>
                <w:r w:rsidRPr="00E606E0">
                  <w:rPr>
                    <w:rStyle w:val="PlaceholderText"/>
                  </w:rPr>
                  <w:t>Click to enter text.</w:t>
                </w:r>
              </w:sdtContent>
            </w:sdt>
          </w:p>
        </w:tc>
        <w:tc>
          <w:tcPr>
            <w:tcW w:w="3870" w:type="dxa"/>
            <w:gridSpan w:val="1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9E18123" w14:textId="77777777" w:rsidR="00465E01" w:rsidRPr="006D5C12" w:rsidRDefault="00465E01" w:rsidP="00465E01">
            <w:pPr>
              <w:rPr>
                <w:sz w:val="18"/>
                <w:szCs w:val="18"/>
              </w:rPr>
            </w:pPr>
            <w:r>
              <w:rPr>
                <w:sz w:val="18"/>
                <w:szCs w:val="18"/>
              </w:rPr>
              <w:t>Relationship</w:t>
            </w:r>
            <w:r w:rsidRPr="006D5C12">
              <w:rPr>
                <w:sz w:val="18"/>
                <w:szCs w:val="18"/>
              </w:rPr>
              <w:t xml:space="preserve">:  </w:t>
            </w:r>
            <w:sdt>
              <w:sdtPr>
                <w:rPr>
                  <w:sz w:val="18"/>
                  <w:szCs w:val="18"/>
                </w:rPr>
                <w:id w:val="-285041650"/>
                <w:showingPlcHdr/>
                <w:text/>
              </w:sdtPr>
              <w:sdtEndPr/>
              <w:sdtContent>
                <w:r w:rsidRPr="003C5FFD">
                  <w:rPr>
                    <w:rStyle w:val="PlaceholderText"/>
                  </w:rPr>
                  <w:t>Click here to enter text.</w:t>
                </w:r>
              </w:sdtContent>
            </w:sdt>
          </w:p>
        </w:tc>
        <w:tc>
          <w:tcPr>
            <w:tcW w:w="2970" w:type="dxa"/>
            <w:gridSpan w:val="8"/>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7B23D867" w14:textId="77777777" w:rsidR="00465E01" w:rsidRPr="006D5C12" w:rsidRDefault="00465E01" w:rsidP="00465E01">
            <w:pPr>
              <w:rPr>
                <w:sz w:val="18"/>
                <w:szCs w:val="18"/>
              </w:rPr>
            </w:pPr>
            <w:r>
              <w:rPr>
                <w:sz w:val="18"/>
                <w:szCs w:val="18"/>
              </w:rPr>
              <w:t>Phone</w:t>
            </w:r>
            <w:r w:rsidRPr="006D5C12">
              <w:rPr>
                <w:sz w:val="18"/>
                <w:szCs w:val="18"/>
              </w:rPr>
              <w:t xml:space="preserve">:  </w:t>
            </w:r>
            <w:sdt>
              <w:sdtPr>
                <w:rPr>
                  <w:sz w:val="18"/>
                  <w:szCs w:val="18"/>
                </w:rPr>
                <w:id w:val="-666400580"/>
                <w:showingPlcHdr/>
                <w:text/>
              </w:sdtPr>
              <w:sdtEndPr/>
              <w:sdtContent>
                <w:r>
                  <w:rPr>
                    <w:rStyle w:val="PlaceholderText"/>
                  </w:rPr>
                  <w:t>Click here to enter no</w:t>
                </w:r>
                <w:r w:rsidRPr="003C5FFD">
                  <w:rPr>
                    <w:rStyle w:val="PlaceholderText"/>
                  </w:rPr>
                  <w:t>.</w:t>
                </w:r>
              </w:sdtContent>
            </w:sdt>
          </w:p>
        </w:tc>
      </w:tr>
      <w:tr w:rsidR="00465E01" w:rsidRPr="00A26A02" w14:paraId="5ECEF85E" w14:textId="77777777" w:rsidTr="00B51256">
        <w:trPr>
          <w:trHeight w:val="234"/>
          <w:jc w:val="left"/>
        </w:trPr>
        <w:tc>
          <w:tcPr>
            <w:tcW w:w="11322" w:type="dxa"/>
            <w:gridSpan w:val="34"/>
            <w:tcBorders>
              <w:top w:val="single" w:sz="2" w:space="0" w:color="BFBFBF" w:themeColor="background1" w:themeShade="BF"/>
              <w:bottom w:val="single" w:sz="2" w:space="0" w:color="BFBFBF" w:themeColor="background1" w:themeShade="BF"/>
            </w:tcBorders>
            <w:vAlign w:val="center"/>
          </w:tcPr>
          <w:p w14:paraId="7B4D47F8" w14:textId="77777777" w:rsidR="00465E01" w:rsidRPr="006D5C12" w:rsidRDefault="00465E01" w:rsidP="00B51256">
            <w:pPr>
              <w:rPr>
                <w:sz w:val="18"/>
                <w:szCs w:val="18"/>
              </w:rPr>
            </w:pPr>
            <w:r w:rsidRPr="006D5C12">
              <w:rPr>
                <w:sz w:val="18"/>
                <w:szCs w:val="18"/>
              </w:rPr>
              <w:t xml:space="preserve">Address:  </w:t>
            </w:r>
            <w:sdt>
              <w:sdtPr>
                <w:rPr>
                  <w:sz w:val="18"/>
                  <w:szCs w:val="18"/>
                </w:rPr>
                <w:id w:val="909809770"/>
                <w:showingPlcHdr/>
                <w:text/>
              </w:sdtPr>
              <w:sdtEndPr/>
              <w:sdtContent>
                <w:r w:rsidRPr="003C5FFD">
                  <w:rPr>
                    <w:rStyle w:val="PlaceholderText"/>
                  </w:rPr>
                  <w:t>Click here to enter text.</w:t>
                </w:r>
              </w:sdtContent>
            </w:sdt>
          </w:p>
        </w:tc>
      </w:tr>
      <w:tr w:rsidR="000F398D" w:rsidRPr="004C4A0B" w14:paraId="3A673710" w14:textId="77777777" w:rsidTr="00161148">
        <w:trPr>
          <w:trHeight w:val="230"/>
          <w:jc w:val="left"/>
        </w:trPr>
        <w:tc>
          <w:tcPr>
            <w:tcW w:w="11322" w:type="dxa"/>
            <w:gridSpan w:val="34"/>
            <w:tcBorders>
              <w:top w:val="nil"/>
              <w:bottom w:val="nil"/>
            </w:tcBorders>
            <w:shd w:val="clear" w:color="auto" w:fill="4F6228" w:themeFill="accent3" w:themeFillShade="80"/>
            <w:vAlign w:val="center"/>
          </w:tcPr>
          <w:p w14:paraId="451B10FB" w14:textId="77777777" w:rsidR="000F398D" w:rsidRPr="004C4A0B" w:rsidRDefault="000F398D" w:rsidP="00374C50">
            <w:pPr>
              <w:pStyle w:val="SectionHeading"/>
              <w:rPr>
                <w:b/>
                <w:color w:val="FFFFFF" w:themeColor="background1"/>
                <w:sz w:val="18"/>
                <w:szCs w:val="18"/>
              </w:rPr>
            </w:pPr>
            <w:r>
              <w:rPr>
                <w:b/>
                <w:color w:val="FFFFFF" w:themeColor="background1"/>
                <w:sz w:val="18"/>
                <w:szCs w:val="18"/>
              </w:rPr>
              <w:t>part v</w:t>
            </w:r>
            <w:r w:rsidR="00E11ECC">
              <w:rPr>
                <w:b/>
                <w:color w:val="FFFFFF" w:themeColor="background1"/>
                <w:sz w:val="18"/>
                <w:szCs w:val="18"/>
              </w:rPr>
              <w:t>i</w:t>
            </w:r>
            <w:r>
              <w:rPr>
                <w:b/>
                <w:color w:val="FFFFFF" w:themeColor="background1"/>
                <w:sz w:val="18"/>
                <w:szCs w:val="18"/>
              </w:rPr>
              <w:t xml:space="preserve"> - referenceS</w:t>
            </w:r>
          </w:p>
        </w:tc>
      </w:tr>
      <w:tr w:rsidR="000F398D" w:rsidRPr="00A26A02" w14:paraId="3D219387" w14:textId="77777777" w:rsidTr="00E11ECC">
        <w:trPr>
          <w:trHeight w:val="527"/>
          <w:jc w:val="left"/>
        </w:trPr>
        <w:tc>
          <w:tcPr>
            <w:tcW w:w="11322" w:type="dxa"/>
            <w:gridSpan w:val="34"/>
            <w:tcBorders>
              <w:top w:val="nil"/>
              <w:bottom w:val="single" w:sz="8" w:space="0" w:color="4F6228" w:themeColor="accent3" w:themeShade="80"/>
            </w:tcBorders>
            <w:vAlign w:val="center"/>
          </w:tcPr>
          <w:p w14:paraId="24B83E66" w14:textId="77777777" w:rsidR="00E11ECC" w:rsidRPr="00E11ECC" w:rsidRDefault="00E11ECC" w:rsidP="00E11ECC">
            <w:pPr>
              <w:pStyle w:val="ListParagraph"/>
              <w:numPr>
                <w:ilvl w:val="0"/>
                <w:numId w:val="27"/>
              </w:numPr>
              <w:spacing w:after="0" w:line="240" w:lineRule="auto"/>
              <w:ind w:left="274" w:hanging="274"/>
              <w:rPr>
                <w:sz w:val="18"/>
                <w:szCs w:val="18"/>
              </w:rPr>
            </w:pPr>
            <w:r w:rsidRPr="00E11ECC">
              <w:rPr>
                <w:sz w:val="18"/>
                <w:szCs w:val="18"/>
              </w:rPr>
              <w:t>List the names and contact information of two leaders at MCBC (or another church if out of town students) who can recommend you.</w:t>
            </w:r>
          </w:p>
          <w:p w14:paraId="4B3EA3E0" w14:textId="77777777" w:rsidR="000F398D" w:rsidRPr="00E11ECC" w:rsidRDefault="00E11ECC" w:rsidP="00E11ECC">
            <w:pPr>
              <w:pStyle w:val="ListParagraph"/>
              <w:numPr>
                <w:ilvl w:val="0"/>
                <w:numId w:val="27"/>
              </w:numPr>
              <w:spacing w:before="60" w:after="0" w:line="240" w:lineRule="auto"/>
              <w:ind w:left="274" w:hanging="274"/>
              <w:contextualSpacing w:val="0"/>
              <w:rPr>
                <w:sz w:val="18"/>
                <w:szCs w:val="18"/>
              </w:rPr>
            </w:pPr>
            <w:r w:rsidRPr="00E11ECC">
              <w:rPr>
                <w:sz w:val="18"/>
                <w:szCs w:val="18"/>
              </w:rPr>
              <w:t xml:space="preserve">Please ensure that you have the agreement of the individuals to be your reference prior to submitting their names. </w:t>
            </w:r>
          </w:p>
        </w:tc>
      </w:tr>
      <w:tr w:rsidR="000F398D" w:rsidRPr="00A26A02" w14:paraId="561F727D" w14:textId="77777777" w:rsidTr="00FF0566">
        <w:trPr>
          <w:trHeight w:val="279"/>
          <w:jc w:val="left"/>
        </w:trPr>
        <w:tc>
          <w:tcPr>
            <w:tcW w:w="11322" w:type="dxa"/>
            <w:gridSpan w:val="34"/>
            <w:tcBorders>
              <w:top w:val="single" w:sz="8" w:space="0" w:color="4F6228" w:themeColor="accent3" w:themeShade="80"/>
              <w:bottom w:val="single" w:sz="8" w:space="0" w:color="4F6228" w:themeColor="accent3" w:themeShade="80"/>
            </w:tcBorders>
            <w:shd w:val="clear" w:color="auto" w:fill="D6E3BC" w:themeFill="accent3" w:themeFillTint="66"/>
            <w:vAlign w:val="center"/>
          </w:tcPr>
          <w:p w14:paraId="4C258300" w14:textId="77777777" w:rsidR="000F398D" w:rsidRPr="006D5C12" w:rsidRDefault="000F398D" w:rsidP="00FF0566">
            <w:pPr>
              <w:rPr>
                <w:sz w:val="18"/>
                <w:szCs w:val="18"/>
              </w:rPr>
            </w:pPr>
            <w:r w:rsidRPr="006E72AB">
              <w:rPr>
                <w:b/>
                <w:sz w:val="18"/>
                <w:szCs w:val="18"/>
              </w:rPr>
              <w:t>Reference #1</w:t>
            </w:r>
            <w:r>
              <w:rPr>
                <w:sz w:val="18"/>
                <w:szCs w:val="18"/>
              </w:rPr>
              <w:t xml:space="preserve"> (preferably pastor of applicant’s serving division or ministry)</w:t>
            </w:r>
          </w:p>
        </w:tc>
      </w:tr>
      <w:tr w:rsidR="000F398D" w:rsidRPr="00A26A02" w14:paraId="31411011" w14:textId="77777777" w:rsidTr="00292094">
        <w:trPr>
          <w:trHeight w:val="230"/>
          <w:jc w:val="left"/>
        </w:trPr>
        <w:tc>
          <w:tcPr>
            <w:tcW w:w="790" w:type="dxa"/>
            <w:tcBorders>
              <w:top w:val="single" w:sz="8" w:space="0" w:color="4F6228" w:themeColor="accent3" w:themeShade="80"/>
              <w:bottom w:val="single" w:sz="2" w:space="0" w:color="BFBFBF" w:themeColor="background1" w:themeShade="BF"/>
              <w:right w:val="single" w:sz="2" w:space="0" w:color="BFBFBF" w:themeColor="background1" w:themeShade="BF"/>
            </w:tcBorders>
            <w:vAlign w:val="center"/>
          </w:tcPr>
          <w:p w14:paraId="0F77F6EF" w14:textId="77777777" w:rsidR="000F398D" w:rsidRPr="006D5C12" w:rsidRDefault="000F398D" w:rsidP="00D15789">
            <w:pPr>
              <w:rPr>
                <w:sz w:val="18"/>
                <w:szCs w:val="18"/>
              </w:rPr>
            </w:pPr>
            <w:r>
              <w:rPr>
                <w:sz w:val="18"/>
                <w:szCs w:val="18"/>
              </w:rPr>
              <w:t>Name:</w:t>
            </w:r>
          </w:p>
        </w:tc>
        <w:sdt>
          <w:sdtPr>
            <w:rPr>
              <w:sz w:val="18"/>
              <w:szCs w:val="18"/>
            </w:rPr>
            <w:id w:val="1890681651"/>
            <w:showingPlcHdr/>
            <w:text/>
          </w:sdtPr>
          <w:sdtEndPr/>
          <w:sdtContent>
            <w:tc>
              <w:tcPr>
                <w:tcW w:w="4226" w:type="dxa"/>
                <w:gridSpan w:val="14"/>
                <w:tcBorders>
                  <w:top w:val="single" w:sz="8" w:space="0" w:color="4F6228" w:themeColor="accent3" w:themeShade="80"/>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848FA48" w14:textId="77777777" w:rsidR="000F398D" w:rsidRPr="006D5C12" w:rsidRDefault="000F398D" w:rsidP="00D15789">
                <w:pPr>
                  <w:rPr>
                    <w:sz w:val="18"/>
                    <w:szCs w:val="18"/>
                  </w:rPr>
                </w:pPr>
                <w:r w:rsidRPr="00E606E0">
                  <w:rPr>
                    <w:rStyle w:val="PlaceholderText"/>
                  </w:rPr>
                  <w:t>Click to enter text.</w:t>
                </w:r>
              </w:p>
            </w:tc>
          </w:sdtContent>
        </w:sdt>
        <w:tc>
          <w:tcPr>
            <w:tcW w:w="949" w:type="dxa"/>
            <w:gridSpan w:val="3"/>
            <w:tcBorders>
              <w:top w:val="single" w:sz="8" w:space="0" w:color="4F6228" w:themeColor="accent3" w:themeShade="80"/>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2B64C42" w14:textId="77777777" w:rsidR="000F398D" w:rsidRPr="006D5C12" w:rsidRDefault="000F398D" w:rsidP="00D15789">
            <w:pPr>
              <w:rPr>
                <w:sz w:val="18"/>
                <w:szCs w:val="18"/>
              </w:rPr>
            </w:pPr>
            <w:r>
              <w:rPr>
                <w:sz w:val="18"/>
                <w:szCs w:val="18"/>
              </w:rPr>
              <w:t>Position:</w:t>
            </w:r>
          </w:p>
        </w:tc>
        <w:tc>
          <w:tcPr>
            <w:tcW w:w="5357" w:type="dxa"/>
            <w:gridSpan w:val="16"/>
            <w:tcBorders>
              <w:top w:val="single" w:sz="8" w:space="0" w:color="4F6228" w:themeColor="accent3" w:themeShade="80"/>
              <w:left w:val="single" w:sz="2" w:space="0" w:color="BFBFBF" w:themeColor="background1" w:themeShade="BF"/>
              <w:bottom w:val="single" w:sz="2" w:space="0" w:color="BFBFBF" w:themeColor="background1" w:themeShade="BF"/>
            </w:tcBorders>
            <w:vAlign w:val="center"/>
          </w:tcPr>
          <w:p w14:paraId="56987158" w14:textId="77777777" w:rsidR="000F398D" w:rsidRPr="006D5C12" w:rsidRDefault="008A46EF" w:rsidP="00D15789">
            <w:pPr>
              <w:ind w:left="40"/>
              <w:rPr>
                <w:sz w:val="18"/>
                <w:szCs w:val="18"/>
              </w:rPr>
            </w:pPr>
            <w:sdt>
              <w:sdtPr>
                <w:rPr>
                  <w:sz w:val="18"/>
                  <w:szCs w:val="18"/>
                </w:rPr>
                <w:id w:val="-529110783"/>
                <w:showingPlcHdr/>
                <w:text/>
              </w:sdtPr>
              <w:sdtEndPr/>
              <w:sdtContent>
                <w:r w:rsidR="000F398D" w:rsidRPr="003C5FFD">
                  <w:rPr>
                    <w:rStyle w:val="PlaceholderText"/>
                  </w:rPr>
                  <w:t>Click here to enter text.</w:t>
                </w:r>
              </w:sdtContent>
            </w:sdt>
          </w:p>
        </w:tc>
      </w:tr>
      <w:tr w:rsidR="000F398D" w:rsidRPr="00A26A02" w14:paraId="5F1C9123" w14:textId="77777777" w:rsidTr="00292094">
        <w:trPr>
          <w:trHeight w:val="230"/>
          <w:jc w:val="left"/>
        </w:trPr>
        <w:tc>
          <w:tcPr>
            <w:tcW w:w="790" w:type="dxa"/>
            <w:tcBorders>
              <w:top w:val="single" w:sz="2" w:space="0" w:color="BFBFBF" w:themeColor="background1" w:themeShade="BF"/>
              <w:bottom w:val="single" w:sz="8" w:space="0" w:color="4F6228" w:themeColor="accent3" w:themeShade="80"/>
              <w:right w:val="single" w:sz="2" w:space="0" w:color="BFBFBF" w:themeColor="background1" w:themeShade="BF"/>
            </w:tcBorders>
            <w:vAlign w:val="center"/>
          </w:tcPr>
          <w:p w14:paraId="28122083" w14:textId="77777777" w:rsidR="000F398D" w:rsidRPr="006D5C12" w:rsidRDefault="000F398D" w:rsidP="00D15789">
            <w:pPr>
              <w:rPr>
                <w:sz w:val="18"/>
                <w:szCs w:val="18"/>
              </w:rPr>
            </w:pPr>
            <w:r>
              <w:rPr>
                <w:sz w:val="18"/>
                <w:szCs w:val="18"/>
              </w:rPr>
              <w:t>Phone</w:t>
            </w:r>
            <w:r w:rsidRPr="006D5C12">
              <w:rPr>
                <w:sz w:val="18"/>
                <w:szCs w:val="18"/>
              </w:rPr>
              <w:t xml:space="preserve">:  </w:t>
            </w:r>
          </w:p>
        </w:tc>
        <w:tc>
          <w:tcPr>
            <w:tcW w:w="4226" w:type="dxa"/>
            <w:gridSpan w:val="14"/>
            <w:tcBorders>
              <w:top w:val="single" w:sz="2" w:space="0" w:color="BFBFBF" w:themeColor="background1" w:themeShade="BF"/>
              <w:left w:val="single" w:sz="2" w:space="0" w:color="BFBFBF" w:themeColor="background1" w:themeShade="BF"/>
              <w:bottom w:val="single" w:sz="8" w:space="0" w:color="4F6228" w:themeColor="accent3" w:themeShade="80"/>
              <w:right w:val="single" w:sz="2" w:space="0" w:color="BFBFBF" w:themeColor="background1" w:themeShade="BF"/>
            </w:tcBorders>
            <w:vAlign w:val="center"/>
          </w:tcPr>
          <w:p w14:paraId="5A760E3D" w14:textId="77777777" w:rsidR="000F398D" w:rsidRPr="006D5C12" w:rsidRDefault="008A46EF" w:rsidP="00D15789">
            <w:pPr>
              <w:rPr>
                <w:sz w:val="18"/>
                <w:szCs w:val="18"/>
              </w:rPr>
            </w:pPr>
            <w:sdt>
              <w:sdtPr>
                <w:rPr>
                  <w:sz w:val="18"/>
                  <w:szCs w:val="18"/>
                </w:rPr>
                <w:id w:val="-11458333"/>
                <w:showingPlcHdr/>
                <w:text/>
              </w:sdtPr>
              <w:sdtEndPr/>
              <w:sdtContent>
                <w:r w:rsidR="000F398D">
                  <w:rPr>
                    <w:rStyle w:val="PlaceholderText"/>
                  </w:rPr>
                  <w:t>Click here to enter no</w:t>
                </w:r>
                <w:r w:rsidR="000F398D" w:rsidRPr="003C5FFD">
                  <w:rPr>
                    <w:rStyle w:val="PlaceholderText"/>
                  </w:rPr>
                  <w:t>.</w:t>
                </w:r>
              </w:sdtContent>
            </w:sdt>
          </w:p>
        </w:tc>
        <w:tc>
          <w:tcPr>
            <w:tcW w:w="949" w:type="dxa"/>
            <w:gridSpan w:val="3"/>
            <w:tcBorders>
              <w:top w:val="single" w:sz="2" w:space="0" w:color="BFBFBF" w:themeColor="background1" w:themeShade="BF"/>
              <w:left w:val="single" w:sz="2" w:space="0" w:color="BFBFBF" w:themeColor="background1" w:themeShade="BF"/>
              <w:bottom w:val="single" w:sz="8" w:space="0" w:color="4F6228" w:themeColor="accent3" w:themeShade="80"/>
              <w:right w:val="single" w:sz="2" w:space="0" w:color="BFBFBF" w:themeColor="background1" w:themeShade="BF"/>
            </w:tcBorders>
            <w:vAlign w:val="center"/>
          </w:tcPr>
          <w:p w14:paraId="7E0D3364" w14:textId="77777777" w:rsidR="000F398D" w:rsidRPr="006D5C12" w:rsidRDefault="000F398D" w:rsidP="00D15789">
            <w:pPr>
              <w:rPr>
                <w:sz w:val="18"/>
                <w:szCs w:val="18"/>
              </w:rPr>
            </w:pPr>
            <w:r w:rsidRPr="006D5C12">
              <w:rPr>
                <w:sz w:val="18"/>
                <w:szCs w:val="18"/>
              </w:rPr>
              <w:t xml:space="preserve">E-mail:  </w:t>
            </w:r>
          </w:p>
        </w:tc>
        <w:tc>
          <w:tcPr>
            <w:tcW w:w="5357" w:type="dxa"/>
            <w:gridSpan w:val="16"/>
            <w:tcBorders>
              <w:top w:val="single" w:sz="2" w:space="0" w:color="BFBFBF" w:themeColor="background1" w:themeShade="BF"/>
              <w:left w:val="single" w:sz="2" w:space="0" w:color="BFBFBF" w:themeColor="background1" w:themeShade="BF"/>
              <w:bottom w:val="single" w:sz="8" w:space="0" w:color="4F6228" w:themeColor="accent3" w:themeShade="80"/>
            </w:tcBorders>
            <w:vAlign w:val="center"/>
          </w:tcPr>
          <w:p w14:paraId="5B797F7C" w14:textId="77777777" w:rsidR="000F398D" w:rsidRPr="006D5C12" w:rsidRDefault="008A46EF" w:rsidP="00D15789">
            <w:pPr>
              <w:rPr>
                <w:sz w:val="18"/>
                <w:szCs w:val="18"/>
              </w:rPr>
            </w:pPr>
            <w:sdt>
              <w:sdtPr>
                <w:rPr>
                  <w:sz w:val="18"/>
                  <w:szCs w:val="18"/>
                </w:rPr>
                <w:id w:val="-683367418"/>
                <w:showingPlcHdr/>
                <w:text/>
              </w:sdtPr>
              <w:sdtEndPr/>
              <w:sdtContent>
                <w:r w:rsidR="000F398D" w:rsidRPr="003C5FFD">
                  <w:rPr>
                    <w:rStyle w:val="PlaceholderText"/>
                  </w:rPr>
                  <w:t>Click here to enter text.</w:t>
                </w:r>
              </w:sdtContent>
            </w:sdt>
          </w:p>
        </w:tc>
      </w:tr>
      <w:tr w:rsidR="000F398D" w:rsidRPr="00A26A02" w14:paraId="13948C33" w14:textId="77777777" w:rsidTr="00FF0566">
        <w:trPr>
          <w:trHeight w:val="279"/>
          <w:jc w:val="left"/>
        </w:trPr>
        <w:tc>
          <w:tcPr>
            <w:tcW w:w="11322" w:type="dxa"/>
            <w:gridSpan w:val="34"/>
            <w:tcBorders>
              <w:top w:val="single" w:sz="8" w:space="0" w:color="4F6228" w:themeColor="accent3" w:themeShade="80"/>
              <w:bottom w:val="single" w:sz="8" w:space="0" w:color="4F6228" w:themeColor="accent3" w:themeShade="80"/>
            </w:tcBorders>
            <w:shd w:val="clear" w:color="auto" w:fill="D6E3BC" w:themeFill="accent3" w:themeFillTint="66"/>
            <w:vAlign w:val="center"/>
          </w:tcPr>
          <w:p w14:paraId="65F8C46E" w14:textId="77777777" w:rsidR="000F398D" w:rsidRPr="006D5C12" w:rsidRDefault="000F398D" w:rsidP="00D15789">
            <w:pPr>
              <w:rPr>
                <w:sz w:val="18"/>
                <w:szCs w:val="18"/>
              </w:rPr>
            </w:pPr>
            <w:r w:rsidRPr="006E72AB">
              <w:rPr>
                <w:b/>
                <w:sz w:val="18"/>
                <w:szCs w:val="18"/>
              </w:rPr>
              <w:t>Reference #</w:t>
            </w:r>
            <w:r>
              <w:rPr>
                <w:b/>
                <w:sz w:val="18"/>
                <w:szCs w:val="18"/>
              </w:rPr>
              <w:t>2</w:t>
            </w:r>
            <w:r>
              <w:rPr>
                <w:sz w:val="18"/>
                <w:szCs w:val="18"/>
              </w:rPr>
              <w:t xml:space="preserve"> </w:t>
            </w:r>
          </w:p>
        </w:tc>
      </w:tr>
      <w:tr w:rsidR="000F398D" w:rsidRPr="00A26A02" w14:paraId="563070CB" w14:textId="77777777" w:rsidTr="00292094">
        <w:trPr>
          <w:trHeight w:val="230"/>
          <w:jc w:val="left"/>
        </w:trPr>
        <w:tc>
          <w:tcPr>
            <w:tcW w:w="790" w:type="dxa"/>
            <w:tcBorders>
              <w:top w:val="single" w:sz="8" w:space="0" w:color="4F6228" w:themeColor="accent3" w:themeShade="80"/>
              <w:bottom w:val="single" w:sz="2" w:space="0" w:color="BFBFBF" w:themeColor="background1" w:themeShade="BF"/>
              <w:right w:val="single" w:sz="2" w:space="0" w:color="BFBFBF" w:themeColor="background1" w:themeShade="BF"/>
            </w:tcBorders>
            <w:vAlign w:val="center"/>
          </w:tcPr>
          <w:p w14:paraId="44D34B02" w14:textId="77777777" w:rsidR="000F398D" w:rsidRPr="006D5C12" w:rsidRDefault="000F398D" w:rsidP="00D15789">
            <w:pPr>
              <w:rPr>
                <w:sz w:val="18"/>
                <w:szCs w:val="18"/>
              </w:rPr>
            </w:pPr>
            <w:r>
              <w:rPr>
                <w:sz w:val="18"/>
                <w:szCs w:val="18"/>
              </w:rPr>
              <w:t>Name:</w:t>
            </w:r>
          </w:p>
        </w:tc>
        <w:sdt>
          <w:sdtPr>
            <w:rPr>
              <w:sz w:val="18"/>
              <w:szCs w:val="18"/>
            </w:rPr>
            <w:id w:val="-222304491"/>
            <w:showingPlcHdr/>
            <w:text/>
          </w:sdtPr>
          <w:sdtEndPr/>
          <w:sdtContent>
            <w:tc>
              <w:tcPr>
                <w:tcW w:w="4226" w:type="dxa"/>
                <w:gridSpan w:val="14"/>
                <w:tcBorders>
                  <w:top w:val="single" w:sz="8" w:space="0" w:color="4F6228" w:themeColor="accent3" w:themeShade="80"/>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8F15454" w14:textId="77777777" w:rsidR="000F398D" w:rsidRPr="006D5C12" w:rsidRDefault="000F398D" w:rsidP="00D15789">
                <w:pPr>
                  <w:rPr>
                    <w:sz w:val="18"/>
                    <w:szCs w:val="18"/>
                  </w:rPr>
                </w:pPr>
                <w:r w:rsidRPr="00E606E0">
                  <w:rPr>
                    <w:rStyle w:val="PlaceholderText"/>
                  </w:rPr>
                  <w:t>Click to enter text.</w:t>
                </w:r>
              </w:p>
            </w:tc>
          </w:sdtContent>
        </w:sdt>
        <w:tc>
          <w:tcPr>
            <w:tcW w:w="971" w:type="dxa"/>
            <w:gridSpan w:val="4"/>
            <w:tcBorders>
              <w:top w:val="single" w:sz="8" w:space="0" w:color="4F6228" w:themeColor="accent3" w:themeShade="80"/>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D3D1B17" w14:textId="77777777" w:rsidR="000F398D" w:rsidRPr="006D5C12" w:rsidRDefault="000F398D" w:rsidP="00D15789">
            <w:pPr>
              <w:rPr>
                <w:sz w:val="18"/>
                <w:szCs w:val="18"/>
              </w:rPr>
            </w:pPr>
            <w:r>
              <w:rPr>
                <w:sz w:val="18"/>
                <w:szCs w:val="18"/>
              </w:rPr>
              <w:t>Position:</w:t>
            </w:r>
          </w:p>
        </w:tc>
        <w:tc>
          <w:tcPr>
            <w:tcW w:w="5335" w:type="dxa"/>
            <w:gridSpan w:val="15"/>
            <w:tcBorders>
              <w:top w:val="single" w:sz="8" w:space="0" w:color="4F6228" w:themeColor="accent3" w:themeShade="80"/>
              <w:left w:val="single" w:sz="2" w:space="0" w:color="BFBFBF" w:themeColor="background1" w:themeShade="BF"/>
              <w:bottom w:val="single" w:sz="2" w:space="0" w:color="BFBFBF" w:themeColor="background1" w:themeShade="BF"/>
            </w:tcBorders>
            <w:vAlign w:val="center"/>
          </w:tcPr>
          <w:p w14:paraId="0C4535DF" w14:textId="77777777" w:rsidR="000F398D" w:rsidRPr="006D5C12" w:rsidRDefault="008A46EF" w:rsidP="00D15789">
            <w:pPr>
              <w:rPr>
                <w:sz w:val="18"/>
                <w:szCs w:val="18"/>
              </w:rPr>
            </w:pPr>
            <w:sdt>
              <w:sdtPr>
                <w:rPr>
                  <w:sz w:val="18"/>
                  <w:szCs w:val="18"/>
                </w:rPr>
                <w:id w:val="-22715472"/>
                <w:showingPlcHdr/>
                <w:text/>
              </w:sdtPr>
              <w:sdtEndPr/>
              <w:sdtContent>
                <w:r w:rsidR="000F398D" w:rsidRPr="003C5FFD">
                  <w:rPr>
                    <w:rStyle w:val="PlaceholderText"/>
                  </w:rPr>
                  <w:t>Click here to enter text.</w:t>
                </w:r>
              </w:sdtContent>
            </w:sdt>
            <w:r w:rsidR="000F398D">
              <w:rPr>
                <w:sz w:val="18"/>
                <w:szCs w:val="18"/>
              </w:rPr>
              <w:t xml:space="preserve"> </w:t>
            </w:r>
          </w:p>
        </w:tc>
      </w:tr>
      <w:tr w:rsidR="000F398D" w:rsidRPr="00A26A02" w14:paraId="2680871E" w14:textId="77777777" w:rsidTr="00292094">
        <w:trPr>
          <w:trHeight w:val="230"/>
          <w:jc w:val="left"/>
        </w:trPr>
        <w:tc>
          <w:tcPr>
            <w:tcW w:w="790"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B641236" w14:textId="77777777" w:rsidR="000F398D" w:rsidRPr="006D5C12" w:rsidRDefault="000F398D" w:rsidP="00D15789">
            <w:pPr>
              <w:rPr>
                <w:sz w:val="18"/>
                <w:szCs w:val="18"/>
              </w:rPr>
            </w:pPr>
            <w:r>
              <w:rPr>
                <w:sz w:val="18"/>
                <w:szCs w:val="18"/>
              </w:rPr>
              <w:t>Phone</w:t>
            </w:r>
            <w:r w:rsidRPr="006D5C12">
              <w:rPr>
                <w:sz w:val="18"/>
                <w:szCs w:val="18"/>
              </w:rPr>
              <w:t xml:space="preserve">:  </w:t>
            </w:r>
          </w:p>
        </w:tc>
        <w:tc>
          <w:tcPr>
            <w:tcW w:w="4226" w:type="dxa"/>
            <w:gridSpan w:val="1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91B5BC2" w14:textId="77777777" w:rsidR="000F398D" w:rsidRPr="006D5C12" w:rsidRDefault="008A46EF" w:rsidP="00D15789">
            <w:pPr>
              <w:rPr>
                <w:sz w:val="18"/>
                <w:szCs w:val="18"/>
              </w:rPr>
            </w:pPr>
            <w:sdt>
              <w:sdtPr>
                <w:rPr>
                  <w:sz w:val="18"/>
                  <w:szCs w:val="18"/>
                </w:rPr>
                <w:id w:val="2041547477"/>
                <w:showingPlcHdr/>
                <w:text/>
              </w:sdtPr>
              <w:sdtEndPr/>
              <w:sdtContent>
                <w:r w:rsidR="000F398D">
                  <w:rPr>
                    <w:rStyle w:val="PlaceholderText"/>
                  </w:rPr>
                  <w:t>Click here to enter no</w:t>
                </w:r>
                <w:r w:rsidR="000F398D" w:rsidRPr="003C5FFD">
                  <w:rPr>
                    <w:rStyle w:val="PlaceholderText"/>
                  </w:rPr>
                  <w:t>.</w:t>
                </w:r>
              </w:sdtContent>
            </w:sdt>
          </w:p>
        </w:tc>
        <w:tc>
          <w:tcPr>
            <w:tcW w:w="971"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99C1FE1" w14:textId="77777777" w:rsidR="000F398D" w:rsidRPr="006D5C12" w:rsidRDefault="000F398D" w:rsidP="00D15789">
            <w:pPr>
              <w:rPr>
                <w:sz w:val="18"/>
                <w:szCs w:val="18"/>
              </w:rPr>
            </w:pPr>
            <w:r w:rsidRPr="006D5C12">
              <w:rPr>
                <w:sz w:val="18"/>
                <w:szCs w:val="18"/>
              </w:rPr>
              <w:t xml:space="preserve">E-mail:  </w:t>
            </w:r>
          </w:p>
        </w:tc>
        <w:tc>
          <w:tcPr>
            <w:tcW w:w="5335" w:type="dxa"/>
            <w:gridSpan w:val="15"/>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557FE4FC" w14:textId="77777777" w:rsidR="000F398D" w:rsidRPr="006D5C12" w:rsidRDefault="008A46EF" w:rsidP="00D15789">
            <w:pPr>
              <w:rPr>
                <w:sz w:val="18"/>
                <w:szCs w:val="18"/>
              </w:rPr>
            </w:pPr>
            <w:sdt>
              <w:sdtPr>
                <w:rPr>
                  <w:sz w:val="18"/>
                  <w:szCs w:val="18"/>
                </w:rPr>
                <w:id w:val="1535462214"/>
                <w:showingPlcHdr/>
                <w:text/>
              </w:sdtPr>
              <w:sdtEndPr/>
              <w:sdtContent>
                <w:r w:rsidR="000F398D" w:rsidRPr="003C5FFD">
                  <w:rPr>
                    <w:rStyle w:val="PlaceholderText"/>
                  </w:rPr>
                  <w:t>Click here to enter text.</w:t>
                </w:r>
              </w:sdtContent>
            </w:sdt>
          </w:p>
        </w:tc>
      </w:tr>
      <w:tr w:rsidR="009500A2" w:rsidRPr="004C4A0B" w14:paraId="58049EE5" w14:textId="77777777" w:rsidTr="00B51256">
        <w:trPr>
          <w:trHeight w:val="230"/>
          <w:jc w:val="left"/>
        </w:trPr>
        <w:tc>
          <w:tcPr>
            <w:tcW w:w="11322" w:type="dxa"/>
            <w:gridSpan w:val="34"/>
            <w:tcBorders>
              <w:top w:val="single" w:sz="12" w:space="0" w:color="4F6228" w:themeColor="accent3" w:themeShade="80"/>
              <w:bottom w:val="nil"/>
            </w:tcBorders>
            <w:shd w:val="clear" w:color="auto" w:fill="4F6228" w:themeFill="accent3" w:themeFillShade="80"/>
            <w:vAlign w:val="center"/>
          </w:tcPr>
          <w:p w14:paraId="2BCC4F22" w14:textId="77777777" w:rsidR="009500A2" w:rsidRPr="004C4A0B" w:rsidRDefault="009500A2" w:rsidP="009500A2">
            <w:pPr>
              <w:pStyle w:val="SectionHeading"/>
              <w:rPr>
                <w:b/>
                <w:color w:val="FFFFFF" w:themeColor="background1"/>
                <w:sz w:val="18"/>
                <w:szCs w:val="18"/>
              </w:rPr>
            </w:pPr>
            <w:r>
              <w:rPr>
                <w:b/>
                <w:color w:val="FFFFFF" w:themeColor="background1"/>
                <w:sz w:val="18"/>
                <w:szCs w:val="18"/>
              </w:rPr>
              <w:t>part viI – commitment</w:t>
            </w:r>
          </w:p>
        </w:tc>
      </w:tr>
      <w:tr w:rsidR="009500A2" w:rsidRPr="00A26A02" w14:paraId="0DAB6C87" w14:textId="77777777" w:rsidTr="004945A9">
        <w:trPr>
          <w:trHeight w:val="230"/>
          <w:jc w:val="left"/>
        </w:trPr>
        <w:tc>
          <w:tcPr>
            <w:tcW w:w="9702" w:type="dxa"/>
            <w:gridSpan w:val="32"/>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450A556" w14:textId="77777777" w:rsidR="009500A2" w:rsidRPr="006D5C12" w:rsidRDefault="00DD7C96" w:rsidP="00B51256">
            <w:pPr>
              <w:rPr>
                <w:sz w:val="18"/>
                <w:szCs w:val="18"/>
              </w:rPr>
            </w:pPr>
            <w:r w:rsidRPr="00DD7C96">
              <w:rPr>
                <w:sz w:val="18"/>
                <w:szCs w:val="18"/>
                <w:lang w:val="en-CA"/>
              </w:rPr>
              <w:t xml:space="preserve">I will be open to learn from God in all situations. I will submit to the guidance of the Holy Spirit and strive to exhibit godliness in actions and in words.  </w:t>
            </w:r>
          </w:p>
        </w:tc>
        <w:tc>
          <w:tcPr>
            <w:tcW w:w="162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64E3AE87" w14:textId="77777777" w:rsidR="009500A2" w:rsidRPr="006D5C12" w:rsidRDefault="009500A2" w:rsidP="00B51256">
            <w:pPr>
              <w:rPr>
                <w:sz w:val="18"/>
                <w:szCs w:val="18"/>
              </w:rPr>
            </w:pPr>
            <w:r>
              <w:rPr>
                <w:sz w:val="18"/>
                <w:szCs w:val="18"/>
              </w:rPr>
              <w:t xml:space="preserve">Yes </w:t>
            </w:r>
            <w:r w:rsidRPr="006D5C12">
              <w:rPr>
                <w:sz w:val="18"/>
                <w:szCs w:val="18"/>
              </w:rPr>
              <w:t xml:space="preserve"> </w:t>
            </w:r>
            <w:sdt>
              <w:sdtPr>
                <w:rPr>
                  <w:sz w:val="18"/>
                  <w:szCs w:val="18"/>
                </w:rPr>
                <w:id w:val="1107002467"/>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r w:rsidRPr="006D5C12">
              <w:rPr>
                <w:sz w:val="18"/>
                <w:szCs w:val="18"/>
              </w:rPr>
              <w:t xml:space="preserve"> </w:t>
            </w:r>
            <w:r>
              <w:rPr>
                <w:sz w:val="18"/>
                <w:szCs w:val="18"/>
              </w:rPr>
              <w:t xml:space="preserve">    No </w:t>
            </w:r>
            <w:sdt>
              <w:sdtPr>
                <w:rPr>
                  <w:sz w:val="18"/>
                  <w:szCs w:val="18"/>
                </w:rPr>
                <w:id w:val="786244418"/>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r>
      <w:tr w:rsidR="009500A2" w:rsidRPr="00A26A02" w14:paraId="0624ED0F" w14:textId="77777777" w:rsidTr="004945A9">
        <w:trPr>
          <w:trHeight w:val="230"/>
          <w:jc w:val="left"/>
        </w:trPr>
        <w:tc>
          <w:tcPr>
            <w:tcW w:w="9702" w:type="dxa"/>
            <w:gridSpan w:val="32"/>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46F37B6" w14:textId="77777777" w:rsidR="009500A2" w:rsidRPr="006D5C12" w:rsidRDefault="00DD7C96" w:rsidP="00B51256">
            <w:pPr>
              <w:rPr>
                <w:sz w:val="18"/>
                <w:szCs w:val="18"/>
              </w:rPr>
            </w:pPr>
            <w:r w:rsidRPr="00DD7C96">
              <w:rPr>
                <w:sz w:val="18"/>
                <w:szCs w:val="18"/>
                <w:lang w:val="en-CA"/>
              </w:rPr>
              <w:t>I am willing to work under the direction of the team leader, and do my best in performing the assigned work.</w:t>
            </w:r>
          </w:p>
        </w:tc>
        <w:tc>
          <w:tcPr>
            <w:tcW w:w="162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39B8EB3A" w14:textId="77777777" w:rsidR="009500A2" w:rsidRPr="006D5C12" w:rsidRDefault="009500A2" w:rsidP="00B51256">
            <w:pPr>
              <w:rPr>
                <w:sz w:val="18"/>
                <w:szCs w:val="18"/>
              </w:rPr>
            </w:pPr>
            <w:r>
              <w:rPr>
                <w:sz w:val="18"/>
                <w:szCs w:val="18"/>
              </w:rPr>
              <w:t xml:space="preserve">Yes </w:t>
            </w:r>
            <w:r w:rsidRPr="006D5C12">
              <w:rPr>
                <w:sz w:val="18"/>
                <w:szCs w:val="18"/>
              </w:rPr>
              <w:t xml:space="preserve"> </w:t>
            </w:r>
            <w:sdt>
              <w:sdtPr>
                <w:rPr>
                  <w:sz w:val="18"/>
                  <w:szCs w:val="18"/>
                </w:rPr>
                <w:id w:val="-508678343"/>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r w:rsidRPr="006D5C12">
              <w:rPr>
                <w:sz w:val="18"/>
                <w:szCs w:val="18"/>
              </w:rPr>
              <w:t xml:space="preserve"> </w:t>
            </w:r>
            <w:r>
              <w:rPr>
                <w:sz w:val="18"/>
                <w:szCs w:val="18"/>
              </w:rPr>
              <w:t xml:space="preserve">    No </w:t>
            </w:r>
            <w:sdt>
              <w:sdtPr>
                <w:rPr>
                  <w:sz w:val="18"/>
                  <w:szCs w:val="18"/>
                </w:rPr>
                <w:id w:val="1940830"/>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r>
      <w:tr w:rsidR="009500A2" w:rsidRPr="00A26A02" w14:paraId="0D33FDAC" w14:textId="77777777" w:rsidTr="004945A9">
        <w:trPr>
          <w:trHeight w:val="252"/>
          <w:jc w:val="left"/>
        </w:trPr>
        <w:tc>
          <w:tcPr>
            <w:tcW w:w="9702" w:type="dxa"/>
            <w:gridSpan w:val="32"/>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1A71BE2" w14:textId="77777777" w:rsidR="009500A2" w:rsidRPr="006D5C12" w:rsidRDefault="00CE0091" w:rsidP="00B51256">
            <w:pPr>
              <w:rPr>
                <w:sz w:val="18"/>
                <w:szCs w:val="18"/>
              </w:rPr>
            </w:pPr>
            <w:r>
              <w:rPr>
                <w:sz w:val="18"/>
                <w:szCs w:val="18"/>
                <w:lang w:val="en-CA"/>
              </w:rPr>
              <w:t>I commit to att</w:t>
            </w:r>
            <w:r w:rsidR="004945A9">
              <w:rPr>
                <w:sz w:val="18"/>
                <w:szCs w:val="18"/>
                <w:lang w:val="en-CA"/>
              </w:rPr>
              <w:t>e</w:t>
            </w:r>
            <w:r w:rsidR="00DD7C96" w:rsidRPr="00DD7C96">
              <w:rPr>
                <w:sz w:val="18"/>
                <w:szCs w:val="18"/>
                <w:lang w:val="en-CA"/>
              </w:rPr>
              <w:t>nding all meetings and training before, during and after the trip.</w:t>
            </w:r>
          </w:p>
        </w:tc>
        <w:tc>
          <w:tcPr>
            <w:tcW w:w="162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12E5993A" w14:textId="77777777" w:rsidR="009500A2" w:rsidRPr="006D5C12" w:rsidRDefault="009500A2" w:rsidP="00B51256">
            <w:pPr>
              <w:rPr>
                <w:sz w:val="18"/>
                <w:szCs w:val="18"/>
              </w:rPr>
            </w:pPr>
            <w:r>
              <w:rPr>
                <w:sz w:val="18"/>
                <w:szCs w:val="18"/>
              </w:rPr>
              <w:t xml:space="preserve">Yes </w:t>
            </w:r>
            <w:r w:rsidRPr="006D5C12">
              <w:rPr>
                <w:sz w:val="18"/>
                <w:szCs w:val="18"/>
              </w:rPr>
              <w:t xml:space="preserve"> </w:t>
            </w:r>
            <w:sdt>
              <w:sdtPr>
                <w:rPr>
                  <w:sz w:val="18"/>
                  <w:szCs w:val="18"/>
                </w:rPr>
                <w:id w:val="1960604077"/>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r w:rsidRPr="006D5C12">
              <w:rPr>
                <w:sz w:val="18"/>
                <w:szCs w:val="18"/>
              </w:rPr>
              <w:t xml:space="preserve"> </w:t>
            </w:r>
            <w:r>
              <w:rPr>
                <w:sz w:val="18"/>
                <w:szCs w:val="18"/>
              </w:rPr>
              <w:t xml:space="preserve">    No </w:t>
            </w:r>
            <w:sdt>
              <w:sdtPr>
                <w:rPr>
                  <w:sz w:val="18"/>
                  <w:szCs w:val="18"/>
                </w:rPr>
                <w:id w:val="1547112398"/>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r>
      <w:tr w:rsidR="00DD7C96" w:rsidRPr="00A26A02" w14:paraId="26EFB67D" w14:textId="77777777" w:rsidTr="004945A9">
        <w:trPr>
          <w:trHeight w:val="252"/>
          <w:jc w:val="left"/>
        </w:trPr>
        <w:tc>
          <w:tcPr>
            <w:tcW w:w="9702" w:type="dxa"/>
            <w:gridSpan w:val="32"/>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E975A6C" w14:textId="77777777" w:rsidR="00DD7C96" w:rsidRPr="006D5C12" w:rsidRDefault="00DD7C96" w:rsidP="00B51256">
            <w:pPr>
              <w:rPr>
                <w:sz w:val="18"/>
                <w:szCs w:val="18"/>
              </w:rPr>
            </w:pPr>
            <w:r w:rsidRPr="00DD7C96">
              <w:rPr>
                <w:sz w:val="18"/>
                <w:szCs w:val="18"/>
                <w:lang w:val="en-CA"/>
              </w:rPr>
              <w:t>If there are any unavoidable absences, I will clear this with the team leader</w:t>
            </w:r>
            <w:r>
              <w:rPr>
                <w:sz w:val="18"/>
                <w:szCs w:val="18"/>
                <w:lang w:val="en-CA"/>
              </w:rPr>
              <w:t>.</w:t>
            </w:r>
          </w:p>
        </w:tc>
        <w:tc>
          <w:tcPr>
            <w:tcW w:w="162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2F7497C9" w14:textId="77777777" w:rsidR="00DD7C96" w:rsidRPr="006D5C12" w:rsidRDefault="00DD7C96" w:rsidP="00B51256">
            <w:pPr>
              <w:rPr>
                <w:sz w:val="18"/>
                <w:szCs w:val="18"/>
              </w:rPr>
            </w:pPr>
            <w:r>
              <w:rPr>
                <w:sz w:val="18"/>
                <w:szCs w:val="18"/>
              </w:rPr>
              <w:t xml:space="preserve">Yes </w:t>
            </w:r>
            <w:r w:rsidRPr="006D5C12">
              <w:rPr>
                <w:sz w:val="18"/>
                <w:szCs w:val="18"/>
              </w:rPr>
              <w:t xml:space="preserve"> </w:t>
            </w:r>
            <w:sdt>
              <w:sdtPr>
                <w:rPr>
                  <w:sz w:val="18"/>
                  <w:szCs w:val="18"/>
                </w:rPr>
                <w:id w:val="1319999070"/>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r w:rsidRPr="006D5C12">
              <w:rPr>
                <w:sz w:val="18"/>
                <w:szCs w:val="18"/>
              </w:rPr>
              <w:t xml:space="preserve"> </w:t>
            </w:r>
            <w:r>
              <w:rPr>
                <w:sz w:val="18"/>
                <w:szCs w:val="18"/>
              </w:rPr>
              <w:t xml:space="preserve">    No </w:t>
            </w:r>
            <w:sdt>
              <w:sdtPr>
                <w:rPr>
                  <w:sz w:val="18"/>
                  <w:szCs w:val="18"/>
                </w:rPr>
                <w:id w:val="28463960"/>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r>
      <w:tr w:rsidR="00DD7C96" w:rsidRPr="00A26A02" w14:paraId="57D96F69" w14:textId="77777777" w:rsidTr="004945A9">
        <w:trPr>
          <w:trHeight w:val="252"/>
          <w:jc w:val="left"/>
        </w:trPr>
        <w:tc>
          <w:tcPr>
            <w:tcW w:w="9702" w:type="dxa"/>
            <w:gridSpan w:val="32"/>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538A34A" w14:textId="77777777" w:rsidR="00DD7C96" w:rsidRPr="006D5C12" w:rsidRDefault="00DD7C96" w:rsidP="00B51256">
            <w:pPr>
              <w:rPr>
                <w:sz w:val="18"/>
                <w:szCs w:val="18"/>
              </w:rPr>
            </w:pPr>
            <w:r w:rsidRPr="00DD7C96">
              <w:rPr>
                <w:sz w:val="18"/>
                <w:szCs w:val="18"/>
                <w:lang w:val="en-CA"/>
              </w:rPr>
              <w:t>I am prepared to participate in debriefing meetings, and provide my input and reflection in a post-trip evaluation form.</w:t>
            </w:r>
          </w:p>
        </w:tc>
        <w:tc>
          <w:tcPr>
            <w:tcW w:w="162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78DD2B77" w14:textId="77777777" w:rsidR="00DD7C96" w:rsidRPr="006D5C12" w:rsidRDefault="00DD7C96" w:rsidP="00B51256">
            <w:pPr>
              <w:rPr>
                <w:sz w:val="18"/>
                <w:szCs w:val="18"/>
              </w:rPr>
            </w:pPr>
            <w:r>
              <w:rPr>
                <w:sz w:val="18"/>
                <w:szCs w:val="18"/>
              </w:rPr>
              <w:t xml:space="preserve">Yes </w:t>
            </w:r>
            <w:r w:rsidRPr="006D5C12">
              <w:rPr>
                <w:sz w:val="18"/>
                <w:szCs w:val="18"/>
              </w:rPr>
              <w:t xml:space="preserve"> </w:t>
            </w:r>
            <w:sdt>
              <w:sdtPr>
                <w:rPr>
                  <w:sz w:val="18"/>
                  <w:szCs w:val="18"/>
                </w:rPr>
                <w:id w:val="2027831898"/>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r w:rsidRPr="006D5C12">
              <w:rPr>
                <w:sz w:val="18"/>
                <w:szCs w:val="18"/>
              </w:rPr>
              <w:t xml:space="preserve"> </w:t>
            </w:r>
            <w:r>
              <w:rPr>
                <w:sz w:val="18"/>
                <w:szCs w:val="18"/>
              </w:rPr>
              <w:t xml:space="preserve">    No </w:t>
            </w:r>
            <w:sdt>
              <w:sdtPr>
                <w:rPr>
                  <w:sz w:val="18"/>
                  <w:szCs w:val="18"/>
                </w:rPr>
                <w:id w:val="-803457057"/>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r>
      <w:tr w:rsidR="00DD7C96" w:rsidRPr="00A26A02" w14:paraId="3EE73C2F" w14:textId="77777777" w:rsidTr="004945A9">
        <w:trPr>
          <w:trHeight w:val="252"/>
          <w:jc w:val="left"/>
        </w:trPr>
        <w:tc>
          <w:tcPr>
            <w:tcW w:w="9702" w:type="dxa"/>
            <w:gridSpan w:val="32"/>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B9400A9" w14:textId="77777777" w:rsidR="00DD7C96" w:rsidRPr="006D5C12" w:rsidRDefault="00DD7C96" w:rsidP="00B51256">
            <w:pPr>
              <w:rPr>
                <w:sz w:val="18"/>
                <w:szCs w:val="18"/>
              </w:rPr>
            </w:pPr>
            <w:r w:rsidRPr="00DD7C96">
              <w:rPr>
                <w:sz w:val="18"/>
                <w:szCs w:val="18"/>
                <w:lang w:val="en-CA"/>
              </w:rPr>
              <w:t>I commit to taking full responsibility for my own health and safety during the entire mission experience.</w:t>
            </w:r>
          </w:p>
        </w:tc>
        <w:tc>
          <w:tcPr>
            <w:tcW w:w="162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07EA345B" w14:textId="77777777" w:rsidR="00DD7C96" w:rsidRPr="006D5C12" w:rsidRDefault="00DD7C96" w:rsidP="00B51256">
            <w:pPr>
              <w:rPr>
                <w:sz w:val="18"/>
                <w:szCs w:val="18"/>
              </w:rPr>
            </w:pPr>
            <w:r>
              <w:rPr>
                <w:sz w:val="18"/>
                <w:szCs w:val="18"/>
              </w:rPr>
              <w:t xml:space="preserve">Yes </w:t>
            </w:r>
            <w:r w:rsidRPr="006D5C12">
              <w:rPr>
                <w:sz w:val="18"/>
                <w:szCs w:val="18"/>
              </w:rPr>
              <w:t xml:space="preserve"> </w:t>
            </w:r>
            <w:sdt>
              <w:sdtPr>
                <w:rPr>
                  <w:sz w:val="18"/>
                  <w:szCs w:val="18"/>
                </w:rPr>
                <w:id w:val="-1278878021"/>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r w:rsidRPr="006D5C12">
              <w:rPr>
                <w:sz w:val="18"/>
                <w:szCs w:val="18"/>
              </w:rPr>
              <w:t xml:space="preserve"> </w:t>
            </w:r>
            <w:r>
              <w:rPr>
                <w:sz w:val="18"/>
                <w:szCs w:val="18"/>
              </w:rPr>
              <w:t xml:space="preserve">    No </w:t>
            </w:r>
            <w:sdt>
              <w:sdtPr>
                <w:rPr>
                  <w:sz w:val="18"/>
                  <w:szCs w:val="18"/>
                </w:rPr>
                <w:id w:val="195828314"/>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r>
      <w:tr w:rsidR="00DD7C96" w:rsidRPr="00A26A02" w14:paraId="29E64CBD" w14:textId="77777777" w:rsidTr="004945A9">
        <w:trPr>
          <w:trHeight w:val="252"/>
          <w:jc w:val="left"/>
        </w:trPr>
        <w:tc>
          <w:tcPr>
            <w:tcW w:w="9702" w:type="dxa"/>
            <w:gridSpan w:val="32"/>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7FCA899" w14:textId="77777777" w:rsidR="00DD7C96" w:rsidRPr="006D5C12" w:rsidRDefault="00DD7C96" w:rsidP="00B51256">
            <w:pPr>
              <w:rPr>
                <w:sz w:val="18"/>
                <w:szCs w:val="18"/>
              </w:rPr>
            </w:pPr>
            <w:r w:rsidRPr="00DD7C96">
              <w:rPr>
                <w:sz w:val="18"/>
                <w:szCs w:val="18"/>
                <w:lang w:val="en-CA"/>
              </w:rPr>
              <w:t>I understand that if I am terminated from the team for reasons of misconduct, dishonesty or withholding information, I forfeit all rights to any funds granted by MCBC.  I will return home at my own expense.</w:t>
            </w:r>
          </w:p>
        </w:tc>
        <w:tc>
          <w:tcPr>
            <w:tcW w:w="162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42DCC109" w14:textId="77777777" w:rsidR="00DD7C96" w:rsidRPr="006D5C12" w:rsidRDefault="00DD7C96" w:rsidP="00B51256">
            <w:pPr>
              <w:rPr>
                <w:sz w:val="18"/>
                <w:szCs w:val="18"/>
              </w:rPr>
            </w:pPr>
            <w:r>
              <w:rPr>
                <w:sz w:val="18"/>
                <w:szCs w:val="18"/>
              </w:rPr>
              <w:t xml:space="preserve">Yes </w:t>
            </w:r>
            <w:r w:rsidRPr="006D5C12">
              <w:rPr>
                <w:sz w:val="18"/>
                <w:szCs w:val="18"/>
              </w:rPr>
              <w:t xml:space="preserve"> </w:t>
            </w:r>
            <w:sdt>
              <w:sdtPr>
                <w:rPr>
                  <w:sz w:val="18"/>
                  <w:szCs w:val="18"/>
                </w:rPr>
                <w:id w:val="1072693151"/>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r w:rsidRPr="006D5C12">
              <w:rPr>
                <w:sz w:val="18"/>
                <w:szCs w:val="18"/>
              </w:rPr>
              <w:t xml:space="preserve"> </w:t>
            </w:r>
            <w:r>
              <w:rPr>
                <w:sz w:val="18"/>
                <w:szCs w:val="18"/>
              </w:rPr>
              <w:t xml:space="preserve">    No </w:t>
            </w:r>
            <w:sdt>
              <w:sdtPr>
                <w:rPr>
                  <w:sz w:val="18"/>
                  <w:szCs w:val="18"/>
                </w:rPr>
                <w:id w:val="-423028116"/>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r>
      <w:tr w:rsidR="009500A2" w:rsidRPr="004C4A0B" w14:paraId="335181C8" w14:textId="77777777" w:rsidTr="00B51256">
        <w:trPr>
          <w:trHeight w:val="230"/>
          <w:jc w:val="left"/>
        </w:trPr>
        <w:tc>
          <w:tcPr>
            <w:tcW w:w="11322" w:type="dxa"/>
            <w:gridSpan w:val="34"/>
            <w:tcBorders>
              <w:top w:val="single" w:sz="2" w:space="0" w:color="BFBFBF" w:themeColor="background1" w:themeShade="BF"/>
              <w:bottom w:val="nil"/>
            </w:tcBorders>
            <w:shd w:val="clear" w:color="auto" w:fill="4F6228" w:themeFill="accent3" w:themeFillShade="80"/>
            <w:vAlign w:val="center"/>
          </w:tcPr>
          <w:p w14:paraId="031AB9AB" w14:textId="77777777" w:rsidR="009500A2" w:rsidRPr="004C4A0B" w:rsidRDefault="009500A2" w:rsidP="00B51256">
            <w:pPr>
              <w:pStyle w:val="SectionHeading"/>
              <w:rPr>
                <w:b/>
                <w:color w:val="FFFFFF" w:themeColor="background1"/>
                <w:sz w:val="18"/>
                <w:szCs w:val="18"/>
              </w:rPr>
            </w:pPr>
            <w:r>
              <w:rPr>
                <w:b/>
                <w:color w:val="FFFFFF" w:themeColor="background1"/>
                <w:sz w:val="18"/>
                <w:szCs w:val="18"/>
              </w:rPr>
              <w:t>part v</w:t>
            </w:r>
            <w:r w:rsidR="00537A4B">
              <w:rPr>
                <w:b/>
                <w:color w:val="FFFFFF" w:themeColor="background1"/>
                <w:sz w:val="18"/>
                <w:szCs w:val="18"/>
              </w:rPr>
              <w:t>ii</w:t>
            </w:r>
            <w:r>
              <w:rPr>
                <w:b/>
                <w:color w:val="FFFFFF" w:themeColor="background1"/>
                <w:sz w:val="18"/>
                <w:szCs w:val="18"/>
              </w:rPr>
              <w:t xml:space="preserve">i - </w:t>
            </w:r>
            <w:r w:rsidRPr="004C4A0B">
              <w:rPr>
                <w:b/>
                <w:color w:val="FFFFFF" w:themeColor="background1"/>
                <w:sz w:val="18"/>
                <w:szCs w:val="18"/>
              </w:rPr>
              <w:t>Signature</w:t>
            </w:r>
          </w:p>
        </w:tc>
      </w:tr>
      <w:tr w:rsidR="009500A2" w:rsidRPr="00A26A02" w14:paraId="06D134F6" w14:textId="77777777" w:rsidTr="00B51256">
        <w:trPr>
          <w:trHeight w:val="176"/>
          <w:jc w:val="left"/>
        </w:trPr>
        <w:tc>
          <w:tcPr>
            <w:tcW w:w="11322" w:type="dxa"/>
            <w:gridSpan w:val="34"/>
            <w:tcBorders>
              <w:top w:val="nil"/>
              <w:bottom w:val="single" w:sz="2" w:space="0" w:color="BFBFBF" w:themeColor="background1" w:themeShade="BF"/>
            </w:tcBorders>
            <w:vAlign w:val="center"/>
          </w:tcPr>
          <w:p w14:paraId="58EC9306" w14:textId="77777777" w:rsidR="009500A2" w:rsidRPr="00CE0091" w:rsidRDefault="00CE0091" w:rsidP="00B51256">
            <w:pPr>
              <w:rPr>
                <w:sz w:val="18"/>
                <w:szCs w:val="18"/>
                <w:lang w:val="en-CA"/>
              </w:rPr>
            </w:pPr>
            <w:r w:rsidRPr="00CE0091">
              <w:rPr>
                <w:sz w:val="18"/>
                <w:szCs w:val="18"/>
                <w:lang w:val="en-CA"/>
              </w:rPr>
              <w:t xml:space="preserve">I hereby confirm that the information presented in the application is true to the best of my knowledge. </w:t>
            </w:r>
          </w:p>
        </w:tc>
      </w:tr>
      <w:tr w:rsidR="00E068F3" w:rsidRPr="00A26A02" w14:paraId="2A5D1CF9" w14:textId="77777777" w:rsidTr="00B51256">
        <w:trPr>
          <w:trHeight w:hRule="exact" w:val="1161"/>
          <w:jc w:val="left"/>
        </w:trPr>
        <w:tc>
          <w:tcPr>
            <w:tcW w:w="1326" w:type="dxa"/>
            <w:gridSpan w:val="3"/>
            <w:tcBorders>
              <w:top w:val="single" w:sz="2" w:space="0" w:color="BFBFBF" w:themeColor="background1" w:themeShade="BF"/>
              <w:bottom w:val="single" w:sz="12" w:space="0" w:color="auto"/>
              <w:right w:val="single" w:sz="2" w:space="0" w:color="BFBFBF" w:themeColor="background1" w:themeShade="BF"/>
            </w:tcBorders>
            <w:vAlign w:val="bottom"/>
          </w:tcPr>
          <w:p w14:paraId="22E96470" w14:textId="77777777" w:rsidR="00E068F3" w:rsidRDefault="00E068F3" w:rsidP="00B51256">
            <w:pPr>
              <w:rPr>
                <w:sz w:val="18"/>
                <w:szCs w:val="18"/>
              </w:rPr>
            </w:pPr>
            <w:r>
              <w:rPr>
                <w:sz w:val="18"/>
                <w:szCs w:val="18"/>
              </w:rPr>
              <w:t>Signature:</w:t>
            </w:r>
          </w:p>
        </w:tc>
        <w:sdt>
          <w:sdtPr>
            <w:rPr>
              <w:sz w:val="18"/>
              <w:szCs w:val="18"/>
            </w:rPr>
            <w:id w:val="631747807"/>
            <w:showingPlcHdr/>
            <w:picture/>
          </w:sdtPr>
          <w:sdtEndPr/>
          <w:sdtContent>
            <w:tc>
              <w:tcPr>
                <w:tcW w:w="6210" w:type="dxa"/>
                <w:gridSpan w:val="21"/>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bottom"/>
              </w:tcPr>
              <w:p w14:paraId="6EBED076" w14:textId="77777777" w:rsidR="00E068F3" w:rsidRDefault="000B51E6" w:rsidP="00B51256">
                <w:pPr>
                  <w:rPr>
                    <w:sz w:val="18"/>
                    <w:szCs w:val="18"/>
                  </w:rPr>
                </w:pPr>
                <w:r>
                  <w:rPr>
                    <w:noProof/>
                    <w:sz w:val="18"/>
                    <w:szCs w:val="18"/>
                    <w:lang w:val="en-CA" w:eastAsia="en-CA"/>
                  </w:rPr>
                  <w:drawing>
                    <wp:inline distT="0" distB="0" distL="0" distR="0" wp14:anchorId="57A2A68C" wp14:editId="15DC2433">
                      <wp:extent cx="734060" cy="734060"/>
                      <wp:effectExtent l="0" t="0" r="8890" b="889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4060" cy="734060"/>
                              </a:xfrm>
                              <a:prstGeom prst="rect">
                                <a:avLst/>
                              </a:prstGeom>
                              <a:noFill/>
                              <a:ln>
                                <a:noFill/>
                              </a:ln>
                            </pic:spPr>
                          </pic:pic>
                        </a:graphicData>
                      </a:graphic>
                    </wp:inline>
                  </w:drawing>
                </w:r>
              </w:p>
            </w:tc>
          </w:sdtContent>
        </w:sdt>
        <w:tc>
          <w:tcPr>
            <w:tcW w:w="990" w:type="dxa"/>
            <w:gridSpan w:val="3"/>
            <w:tcBorders>
              <w:top w:val="single" w:sz="2" w:space="0" w:color="BFBFBF" w:themeColor="background1" w:themeShade="BF"/>
              <w:left w:val="single" w:sz="2" w:space="0" w:color="BFBFBF" w:themeColor="background1" w:themeShade="BF"/>
              <w:bottom w:val="single" w:sz="12" w:space="0" w:color="auto"/>
            </w:tcBorders>
            <w:vAlign w:val="bottom"/>
          </w:tcPr>
          <w:p w14:paraId="29502C6A" w14:textId="77777777" w:rsidR="00E068F3" w:rsidRDefault="00E068F3" w:rsidP="00B51256">
            <w:pPr>
              <w:rPr>
                <w:sz w:val="18"/>
                <w:szCs w:val="18"/>
              </w:rPr>
            </w:pPr>
            <w:r>
              <w:rPr>
                <w:sz w:val="18"/>
                <w:szCs w:val="18"/>
              </w:rPr>
              <w:t>Date:</w:t>
            </w:r>
          </w:p>
        </w:tc>
        <w:tc>
          <w:tcPr>
            <w:tcW w:w="2796" w:type="dxa"/>
            <w:gridSpan w:val="7"/>
            <w:tcBorders>
              <w:top w:val="single" w:sz="2" w:space="0" w:color="BFBFBF" w:themeColor="background1" w:themeShade="BF"/>
              <w:left w:val="single" w:sz="2" w:space="0" w:color="BFBFBF" w:themeColor="background1" w:themeShade="BF"/>
              <w:bottom w:val="single" w:sz="12" w:space="0" w:color="auto"/>
            </w:tcBorders>
            <w:vAlign w:val="bottom"/>
          </w:tcPr>
          <w:p w14:paraId="03C4A791" w14:textId="77777777" w:rsidR="00E068F3" w:rsidRDefault="008A46EF" w:rsidP="00B51256">
            <w:pPr>
              <w:rPr>
                <w:sz w:val="18"/>
                <w:szCs w:val="18"/>
              </w:rPr>
            </w:pPr>
            <w:sdt>
              <w:sdtPr>
                <w:rPr>
                  <w:sz w:val="18"/>
                  <w:szCs w:val="18"/>
                </w:rPr>
                <w:id w:val="741140515"/>
                <w:showingPlcHdr/>
                <w:date>
                  <w:dateFormat w:val="MMMM d, yyyy"/>
                  <w:lid w:val="en-US"/>
                  <w:storeMappedDataAs w:val="dateTime"/>
                  <w:calendar w:val="gregorian"/>
                </w:date>
              </w:sdtPr>
              <w:sdtEndPr/>
              <w:sdtContent>
                <w:r w:rsidR="00E068F3" w:rsidRPr="003C5FFD">
                  <w:rPr>
                    <w:rStyle w:val="PlaceholderText"/>
                  </w:rPr>
                  <w:t>Click here to enter date.</w:t>
                </w:r>
              </w:sdtContent>
            </w:sdt>
          </w:p>
        </w:tc>
      </w:tr>
    </w:tbl>
    <w:p w14:paraId="512D583E" w14:textId="77777777" w:rsidR="00C26946" w:rsidRDefault="00C26946" w:rsidP="00D2408D"/>
    <w:p w14:paraId="539F2FEB" w14:textId="77777777" w:rsidR="003E2160" w:rsidRDefault="003E2160" w:rsidP="003E2160">
      <w:pPr>
        <w:tabs>
          <w:tab w:val="center" w:pos="5616"/>
        </w:tabs>
        <w:jc w:val="center"/>
        <w:rPr>
          <w:sz w:val="20"/>
          <w:lang w:val="en-CA"/>
        </w:rPr>
      </w:pPr>
    </w:p>
    <w:p w14:paraId="1CFE2BB5" w14:textId="77777777" w:rsidR="003E2160" w:rsidRPr="00C26946" w:rsidRDefault="003E2160" w:rsidP="003E2160">
      <w:pPr>
        <w:tabs>
          <w:tab w:val="center" w:pos="5616"/>
        </w:tabs>
        <w:jc w:val="center"/>
        <w:rPr>
          <w:sz w:val="20"/>
          <w:lang w:val="en-CA"/>
        </w:rPr>
        <w:sectPr w:rsidR="003E2160" w:rsidRPr="00C26946" w:rsidSect="008655D0">
          <w:footerReference w:type="default" r:id="rId12"/>
          <w:pgSz w:w="12240" w:h="15840" w:code="1"/>
          <w:pgMar w:top="360" w:right="504" w:bottom="504" w:left="504" w:header="360" w:footer="216" w:gutter="0"/>
          <w:pgNumType w:start="1"/>
          <w:cols w:space="720"/>
          <w:docGrid w:linePitch="360"/>
        </w:sectPr>
      </w:pPr>
    </w:p>
    <w:p w14:paraId="5DDF705B" w14:textId="77777777" w:rsidR="003E2160" w:rsidRDefault="003E2160" w:rsidP="00741A34">
      <w:pPr>
        <w:rPr>
          <w:rFonts w:ascii="Calibri" w:hAnsi="Calibri"/>
          <w:b/>
          <w:bCs/>
          <w:spacing w:val="0"/>
          <w:sz w:val="24"/>
          <w:szCs w:val="24"/>
          <w:lang w:val="en-CA"/>
        </w:rPr>
      </w:pPr>
    </w:p>
    <w:p w14:paraId="5FE63656" w14:textId="77777777" w:rsidR="00B003B1" w:rsidRPr="00B003B1" w:rsidRDefault="00B003B1" w:rsidP="00741A34">
      <w:pPr>
        <w:rPr>
          <w:rFonts w:ascii="Calibri" w:hAnsi="Calibri"/>
          <w:b/>
          <w:bCs/>
          <w:spacing w:val="0"/>
          <w:sz w:val="24"/>
          <w:szCs w:val="24"/>
          <w:lang w:val="en-CA"/>
        </w:rPr>
      </w:pPr>
    </w:p>
    <w:tbl>
      <w:tblPr>
        <w:tblStyle w:val="TableGrid"/>
        <w:tblW w:w="5034" w:type="pct"/>
        <w:jc w:val="left"/>
        <w:tblInd w:w="-18" w:type="dxa"/>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none" w:sz="0" w:space="0" w:color="auto"/>
          <w:insideV w:val="none" w:sz="0" w:space="0" w:color="auto"/>
        </w:tblBorders>
        <w:tblLayout w:type="fixed"/>
        <w:tblCellMar>
          <w:top w:w="58" w:type="dxa"/>
          <w:left w:w="72" w:type="dxa"/>
          <w:bottom w:w="58" w:type="dxa"/>
          <w:right w:w="43" w:type="dxa"/>
        </w:tblCellMar>
        <w:tblLook w:val="01E0" w:firstRow="1" w:lastRow="1" w:firstColumn="1" w:lastColumn="1" w:noHBand="0" w:noVBand="0"/>
      </w:tblPr>
      <w:tblGrid>
        <w:gridCol w:w="17"/>
        <w:gridCol w:w="1045"/>
        <w:gridCol w:w="1950"/>
        <w:gridCol w:w="2394"/>
        <w:gridCol w:w="443"/>
        <w:gridCol w:w="3544"/>
      </w:tblGrid>
      <w:tr w:rsidR="000D5C13" w:rsidRPr="00A26A02" w14:paraId="6A3980F6" w14:textId="77777777" w:rsidTr="00650D21">
        <w:trPr>
          <w:trHeight w:val="576"/>
          <w:jc w:val="left"/>
        </w:trPr>
        <w:tc>
          <w:tcPr>
            <w:tcW w:w="9539" w:type="dxa"/>
            <w:gridSpan w:val="6"/>
            <w:tcBorders>
              <w:bottom w:val="single" w:sz="12" w:space="0" w:color="4F6228" w:themeColor="accent3" w:themeShade="80"/>
            </w:tcBorders>
            <w:shd w:val="clear" w:color="auto" w:fill="auto"/>
            <w:vAlign w:val="center"/>
          </w:tcPr>
          <w:p w14:paraId="1DBF74EF" w14:textId="77777777" w:rsidR="000D5C13" w:rsidRDefault="000D5C13" w:rsidP="008A1179">
            <w:pPr>
              <w:pStyle w:val="Heading1"/>
              <w:spacing w:after="0"/>
              <w:outlineLvl w:val="0"/>
              <w:rPr>
                <w:rFonts w:ascii="Tahoma" w:hAnsi="Tahoma" w:cs="Tahoma"/>
                <w:sz w:val="22"/>
                <w:szCs w:val="22"/>
              </w:rPr>
            </w:pPr>
          </w:p>
          <w:p w14:paraId="54F5B9AF" w14:textId="77777777" w:rsidR="000D5C13" w:rsidRDefault="000D5C13" w:rsidP="008A1179">
            <w:pPr>
              <w:pStyle w:val="Heading1"/>
              <w:spacing w:after="0"/>
              <w:outlineLvl w:val="0"/>
              <w:rPr>
                <w:rFonts w:ascii="Tahoma" w:hAnsi="Tahoma" w:cs="Tahoma"/>
                <w:sz w:val="22"/>
                <w:szCs w:val="22"/>
              </w:rPr>
            </w:pPr>
            <w:r w:rsidRPr="00C41E79">
              <w:rPr>
                <w:rFonts w:ascii="Tahoma" w:hAnsi="Tahoma" w:cs="Tahoma"/>
                <w:b w:val="0"/>
                <w:noProof/>
                <w:lang w:val="en-CA" w:eastAsia="en-CA"/>
              </w:rPr>
              <w:drawing>
                <wp:anchor distT="0" distB="0" distL="114300" distR="114300" simplePos="0" relativeHeight="251660288" behindDoc="1" locked="0" layoutInCell="1" allowOverlap="1" wp14:anchorId="39657C1D" wp14:editId="0557383C">
                  <wp:simplePos x="0" y="0"/>
                  <wp:positionH relativeFrom="column">
                    <wp:posOffset>6524625</wp:posOffset>
                  </wp:positionH>
                  <wp:positionV relativeFrom="paragraph">
                    <wp:posOffset>-340995</wp:posOffset>
                  </wp:positionV>
                  <wp:extent cx="563880" cy="563880"/>
                  <wp:effectExtent l="0" t="0" r="7620" b="7620"/>
                  <wp:wrapThrough wrapText="bothSides">
                    <wp:wrapPolygon edited="0">
                      <wp:start x="0" y="0"/>
                      <wp:lineTo x="0" y="21162"/>
                      <wp:lineTo x="21162" y="21162"/>
                      <wp:lineTo x="21162" y="0"/>
                      <wp:lineTo x="0" y="0"/>
                    </wp:wrapPolygon>
                  </wp:wrapThrough>
                  <wp:docPr id="15" name="Picture 15" descr="MC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BC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sz w:val="22"/>
                <w:szCs w:val="22"/>
              </w:rPr>
              <w:t>short-term mission trip release form</w:t>
            </w:r>
          </w:p>
          <w:p w14:paraId="71E145A3" w14:textId="77777777" w:rsidR="000D5C13" w:rsidRPr="000D5C13" w:rsidRDefault="000D5C13" w:rsidP="000D5C13"/>
        </w:tc>
      </w:tr>
      <w:tr w:rsidR="000D5C13" w:rsidRPr="00FB722A" w14:paraId="3D7FBE0A" w14:textId="77777777" w:rsidTr="00650D21">
        <w:trPr>
          <w:trHeight w:val="452"/>
          <w:jc w:val="left"/>
        </w:trPr>
        <w:tc>
          <w:tcPr>
            <w:tcW w:w="9539" w:type="dxa"/>
            <w:gridSpan w:val="6"/>
            <w:tcBorders>
              <w:top w:val="single" w:sz="12" w:space="0" w:color="4F6228" w:themeColor="accent3" w:themeShade="80"/>
              <w:bottom w:val="single" w:sz="12" w:space="0" w:color="4F6228" w:themeColor="accent3" w:themeShade="80"/>
            </w:tcBorders>
            <w:shd w:val="clear" w:color="auto" w:fill="4F6228" w:themeFill="accent3" w:themeFillShade="80"/>
            <w:vAlign w:val="center"/>
          </w:tcPr>
          <w:p w14:paraId="3B155C39" w14:textId="77777777" w:rsidR="000D5C13" w:rsidRPr="00FB722A" w:rsidRDefault="000D5C13" w:rsidP="008A1179">
            <w:pPr>
              <w:pStyle w:val="SectionHeading"/>
              <w:rPr>
                <w:b/>
                <w:color w:val="FFFFFF" w:themeColor="background1"/>
                <w:sz w:val="20"/>
                <w:szCs w:val="20"/>
              </w:rPr>
            </w:pPr>
            <w:r w:rsidRPr="00FB722A">
              <w:rPr>
                <w:b/>
                <w:color w:val="FFFFFF" w:themeColor="background1"/>
                <w:sz w:val="20"/>
                <w:szCs w:val="20"/>
              </w:rPr>
              <w:t>short term mission trip</w:t>
            </w:r>
          </w:p>
        </w:tc>
      </w:tr>
      <w:tr w:rsidR="000D5C13" w:rsidRPr="00A713CE" w14:paraId="54E618DA" w14:textId="77777777" w:rsidTr="00650D21">
        <w:trPr>
          <w:trHeight w:val="230"/>
          <w:jc w:val="left"/>
        </w:trPr>
        <w:tc>
          <w:tcPr>
            <w:tcW w:w="1077" w:type="dxa"/>
            <w:gridSpan w:val="2"/>
            <w:tcBorders>
              <w:top w:val="single" w:sz="12" w:space="0" w:color="4F6228" w:themeColor="accent3" w:themeShade="80"/>
              <w:bottom w:val="single" w:sz="12" w:space="0" w:color="4F6228" w:themeColor="accent3" w:themeShade="80"/>
              <w:right w:val="single" w:sz="4" w:space="0" w:color="auto"/>
            </w:tcBorders>
            <w:shd w:val="clear" w:color="auto" w:fill="C2D69B" w:themeFill="accent3" w:themeFillTint="99"/>
            <w:vAlign w:val="center"/>
          </w:tcPr>
          <w:p w14:paraId="68AA5C79" w14:textId="77777777" w:rsidR="000D5C13" w:rsidRPr="00A713CE" w:rsidRDefault="000D5C13" w:rsidP="00741A34">
            <w:pPr>
              <w:pStyle w:val="SectionHeading"/>
              <w:rPr>
                <w:rFonts w:ascii="Tahoma" w:hAnsi="Tahoma" w:cs="Tahoma"/>
                <w:b/>
                <w:caps w:val="0"/>
                <w:smallCaps/>
                <w:sz w:val="18"/>
                <w:szCs w:val="18"/>
              </w:rPr>
            </w:pPr>
            <w:r>
              <w:rPr>
                <w:rFonts w:ascii="Tahoma" w:hAnsi="Tahoma" w:cs="Tahoma"/>
                <w:b/>
                <w:caps w:val="0"/>
                <w:smallCaps/>
                <w:sz w:val="18"/>
                <w:szCs w:val="18"/>
              </w:rPr>
              <w:t>Year</w:t>
            </w:r>
          </w:p>
        </w:tc>
        <w:tc>
          <w:tcPr>
            <w:tcW w:w="1980" w:type="dxa"/>
            <w:tcBorders>
              <w:top w:val="single" w:sz="12" w:space="0" w:color="4F6228" w:themeColor="accent3" w:themeShade="80"/>
              <w:left w:val="single" w:sz="4" w:space="0" w:color="auto"/>
              <w:bottom w:val="single" w:sz="12" w:space="0" w:color="4F6228" w:themeColor="accent3" w:themeShade="80"/>
            </w:tcBorders>
            <w:shd w:val="clear" w:color="auto" w:fill="C2D69B" w:themeFill="accent3" w:themeFillTint="99"/>
            <w:vAlign w:val="center"/>
          </w:tcPr>
          <w:p w14:paraId="6AAA7BCD" w14:textId="77777777" w:rsidR="000D5C13" w:rsidRPr="00A713CE" w:rsidRDefault="000D5C13" w:rsidP="008A1179">
            <w:pPr>
              <w:pStyle w:val="SectionHeading"/>
              <w:rPr>
                <w:rFonts w:ascii="Tahoma" w:hAnsi="Tahoma" w:cs="Tahoma"/>
                <w:b/>
                <w:caps w:val="0"/>
                <w:smallCaps/>
                <w:sz w:val="18"/>
                <w:szCs w:val="18"/>
              </w:rPr>
            </w:pPr>
            <w:r>
              <w:rPr>
                <w:rFonts w:ascii="Tahoma" w:hAnsi="Tahoma" w:cs="Tahoma"/>
                <w:b/>
                <w:caps w:val="0"/>
                <w:smallCaps/>
                <w:sz w:val="18"/>
                <w:szCs w:val="18"/>
              </w:rPr>
              <w:t>Organizer</w:t>
            </w:r>
          </w:p>
        </w:tc>
        <w:tc>
          <w:tcPr>
            <w:tcW w:w="6482" w:type="dxa"/>
            <w:gridSpan w:val="3"/>
            <w:tcBorders>
              <w:top w:val="single" w:sz="12" w:space="0" w:color="4F6228" w:themeColor="accent3" w:themeShade="80"/>
              <w:left w:val="single" w:sz="4" w:space="0" w:color="auto"/>
              <w:bottom w:val="single" w:sz="12" w:space="0" w:color="4F6228" w:themeColor="accent3" w:themeShade="80"/>
            </w:tcBorders>
            <w:shd w:val="clear" w:color="auto" w:fill="C2D69B" w:themeFill="accent3" w:themeFillTint="99"/>
            <w:vAlign w:val="center"/>
          </w:tcPr>
          <w:p w14:paraId="295C4C41" w14:textId="77777777" w:rsidR="000D5C13" w:rsidRPr="00A713CE" w:rsidRDefault="000D5C13" w:rsidP="008A1179">
            <w:pPr>
              <w:pStyle w:val="SectionHeading"/>
              <w:rPr>
                <w:rFonts w:ascii="Tahoma" w:hAnsi="Tahoma" w:cs="Tahoma"/>
                <w:b/>
                <w:caps w:val="0"/>
                <w:smallCaps/>
                <w:sz w:val="18"/>
                <w:szCs w:val="18"/>
              </w:rPr>
            </w:pPr>
            <w:r>
              <w:rPr>
                <w:rFonts w:ascii="Tahoma" w:hAnsi="Tahoma" w:cs="Tahoma"/>
                <w:b/>
                <w:caps w:val="0"/>
                <w:smallCaps/>
                <w:sz w:val="18"/>
                <w:szCs w:val="18"/>
              </w:rPr>
              <w:t>Location</w:t>
            </w:r>
          </w:p>
        </w:tc>
      </w:tr>
      <w:tr w:rsidR="000D5C13" w:rsidRPr="00FB722A" w14:paraId="666D5468" w14:textId="77777777" w:rsidTr="00650D21">
        <w:trPr>
          <w:trHeight w:val="560"/>
          <w:jc w:val="left"/>
        </w:trPr>
        <w:sdt>
          <w:sdtPr>
            <w:rPr>
              <w:rFonts w:ascii="Tahoma" w:hAnsi="Tahoma"/>
              <w:caps w:val="0"/>
              <w:sz w:val="18"/>
              <w:szCs w:val="18"/>
            </w:rPr>
            <w:id w:val="-216894949"/>
            <w:showingPlcHdr/>
            <w:text/>
          </w:sdtPr>
          <w:sdtEndPr/>
          <w:sdtContent>
            <w:tc>
              <w:tcPr>
                <w:tcW w:w="1077" w:type="dxa"/>
                <w:gridSpan w:val="2"/>
                <w:tcBorders>
                  <w:top w:val="single" w:sz="12" w:space="0" w:color="4F6228" w:themeColor="accent3" w:themeShade="80"/>
                  <w:bottom w:val="single" w:sz="12" w:space="0" w:color="4F6228" w:themeColor="accent3" w:themeShade="80"/>
                  <w:right w:val="single" w:sz="4" w:space="0" w:color="auto"/>
                </w:tcBorders>
                <w:shd w:val="clear" w:color="auto" w:fill="auto"/>
                <w:vAlign w:val="center"/>
              </w:tcPr>
              <w:p w14:paraId="1A5448BA" w14:textId="77777777" w:rsidR="000D5C13" w:rsidRPr="00FB722A" w:rsidRDefault="00FB722A" w:rsidP="00FB722A">
                <w:pPr>
                  <w:pStyle w:val="SectionHeading"/>
                  <w:jc w:val="left"/>
                  <w:rPr>
                    <w:rFonts w:ascii="Tahoma" w:hAnsi="Tahoma" w:cs="Tahoma"/>
                    <w:caps w:val="0"/>
                    <w:sz w:val="18"/>
                    <w:szCs w:val="18"/>
                  </w:rPr>
                </w:pPr>
                <w:r>
                  <w:rPr>
                    <w:rStyle w:val="PlaceholderText"/>
                    <w:rFonts w:ascii="Tahoma" w:hAnsi="Tahoma"/>
                    <w:caps w:val="0"/>
                  </w:rPr>
                  <w:t>Click to enter year</w:t>
                </w:r>
                <w:r w:rsidRPr="00FB722A">
                  <w:rPr>
                    <w:rStyle w:val="PlaceholderText"/>
                    <w:rFonts w:ascii="Tahoma" w:hAnsi="Tahoma"/>
                    <w:caps w:val="0"/>
                  </w:rPr>
                  <w:t>.</w:t>
                </w:r>
              </w:p>
            </w:tc>
          </w:sdtContent>
        </w:sdt>
        <w:sdt>
          <w:sdtPr>
            <w:rPr>
              <w:rFonts w:ascii="Tahoma" w:hAnsi="Tahoma"/>
              <w:caps w:val="0"/>
              <w:sz w:val="18"/>
              <w:szCs w:val="18"/>
            </w:rPr>
            <w:id w:val="1261340650"/>
            <w:showingPlcHdr/>
            <w:text/>
          </w:sdtPr>
          <w:sdtEndPr/>
          <w:sdtContent>
            <w:tc>
              <w:tcPr>
                <w:tcW w:w="1980" w:type="dxa"/>
                <w:tcBorders>
                  <w:top w:val="single" w:sz="12" w:space="0" w:color="4F6228" w:themeColor="accent3" w:themeShade="80"/>
                  <w:left w:val="single" w:sz="4" w:space="0" w:color="auto"/>
                  <w:bottom w:val="single" w:sz="12" w:space="0" w:color="4F6228" w:themeColor="accent3" w:themeShade="80"/>
                </w:tcBorders>
                <w:shd w:val="clear" w:color="auto" w:fill="auto"/>
                <w:vAlign w:val="center"/>
              </w:tcPr>
              <w:p w14:paraId="2E76BFC5" w14:textId="77777777" w:rsidR="000D5C13" w:rsidRPr="00FB722A" w:rsidRDefault="00FB722A" w:rsidP="008A1179">
                <w:pPr>
                  <w:pStyle w:val="SectionHeading"/>
                  <w:rPr>
                    <w:rFonts w:ascii="Tahoma" w:hAnsi="Tahoma" w:cs="Tahoma"/>
                    <w:caps w:val="0"/>
                    <w:sz w:val="18"/>
                    <w:szCs w:val="18"/>
                  </w:rPr>
                </w:pPr>
                <w:r w:rsidRPr="00FB722A">
                  <w:rPr>
                    <w:rStyle w:val="PlaceholderText"/>
                    <w:rFonts w:ascii="Tahoma" w:hAnsi="Tahoma"/>
                    <w:caps w:val="0"/>
                  </w:rPr>
                  <w:t>Click to enter text.</w:t>
                </w:r>
              </w:p>
            </w:tc>
          </w:sdtContent>
        </w:sdt>
        <w:sdt>
          <w:sdtPr>
            <w:rPr>
              <w:rFonts w:ascii="Tahoma" w:hAnsi="Tahoma"/>
              <w:caps w:val="0"/>
              <w:sz w:val="18"/>
              <w:szCs w:val="18"/>
            </w:rPr>
            <w:id w:val="-1094326320"/>
            <w:showingPlcHdr/>
            <w:text/>
          </w:sdtPr>
          <w:sdtEndPr/>
          <w:sdtContent>
            <w:tc>
              <w:tcPr>
                <w:tcW w:w="6482" w:type="dxa"/>
                <w:gridSpan w:val="3"/>
                <w:tcBorders>
                  <w:top w:val="single" w:sz="12" w:space="0" w:color="4F6228" w:themeColor="accent3" w:themeShade="80"/>
                  <w:left w:val="single" w:sz="4" w:space="0" w:color="auto"/>
                  <w:bottom w:val="single" w:sz="12" w:space="0" w:color="4F6228" w:themeColor="accent3" w:themeShade="80"/>
                </w:tcBorders>
                <w:shd w:val="clear" w:color="auto" w:fill="auto"/>
                <w:vAlign w:val="center"/>
              </w:tcPr>
              <w:p w14:paraId="1CA7A4E3" w14:textId="77777777" w:rsidR="000D5C13" w:rsidRPr="00FB722A" w:rsidRDefault="00FB722A" w:rsidP="008A1179">
                <w:pPr>
                  <w:pStyle w:val="SectionHeading"/>
                  <w:rPr>
                    <w:rFonts w:ascii="Tahoma" w:hAnsi="Tahoma" w:cs="Tahoma"/>
                    <w:caps w:val="0"/>
                    <w:sz w:val="18"/>
                    <w:szCs w:val="18"/>
                  </w:rPr>
                </w:pPr>
                <w:r w:rsidRPr="00FB722A">
                  <w:rPr>
                    <w:rStyle w:val="PlaceholderText"/>
                    <w:rFonts w:ascii="Tahoma" w:hAnsi="Tahoma"/>
                    <w:caps w:val="0"/>
                  </w:rPr>
                  <w:t>Click to enter text.</w:t>
                </w:r>
              </w:p>
            </w:tc>
          </w:sdtContent>
        </w:sdt>
      </w:tr>
      <w:tr w:rsidR="000D5C13" w:rsidRPr="00A713CE" w14:paraId="11F66639" w14:textId="77777777" w:rsidTr="00650D21">
        <w:trPr>
          <w:trHeight w:val="578"/>
          <w:jc w:val="left"/>
        </w:trPr>
        <w:tc>
          <w:tcPr>
            <w:tcW w:w="3057" w:type="dxa"/>
            <w:gridSpan w:val="3"/>
            <w:tcBorders>
              <w:top w:val="single" w:sz="12" w:space="0" w:color="4F6228" w:themeColor="accent3" w:themeShade="80"/>
              <w:bottom w:val="single" w:sz="12" w:space="0" w:color="4F6228" w:themeColor="accent3" w:themeShade="80"/>
            </w:tcBorders>
            <w:shd w:val="clear" w:color="auto" w:fill="C2D69B" w:themeFill="accent3" w:themeFillTint="99"/>
            <w:vAlign w:val="center"/>
          </w:tcPr>
          <w:p w14:paraId="0B4BFF9D" w14:textId="77777777" w:rsidR="000D5C13" w:rsidRDefault="000D5C13" w:rsidP="008A1179">
            <w:pPr>
              <w:pStyle w:val="SectionHeading"/>
              <w:rPr>
                <w:rFonts w:ascii="Tahoma" w:hAnsi="Tahoma" w:cs="Tahoma"/>
                <w:b/>
                <w:caps w:val="0"/>
                <w:smallCaps/>
                <w:sz w:val="18"/>
                <w:szCs w:val="18"/>
              </w:rPr>
            </w:pPr>
            <w:r>
              <w:rPr>
                <w:rFonts w:ascii="Tahoma" w:hAnsi="Tahoma" w:cs="Tahoma"/>
                <w:b/>
                <w:caps w:val="0"/>
                <w:smallCaps/>
                <w:sz w:val="18"/>
                <w:szCs w:val="18"/>
              </w:rPr>
              <w:t>Name of Participant</w:t>
            </w:r>
          </w:p>
        </w:tc>
        <w:sdt>
          <w:sdtPr>
            <w:rPr>
              <w:rFonts w:ascii="Tahoma" w:hAnsi="Tahoma"/>
              <w:caps w:val="0"/>
              <w:sz w:val="18"/>
              <w:szCs w:val="18"/>
            </w:rPr>
            <w:id w:val="-1023858385"/>
            <w:showingPlcHdr/>
            <w:text/>
          </w:sdtPr>
          <w:sdtEndPr/>
          <w:sdtContent>
            <w:tc>
              <w:tcPr>
                <w:tcW w:w="6482" w:type="dxa"/>
                <w:gridSpan w:val="3"/>
                <w:tcBorders>
                  <w:top w:val="single" w:sz="12" w:space="0" w:color="4F6228" w:themeColor="accent3" w:themeShade="80"/>
                  <w:left w:val="single" w:sz="4" w:space="0" w:color="auto"/>
                  <w:bottom w:val="single" w:sz="12" w:space="0" w:color="4F6228" w:themeColor="accent3" w:themeShade="80"/>
                </w:tcBorders>
                <w:shd w:val="clear" w:color="auto" w:fill="auto"/>
                <w:vAlign w:val="center"/>
              </w:tcPr>
              <w:p w14:paraId="7D99D7BD" w14:textId="77777777" w:rsidR="000D5C13" w:rsidRPr="00FB722A" w:rsidRDefault="00FB722A" w:rsidP="008A1179">
                <w:pPr>
                  <w:pStyle w:val="SectionHeading"/>
                  <w:rPr>
                    <w:rFonts w:ascii="Tahoma" w:hAnsi="Tahoma" w:cs="Tahoma"/>
                    <w:caps w:val="0"/>
                    <w:smallCaps/>
                    <w:sz w:val="18"/>
                    <w:szCs w:val="18"/>
                  </w:rPr>
                </w:pPr>
                <w:r w:rsidRPr="00FB722A">
                  <w:rPr>
                    <w:rStyle w:val="PlaceholderText"/>
                    <w:rFonts w:ascii="Tahoma" w:hAnsi="Tahoma"/>
                    <w:caps w:val="0"/>
                  </w:rPr>
                  <w:t>Click to enter text.</w:t>
                </w:r>
              </w:p>
            </w:tc>
          </w:sdtContent>
        </w:sdt>
      </w:tr>
      <w:tr w:rsidR="000D5C13" w:rsidRPr="00FB722A" w14:paraId="141A05FB" w14:textId="77777777" w:rsidTr="00650D21">
        <w:trPr>
          <w:trHeight w:val="230"/>
          <w:jc w:val="left"/>
        </w:trPr>
        <w:tc>
          <w:tcPr>
            <w:tcW w:w="9539" w:type="dxa"/>
            <w:gridSpan w:val="6"/>
            <w:tcBorders>
              <w:top w:val="single" w:sz="12" w:space="0" w:color="4F6228" w:themeColor="accent3" w:themeShade="80"/>
              <w:bottom w:val="single" w:sz="12" w:space="0" w:color="4F6228" w:themeColor="accent3" w:themeShade="80"/>
            </w:tcBorders>
            <w:shd w:val="clear" w:color="auto" w:fill="auto"/>
            <w:vAlign w:val="center"/>
          </w:tcPr>
          <w:p w14:paraId="34BC5639" w14:textId="77777777" w:rsidR="00741A34" w:rsidRPr="00FB722A" w:rsidRDefault="00741A34" w:rsidP="000D5C13">
            <w:pPr>
              <w:spacing w:after="200" w:line="276" w:lineRule="auto"/>
              <w:jc w:val="both"/>
              <w:rPr>
                <w:rFonts w:eastAsia="MS Mincho" w:cstheme="minorHAnsi"/>
                <w:spacing w:val="0"/>
                <w:sz w:val="24"/>
                <w:szCs w:val="24"/>
                <w:lang w:val="en-CA" w:eastAsia="en-CA"/>
              </w:rPr>
            </w:pPr>
          </w:p>
          <w:p w14:paraId="3844A76B" w14:textId="77777777" w:rsidR="000D5C13" w:rsidRPr="00FB722A" w:rsidRDefault="000D5C13" w:rsidP="00FB722A">
            <w:pPr>
              <w:spacing w:after="200" w:line="276" w:lineRule="auto"/>
              <w:ind w:right="46"/>
              <w:jc w:val="both"/>
              <w:rPr>
                <w:rFonts w:eastAsia="MS Mincho" w:cstheme="minorHAnsi"/>
                <w:spacing w:val="0"/>
                <w:sz w:val="18"/>
                <w:szCs w:val="18"/>
                <w:lang w:val="en-CA" w:eastAsia="en-CA"/>
              </w:rPr>
            </w:pPr>
            <w:r w:rsidRPr="00FB722A">
              <w:rPr>
                <w:rFonts w:eastAsia="MS Mincho" w:cstheme="minorHAnsi"/>
                <w:spacing w:val="0"/>
                <w:sz w:val="18"/>
                <w:szCs w:val="18"/>
                <w:lang w:val="en-CA" w:eastAsia="en-CA"/>
              </w:rPr>
              <w:t xml:space="preserve">Recognizing the privilege afforded me to serve as a member of the subject Short-Term Mission Team, and being fully aware of the risks to person and property that could result from this mission trip, I, the undersigned, do hereby release MCBC, its employees and representatives here and abroad from any and all claims and responsibility to and from me, my heirs, executors and representatives, for personal injury, death or property damage, loss destruction of whatever nature, which may in any way arise out of, or be connected with this activity. </w:t>
            </w:r>
          </w:p>
          <w:p w14:paraId="3CD77E20" w14:textId="77777777" w:rsidR="000D5C13" w:rsidRPr="00FB722A" w:rsidRDefault="000D5C13" w:rsidP="00FB722A">
            <w:pPr>
              <w:spacing w:after="200" w:line="276" w:lineRule="auto"/>
              <w:ind w:right="46"/>
              <w:jc w:val="both"/>
              <w:rPr>
                <w:rFonts w:eastAsia="MS Mincho" w:cstheme="minorHAnsi"/>
                <w:spacing w:val="0"/>
                <w:sz w:val="18"/>
                <w:szCs w:val="18"/>
                <w:lang w:val="en-CA" w:eastAsia="en-CA"/>
              </w:rPr>
            </w:pPr>
            <w:r w:rsidRPr="00FB722A">
              <w:rPr>
                <w:rFonts w:eastAsia="MS Mincho" w:cstheme="minorHAnsi"/>
                <w:spacing w:val="0"/>
                <w:sz w:val="18"/>
                <w:szCs w:val="18"/>
                <w:lang w:val="en-CA" w:eastAsia="en-CA"/>
              </w:rPr>
              <w:t>I hereby attest by my signature that I fully understand the terms of this release and submit to the above stated voluntarily.</w:t>
            </w:r>
          </w:p>
          <w:p w14:paraId="320E6BB1" w14:textId="77777777" w:rsidR="000D5C13" w:rsidRPr="00FB722A" w:rsidRDefault="000D5C13" w:rsidP="00FB722A">
            <w:pPr>
              <w:spacing w:after="200" w:line="276" w:lineRule="auto"/>
              <w:ind w:right="46"/>
              <w:jc w:val="both"/>
              <w:rPr>
                <w:rFonts w:eastAsia="MS Mincho" w:cstheme="minorHAnsi"/>
                <w:spacing w:val="0"/>
                <w:sz w:val="18"/>
                <w:szCs w:val="18"/>
                <w:lang w:val="en-CA" w:eastAsia="en-CA"/>
              </w:rPr>
            </w:pPr>
            <w:r w:rsidRPr="00FB722A">
              <w:rPr>
                <w:rFonts w:eastAsia="MS Mincho" w:cstheme="minorHAnsi"/>
                <w:spacing w:val="0"/>
                <w:sz w:val="18"/>
                <w:szCs w:val="18"/>
                <w:lang w:val="en-CA" w:eastAsia="en-CA"/>
              </w:rPr>
              <w:t>I further agree that while as a member of the subject Short Term Mission Team, that I will abide by the rules of MCBC and/or its representatives, and that if for any reason the representatives of the program find cause to terminate my term of service, I will submit to that discipline and will return immediately to my residence, and will reimburse MCBC and/or the programme organizer for any additional cost that results from such return transportation.</w:t>
            </w:r>
          </w:p>
          <w:p w14:paraId="6E462583" w14:textId="77777777" w:rsidR="000D5C13" w:rsidRPr="00FB722A" w:rsidRDefault="000D5C13" w:rsidP="008A1179">
            <w:pPr>
              <w:pStyle w:val="SectionHeading"/>
              <w:rPr>
                <w:rFonts w:asciiTheme="minorHAnsi" w:hAnsiTheme="minorHAnsi" w:cstheme="minorHAnsi"/>
                <w:b/>
                <w:caps w:val="0"/>
                <w:smallCaps/>
                <w:sz w:val="18"/>
                <w:szCs w:val="18"/>
              </w:rPr>
            </w:pPr>
          </w:p>
        </w:tc>
      </w:tr>
      <w:tr w:rsidR="00741A34" w:rsidRPr="00A26A02" w14:paraId="66B59EE4" w14:textId="77777777" w:rsidTr="00650D21">
        <w:trPr>
          <w:gridBefore w:val="1"/>
          <w:wBefore w:w="17" w:type="dxa"/>
          <w:trHeight w:hRule="exact" w:val="300"/>
          <w:jc w:val="left"/>
        </w:trPr>
        <w:tc>
          <w:tcPr>
            <w:tcW w:w="5923" w:type="dxa"/>
            <w:gridSpan w:val="4"/>
            <w:tcBorders>
              <w:top w:val="nil"/>
              <w:bottom w:val="single" w:sz="2" w:space="0" w:color="BFBFBF" w:themeColor="background1" w:themeShade="BF"/>
            </w:tcBorders>
          </w:tcPr>
          <w:p w14:paraId="45643D88" w14:textId="77777777" w:rsidR="00741A34" w:rsidRPr="006D5C12" w:rsidRDefault="00741A34" w:rsidP="00F734EC">
            <w:pPr>
              <w:rPr>
                <w:sz w:val="18"/>
                <w:szCs w:val="18"/>
              </w:rPr>
            </w:pPr>
            <w:r>
              <w:rPr>
                <w:sz w:val="18"/>
                <w:szCs w:val="18"/>
              </w:rPr>
              <w:t>Signature</w:t>
            </w:r>
            <w:r w:rsidR="00E068F3">
              <w:rPr>
                <w:sz w:val="18"/>
                <w:szCs w:val="18"/>
              </w:rPr>
              <w:t xml:space="preserve"> of </w:t>
            </w:r>
            <w:r w:rsidR="00F734EC">
              <w:rPr>
                <w:sz w:val="18"/>
                <w:szCs w:val="18"/>
              </w:rPr>
              <w:t>Participant</w:t>
            </w:r>
            <w:r>
              <w:rPr>
                <w:sz w:val="18"/>
                <w:szCs w:val="18"/>
              </w:rPr>
              <w:t>:</w:t>
            </w:r>
          </w:p>
        </w:tc>
        <w:tc>
          <w:tcPr>
            <w:tcW w:w="3599" w:type="dxa"/>
            <w:tcBorders>
              <w:top w:val="nil"/>
              <w:left w:val="single" w:sz="2" w:space="0" w:color="BFBFBF" w:themeColor="background1" w:themeShade="BF"/>
              <w:bottom w:val="single" w:sz="2" w:space="0" w:color="BFBFBF" w:themeColor="background1" w:themeShade="BF"/>
            </w:tcBorders>
          </w:tcPr>
          <w:p w14:paraId="319971F5" w14:textId="77777777" w:rsidR="00741A34" w:rsidRPr="006D5C12" w:rsidRDefault="00741A34" w:rsidP="008A1179">
            <w:pPr>
              <w:rPr>
                <w:sz w:val="18"/>
                <w:szCs w:val="18"/>
              </w:rPr>
            </w:pPr>
            <w:r>
              <w:rPr>
                <w:sz w:val="18"/>
                <w:szCs w:val="18"/>
              </w:rPr>
              <w:t xml:space="preserve">Date:  </w:t>
            </w:r>
          </w:p>
        </w:tc>
      </w:tr>
      <w:tr w:rsidR="00E068F3" w:rsidRPr="00A26A02" w14:paraId="223E73A9" w14:textId="77777777" w:rsidTr="00650D21">
        <w:trPr>
          <w:gridBefore w:val="1"/>
          <w:wBefore w:w="17" w:type="dxa"/>
          <w:trHeight w:hRule="exact" w:val="729"/>
          <w:jc w:val="left"/>
        </w:trPr>
        <w:sdt>
          <w:sdtPr>
            <w:rPr>
              <w:sz w:val="18"/>
              <w:szCs w:val="18"/>
            </w:rPr>
            <w:id w:val="-550153489"/>
            <w:showingPlcHdr/>
            <w:picture/>
          </w:sdtPr>
          <w:sdtEndPr/>
          <w:sdtContent>
            <w:tc>
              <w:tcPr>
                <w:tcW w:w="5923" w:type="dxa"/>
                <w:gridSpan w:val="4"/>
                <w:tcBorders>
                  <w:top w:val="single" w:sz="2" w:space="0" w:color="BFBFBF" w:themeColor="background1" w:themeShade="BF"/>
                  <w:bottom w:val="single" w:sz="12" w:space="0" w:color="4F6228" w:themeColor="accent3" w:themeShade="80"/>
                </w:tcBorders>
                <w:vAlign w:val="center"/>
              </w:tcPr>
              <w:p w14:paraId="609D7754" w14:textId="77777777" w:rsidR="00E068F3" w:rsidRDefault="000B51E6" w:rsidP="00B51256">
                <w:pPr>
                  <w:jc w:val="center"/>
                  <w:rPr>
                    <w:sz w:val="18"/>
                    <w:szCs w:val="18"/>
                  </w:rPr>
                </w:pPr>
                <w:r>
                  <w:rPr>
                    <w:noProof/>
                    <w:sz w:val="18"/>
                    <w:szCs w:val="18"/>
                    <w:lang w:val="en-CA" w:eastAsia="en-CA"/>
                  </w:rPr>
                  <w:drawing>
                    <wp:inline distT="0" distB="0" distL="0" distR="0" wp14:anchorId="7E150526" wp14:editId="07737B38">
                      <wp:extent cx="464185" cy="46418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sdtContent>
        </w:sdt>
        <w:tc>
          <w:tcPr>
            <w:tcW w:w="3599" w:type="dxa"/>
            <w:tcBorders>
              <w:top w:val="single" w:sz="2" w:space="0" w:color="BFBFBF" w:themeColor="background1" w:themeShade="BF"/>
              <w:left w:val="single" w:sz="2" w:space="0" w:color="BFBFBF" w:themeColor="background1" w:themeShade="BF"/>
              <w:bottom w:val="single" w:sz="12" w:space="0" w:color="4F6228" w:themeColor="accent3" w:themeShade="80"/>
            </w:tcBorders>
            <w:vAlign w:val="center"/>
          </w:tcPr>
          <w:p w14:paraId="13F7BDF1" w14:textId="77777777" w:rsidR="00E068F3" w:rsidRDefault="008A46EF" w:rsidP="00B51256">
            <w:pPr>
              <w:jc w:val="center"/>
              <w:rPr>
                <w:sz w:val="18"/>
                <w:szCs w:val="18"/>
              </w:rPr>
            </w:pPr>
            <w:sdt>
              <w:sdtPr>
                <w:rPr>
                  <w:sz w:val="18"/>
                  <w:szCs w:val="18"/>
                </w:rPr>
                <w:id w:val="-546293557"/>
                <w:showingPlcHdr/>
                <w:date>
                  <w:dateFormat w:val="MMMM d, yyyy"/>
                  <w:lid w:val="en-US"/>
                  <w:storeMappedDataAs w:val="dateTime"/>
                  <w:calendar w:val="gregorian"/>
                </w:date>
              </w:sdtPr>
              <w:sdtEndPr/>
              <w:sdtContent>
                <w:r w:rsidR="00E068F3" w:rsidRPr="003C5FFD">
                  <w:rPr>
                    <w:rStyle w:val="PlaceholderText"/>
                  </w:rPr>
                  <w:t>Click here to enter date.</w:t>
                </w:r>
              </w:sdtContent>
            </w:sdt>
          </w:p>
        </w:tc>
      </w:tr>
      <w:tr w:rsidR="00F734EC" w:rsidRPr="00A26A02" w14:paraId="69D15EA9" w14:textId="77777777" w:rsidTr="00650D21">
        <w:trPr>
          <w:gridBefore w:val="1"/>
          <w:wBefore w:w="17" w:type="dxa"/>
          <w:trHeight w:hRule="exact" w:val="300"/>
          <w:jc w:val="left"/>
        </w:trPr>
        <w:tc>
          <w:tcPr>
            <w:tcW w:w="9522" w:type="dxa"/>
            <w:gridSpan w:val="5"/>
            <w:tcBorders>
              <w:top w:val="nil"/>
              <w:bottom w:val="single" w:sz="2" w:space="0" w:color="BFBFBF" w:themeColor="background1" w:themeShade="BF"/>
            </w:tcBorders>
          </w:tcPr>
          <w:p w14:paraId="50E7DB35" w14:textId="77777777" w:rsidR="00F734EC" w:rsidRPr="006D5C12" w:rsidRDefault="00F734EC" w:rsidP="00B51256">
            <w:pPr>
              <w:rPr>
                <w:sz w:val="18"/>
                <w:szCs w:val="18"/>
              </w:rPr>
            </w:pPr>
            <w:r>
              <w:rPr>
                <w:sz w:val="18"/>
                <w:szCs w:val="18"/>
              </w:rPr>
              <w:t>If you are under the age of 18, parent/guardian signature is required.</w:t>
            </w:r>
          </w:p>
        </w:tc>
      </w:tr>
      <w:tr w:rsidR="00F734EC" w:rsidRPr="00A26A02" w14:paraId="209DDA71" w14:textId="77777777" w:rsidTr="00650D21">
        <w:trPr>
          <w:gridBefore w:val="1"/>
          <w:wBefore w:w="17" w:type="dxa"/>
          <w:trHeight w:hRule="exact" w:val="300"/>
          <w:jc w:val="left"/>
        </w:trPr>
        <w:tc>
          <w:tcPr>
            <w:tcW w:w="5923" w:type="dxa"/>
            <w:gridSpan w:val="4"/>
            <w:tcBorders>
              <w:top w:val="nil"/>
              <w:bottom w:val="single" w:sz="2" w:space="0" w:color="BFBFBF" w:themeColor="background1" w:themeShade="BF"/>
            </w:tcBorders>
          </w:tcPr>
          <w:p w14:paraId="20297481" w14:textId="77777777" w:rsidR="00F734EC" w:rsidRPr="006D5C12" w:rsidRDefault="00F734EC" w:rsidP="00F734EC">
            <w:pPr>
              <w:rPr>
                <w:sz w:val="18"/>
                <w:szCs w:val="18"/>
              </w:rPr>
            </w:pPr>
            <w:r>
              <w:rPr>
                <w:sz w:val="18"/>
                <w:szCs w:val="18"/>
              </w:rPr>
              <w:t>Signature of Parent/Guardian:</w:t>
            </w:r>
          </w:p>
        </w:tc>
        <w:tc>
          <w:tcPr>
            <w:tcW w:w="3599" w:type="dxa"/>
            <w:tcBorders>
              <w:top w:val="nil"/>
              <w:left w:val="single" w:sz="2" w:space="0" w:color="BFBFBF" w:themeColor="background1" w:themeShade="BF"/>
              <w:bottom w:val="single" w:sz="2" w:space="0" w:color="BFBFBF" w:themeColor="background1" w:themeShade="BF"/>
            </w:tcBorders>
          </w:tcPr>
          <w:p w14:paraId="71673D0C" w14:textId="77777777" w:rsidR="00F734EC" w:rsidRPr="006D5C12" w:rsidRDefault="00F734EC" w:rsidP="00B51256">
            <w:pPr>
              <w:rPr>
                <w:sz w:val="18"/>
                <w:szCs w:val="18"/>
              </w:rPr>
            </w:pPr>
            <w:r>
              <w:rPr>
                <w:sz w:val="18"/>
                <w:szCs w:val="18"/>
              </w:rPr>
              <w:t xml:space="preserve">Date:  </w:t>
            </w:r>
          </w:p>
        </w:tc>
      </w:tr>
      <w:tr w:rsidR="00F734EC" w:rsidRPr="00A26A02" w14:paraId="4B2887E7" w14:textId="77777777" w:rsidTr="00650D21">
        <w:trPr>
          <w:gridBefore w:val="1"/>
          <w:wBefore w:w="17" w:type="dxa"/>
          <w:trHeight w:hRule="exact" w:val="729"/>
          <w:jc w:val="left"/>
        </w:trPr>
        <w:sdt>
          <w:sdtPr>
            <w:rPr>
              <w:sz w:val="18"/>
              <w:szCs w:val="18"/>
            </w:rPr>
            <w:id w:val="1619797691"/>
            <w:showingPlcHdr/>
            <w:picture/>
          </w:sdtPr>
          <w:sdtEndPr/>
          <w:sdtContent>
            <w:tc>
              <w:tcPr>
                <w:tcW w:w="5923" w:type="dxa"/>
                <w:gridSpan w:val="4"/>
                <w:tcBorders>
                  <w:top w:val="single" w:sz="2" w:space="0" w:color="BFBFBF" w:themeColor="background1" w:themeShade="BF"/>
                  <w:bottom w:val="single" w:sz="8" w:space="0" w:color="BFBFBF" w:themeColor="background1" w:themeShade="BF"/>
                </w:tcBorders>
                <w:vAlign w:val="center"/>
              </w:tcPr>
              <w:p w14:paraId="62D1D5E0" w14:textId="77777777" w:rsidR="00F734EC" w:rsidRDefault="000B51E6" w:rsidP="00B51256">
                <w:pPr>
                  <w:jc w:val="center"/>
                  <w:rPr>
                    <w:sz w:val="18"/>
                    <w:szCs w:val="18"/>
                  </w:rPr>
                </w:pPr>
                <w:r>
                  <w:rPr>
                    <w:noProof/>
                    <w:sz w:val="18"/>
                    <w:szCs w:val="18"/>
                    <w:lang w:val="en-CA" w:eastAsia="en-CA"/>
                  </w:rPr>
                  <w:drawing>
                    <wp:inline distT="0" distB="0" distL="0" distR="0" wp14:anchorId="744AC2EC" wp14:editId="7324BEAF">
                      <wp:extent cx="464185" cy="464185"/>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sdtContent>
        </w:sdt>
        <w:tc>
          <w:tcPr>
            <w:tcW w:w="3599" w:type="dxa"/>
            <w:tcBorders>
              <w:top w:val="single" w:sz="2" w:space="0" w:color="BFBFBF" w:themeColor="background1" w:themeShade="BF"/>
              <w:left w:val="single" w:sz="2" w:space="0" w:color="BFBFBF" w:themeColor="background1" w:themeShade="BF"/>
              <w:bottom w:val="single" w:sz="8" w:space="0" w:color="BFBFBF" w:themeColor="background1" w:themeShade="BF"/>
            </w:tcBorders>
            <w:vAlign w:val="center"/>
          </w:tcPr>
          <w:p w14:paraId="2706CE64" w14:textId="77777777" w:rsidR="00F734EC" w:rsidRDefault="008A46EF" w:rsidP="00B51256">
            <w:pPr>
              <w:jc w:val="center"/>
              <w:rPr>
                <w:sz w:val="18"/>
                <w:szCs w:val="18"/>
              </w:rPr>
            </w:pPr>
            <w:sdt>
              <w:sdtPr>
                <w:rPr>
                  <w:sz w:val="18"/>
                  <w:szCs w:val="18"/>
                </w:rPr>
                <w:id w:val="303900572"/>
                <w:showingPlcHdr/>
                <w:date>
                  <w:dateFormat w:val="MMMM d, yyyy"/>
                  <w:lid w:val="en-US"/>
                  <w:storeMappedDataAs w:val="dateTime"/>
                  <w:calendar w:val="gregorian"/>
                </w:date>
              </w:sdtPr>
              <w:sdtEndPr/>
              <w:sdtContent>
                <w:r w:rsidR="00F734EC" w:rsidRPr="003C5FFD">
                  <w:rPr>
                    <w:rStyle w:val="PlaceholderText"/>
                  </w:rPr>
                  <w:t>Click here to enter date.</w:t>
                </w:r>
              </w:sdtContent>
            </w:sdt>
          </w:p>
        </w:tc>
      </w:tr>
      <w:tr w:rsidR="00F734EC" w:rsidRPr="00A26A02" w14:paraId="43A38E60" w14:textId="77777777" w:rsidTr="00650D21">
        <w:trPr>
          <w:gridBefore w:val="1"/>
          <w:wBefore w:w="17" w:type="dxa"/>
          <w:trHeight w:hRule="exact" w:val="300"/>
          <w:jc w:val="left"/>
        </w:trPr>
        <w:tc>
          <w:tcPr>
            <w:tcW w:w="5473" w:type="dxa"/>
            <w:gridSpan w:val="3"/>
            <w:tcBorders>
              <w:top w:val="single" w:sz="8" w:space="0" w:color="BFBFBF" w:themeColor="background1" w:themeShade="BF"/>
              <w:bottom w:val="single" w:sz="2" w:space="0" w:color="BFBFBF" w:themeColor="background1" w:themeShade="BF"/>
            </w:tcBorders>
          </w:tcPr>
          <w:p w14:paraId="6CF27DE2" w14:textId="77777777" w:rsidR="00F734EC" w:rsidRPr="006D5C12" w:rsidRDefault="00F734EC" w:rsidP="00F734EC">
            <w:pPr>
              <w:rPr>
                <w:sz w:val="18"/>
                <w:szCs w:val="18"/>
              </w:rPr>
            </w:pPr>
            <w:r>
              <w:rPr>
                <w:sz w:val="18"/>
                <w:szCs w:val="18"/>
              </w:rPr>
              <w:t>Name of Parent/Guardian:</w:t>
            </w:r>
            <w:r w:rsidR="00650D21">
              <w:rPr>
                <w:sz w:val="18"/>
                <w:szCs w:val="18"/>
              </w:rPr>
              <w:t xml:space="preserve">   </w:t>
            </w:r>
            <w:sdt>
              <w:sdtPr>
                <w:rPr>
                  <w:sz w:val="18"/>
                  <w:szCs w:val="18"/>
                </w:rPr>
                <w:id w:val="-456879895"/>
                <w:showingPlcHdr/>
                <w:text/>
              </w:sdtPr>
              <w:sdtEndPr/>
              <w:sdtContent>
                <w:r w:rsidR="00650D21" w:rsidRPr="003C5FFD">
                  <w:rPr>
                    <w:rStyle w:val="PlaceholderText"/>
                  </w:rPr>
                  <w:t>Click here to enter text.</w:t>
                </w:r>
              </w:sdtContent>
            </w:sdt>
          </w:p>
        </w:tc>
        <w:tc>
          <w:tcPr>
            <w:tcW w:w="4049" w:type="dxa"/>
            <w:gridSpan w:val="2"/>
            <w:tcBorders>
              <w:top w:val="single" w:sz="8" w:space="0" w:color="BFBFBF" w:themeColor="background1" w:themeShade="BF"/>
              <w:left w:val="single" w:sz="2" w:space="0" w:color="BFBFBF" w:themeColor="background1" w:themeShade="BF"/>
              <w:bottom w:val="single" w:sz="2" w:space="0" w:color="BFBFBF" w:themeColor="background1" w:themeShade="BF"/>
            </w:tcBorders>
          </w:tcPr>
          <w:p w14:paraId="2DD4468E" w14:textId="77777777" w:rsidR="00F734EC" w:rsidRPr="006D5C12" w:rsidRDefault="00F734EC" w:rsidP="00B51256">
            <w:pPr>
              <w:rPr>
                <w:sz w:val="18"/>
                <w:szCs w:val="18"/>
              </w:rPr>
            </w:pPr>
            <w:r>
              <w:rPr>
                <w:sz w:val="18"/>
                <w:szCs w:val="18"/>
              </w:rPr>
              <w:t xml:space="preserve">Relationship:  </w:t>
            </w:r>
            <w:r w:rsidR="00650D21">
              <w:rPr>
                <w:sz w:val="18"/>
                <w:szCs w:val="18"/>
              </w:rPr>
              <w:t xml:space="preserve"> </w:t>
            </w:r>
            <w:sdt>
              <w:sdtPr>
                <w:rPr>
                  <w:sz w:val="18"/>
                  <w:szCs w:val="18"/>
                </w:rPr>
                <w:id w:val="-575215533"/>
                <w:showingPlcHdr/>
                <w:text/>
              </w:sdtPr>
              <w:sdtEndPr/>
              <w:sdtContent>
                <w:r w:rsidR="00650D21" w:rsidRPr="003C5FFD">
                  <w:rPr>
                    <w:rStyle w:val="PlaceholderText"/>
                  </w:rPr>
                  <w:t>Click here to enter text.</w:t>
                </w:r>
              </w:sdtContent>
            </w:sdt>
          </w:p>
        </w:tc>
      </w:tr>
      <w:tr w:rsidR="00F734EC" w:rsidRPr="00A26A02" w14:paraId="1516CDF8" w14:textId="77777777" w:rsidTr="00650D21">
        <w:trPr>
          <w:gridBefore w:val="1"/>
          <w:wBefore w:w="17" w:type="dxa"/>
          <w:trHeight w:hRule="exact" w:val="300"/>
          <w:jc w:val="left"/>
        </w:trPr>
        <w:tc>
          <w:tcPr>
            <w:tcW w:w="5473" w:type="dxa"/>
            <w:gridSpan w:val="3"/>
            <w:tcBorders>
              <w:top w:val="nil"/>
              <w:bottom w:val="single" w:sz="2" w:space="0" w:color="BFBFBF" w:themeColor="background1" w:themeShade="BF"/>
            </w:tcBorders>
          </w:tcPr>
          <w:p w14:paraId="7499DC14" w14:textId="77777777" w:rsidR="00F734EC" w:rsidRPr="006D5C12" w:rsidRDefault="00650D21" w:rsidP="00650D21">
            <w:pPr>
              <w:rPr>
                <w:sz w:val="18"/>
                <w:szCs w:val="18"/>
              </w:rPr>
            </w:pPr>
            <w:r>
              <w:rPr>
                <w:sz w:val="18"/>
                <w:szCs w:val="18"/>
              </w:rPr>
              <w:t>Email</w:t>
            </w:r>
            <w:r w:rsidR="00F734EC">
              <w:rPr>
                <w:sz w:val="18"/>
                <w:szCs w:val="18"/>
              </w:rPr>
              <w:t xml:space="preserve">:   </w:t>
            </w:r>
            <w:sdt>
              <w:sdtPr>
                <w:rPr>
                  <w:sz w:val="18"/>
                  <w:szCs w:val="18"/>
                </w:rPr>
                <w:id w:val="-1273396471"/>
                <w:showingPlcHdr/>
                <w:text/>
              </w:sdtPr>
              <w:sdtEndPr/>
              <w:sdtContent>
                <w:r w:rsidRPr="003C5FFD">
                  <w:rPr>
                    <w:rStyle w:val="PlaceholderText"/>
                  </w:rPr>
                  <w:t>Click here to enter text.</w:t>
                </w:r>
              </w:sdtContent>
            </w:sdt>
          </w:p>
        </w:tc>
        <w:tc>
          <w:tcPr>
            <w:tcW w:w="4049" w:type="dxa"/>
            <w:gridSpan w:val="2"/>
            <w:tcBorders>
              <w:top w:val="nil"/>
              <w:left w:val="single" w:sz="2" w:space="0" w:color="BFBFBF" w:themeColor="background1" w:themeShade="BF"/>
              <w:bottom w:val="single" w:sz="2" w:space="0" w:color="BFBFBF" w:themeColor="background1" w:themeShade="BF"/>
            </w:tcBorders>
          </w:tcPr>
          <w:p w14:paraId="4D9CD7FC" w14:textId="77777777" w:rsidR="00F734EC" w:rsidRPr="006D5C12" w:rsidRDefault="00650D21" w:rsidP="00650D21">
            <w:pPr>
              <w:tabs>
                <w:tab w:val="left" w:pos="1255"/>
              </w:tabs>
              <w:rPr>
                <w:sz w:val="18"/>
                <w:szCs w:val="18"/>
              </w:rPr>
            </w:pPr>
            <w:r>
              <w:rPr>
                <w:sz w:val="18"/>
                <w:szCs w:val="18"/>
              </w:rPr>
              <w:t>Phone</w:t>
            </w:r>
            <w:r w:rsidR="00F734EC">
              <w:rPr>
                <w:sz w:val="18"/>
                <w:szCs w:val="18"/>
              </w:rPr>
              <w:t>:</w:t>
            </w:r>
            <w:r>
              <w:rPr>
                <w:sz w:val="18"/>
                <w:szCs w:val="18"/>
              </w:rPr>
              <w:t xml:space="preserve">    </w:t>
            </w:r>
            <w:sdt>
              <w:sdtPr>
                <w:rPr>
                  <w:sz w:val="18"/>
                  <w:szCs w:val="18"/>
                </w:rPr>
                <w:id w:val="-449626910"/>
                <w:showingPlcHdr/>
                <w:text/>
              </w:sdtPr>
              <w:sdtEndPr/>
              <w:sdtContent>
                <w:r w:rsidRPr="003C5FFD">
                  <w:rPr>
                    <w:rStyle w:val="PlaceholderText"/>
                  </w:rPr>
                  <w:t xml:space="preserve">Click here to enter </w:t>
                </w:r>
                <w:r>
                  <w:rPr>
                    <w:rStyle w:val="PlaceholderText"/>
                  </w:rPr>
                  <w:t>no.</w:t>
                </w:r>
              </w:sdtContent>
            </w:sdt>
          </w:p>
        </w:tc>
      </w:tr>
      <w:tr w:rsidR="00F734EC" w:rsidRPr="00A26A02" w14:paraId="3AE08A1E" w14:textId="77777777" w:rsidTr="00650D21">
        <w:trPr>
          <w:gridBefore w:val="1"/>
          <w:wBefore w:w="17" w:type="dxa"/>
          <w:trHeight w:val="234"/>
          <w:jc w:val="left"/>
        </w:trPr>
        <w:tc>
          <w:tcPr>
            <w:tcW w:w="9522" w:type="dxa"/>
            <w:gridSpan w:val="5"/>
            <w:tcBorders>
              <w:top w:val="single" w:sz="2" w:space="0" w:color="BFBFBF" w:themeColor="background1" w:themeShade="BF"/>
              <w:bottom w:val="single" w:sz="12" w:space="0" w:color="4F6228" w:themeColor="accent3" w:themeShade="80"/>
            </w:tcBorders>
            <w:vAlign w:val="center"/>
          </w:tcPr>
          <w:p w14:paraId="26E85A65" w14:textId="77777777" w:rsidR="00F734EC" w:rsidRPr="006D5C12" w:rsidRDefault="00F734EC" w:rsidP="00B51256">
            <w:pPr>
              <w:rPr>
                <w:sz w:val="18"/>
                <w:szCs w:val="18"/>
              </w:rPr>
            </w:pPr>
            <w:r w:rsidRPr="006D5C12">
              <w:rPr>
                <w:sz w:val="18"/>
                <w:szCs w:val="18"/>
              </w:rPr>
              <w:t xml:space="preserve">Address: </w:t>
            </w:r>
            <w:r w:rsidR="00650D21">
              <w:rPr>
                <w:sz w:val="18"/>
                <w:szCs w:val="18"/>
              </w:rPr>
              <w:t xml:space="preserve"> </w:t>
            </w:r>
            <w:r w:rsidRPr="006D5C12">
              <w:rPr>
                <w:sz w:val="18"/>
                <w:szCs w:val="18"/>
              </w:rPr>
              <w:t xml:space="preserve"> </w:t>
            </w:r>
            <w:sdt>
              <w:sdtPr>
                <w:rPr>
                  <w:sz w:val="18"/>
                  <w:szCs w:val="18"/>
                </w:rPr>
                <w:id w:val="-1616598696"/>
                <w:showingPlcHdr/>
                <w:text/>
              </w:sdtPr>
              <w:sdtEndPr/>
              <w:sdtContent>
                <w:r w:rsidRPr="003C5FFD">
                  <w:rPr>
                    <w:rStyle w:val="PlaceholderText"/>
                  </w:rPr>
                  <w:t>Click here to enter text.</w:t>
                </w:r>
              </w:sdtContent>
            </w:sdt>
          </w:p>
        </w:tc>
      </w:tr>
    </w:tbl>
    <w:p w14:paraId="531F67EE" w14:textId="77777777" w:rsidR="00D072B7" w:rsidRPr="00650D21" w:rsidRDefault="00D072B7" w:rsidP="00650D21">
      <w:pPr>
        <w:rPr>
          <w:rFonts w:ascii="Calibri" w:eastAsia="MS Mincho" w:hAnsi="Calibri"/>
          <w:b/>
          <w:spacing w:val="0"/>
          <w:sz w:val="24"/>
          <w:szCs w:val="24"/>
          <w:lang w:val="en-CA" w:eastAsia="en-CA"/>
        </w:rPr>
      </w:pPr>
    </w:p>
    <w:sectPr w:rsidR="00D072B7" w:rsidRPr="00650D21" w:rsidSect="00DE044C">
      <w:pgSz w:w="12240" w:h="15840" w:code="1"/>
      <w:pgMar w:top="1440" w:right="1440" w:bottom="504" w:left="1440" w:header="36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2448A" w14:textId="77777777" w:rsidR="008A46EF" w:rsidRDefault="008A46EF" w:rsidP="008655D0">
      <w:r>
        <w:separator/>
      </w:r>
    </w:p>
  </w:endnote>
  <w:endnote w:type="continuationSeparator" w:id="0">
    <w:p w14:paraId="2692C611" w14:textId="77777777" w:rsidR="008A46EF" w:rsidRDefault="008A46EF" w:rsidP="0086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9FB10" w14:textId="49DA7105" w:rsidR="008655D0" w:rsidRPr="00140F14" w:rsidRDefault="00140F14" w:rsidP="00DE044C">
    <w:pPr>
      <w:pStyle w:val="Footer"/>
      <w:tabs>
        <w:tab w:val="clear" w:pos="4680"/>
        <w:tab w:val="decimal" w:pos="9360"/>
        <w:tab w:val="right" w:pos="11160"/>
      </w:tabs>
      <w:rPr>
        <w:lang w:val="en-CA"/>
      </w:rPr>
    </w:pPr>
    <w:r w:rsidRPr="00140F14">
      <w:rPr>
        <w:lang w:val="en-CA"/>
      </w:rPr>
      <w:t xml:space="preserve">STM002 – </w:t>
    </w:r>
    <w:proofErr w:type="spellStart"/>
    <w:r w:rsidRPr="00140F14">
      <w:rPr>
        <w:lang w:val="en-CA"/>
      </w:rPr>
      <w:t>STM</w:t>
    </w:r>
    <w:proofErr w:type="spellEnd"/>
    <w:r w:rsidRPr="00140F14">
      <w:rPr>
        <w:lang w:val="en-CA"/>
      </w:rPr>
      <w:t xml:space="preserve"> Team Member Application</w:t>
    </w:r>
    <w:r w:rsidR="00933905">
      <w:rPr>
        <w:lang w:val="en-CA"/>
      </w:rPr>
      <w:t>-V</w:t>
    </w:r>
    <w:r w:rsidR="00555C29">
      <w:rPr>
        <w:lang w:val="en-CA"/>
      </w:rPr>
      <w:t>2-202403</w:t>
    </w:r>
    <w:r w:rsidR="00DE044C" w:rsidRPr="00140F14">
      <w:rPr>
        <w:lang w:val="en-CA"/>
      </w:rPr>
      <w:tab/>
    </w:r>
    <w:r w:rsidR="00F47A1B" w:rsidRPr="00140F14">
      <w:rPr>
        <w:lang w:val="en-CA"/>
      </w:rPr>
      <w:t xml:space="preserve">Page </w:t>
    </w:r>
    <w:r w:rsidR="00F47A1B">
      <w:fldChar w:fldCharType="begin"/>
    </w:r>
    <w:r w:rsidR="00F47A1B" w:rsidRPr="00140F14">
      <w:rPr>
        <w:lang w:val="en-CA"/>
      </w:rPr>
      <w:instrText xml:space="preserve"> PAGE   \* MERGEFORMAT </w:instrText>
    </w:r>
    <w:r w:rsidR="00F47A1B">
      <w:fldChar w:fldCharType="separate"/>
    </w:r>
    <w:r w:rsidR="000B51E6">
      <w:rPr>
        <w:noProof/>
        <w:lang w:val="en-CA"/>
      </w:rPr>
      <w:t>3</w:t>
    </w:r>
    <w:r w:rsidR="00F47A1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0704B" w14:textId="77777777" w:rsidR="008A46EF" w:rsidRDefault="008A46EF" w:rsidP="008655D0">
      <w:r>
        <w:separator/>
      </w:r>
    </w:p>
  </w:footnote>
  <w:footnote w:type="continuationSeparator" w:id="0">
    <w:p w14:paraId="2D6630BD" w14:textId="77777777" w:rsidR="008A46EF" w:rsidRDefault="008A46EF" w:rsidP="00865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89E21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3C26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10F9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F4EC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888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1627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2226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B8A5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0ACF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80AF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205EB"/>
    <w:multiLevelType w:val="multilevel"/>
    <w:tmpl w:val="6A34E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661D82"/>
    <w:multiLevelType w:val="hybridMultilevel"/>
    <w:tmpl w:val="865E2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4F5973"/>
    <w:multiLevelType w:val="hybridMultilevel"/>
    <w:tmpl w:val="95BA8B48"/>
    <w:lvl w:ilvl="0" w:tplc="09A8E66A">
      <w:numFmt w:val="bullet"/>
      <w:lvlText w:val="•"/>
      <w:lvlJc w:val="left"/>
      <w:pPr>
        <w:ind w:left="1080" w:hanging="720"/>
      </w:pPr>
      <w:rPr>
        <w:rFonts w:ascii="Tahoma" w:eastAsia="Times New Roman" w:hAnsi="Tahoma" w:cs="Tahoma"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7194CA2"/>
    <w:multiLevelType w:val="hybridMultilevel"/>
    <w:tmpl w:val="168440EA"/>
    <w:lvl w:ilvl="0" w:tplc="10090001">
      <w:start w:val="1"/>
      <w:numFmt w:val="bullet"/>
      <w:lvlText w:val=""/>
      <w:lvlJc w:val="left"/>
      <w:pPr>
        <w:ind w:left="1080" w:hanging="720"/>
      </w:pPr>
      <w:rPr>
        <w:rFonts w:ascii="Symbol" w:hAnsi="Symbo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FE24D00"/>
    <w:multiLevelType w:val="hybridMultilevel"/>
    <w:tmpl w:val="885812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36E7656"/>
    <w:multiLevelType w:val="multilevel"/>
    <w:tmpl w:val="6A34E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FA4972"/>
    <w:multiLevelType w:val="hybridMultilevel"/>
    <w:tmpl w:val="FA5AF1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3CC21CF"/>
    <w:multiLevelType w:val="hybridMultilevel"/>
    <w:tmpl w:val="798EA3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6974CA7"/>
    <w:multiLevelType w:val="hybridMultilevel"/>
    <w:tmpl w:val="65D28660"/>
    <w:lvl w:ilvl="0" w:tplc="B3A2F354">
      <w:start w:val="1"/>
      <w:numFmt w:val="decimal"/>
      <w:lvlText w:val="%1."/>
      <w:lvlJc w:val="left"/>
      <w:pPr>
        <w:ind w:left="0" w:hanging="360"/>
      </w:pPr>
      <w:rPr>
        <w:rFonts w:hint="default"/>
        <w:sz w:val="18"/>
        <w:szCs w:val="18"/>
      </w:rPr>
    </w:lvl>
    <w:lvl w:ilvl="1" w:tplc="10090019">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9" w15:restartNumberingAfterBreak="0">
    <w:nsid w:val="49E4667D"/>
    <w:multiLevelType w:val="multilevel"/>
    <w:tmpl w:val="6A34E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27107B"/>
    <w:multiLevelType w:val="hybridMultilevel"/>
    <w:tmpl w:val="5BE4D52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2" w15:restartNumberingAfterBreak="0">
    <w:nsid w:val="64F97B79"/>
    <w:multiLevelType w:val="hybridMultilevel"/>
    <w:tmpl w:val="4E94E5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1DF38E1"/>
    <w:multiLevelType w:val="hybridMultilevel"/>
    <w:tmpl w:val="9472463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77D46B0"/>
    <w:multiLevelType w:val="hybridMultilevel"/>
    <w:tmpl w:val="885812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7AE461B6"/>
    <w:multiLevelType w:val="multilevel"/>
    <w:tmpl w:val="6A34E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D606DF"/>
    <w:multiLevelType w:val="hybridMultilevel"/>
    <w:tmpl w:val="ECB44D68"/>
    <w:lvl w:ilvl="0" w:tplc="09A8E66A">
      <w:numFmt w:val="bullet"/>
      <w:lvlText w:val="•"/>
      <w:lvlJc w:val="left"/>
      <w:pPr>
        <w:ind w:left="1080" w:hanging="720"/>
      </w:pPr>
      <w:rPr>
        <w:rFonts w:ascii="Tahoma" w:eastAsia="Times New Roman" w:hAnsi="Tahoma" w:cs="Tahoma"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24"/>
  </w:num>
  <w:num w:numId="15">
    <w:abstractNumId w:val="22"/>
  </w:num>
  <w:num w:numId="16">
    <w:abstractNumId w:val="26"/>
  </w:num>
  <w:num w:numId="17">
    <w:abstractNumId w:val="12"/>
  </w:num>
  <w:num w:numId="18">
    <w:abstractNumId w:val="13"/>
  </w:num>
  <w:num w:numId="19">
    <w:abstractNumId w:val="10"/>
  </w:num>
  <w:num w:numId="20">
    <w:abstractNumId w:val="15"/>
  </w:num>
  <w:num w:numId="21">
    <w:abstractNumId w:val="25"/>
  </w:num>
  <w:num w:numId="22">
    <w:abstractNumId w:val="1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8"/>
  </w:num>
  <w:num w:numId="26">
    <w:abstractNumId w:val="1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eufzcttlG8C8U56HEJgseBGvG/VveUNe01wj3pnv7oTE/+XbSghn+7Xn/bGjxHB8rpifv0bj7QLk0aybGwROQw==" w:salt="DcGpmpZXcIwZ6JHrJAtny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08"/>
    <w:rsid w:val="00006471"/>
    <w:rsid w:val="00016F7B"/>
    <w:rsid w:val="00030071"/>
    <w:rsid w:val="00033AE1"/>
    <w:rsid w:val="0005482D"/>
    <w:rsid w:val="00067A50"/>
    <w:rsid w:val="00082156"/>
    <w:rsid w:val="000823E6"/>
    <w:rsid w:val="0009003B"/>
    <w:rsid w:val="000A5765"/>
    <w:rsid w:val="000B51E6"/>
    <w:rsid w:val="000B7742"/>
    <w:rsid w:val="000C3395"/>
    <w:rsid w:val="000D5C13"/>
    <w:rsid w:val="000D7805"/>
    <w:rsid w:val="000E46F2"/>
    <w:rsid w:val="000F1197"/>
    <w:rsid w:val="000F398D"/>
    <w:rsid w:val="000F6DF7"/>
    <w:rsid w:val="001149DF"/>
    <w:rsid w:val="0011649E"/>
    <w:rsid w:val="00120072"/>
    <w:rsid w:val="00121027"/>
    <w:rsid w:val="00140F14"/>
    <w:rsid w:val="00152237"/>
    <w:rsid w:val="0015667A"/>
    <w:rsid w:val="00161148"/>
    <w:rsid w:val="0016303A"/>
    <w:rsid w:val="00163DF0"/>
    <w:rsid w:val="001648B2"/>
    <w:rsid w:val="00172D98"/>
    <w:rsid w:val="00190474"/>
    <w:rsid w:val="001B0583"/>
    <w:rsid w:val="001D420C"/>
    <w:rsid w:val="001D75DA"/>
    <w:rsid w:val="001E28EA"/>
    <w:rsid w:val="002128A8"/>
    <w:rsid w:val="00240AF1"/>
    <w:rsid w:val="0024648C"/>
    <w:rsid w:val="00246C47"/>
    <w:rsid w:val="00247C5B"/>
    <w:rsid w:val="00253945"/>
    <w:rsid w:val="00253EDB"/>
    <w:rsid w:val="00254698"/>
    <w:rsid w:val="00256E58"/>
    <w:rsid w:val="00281FDC"/>
    <w:rsid w:val="00292094"/>
    <w:rsid w:val="00292155"/>
    <w:rsid w:val="002C0747"/>
    <w:rsid w:val="002C0936"/>
    <w:rsid w:val="002C4685"/>
    <w:rsid w:val="002C64AA"/>
    <w:rsid w:val="002D03E5"/>
    <w:rsid w:val="002D2C85"/>
    <w:rsid w:val="002E00F4"/>
    <w:rsid w:val="002E2054"/>
    <w:rsid w:val="002F3E07"/>
    <w:rsid w:val="002F7269"/>
    <w:rsid w:val="00330280"/>
    <w:rsid w:val="00362147"/>
    <w:rsid w:val="00384215"/>
    <w:rsid w:val="003932CC"/>
    <w:rsid w:val="003B08AF"/>
    <w:rsid w:val="003C0A2F"/>
    <w:rsid w:val="003E1987"/>
    <w:rsid w:val="003E1C80"/>
    <w:rsid w:val="003E2160"/>
    <w:rsid w:val="00415F5F"/>
    <w:rsid w:val="00433BBC"/>
    <w:rsid w:val="004521E2"/>
    <w:rsid w:val="00461DCB"/>
    <w:rsid w:val="004641B3"/>
    <w:rsid w:val="00464698"/>
    <w:rsid w:val="00465E01"/>
    <w:rsid w:val="00466EBA"/>
    <w:rsid w:val="004873C5"/>
    <w:rsid w:val="00491A66"/>
    <w:rsid w:val="004945A9"/>
    <w:rsid w:val="004A339E"/>
    <w:rsid w:val="004A665A"/>
    <w:rsid w:val="004C4A0B"/>
    <w:rsid w:val="004D2C3A"/>
    <w:rsid w:val="004E3FF6"/>
    <w:rsid w:val="00533EB0"/>
    <w:rsid w:val="00537A4B"/>
    <w:rsid w:val="00555C29"/>
    <w:rsid w:val="0055737C"/>
    <w:rsid w:val="0056338C"/>
    <w:rsid w:val="005957A6"/>
    <w:rsid w:val="005C4991"/>
    <w:rsid w:val="005D0F27"/>
    <w:rsid w:val="005D4280"/>
    <w:rsid w:val="005E62AE"/>
    <w:rsid w:val="00611753"/>
    <w:rsid w:val="00625090"/>
    <w:rsid w:val="00650D21"/>
    <w:rsid w:val="00657CB6"/>
    <w:rsid w:val="006638AD"/>
    <w:rsid w:val="00671993"/>
    <w:rsid w:val="00677232"/>
    <w:rsid w:val="00680F6E"/>
    <w:rsid w:val="00683C4D"/>
    <w:rsid w:val="00685F02"/>
    <w:rsid w:val="00687DB6"/>
    <w:rsid w:val="006C2583"/>
    <w:rsid w:val="006D5C12"/>
    <w:rsid w:val="006E0EDB"/>
    <w:rsid w:val="006E6E62"/>
    <w:rsid w:val="00714965"/>
    <w:rsid w:val="00722DE8"/>
    <w:rsid w:val="007230DD"/>
    <w:rsid w:val="00733AC6"/>
    <w:rsid w:val="007344B3"/>
    <w:rsid w:val="00737131"/>
    <w:rsid w:val="00737EA2"/>
    <w:rsid w:val="00741A34"/>
    <w:rsid w:val="00755199"/>
    <w:rsid w:val="00771E61"/>
    <w:rsid w:val="007762F1"/>
    <w:rsid w:val="00783839"/>
    <w:rsid w:val="007876C2"/>
    <w:rsid w:val="007900B4"/>
    <w:rsid w:val="007A7A63"/>
    <w:rsid w:val="007B2BB5"/>
    <w:rsid w:val="007B2E34"/>
    <w:rsid w:val="007B5982"/>
    <w:rsid w:val="007C261A"/>
    <w:rsid w:val="007C6BF2"/>
    <w:rsid w:val="007E2B65"/>
    <w:rsid w:val="007F1E2A"/>
    <w:rsid w:val="007F41A5"/>
    <w:rsid w:val="00806C74"/>
    <w:rsid w:val="00825B9C"/>
    <w:rsid w:val="00843C91"/>
    <w:rsid w:val="008655D0"/>
    <w:rsid w:val="008658E6"/>
    <w:rsid w:val="00876644"/>
    <w:rsid w:val="008813B7"/>
    <w:rsid w:val="00884CA6"/>
    <w:rsid w:val="00887295"/>
    <w:rsid w:val="008872F5"/>
    <w:rsid w:val="00892FFF"/>
    <w:rsid w:val="008A18E6"/>
    <w:rsid w:val="008A46EF"/>
    <w:rsid w:val="008B7587"/>
    <w:rsid w:val="008C25B4"/>
    <w:rsid w:val="008C4556"/>
    <w:rsid w:val="008C5563"/>
    <w:rsid w:val="008D3BC4"/>
    <w:rsid w:val="008D3FAD"/>
    <w:rsid w:val="008E4243"/>
    <w:rsid w:val="00913EE3"/>
    <w:rsid w:val="00916290"/>
    <w:rsid w:val="00921ABF"/>
    <w:rsid w:val="00927E3E"/>
    <w:rsid w:val="009313B4"/>
    <w:rsid w:val="00933905"/>
    <w:rsid w:val="00934B7C"/>
    <w:rsid w:val="009365CC"/>
    <w:rsid w:val="009376E3"/>
    <w:rsid w:val="00944C45"/>
    <w:rsid w:val="009500A2"/>
    <w:rsid w:val="009531AA"/>
    <w:rsid w:val="00980324"/>
    <w:rsid w:val="0098051D"/>
    <w:rsid w:val="00995725"/>
    <w:rsid w:val="009A7CA1"/>
    <w:rsid w:val="009B2939"/>
    <w:rsid w:val="009C0C06"/>
    <w:rsid w:val="009E5F81"/>
    <w:rsid w:val="00A169D0"/>
    <w:rsid w:val="00A26A02"/>
    <w:rsid w:val="00A37A97"/>
    <w:rsid w:val="00A45EA5"/>
    <w:rsid w:val="00A460C3"/>
    <w:rsid w:val="00A50157"/>
    <w:rsid w:val="00A5232A"/>
    <w:rsid w:val="00A52DC1"/>
    <w:rsid w:val="00A56B37"/>
    <w:rsid w:val="00A56C69"/>
    <w:rsid w:val="00A61B5E"/>
    <w:rsid w:val="00A713CE"/>
    <w:rsid w:val="00A840E9"/>
    <w:rsid w:val="00A85644"/>
    <w:rsid w:val="00AC7E70"/>
    <w:rsid w:val="00AD0B74"/>
    <w:rsid w:val="00AE1F72"/>
    <w:rsid w:val="00AE525F"/>
    <w:rsid w:val="00AF2C7D"/>
    <w:rsid w:val="00B003B1"/>
    <w:rsid w:val="00B04903"/>
    <w:rsid w:val="00B41C69"/>
    <w:rsid w:val="00B52141"/>
    <w:rsid w:val="00B74DB8"/>
    <w:rsid w:val="00B75E28"/>
    <w:rsid w:val="00B76E88"/>
    <w:rsid w:val="00B819B8"/>
    <w:rsid w:val="00B87390"/>
    <w:rsid w:val="00B91505"/>
    <w:rsid w:val="00B96DC5"/>
    <w:rsid w:val="00BB4EAA"/>
    <w:rsid w:val="00BB7BC3"/>
    <w:rsid w:val="00BC1CFA"/>
    <w:rsid w:val="00BC3EAD"/>
    <w:rsid w:val="00BD6165"/>
    <w:rsid w:val="00BE09D6"/>
    <w:rsid w:val="00BE0F14"/>
    <w:rsid w:val="00C17A0B"/>
    <w:rsid w:val="00C22A36"/>
    <w:rsid w:val="00C26946"/>
    <w:rsid w:val="00C41E79"/>
    <w:rsid w:val="00C444F3"/>
    <w:rsid w:val="00C502B5"/>
    <w:rsid w:val="00C5186B"/>
    <w:rsid w:val="00C63324"/>
    <w:rsid w:val="00C81188"/>
    <w:rsid w:val="00CA481E"/>
    <w:rsid w:val="00CB6A49"/>
    <w:rsid w:val="00CC6817"/>
    <w:rsid w:val="00CC7CB7"/>
    <w:rsid w:val="00CE0091"/>
    <w:rsid w:val="00CE04F0"/>
    <w:rsid w:val="00CE7A1F"/>
    <w:rsid w:val="00CF12B2"/>
    <w:rsid w:val="00D02133"/>
    <w:rsid w:val="00D044B4"/>
    <w:rsid w:val="00D072B7"/>
    <w:rsid w:val="00D16744"/>
    <w:rsid w:val="00D2408D"/>
    <w:rsid w:val="00D42EE8"/>
    <w:rsid w:val="00D461ED"/>
    <w:rsid w:val="00D66A94"/>
    <w:rsid w:val="00D66D61"/>
    <w:rsid w:val="00D86421"/>
    <w:rsid w:val="00DB64FE"/>
    <w:rsid w:val="00DC22F2"/>
    <w:rsid w:val="00DC75B4"/>
    <w:rsid w:val="00DD43A3"/>
    <w:rsid w:val="00DD7C96"/>
    <w:rsid w:val="00DE044C"/>
    <w:rsid w:val="00DE2904"/>
    <w:rsid w:val="00DE2BC6"/>
    <w:rsid w:val="00E01031"/>
    <w:rsid w:val="00E068F3"/>
    <w:rsid w:val="00E11ECC"/>
    <w:rsid w:val="00E12241"/>
    <w:rsid w:val="00E25311"/>
    <w:rsid w:val="00E33DC8"/>
    <w:rsid w:val="00E37244"/>
    <w:rsid w:val="00E41ACA"/>
    <w:rsid w:val="00E532D3"/>
    <w:rsid w:val="00E53D09"/>
    <w:rsid w:val="00E7531A"/>
    <w:rsid w:val="00E962B9"/>
    <w:rsid w:val="00E97A37"/>
    <w:rsid w:val="00EA7437"/>
    <w:rsid w:val="00EB5FD6"/>
    <w:rsid w:val="00EC4380"/>
    <w:rsid w:val="00ED1EA2"/>
    <w:rsid w:val="00F038DE"/>
    <w:rsid w:val="00F0472D"/>
    <w:rsid w:val="00F04B9B"/>
    <w:rsid w:val="00F1442E"/>
    <w:rsid w:val="00F149CC"/>
    <w:rsid w:val="00F200E5"/>
    <w:rsid w:val="00F225A4"/>
    <w:rsid w:val="00F27701"/>
    <w:rsid w:val="00F302BE"/>
    <w:rsid w:val="00F36631"/>
    <w:rsid w:val="00F46364"/>
    <w:rsid w:val="00F47A1B"/>
    <w:rsid w:val="00F734EC"/>
    <w:rsid w:val="00F73E22"/>
    <w:rsid w:val="00F8119A"/>
    <w:rsid w:val="00F85392"/>
    <w:rsid w:val="00FA4979"/>
    <w:rsid w:val="00FB722A"/>
    <w:rsid w:val="00FC2208"/>
    <w:rsid w:val="00FE6096"/>
    <w:rsid w:val="00FF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A7177"/>
  <w15:docId w15:val="{DD524F4B-B01F-4BB1-BE65-4B8B9704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19B8"/>
    <w:rPr>
      <w:rFonts w:asciiTheme="minorHAnsi" w:hAnsiTheme="minorHAnsi"/>
      <w:spacing w:val="10"/>
      <w:sz w:val="16"/>
    </w:rPr>
  </w:style>
  <w:style w:type="paragraph" w:styleId="Heading1">
    <w:name w:val="heading 1"/>
    <w:basedOn w:val="Normal"/>
    <w:next w:val="Normal"/>
    <w:qFormat/>
    <w:rsid w:val="00E53D09"/>
    <w:pPr>
      <w:spacing w:after="80"/>
      <w:jc w:val="center"/>
      <w:outlineLvl w:val="0"/>
    </w:pPr>
    <w:rPr>
      <w:rFonts w:asciiTheme="majorHAnsi" w:hAnsiTheme="majorHAnsi"/>
      <w:b/>
      <w:caps/>
      <w:spacing w:val="20"/>
      <w:sz w:val="24"/>
      <w:szCs w:val="24"/>
    </w:rPr>
  </w:style>
  <w:style w:type="paragraph" w:styleId="Heading2">
    <w:name w:val="heading 2"/>
    <w:basedOn w:val="Normal"/>
    <w:next w:val="Normal"/>
    <w:qFormat/>
    <w:rsid w:val="00030071"/>
    <w:pPr>
      <w:framePr w:hSpace="180" w:wrap="around" w:hAnchor="text" w:xAlign="center" w:y="490"/>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945"/>
    <w:rPr>
      <w:rFonts w:ascii="Tahoma" w:hAnsi="Tahoma"/>
      <w:spacing w:val="10"/>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styleId="BalloonText">
    <w:name w:val="Balloon Text"/>
    <w:basedOn w:val="Normal"/>
    <w:semiHidden/>
    <w:unhideWhenUsed/>
    <w:rsid w:val="00A26A02"/>
    <w:rPr>
      <w:rFonts w:cs="Tahoma"/>
      <w:szCs w:val="16"/>
    </w:rPr>
  </w:style>
  <w:style w:type="paragraph" w:customStyle="1" w:styleId="SectionHeading">
    <w:name w:val="Section Heading"/>
    <w:basedOn w:val="Normal"/>
    <w:qFormat/>
    <w:rsid w:val="00E53D09"/>
    <w:pPr>
      <w:jc w:val="center"/>
    </w:pPr>
    <w:rPr>
      <w:rFonts w:asciiTheme="majorHAnsi" w:hAnsiTheme="majorHAnsi"/>
      <w:caps/>
      <w:szCs w:val="16"/>
    </w:rPr>
  </w:style>
  <w:style w:type="paragraph" w:customStyle="1" w:styleId="AgreementText">
    <w:name w:val="Agreement Text"/>
    <w:basedOn w:val="Normal"/>
    <w:unhideWhenUsed/>
    <w:qFormat/>
    <w:rsid w:val="00685F02"/>
    <w:pPr>
      <w:framePr w:hSpace="180" w:wrap="around" w:hAnchor="text" w:xAlign="center" w:y="490"/>
      <w:numPr>
        <w:numId w:val="2"/>
      </w:numPr>
      <w:spacing w:before="40" w:after="80"/>
    </w:pPr>
  </w:style>
  <w:style w:type="character" w:styleId="PlaceholderText">
    <w:name w:val="Placeholder Text"/>
    <w:basedOn w:val="DefaultParagraphFont"/>
    <w:uiPriority w:val="99"/>
    <w:semiHidden/>
    <w:rsid w:val="00E53D09"/>
    <w:rPr>
      <w:color w:val="808080"/>
    </w:rPr>
  </w:style>
  <w:style w:type="paragraph" w:styleId="Header">
    <w:name w:val="header"/>
    <w:basedOn w:val="Normal"/>
    <w:link w:val="HeaderChar"/>
    <w:unhideWhenUsed/>
    <w:rsid w:val="008655D0"/>
    <w:pPr>
      <w:tabs>
        <w:tab w:val="center" w:pos="4680"/>
        <w:tab w:val="right" w:pos="9360"/>
      </w:tabs>
    </w:pPr>
  </w:style>
  <w:style w:type="character" w:customStyle="1" w:styleId="HeaderChar">
    <w:name w:val="Header Char"/>
    <w:basedOn w:val="DefaultParagraphFont"/>
    <w:link w:val="Header"/>
    <w:rsid w:val="008655D0"/>
    <w:rPr>
      <w:rFonts w:asciiTheme="minorHAnsi" w:hAnsiTheme="minorHAnsi"/>
      <w:spacing w:val="10"/>
      <w:sz w:val="16"/>
    </w:rPr>
  </w:style>
  <w:style w:type="paragraph" w:styleId="Footer">
    <w:name w:val="footer"/>
    <w:basedOn w:val="Normal"/>
    <w:link w:val="FooterChar"/>
    <w:uiPriority w:val="99"/>
    <w:unhideWhenUsed/>
    <w:rsid w:val="008655D0"/>
    <w:pPr>
      <w:tabs>
        <w:tab w:val="center" w:pos="4680"/>
        <w:tab w:val="right" w:pos="9360"/>
      </w:tabs>
    </w:pPr>
  </w:style>
  <w:style w:type="character" w:customStyle="1" w:styleId="FooterChar">
    <w:name w:val="Footer Char"/>
    <w:basedOn w:val="DefaultParagraphFont"/>
    <w:link w:val="Footer"/>
    <w:uiPriority w:val="99"/>
    <w:rsid w:val="008655D0"/>
    <w:rPr>
      <w:rFonts w:asciiTheme="minorHAnsi" w:hAnsiTheme="minorHAnsi"/>
      <w:spacing w:val="10"/>
      <w:sz w:val="16"/>
    </w:rPr>
  </w:style>
  <w:style w:type="paragraph" w:styleId="ListParagraph">
    <w:name w:val="List Paragraph"/>
    <w:basedOn w:val="Normal"/>
    <w:uiPriority w:val="34"/>
    <w:qFormat/>
    <w:rsid w:val="00E962B9"/>
    <w:pPr>
      <w:spacing w:after="200" w:line="276" w:lineRule="auto"/>
      <w:ind w:left="720"/>
      <w:contextualSpacing/>
    </w:pPr>
    <w:rPr>
      <w:rFonts w:eastAsiaTheme="minorEastAsia" w:cstheme="minorBidi"/>
      <w:spacing w:val="0"/>
      <w:sz w:val="22"/>
      <w:szCs w:val="22"/>
      <w:lang w:val="en-CA" w:eastAsia="en-CA"/>
    </w:rPr>
  </w:style>
  <w:style w:type="character" w:styleId="Hyperlink">
    <w:name w:val="Hyperlink"/>
    <w:basedOn w:val="DefaultParagraphFont"/>
    <w:unhideWhenUsed/>
    <w:rsid w:val="00253EDB"/>
    <w:rPr>
      <w:color w:val="0000FF" w:themeColor="hyperlink"/>
      <w:u w:val="single"/>
    </w:rPr>
  </w:style>
  <w:style w:type="character" w:styleId="FollowedHyperlink">
    <w:name w:val="FollowedHyperlink"/>
    <w:basedOn w:val="DefaultParagraphFont"/>
    <w:semiHidden/>
    <w:unhideWhenUsed/>
    <w:rsid w:val="00C5186B"/>
    <w:rPr>
      <w:color w:val="800080" w:themeColor="followedHyperlink"/>
      <w:u w:val="single"/>
    </w:rPr>
  </w:style>
  <w:style w:type="table" w:customStyle="1" w:styleId="TableGrid1">
    <w:name w:val="Table Grid1"/>
    <w:basedOn w:val="TableNormal"/>
    <w:next w:val="TableGrid"/>
    <w:uiPriority w:val="59"/>
    <w:rsid w:val="00D072B7"/>
    <w:rPr>
      <w:rFonts w:ascii="Calibri" w:eastAsia="MS Mincho" w:hAnsi="Calibri"/>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sang\Desktop\MB%20Forms\MB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E62E115DC9483C894F67CDD9ABD976"/>
        <w:category>
          <w:name w:val="General"/>
          <w:gallery w:val="placeholder"/>
        </w:category>
        <w:types>
          <w:type w:val="bbPlcHdr"/>
        </w:types>
        <w:behaviors>
          <w:behavior w:val="content"/>
        </w:behaviors>
        <w:guid w:val="{CCC0979F-70F3-4875-AB0D-EB9CED1025AD}"/>
      </w:docPartPr>
      <w:docPartBody>
        <w:p w:rsidR="005D2964" w:rsidRDefault="005C1CE5" w:rsidP="005C1CE5">
          <w:pPr>
            <w:pStyle w:val="E5E62E115DC9483C894F67CDD9ABD9762"/>
          </w:pPr>
          <w:r w:rsidRPr="003C5FFD">
            <w:rPr>
              <w:rStyle w:val="PlaceholderText"/>
            </w:rPr>
            <w:t>Click here to enter text.</w:t>
          </w:r>
        </w:p>
      </w:docPartBody>
    </w:docPart>
    <w:docPart>
      <w:docPartPr>
        <w:name w:val="577EECB191D5477799690FB73DE36659"/>
        <w:category>
          <w:name w:val="General"/>
          <w:gallery w:val="placeholder"/>
        </w:category>
        <w:types>
          <w:type w:val="bbPlcHdr"/>
        </w:types>
        <w:behaviors>
          <w:behavior w:val="content"/>
        </w:behaviors>
        <w:guid w:val="{B0D9CD71-AB96-456A-9140-128F918A6030}"/>
      </w:docPartPr>
      <w:docPartBody>
        <w:p w:rsidR="005D2964" w:rsidRDefault="005C1CE5" w:rsidP="005C1CE5">
          <w:pPr>
            <w:pStyle w:val="577EECB191D5477799690FB73DE366592"/>
          </w:pPr>
          <w:r w:rsidRPr="003C5FFD">
            <w:rPr>
              <w:rStyle w:val="PlaceholderText"/>
            </w:rPr>
            <w:t>Click here to enter text.</w:t>
          </w:r>
        </w:p>
      </w:docPartBody>
    </w:docPart>
    <w:docPart>
      <w:docPartPr>
        <w:name w:val="E1F5EDAD5E894D3CBB2DFE8295DA34D8"/>
        <w:category>
          <w:name w:val="General"/>
          <w:gallery w:val="placeholder"/>
        </w:category>
        <w:types>
          <w:type w:val="bbPlcHdr"/>
        </w:types>
        <w:behaviors>
          <w:behavior w:val="content"/>
        </w:behaviors>
        <w:guid w:val="{2003C44F-DCDE-4424-A21A-D09E9022875B}"/>
      </w:docPartPr>
      <w:docPartBody>
        <w:p w:rsidR="005D2964" w:rsidRDefault="005C1CE5" w:rsidP="005C1CE5">
          <w:pPr>
            <w:pStyle w:val="E1F5EDAD5E894D3CBB2DFE8295DA34D82"/>
          </w:pPr>
          <w:r w:rsidRPr="003C5FFD">
            <w:rPr>
              <w:rStyle w:val="PlaceholderText"/>
            </w:rPr>
            <w:t xml:space="preserve">Click here to enter </w:t>
          </w:r>
          <w:r>
            <w:rPr>
              <w:rStyle w:val="PlaceholderText"/>
            </w:rPr>
            <w:t>no.</w:t>
          </w:r>
        </w:p>
      </w:docPartBody>
    </w:docPart>
    <w:docPart>
      <w:docPartPr>
        <w:name w:val="D9448497172E4A1E9DA4A7B83C847AFE"/>
        <w:category>
          <w:name w:val="General"/>
          <w:gallery w:val="placeholder"/>
        </w:category>
        <w:types>
          <w:type w:val="bbPlcHdr"/>
        </w:types>
        <w:behaviors>
          <w:behavior w:val="content"/>
        </w:behaviors>
        <w:guid w:val="{7B311823-D989-47AC-B45E-74AE34129CFF}"/>
      </w:docPartPr>
      <w:docPartBody>
        <w:p w:rsidR="005D2964" w:rsidRDefault="005C1CE5" w:rsidP="005C1CE5">
          <w:pPr>
            <w:pStyle w:val="D9448497172E4A1E9DA4A7B83C847AFE2"/>
          </w:pPr>
          <w:r>
            <w:rPr>
              <w:rStyle w:val="PlaceholderText"/>
            </w:rPr>
            <w:t>Click here to enter no</w:t>
          </w:r>
          <w:r w:rsidRPr="003C5FFD">
            <w:rPr>
              <w:rStyle w:val="PlaceholderText"/>
            </w:rPr>
            <w:t>.</w:t>
          </w:r>
        </w:p>
      </w:docPartBody>
    </w:docPart>
    <w:docPart>
      <w:docPartPr>
        <w:name w:val="020A9F46780F4BDBA82005AC0670094A"/>
        <w:category>
          <w:name w:val="General"/>
          <w:gallery w:val="placeholder"/>
        </w:category>
        <w:types>
          <w:type w:val="bbPlcHdr"/>
        </w:types>
        <w:behaviors>
          <w:behavior w:val="content"/>
        </w:behaviors>
        <w:guid w:val="{30D98D65-835A-4B61-9835-30922E58FBFE}"/>
      </w:docPartPr>
      <w:docPartBody>
        <w:p w:rsidR="005D2964" w:rsidRDefault="005C1CE5" w:rsidP="005C1CE5">
          <w:pPr>
            <w:pStyle w:val="020A9F46780F4BDBA82005AC0670094A2"/>
          </w:pPr>
          <w:r w:rsidRPr="003C5FFD">
            <w:rPr>
              <w:rStyle w:val="PlaceholderText"/>
            </w:rPr>
            <w:t>Click here to enter text.</w:t>
          </w:r>
        </w:p>
      </w:docPartBody>
    </w:docPart>
    <w:docPart>
      <w:docPartPr>
        <w:name w:val="AAB518044CA14D9297BC7F50A83821F2"/>
        <w:category>
          <w:name w:val="General"/>
          <w:gallery w:val="placeholder"/>
        </w:category>
        <w:types>
          <w:type w:val="bbPlcHdr"/>
        </w:types>
        <w:behaviors>
          <w:behavior w:val="content"/>
        </w:behaviors>
        <w:guid w:val="{4CDEDD3C-8541-4DA8-B01E-C1A1FF574AC4}"/>
      </w:docPartPr>
      <w:docPartBody>
        <w:p w:rsidR="005D2964" w:rsidRDefault="005C1CE5" w:rsidP="005C1CE5">
          <w:pPr>
            <w:pStyle w:val="AAB518044CA14D9297BC7F50A83821F22"/>
          </w:pPr>
          <w:r w:rsidRPr="003C5FFD">
            <w:rPr>
              <w:rStyle w:val="PlaceholderText"/>
            </w:rPr>
            <w:t>Click to enter text</w:t>
          </w:r>
        </w:p>
      </w:docPartBody>
    </w:docPart>
    <w:docPart>
      <w:docPartPr>
        <w:name w:val="A1F0BBEDEA0140CFA63462EFAEC9ACAB"/>
        <w:category>
          <w:name w:val="General"/>
          <w:gallery w:val="placeholder"/>
        </w:category>
        <w:types>
          <w:type w:val="bbPlcHdr"/>
        </w:types>
        <w:behaviors>
          <w:behavior w:val="content"/>
        </w:behaviors>
        <w:guid w:val="{71182C1B-F6DA-4000-A0DB-28D673D8867E}"/>
      </w:docPartPr>
      <w:docPartBody>
        <w:p w:rsidR="005D2964" w:rsidRDefault="005C1CE5" w:rsidP="005C1CE5">
          <w:pPr>
            <w:pStyle w:val="A1F0BBEDEA0140CFA63462EFAEC9ACAB2"/>
          </w:pPr>
          <w:r w:rsidRPr="003C5FFD">
            <w:rPr>
              <w:rStyle w:val="PlaceholderText"/>
            </w:rPr>
            <w:t>Click to enter text</w:t>
          </w:r>
        </w:p>
      </w:docPartBody>
    </w:docPart>
    <w:docPart>
      <w:docPartPr>
        <w:name w:val="A690C2BC72DE4BEB8DDDCD4A2F244AAE"/>
        <w:category>
          <w:name w:val="General"/>
          <w:gallery w:val="placeholder"/>
        </w:category>
        <w:types>
          <w:type w:val="bbPlcHdr"/>
        </w:types>
        <w:behaviors>
          <w:behavior w:val="content"/>
        </w:behaviors>
        <w:guid w:val="{1D81E443-110E-4B71-8AA9-0F9EC7660CFD}"/>
      </w:docPartPr>
      <w:docPartBody>
        <w:p w:rsidR="005D2964" w:rsidRDefault="005C1CE5" w:rsidP="005C1CE5">
          <w:pPr>
            <w:pStyle w:val="A690C2BC72DE4BEB8DDDCD4A2F244AAE2"/>
          </w:pPr>
          <w:r>
            <w:rPr>
              <w:rStyle w:val="PlaceholderText"/>
            </w:rPr>
            <w:t>MM</w:t>
          </w:r>
        </w:p>
      </w:docPartBody>
    </w:docPart>
    <w:docPart>
      <w:docPartPr>
        <w:name w:val="8282AB27DC8B4F6CBB9E7FDFC566732C"/>
        <w:category>
          <w:name w:val="General"/>
          <w:gallery w:val="placeholder"/>
        </w:category>
        <w:types>
          <w:type w:val="bbPlcHdr"/>
        </w:types>
        <w:behaviors>
          <w:behavior w:val="content"/>
        </w:behaviors>
        <w:guid w:val="{E097B309-AE1E-4C93-83C8-48E6365E1A29}"/>
      </w:docPartPr>
      <w:docPartBody>
        <w:p w:rsidR="005D2964" w:rsidRDefault="005C1CE5" w:rsidP="005C1CE5">
          <w:pPr>
            <w:pStyle w:val="8282AB27DC8B4F6CBB9E7FDFC566732C2"/>
          </w:pPr>
          <w:r w:rsidRPr="00E606E0">
            <w:rPr>
              <w:rStyle w:val="PlaceholderText"/>
            </w:rPr>
            <w:t>Click to enter text.</w:t>
          </w:r>
        </w:p>
      </w:docPartBody>
    </w:docPart>
    <w:docPart>
      <w:docPartPr>
        <w:name w:val="16FCA50E8E044ABFB0E253C5F0030D50"/>
        <w:category>
          <w:name w:val="General"/>
          <w:gallery w:val="placeholder"/>
        </w:category>
        <w:types>
          <w:type w:val="bbPlcHdr"/>
        </w:types>
        <w:behaviors>
          <w:behavior w:val="content"/>
        </w:behaviors>
        <w:guid w:val="{4652EDFE-A707-473B-B584-AE3AB13AAD88}"/>
      </w:docPartPr>
      <w:docPartBody>
        <w:p w:rsidR="005D2964" w:rsidRDefault="005C1CE5" w:rsidP="005C1CE5">
          <w:pPr>
            <w:pStyle w:val="16FCA50E8E044ABFB0E253C5F0030D502"/>
          </w:pPr>
          <w:r w:rsidRPr="00E606E0">
            <w:rPr>
              <w:rStyle w:val="PlaceholderText"/>
            </w:rPr>
            <w:t>Choose an item.</w:t>
          </w:r>
        </w:p>
      </w:docPartBody>
    </w:docPart>
    <w:docPart>
      <w:docPartPr>
        <w:name w:val="C0E826D4053E40FB9DE05E6A8291ADC7"/>
        <w:category>
          <w:name w:val="General"/>
          <w:gallery w:val="placeholder"/>
        </w:category>
        <w:types>
          <w:type w:val="bbPlcHdr"/>
        </w:types>
        <w:behaviors>
          <w:behavior w:val="content"/>
        </w:behaviors>
        <w:guid w:val="{CA7CFE87-31B3-48B3-BCD6-3B979F12E1CE}"/>
      </w:docPartPr>
      <w:docPartBody>
        <w:p w:rsidR="005D2964" w:rsidRDefault="005C1CE5" w:rsidP="005C1CE5">
          <w:pPr>
            <w:pStyle w:val="C0E826D4053E40FB9DE05E6A8291ADC72"/>
          </w:pPr>
          <w:r w:rsidRPr="003C5FFD">
            <w:rPr>
              <w:rStyle w:val="PlaceholderText"/>
            </w:rPr>
            <w:t>Click here to enter text.</w:t>
          </w:r>
        </w:p>
      </w:docPartBody>
    </w:docPart>
    <w:docPart>
      <w:docPartPr>
        <w:name w:val="1882281BD1FF4BD69E85FF92FB2E9016"/>
        <w:category>
          <w:name w:val="General"/>
          <w:gallery w:val="placeholder"/>
        </w:category>
        <w:types>
          <w:type w:val="bbPlcHdr"/>
        </w:types>
        <w:behaviors>
          <w:behavior w:val="content"/>
        </w:behaviors>
        <w:guid w:val="{FFAF10C8-6F08-4F84-A4EA-02397340AF14}"/>
      </w:docPartPr>
      <w:docPartBody>
        <w:p w:rsidR="005D2964" w:rsidRDefault="005C1CE5" w:rsidP="005C1CE5">
          <w:pPr>
            <w:pStyle w:val="1882281BD1FF4BD69E85FF92FB2E90162"/>
          </w:pPr>
          <w:r w:rsidRPr="003C5FFD">
            <w:rPr>
              <w:rStyle w:val="PlaceholderText"/>
            </w:rPr>
            <w:t>Click here to enter text.</w:t>
          </w:r>
        </w:p>
      </w:docPartBody>
    </w:docPart>
    <w:docPart>
      <w:docPartPr>
        <w:name w:val="9B1813FA93D8484C8E8FF3C91688C668"/>
        <w:category>
          <w:name w:val="General"/>
          <w:gallery w:val="placeholder"/>
        </w:category>
        <w:types>
          <w:type w:val="bbPlcHdr"/>
        </w:types>
        <w:behaviors>
          <w:behavior w:val="content"/>
        </w:behaviors>
        <w:guid w:val="{193695DA-586B-412F-8C9B-2FAB49E364E2}"/>
      </w:docPartPr>
      <w:docPartBody>
        <w:p w:rsidR="005D2964" w:rsidRDefault="005C1CE5" w:rsidP="005C1CE5">
          <w:pPr>
            <w:pStyle w:val="9B1813FA93D8484C8E8FF3C91688C6682"/>
          </w:pPr>
          <w:r w:rsidRPr="003C5FFD">
            <w:rPr>
              <w:rStyle w:val="PlaceholderText"/>
            </w:rPr>
            <w:t>Click here to enter text.</w:t>
          </w:r>
        </w:p>
      </w:docPartBody>
    </w:docPart>
    <w:docPart>
      <w:docPartPr>
        <w:name w:val="A083AA37D3C845B5935A4AAE317E853A"/>
        <w:category>
          <w:name w:val="General"/>
          <w:gallery w:val="placeholder"/>
        </w:category>
        <w:types>
          <w:type w:val="bbPlcHdr"/>
        </w:types>
        <w:behaviors>
          <w:behavior w:val="content"/>
        </w:behaviors>
        <w:guid w:val="{DEA02694-FA73-463C-B7F2-FCCE6CEB1CC7}"/>
      </w:docPartPr>
      <w:docPartBody>
        <w:p w:rsidR="005D2964" w:rsidRDefault="005C1CE5" w:rsidP="005C1CE5">
          <w:pPr>
            <w:pStyle w:val="A083AA37D3C845B5935A4AAE317E853A2"/>
          </w:pPr>
          <w:r w:rsidRPr="003C5FFD">
            <w:rPr>
              <w:rStyle w:val="PlaceholderText"/>
            </w:rPr>
            <w:t>Click here to enter text.</w:t>
          </w:r>
        </w:p>
      </w:docPartBody>
    </w:docPart>
    <w:docPart>
      <w:docPartPr>
        <w:name w:val="B312AF07BA364B27905AE98CB7291CA9"/>
        <w:category>
          <w:name w:val="General"/>
          <w:gallery w:val="placeholder"/>
        </w:category>
        <w:types>
          <w:type w:val="bbPlcHdr"/>
        </w:types>
        <w:behaviors>
          <w:behavior w:val="content"/>
        </w:behaviors>
        <w:guid w:val="{F4464F24-57D6-4019-87AD-41D887424C96}"/>
      </w:docPartPr>
      <w:docPartBody>
        <w:p w:rsidR="005D2964" w:rsidRDefault="005C1CE5" w:rsidP="005C1CE5">
          <w:pPr>
            <w:pStyle w:val="B312AF07BA364B27905AE98CB7291CA92"/>
          </w:pPr>
          <w:r w:rsidRPr="00E606E0">
            <w:rPr>
              <w:rStyle w:val="PlaceholderText"/>
            </w:rPr>
            <w:t>Click to enter text.</w:t>
          </w:r>
        </w:p>
      </w:docPartBody>
    </w:docPart>
    <w:docPart>
      <w:docPartPr>
        <w:name w:val="52DB8E7E874D4634A479EAB4A9C03CAE"/>
        <w:category>
          <w:name w:val="General"/>
          <w:gallery w:val="placeholder"/>
        </w:category>
        <w:types>
          <w:type w:val="bbPlcHdr"/>
        </w:types>
        <w:behaviors>
          <w:behavior w:val="content"/>
        </w:behaviors>
        <w:guid w:val="{A034E35D-947B-49AC-81AA-7C120030EB43}"/>
      </w:docPartPr>
      <w:docPartBody>
        <w:p w:rsidR="005D2964" w:rsidRDefault="005C1CE5" w:rsidP="005C1CE5">
          <w:pPr>
            <w:pStyle w:val="52DB8E7E874D4634A479EAB4A9C03CAE2"/>
          </w:pPr>
          <w:r w:rsidRPr="00E606E0">
            <w:rPr>
              <w:rStyle w:val="PlaceholderText"/>
            </w:rPr>
            <w:t>Click to enter text.</w:t>
          </w:r>
        </w:p>
      </w:docPartBody>
    </w:docPart>
    <w:docPart>
      <w:docPartPr>
        <w:name w:val="FF5FD4AC9E4747BB817879CB31D77CB0"/>
        <w:category>
          <w:name w:val="General"/>
          <w:gallery w:val="placeholder"/>
        </w:category>
        <w:types>
          <w:type w:val="bbPlcHdr"/>
        </w:types>
        <w:behaviors>
          <w:behavior w:val="content"/>
        </w:behaviors>
        <w:guid w:val="{03F046EA-168B-4F74-AC0C-160773783F70}"/>
      </w:docPartPr>
      <w:docPartBody>
        <w:p w:rsidR="005D2964" w:rsidRDefault="005C1CE5" w:rsidP="005C1CE5">
          <w:pPr>
            <w:pStyle w:val="FF5FD4AC9E4747BB817879CB31D77CB02"/>
          </w:pPr>
          <w:r w:rsidRPr="00E606E0">
            <w:rPr>
              <w:rStyle w:val="PlaceholderText"/>
            </w:rPr>
            <w:t>Click to enter text.</w:t>
          </w:r>
        </w:p>
      </w:docPartBody>
    </w:docPart>
    <w:docPart>
      <w:docPartPr>
        <w:name w:val="36941111A87E4BF2A455775FBB45F60F"/>
        <w:category>
          <w:name w:val="General"/>
          <w:gallery w:val="placeholder"/>
        </w:category>
        <w:types>
          <w:type w:val="bbPlcHdr"/>
        </w:types>
        <w:behaviors>
          <w:behavior w:val="content"/>
        </w:behaviors>
        <w:guid w:val="{4A60DCB1-E1C9-4002-A9CD-2352215211A2}"/>
      </w:docPartPr>
      <w:docPartBody>
        <w:p w:rsidR="005D2964" w:rsidRDefault="005C1CE5" w:rsidP="005C1CE5">
          <w:pPr>
            <w:pStyle w:val="36941111A87E4BF2A455775FBB45F60F2"/>
          </w:pPr>
          <w:r w:rsidRPr="00E606E0">
            <w:rPr>
              <w:rStyle w:val="PlaceholderText"/>
            </w:rPr>
            <w:t>Click to enter text.</w:t>
          </w:r>
        </w:p>
      </w:docPartBody>
    </w:docPart>
    <w:docPart>
      <w:docPartPr>
        <w:name w:val="E9767ADE1A8E4BEB83F36D548F1315E0"/>
        <w:category>
          <w:name w:val="General"/>
          <w:gallery w:val="placeholder"/>
        </w:category>
        <w:types>
          <w:type w:val="bbPlcHdr"/>
        </w:types>
        <w:behaviors>
          <w:behavior w:val="content"/>
        </w:behaviors>
        <w:guid w:val="{707E6BF2-D773-41D4-9D94-82DB88DA5841}"/>
      </w:docPartPr>
      <w:docPartBody>
        <w:p w:rsidR="005D2964" w:rsidRDefault="005C1CE5" w:rsidP="005C1CE5">
          <w:pPr>
            <w:pStyle w:val="E9767ADE1A8E4BEB83F36D548F1315E02"/>
          </w:pPr>
          <w:r w:rsidRPr="003C5FFD">
            <w:rPr>
              <w:rStyle w:val="PlaceholderText"/>
            </w:rPr>
            <w:t>Click to enter text</w:t>
          </w:r>
        </w:p>
      </w:docPartBody>
    </w:docPart>
    <w:docPart>
      <w:docPartPr>
        <w:name w:val="ACD25DE083EB4012962CD423246836FC"/>
        <w:category>
          <w:name w:val="General"/>
          <w:gallery w:val="placeholder"/>
        </w:category>
        <w:types>
          <w:type w:val="bbPlcHdr"/>
        </w:types>
        <w:behaviors>
          <w:behavior w:val="content"/>
        </w:behaviors>
        <w:guid w:val="{237FD498-FC61-431B-BB92-F219B8491F19}"/>
      </w:docPartPr>
      <w:docPartBody>
        <w:p w:rsidR="006E2967" w:rsidRDefault="005C1CE5" w:rsidP="005C1CE5">
          <w:pPr>
            <w:pStyle w:val="ACD25DE083EB4012962CD423246836FC"/>
          </w:pPr>
          <w:r>
            <w:rPr>
              <w:rStyle w:val="PlaceholderText"/>
            </w:rPr>
            <w:t>YYYY</w:t>
          </w:r>
          <w:r w:rsidRPr="00484BF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8E7"/>
    <w:rsid w:val="000D10CC"/>
    <w:rsid w:val="0013465B"/>
    <w:rsid w:val="001F3656"/>
    <w:rsid w:val="002D26F7"/>
    <w:rsid w:val="003D6404"/>
    <w:rsid w:val="003F04D2"/>
    <w:rsid w:val="0044585D"/>
    <w:rsid w:val="0045655D"/>
    <w:rsid w:val="00477307"/>
    <w:rsid w:val="004D2945"/>
    <w:rsid w:val="004F08E7"/>
    <w:rsid w:val="005766EF"/>
    <w:rsid w:val="005C1CE5"/>
    <w:rsid w:val="005D2964"/>
    <w:rsid w:val="00634E91"/>
    <w:rsid w:val="006E2967"/>
    <w:rsid w:val="00766337"/>
    <w:rsid w:val="00781E96"/>
    <w:rsid w:val="00825D21"/>
    <w:rsid w:val="0089192B"/>
    <w:rsid w:val="008D2AB7"/>
    <w:rsid w:val="008E244E"/>
    <w:rsid w:val="00940425"/>
    <w:rsid w:val="00AB17B9"/>
    <w:rsid w:val="00B27F4B"/>
    <w:rsid w:val="00BE57C4"/>
    <w:rsid w:val="00C413B6"/>
    <w:rsid w:val="00CF1374"/>
    <w:rsid w:val="00EE42F1"/>
    <w:rsid w:val="00F4201F"/>
    <w:rsid w:val="00F43B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1CE5"/>
    <w:rPr>
      <w:color w:val="808080"/>
    </w:rPr>
  </w:style>
  <w:style w:type="paragraph" w:customStyle="1" w:styleId="D3711C99D94D4E6E95F536575D51E02E">
    <w:name w:val="D3711C99D94D4E6E95F536575D51E02E"/>
  </w:style>
  <w:style w:type="paragraph" w:customStyle="1" w:styleId="C4DCFDC8358D4088B4371D234E3806B0">
    <w:name w:val="C4DCFDC8358D4088B4371D234E3806B0"/>
  </w:style>
  <w:style w:type="paragraph" w:customStyle="1" w:styleId="BED4999D66C44E61BD1CB47A51C96F10">
    <w:name w:val="BED4999D66C44E61BD1CB47A51C96F10"/>
  </w:style>
  <w:style w:type="paragraph" w:customStyle="1" w:styleId="30814339D6EF49FF816B58D160A6BD7C">
    <w:name w:val="30814339D6EF49FF816B58D160A6BD7C"/>
  </w:style>
  <w:style w:type="paragraph" w:customStyle="1" w:styleId="F7F4D76DB3E040BEAEFEBFDE9D3B5EBC">
    <w:name w:val="F7F4D76DB3E040BEAEFEBFDE9D3B5EBC"/>
  </w:style>
  <w:style w:type="paragraph" w:customStyle="1" w:styleId="0C5165FA9BA04F1CB4F6BE84DC1D2868">
    <w:name w:val="0C5165FA9BA04F1CB4F6BE84DC1D2868"/>
  </w:style>
  <w:style w:type="paragraph" w:customStyle="1" w:styleId="2AB90525CB33494C9B32AE0542DD9865">
    <w:name w:val="2AB90525CB33494C9B32AE0542DD9865"/>
  </w:style>
  <w:style w:type="paragraph" w:customStyle="1" w:styleId="DC97BC5C38214E8582ED3F7C926F66C1">
    <w:name w:val="DC97BC5C38214E8582ED3F7C926F66C1"/>
  </w:style>
  <w:style w:type="paragraph" w:customStyle="1" w:styleId="FBCA1CE557F24879A510694D56742995">
    <w:name w:val="FBCA1CE557F24879A510694D56742995"/>
  </w:style>
  <w:style w:type="paragraph" w:customStyle="1" w:styleId="03EFCD5C826240E2ABA85EF12A5ECA08">
    <w:name w:val="03EFCD5C826240E2ABA85EF12A5ECA08"/>
  </w:style>
  <w:style w:type="paragraph" w:customStyle="1" w:styleId="E25F05FB4658477286D08507D219BBEF">
    <w:name w:val="E25F05FB4658477286D08507D219BBEF"/>
  </w:style>
  <w:style w:type="paragraph" w:customStyle="1" w:styleId="FE7EBBA590D3406590BC9433CCF6A2E0">
    <w:name w:val="FE7EBBA590D3406590BC9433CCF6A2E0"/>
  </w:style>
  <w:style w:type="paragraph" w:customStyle="1" w:styleId="98CF07A0162C40B0891E58AD0F1589AE">
    <w:name w:val="98CF07A0162C40B0891E58AD0F1589AE"/>
  </w:style>
  <w:style w:type="paragraph" w:customStyle="1" w:styleId="6A7DD0B1B65A40539A02D53719A14DF1">
    <w:name w:val="6A7DD0B1B65A40539A02D53719A14DF1"/>
  </w:style>
  <w:style w:type="paragraph" w:customStyle="1" w:styleId="0F04232D180E47C0BBFF52FEF360CFA4">
    <w:name w:val="0F04232D180E47C0BBFF52FEF360CFA4"/>
  </w:style>
  <w:style w:type="paragraph" w:customStyle="1" w:styleId="C8984D49288948958340375916FFE769">
    <w:name w:val="C8984D49288948958340375916FFE769"/>
  </w:style>
  <w:style w:type="paragraph" w:customStyle="1" w:styleId="9BEDC00AA1F34F559872ADD256454D2E">
    <w:name w:val="9BEDC00AA1F34F559872ADD256454D2E"/>
  </w:style>
  <w:style w:type="paragraph" w:customStyle="1" w:styleId="091AD762883F4223894671B4C2796C50">
    <w:name w:val="091AD762883F4223894671B4C2796C50"/>
  </w:style>
  <w:style w:type="paragraph" w:customStyle="1" w:styleId="083789FE7BF544FBA75D9F8765BA392A">
    <w:name w:val="083789FE7BF544FBA75D9F8765BA392A"/>
  </w:style>
  <w:style w:type="paragraph" w:customStyle="1" w:styleId="9A20D323B35C43F6BC33CE4BE373505C">
    <w:name w:val="9A20D323B35C43F6BC33CE4BE373505C"/>
  </w:style>
  <w:style w:type="paragraph" w:customStyle="1" w:styleId="AAA3097E5A4046168C0C779F9FA90EF3">
    <w:name w:val="AAA3097E5A4046168C0C779F9FA90EF3"/>
  </w:style>
  <w:style w:type="paragraph" w:customStyle="1" w:styleId="1E6719E6958242B9B2F6676CD46D9F30">
    <w:name w:val="1E6719E6958242B9B2F6676CD46D9F30"/>
  </w:style>
  <w:style w:type="paragraph" w:customStyle="1" w:styleId="4B08C9C7309A448BB5AB66D02674FF0A">
    <w:name w:val="4B08C9C7309A448BB5AB66D02674FF0A"/>
  </w:style>
  <w:style w:type="paragraph" w:customStyle="1" w:styleId="F46CE39B961A4E8095DF289310B4942C">
    <w:name w:val="F46CE39B961A4E8095DF289310B4942C"/>
  </w:style>
  <w:style w:type="paragraph" w:customStyle="1" w:styleId="72B592EC14FC4AD498FC3CD62D5779E8">
    <w:name w:val="72B592EC14FC4AD498FC3CD62D5779E8"/>
  </w:style>
  <w:style w:type="paragraph" w:customStyle="1" w:styleId="D3711C99D94D4E6E95F536575D51E02E1">
    <w:name w:val="D3711C99D94D4E6E95F536575D51E02E1"/>
    <w:rsid w:val="00B27F4B"/>
    <w:pPr>
      <w:spacing w:after="0" w:line="240" w:lineRule="auto"/>
    </w:pPr>
    <w:rPr>
      <w:rFonts w:eastAsia="Times New Roman" w:cs="Times New Roman"/>
      <w:spacing w:val="10"/>
      <w:sz w:val="16"/>
      <w:szCs w:val="20"/>
      <w:lang w:val="en-US" w:eastAsia="en-US"/>
    </w:rPr>
  </w:style>
  <w:style w:type="paragraph" w:customStyle="1" w:styleId="C4DCFDC8358D4088B4371D234E3806B01">
    <w:name w:val="C4DCFDC8358D4088B4371D234E3806B01"/>
    <w:rsid w:val="00B27F4B"/>
    <w:pPr>
      <w:spacing w:after="0" w:line="240" w:lineRule="auto"/>
    </w:pPr>
    <w:rPr>
      <w:rFonts w:eastAsia="Times New Roman" w:cs="Times New Roman"/>
      <w:spacing w:val="10"/>
      <w:sz w:val="16"/>
      <w:szCs w:val="20"/>
      <w:lang w:val="en-US" w:eastAsia="en-US"/>
    </w:rPr>
  </w:style>
  <w:style w:type="paragraph" w:customStyle="1" w:styleId="BED4999D66C44E61BD1CB47A51C96F101">
    <w:name w:val="BED4999D66C44E61BD1CB47A51C96F101"/>
    <w:rsid w:val="00B27F4B"/>
    <w:pPr>
      <w:spacing w:after="0" w:line="240" w:lineRule="auto"/>
    </w:pPr>
    <w:rPr>
      <w:rFonts w:eastAsia="Times New Roman" w:cs="Times New Roman"/>
      <w:spacing w:val="10"/>
      <w:sz w:val="16"/>
      <w:szCs w:val="20"/>
      <w:lang w:val="en-US" w:eastAsia="en-US"/>
    </w:rPr>
  </w:style>
  <w:style w:type="paragraph" w:customStyle="1" w:styleId="30814339D6EF49FF816B58D160A6BD7C1">
    <w:name w:val="30814339D6EF49FF816B58D160A6BD7C1"/>
    <w:rsid w:val="00B27F4B"/>
    <w:pPr>
      <w:spacing w:after="0" w:line="240" w:lineRule="auto"/>
    </w:pPr>
    <w:rPr>
      <w:rFonts w:eastAsia="Times New Roman" w:cs="Times New Roman"/>
      <w:spacing w:val="10"/>
      <w:sz w:val="16"/>
      <w:szCs w:val="20"/>
      <w:lang w:val="en-US" w:eastAsia="en-US"/>
    </w:rPr>
  </w:style>
  <w:style w:type="paragraph" w:customStyle="1" w:styleId="F7F4D76DB3E040BEAEFEBFDE9D3B5EBC1">
    <w:name w:val="F7F4D76DB3E040BEAEFEBFDE9D3B5EBC1"/>
    <w:rsid w:val="00B27F4B"/>
    <w:pPr>
      <w:spacing w:after="0" w:line="240" w:lineRule="auto"/>
    </w:pPr>
    <w:rPr>
      <w:rFonts w:eastAsia="Times New Roman" w:cs="Times New Roman"/>
      <w:spacing w:val="10"/>
      <w:sz w:val="16"/>
      <w:szCs w:val="20"/>
      <w:lang w:val="en-US" w:eastAsia="en-US"/>
    </w:rPr>
  </w:style>
  <w:style w:type="paragraph" w:customStyle="1" w:styleId="0C5165FA9BA04F1CB4F6BE84DC1D28681">
    <w:name w:val="0C5165FA9BA04F1CB4F6BE84DC1D28681"/>
    <w:rsid w:val="00B27F4B"/>
    <w:pPr>
      <w:spacing w:after="0" w:line="240" w:lineRule="auto"/>
    </w:pPr>
    <w:rPr>
      <w:rFonts w:eastAsia="Times New Roman" w:cs="Times New Roman"/>
      <w:spacing w:val="10"/>
      <w:sz w:val="16"/>
      <w:szCs w:val="20"/>
      <w:lang w:val="en-US" w:eastAsia="en-US"/>
    </w:rPr>
  </w:style>
  <w:style w:type="paragraph" w:customStyle="1" w:styleId="2AB90525CB33494C9B32AE0542DD98651">
    <w:name w:val="2AB90525CB33494C9B32AE0542DD98651"/>
    <w:rsid w:val="00B27F4B"/>
    <w:pPr>
      <w:spacing w:after="0" w:line="240" w:lineRule="auto"/>
    </w:pPr>
    <w:rPr>
      <w:rFonts w:eastAsia="Times New Roman" w:cs="Times New Roman"/>
      <w:spacing w:val="10"/>
      <w:sz w:val="16"/>
      <w:szCs w:val="20"/>
      <w:lang w:val="en-US" w:eastAsia="en-US"/>
    </w:rPr>
  </w:style>
  <w:style w:type="paragraph" w:customStyle="1" w:styleId="DC97BC5C38214E8582ED3F7C926F66C11">
    <w:name w:val="DC97BC5C38214E8582ED3F7C926F66C11"/>
    <w:rsid w:val="00B27F4B"/>
    <w:pPr>
      <w:spacing w:after="0" w:line="240" w:lineRule="auto"/>
    </w:pPr>
    <w:rPr>
      <w:rFonts w:eastAsia="Times New Roman" w:cs="Times New Roman"/>
      <w:spacing w:val="10"/>
      <w:sz w:val="16"/>
      <w:szCs w:val="20"/>
      <w:lang w:val="en-US" w:eastAsia="en-US"/>
    </w:rPr>
  </w:style>
  <w:style w:type="paragraph" w:customStyle="1" w:styleId="FBCA1CE557F24879A510694D567429951">
    <w:name w:val="FBCA1CE557F24879A510694D567429951"/>
    <w:rsid w:val="00B27F4B"/>
    <w:pPr>
      <w:spacing w:after="0" w:line="240" w:lineRule="auto"/>
    </w:pPr>
    <w:rPr>
      <w:rFonts w:eastAsia="Times New Roman" w:cs="Times New Roman"/>
      <w:spacing w:val="10"/>
      <w:sz w:val="16"/>
      <w:szCs w:val="20"/>
      <w:lang w:val="en-US" w:eastAsia="en-US"/>
    </w:rPr>
  </w:style>
  <w:style w:type="paragraph" w:customStyle="1" w:styleId="03EFCD5C826240E2ABA85EF12A5ECA081">
    <w:name w:val="03EFCD5C826240E2ABA85EF12A5ECA081"/>
    <w:rsid w:val="00B27F4B"/>
    <w:pPr>
      <w:spacing w:after="0" w:line="240" w:lineRule="auto"/>
    </w:pPr>
    <w:rPr>
      <w:rFonts w:eastAsia="Times New Roman" w:cs="Times New Roman"/>
      <w:spacing w:val="10"/>
      <w:sz w:val="16"/>
      <w:szCs w:val="20"/>
      <w:lang w:val="en-US" w:eastAsia="en-US"/>
    </w:rPr>
  </w:style>
  <w:style w:type="paragraph" w:customStyle="1" w:styleId="E25F05FB4658477286D08507D219BBEF1">
    <w:name w:val="E25F05FB4658477286D08507D219BBEF1"/>
    <w:rsid w:val="00B27F4B"/>
    <w:pPr>
      <w:spacing w:after="0" w:line="240" w:lineRule="auto"/>
    </w:pPr>
    <w:rPr>
      <w:rFonts w:eastAsia="Times New Roman" w:cs="Times New Roman"/>
      <w:spacing w:val="10"/>
      <w:sz w:val="16"/>
      <w:szCs w:val="20"/>
      <w:lang w:val="en-US" w:eastAsia="en-US"/>
    </w:rPr>
  </w:style>
  <w:style w:type="paragraph" w:customStyle="1" w:styleId="FE7EBBA590D3406590BC9433CCF6A2E01">
    <w:name w:val="FE7EBBA590D3406590BC9433CCF6A2E01"/>
    <w:rsid w:val="00B27F4B"/>
    <w:pPr>
      <w:spacing w:after="0" w:line="240" w:lineRule="auto"/>
    </w:pPr>
    <w:rPr>
      <w:rFonts w:eastAsia="Times New Roman" w:cs="Times New Roman"/>
      <w:spacing w:val="10"/>
      <w:sz w:val="16"/>
      <w:szCs w:val="20"/>
      <w:lang w:val="en-US" w:eastAsia="en-US"/>
    </w:rPr>
  </w:style>
  <w:style w:type="paragraph" w:customStyle="1" w:styleId="98CF07A0162C40B0891E58AD0F1589AE1">
    <w:name w:val="98CF07A0162C40B0891E58AD0F1589AE1"/>
    <w:rsid w:val="00B27F4B"/>
    <w:pPr>
      <w:spacing w:after="0" w:line="240" w:lineRule="auto"/>
    </w:pPr>
    <w:rPr>
      <w:rFonts w:eastAsia="Times New Roman" w:cs="Times New Roman"/>
      <w:spacing w:val="10"/>
      <w:sz w:val="16"/>
      <w:szCs w:val="20"/>
      <w:lang w:val="en-US" w:eastAsia="en-US"/>
    </w:rPr>
  </w:style>
  <w:style w:type="paragraph" w:customStyle="1" w:styleId="6A7DD0B1B65A40539A02D53719A14DF11">
    <w:name w:val="6A7DD0B1B65A40539A02D53719A14DF11"/>
    <w:rsid w:val="00B27F4B"/>
    <w:pPr>
      <w:spacing w:after="0" w:line="240" w:lineRule="auto"/>
    </w:pPr>
    <w:rPr>
      <w:rFonts w:eastAsia="Times New Roman" w:cs="Times New Roman"/>
      <w:spacing w:val="10"/>
      <w:sz w:val="16"/>
      <w:szCs w:val="20"/>
      <w:lang w:val="en-US" w:eastAsia="en-US"/>
    </w:rPr>
  </w:style>
  <w:style w:type="paragraph" w:customStyle="1" w:styleId="631AF72E4EEF44808D4447FD16DB9CE9">
    <w:name w:val="631AF72E4EEF44808D4447FD16DB9CE9"/>
    <w:rsid w:val="00B27F4B"/>
    <w:pPr>
      <w:spacing w:after="0" w:line="240" w:lineRule="auto"/>
    </w:pPr>
    <w:rPr>
      <w:rFonts w:eastAsia="Times New Roman" w:cs="Times New Roman"/>
      <w:spacing w:val="10"/>
      <w:sz w:val="16"/>
      <w:szCs w:val="20"/>
      <w:lang w:val="en-US" w:eastAsia="en-US"/>
    </w:rPr>
  </w:style>
  <w:style w:type="paragraph" w:customStyle="1" w:styleId="BB601B33E171449D8B69895CF5897D99">
    <w:name w:val="BB601B33E171449D8B69895CF5897D99"/>
    <w:rsid w:val="00B27F4B"/>
    <w:pPr>
      <w:spacing w:after="0" w:line="240" w:lineRule="auto"/>
    </w:pPr>
    <w:rPr>
      <w:rFonts w:eastAsia="Times New Roman" w:cs="Times New Roman"/>
      <w:spacing w:val="10"/>
      <w:sz w:val="16"/>
      <w:szCs w:val="20"/>
      <w:lang w:val="en-US" w:eastAsia="en-US"/>
    </w:rPr>
  </w:style>
  <w:style w:type="paragraph" w:customStyle="1" w:styleId="6A871B7557644EDFA40334EF819D919D">
    <w:name w:val="6A871B7557644EDFA40334EF819D919D"/>
    <w:rsid w:val="00B27F4B"/>
    <w:pPr>
      <w:spacing w:after="0" w:line="240" w:lineRule="auto"/>
    </w:pPr>
    <w:rPr>
      <w:rFonts w:eastAsia="Times New Roman" w:cs="Times New Roman"/>
      <w:spacing w:val="10"/>
      <w:sz w:val="16"/>
      <w:szCs w:val="20"/>
      <w:lang w:val="en-US" w:eastAsia="en-US"/>
    </w:rPr>
  </w:style>
  <w:style w:type="paragraph" w:customStyle="1" w:styleId="EF0A50C7CADA445C86133C5F4CD5ABDA">
    <w:name w:val="EF0A50C7CADA445C86133C5F4CD5ABDA"/>
    <w:rsid w:val="00B27F4B"/>
    <w:pPr>
      <w:spacing w:after="0" w:line="240" w:lineRule="auto"/>
    </w:pPr>
    <w:rPr>
      <w:rFonts w:eastAsia="Times New Roman" w:cs="Times New Roman"/>
      <w:spacing w:val="10"/>
      <w:sz w:val="16"/>
      <w:szCs w:val="20"/>
      <w:lang w:val="en-US" w:eastAsia="en-US"/>
    </w:rPr>
  </w:style>
  <w:style w:type="paragraph" w:customStyle="1" w:styleId="ED1A0174F27641268D2E2B8FAE4A98BB">
    <w:name w:val="ED1A0174F27641268D2E2B8FAE4A98BB"/>
    <w:rsid w:val="00B27F4B"/>
    <w:pPr>
      <w:spacing w:after="0" w:line="240" w:lineRule="auto"/>
    </w:pPr>
    <w:rPr>
      <w:rFonts w:eastAsia="Times New Roman" w:cs="Times New Roman"/>
      <w:spacing w:val="10"/>
      <w:sz w:val="16"/>
      <w:szCs w:val="20"/>
      <w:lang w:val="en-US" w:eastAsia="en-US"/>
    </w:rPr>
  </w:style>
  <w:style w:type="paragraph" w:customStyle="1" w:styleId="A8D80CB901804915AB871C35D93F11C5">
    <w:name w:val="A8D80CB901804915AB871C35D93F11C5"/>
    <w:rsid w:val="00B27F4B"/>
    <w:pPr>
      <w:spacing w:after="0" w:line="240" w:lineRule="auto"/>
    </w:pPr>
    <w:rPr>
      <w:rFonts w:eastAsia="Times New Roman" w:cs="Times New Roman"/>
      <w:spacing w:val="10"/>
      <w:sz w:val="16"/>
      <w:szCs w:val="20"/>
      <w:lang w:val="en-US" w:eastAsia="en-US"/>
    </w:rPr>
  </w:style>
  <w:style w:type="paragraph" w:customStyle="1" w:styleId="AFEB4EEBB3F94900B326BB58B1987338">
    <w:name w:val="AFEB4EEBB3F94900B326BB58B1987338"/>
    <w:rsid w:val="00B27F4B"/>
    <w:pPr>
      <w:spacing w:after="0" w:line="240" w:lineRule="auto"/>
    </w:pPr>
    <w:rPr>
      <w:rFonts w:eastAsia="Times New Roman" w:cs="Times New Roman"/>
      <w:spacing w:val="10"/>
      <w:sz w:val="16"/>
      <w:szCs w:val="20"/>
      <w:lang w:val="en-US" w:eastAsia="en-US"/>
    </w:rPr>
  </w:style>
  <w:style w:type="paragraph" w:customStyle="1" w:styleId="10CA7DF465E44823B2AE128052045422">
    <w:name w:val="10CA7DF465E44823B2AE128052045422"/>
    <w:rsid w:val="00B27F4B"/>
    <w:pPr>
      <w:spacing w:after="0" w:line="240" w:lineRule="auto"/>
    </w:pPr>
    <w:rPr>
      <w:rFonts w:eastAsia="Times New Roman" w:cs="Times New Roman"/>
      <w:spacing w:val="10"/>
      <w:sz w:val="16"/>
      <w:szCs w:val="20"/>
      <w:lang w:val="en-US" w:eastAsia="en-US"/>
    </w:rPr>
  </w:style>
  <w:style w:type="paragraph" w:customStyle="1" w:styleId="DA469F3C449F4FBAA97F458F38CF33E9">
    <w:name w:val="DA469F3C449F4FBAA97F458F38CF33E9"/>
    <w:rsid w:val="00B27F4B"/>
    <w:pPr>
      <w:spacing w:after="0" w:line="240" w:lineRule="auto"/>
    </w:pPr>
    <w:rPr>
      <w:rFonts w:eastAsia="Times New Roman" w:cs="Times New Roman"/>
      <w:spacing w:val="10"/>
      <w:sz w:val="16"/>
      <w:szCs w:val="20"/>
      <w:lang w:val="en-US" w:eastAsia="en-US"/>
    </w:rPr>
  </w:style>
  <w:style w:type="paragraph" w:customStyle="1" w:styleId="B138FCDC84E54F08BCE8457492E59377">
    <w:name w:val="B138FCDC84E54F08BCE8457492E59377"/>
    <w:rsid w:val="00B27F4B"/>
    <w:pPr>
      <w:spacing w:after="0" w:line="240" w:lineRule="auto"/>
    </w:pPr>
    <w:rPr>
      <w:rFonts w:eastAsia="Times New Roman" w:cs="Times New Roman"/>
      <w:spacing w:val="10"/>
      <w:sz w:val="16"/>
      <w:szCs w:val="20"/>
      <w:lang w:val="en-US" w:eastAsia="en-US"/>
    </w:rPr>
  </w:style>
  <w:style w:type="paragraph" w:customStyle="1" w:styleId="B2B8E9589E0940478A24D6F01AF90E7B">
    <w:name w:val="B2B8E9589E0940478A24D6F01AF90E7B"/>
    <w:rsid w:val="00B27F4B"/>
    <w:pPr>
      <w:spacing w:after="0" w:line="240" w:lineRule="auto"/>
    </w:pPr>
    <w:rPr>
      <w:rFonts w:eastAsia="Times New Roman" w:cs="Times New Roman"/>
      <w:spacing w:val="10"/>
      <w:sz w:val="16"/>
      <w:szCs w:val="20"/>
      <w:lang w:val="en-US" w:eastAsia="en-US"/>
    </w:rPr>
  </w:style>
  <w:style w:type="paragraph" w:customStyle="1" w:styleId="2B387BCC8643478787E039C932CA8D43">
    <w:name w:val="2B387BCC8643478787E039C932CA8D43"/>
    <w:rsid w:val="00B27F4B"/>
    <w:pPr>
      <w:spacing w:after="0" w:line="240" w:lineRule="auto"/>
    </w:pPr>
    <w:rPr>
      <w:rFonts w:eastAsia="Times New Roman" w:cs="Times New Roman"/>
      <w:spacing w:val="10"/>
      <w:sz w:val="16"/>
      <w:szCs w:val="20"/>
      <w:lang w:val="en-US" w:eastAsia="en-US"/>
    </w:rPr>
  </w:style>
  <w:style w:type="paragraph" w:customStyle="1" w:styleId="219167E0AA2F438A849F161957E02BA3">
    <w:name w:val="219167E0AA2F438A849F161957E02BA3"/>
    <w:rsid w:val="00B27F4B"/>
    <w:pPr>
      <w:spacing w:after="0" w:line="240" w:lineRule="auto"/>
    </w:pPr>
    <w:rPr>
      <w:rFonts w:eastAsia="Times New Roman" w:cs="Times New Roman"/>
      <w:spacing w:val="10"/>
      <w:sz w:val="16"/>
      <w:szCs w:val="20"/>
      <w:lang w:val="en-US" w:eastAsia="en-US"/>
    </w:rPr>
  </w:style>
  <w:style w:type="paragraph" w:customStyle="1" w:styleId="59E86AF554074AB19D4043A9F490C76A">
    <w:name w:val="59E86AF554074AB19D4043A9F490C76A"/>
    <w:rsid w:val="00B27F4B"/>
    <w:pPr>
      <w:spacing w:after="0" w:line="240" w:lineRule="auto"/>
    </w:pPr>
    <w:rPr>
      <w:rFonts w:eastAsia="Times New Roman" w:cs="Times New Roman"/>
      <w:spacing w:val="10"/>
      <w:sz w:val="16"/>
      <w:szCs w:val="20"/>
      <w:lang w:val="en-US" w:eastAsia="en-US"/>
    </w:rPr>
  </w:style>
  <w:style w:type="paragraph" w:customStyle="1" w:styleId="FDADFF41A31D4A42880DFE32D749E070">
    <w:name w:val="FDADFF41A31D4A42880DFE32D749E070"/>
    <w:rsid w:val="00B27F4B"/>
    <w:pPr>
      <w:spacing w:after="0" w:line="240" w:lineRule="auto"/>
    </w:pPr>
    <w:rPr>
      <w:rFonts w:eastAsia="Times New Roman" w:cs="Times New Roman"/>
      <w:spacing w:val="10"/>
      <w:sz w:val="16"/>
      <w:szCs w:val="20"/>
      <w:lang w:val="en-US" w:eastAsia="en-US"/>
    </w:rPr>
  </w:style>
  <w:style w:type="paragraph" w:customStyle="1" w:styleId="D3711C99D94D4E6E95F536575D51E02E2">
    <w:name w:val="D3711C99D94D4E6E95F536575D51E02E2"/>
    <w:rsid w:val="00B27F4B"/>
    <w:pPr>
      <w:spacing w:after="0" w:line="240" w:lineRule="auto"/>
    </w:pPr>
    <w:rPr>
      <w:rFonts w:eastAsia="Times New Roman" w:cs="Times New Roman"/>
      <w:spacing w:val="10"/>
      <w:sz w:val="16"/>
      <w:szCs w:val="20"/>
      <w:lang w:val="en-US" w:eastAsia="en-US"/>
    </w:rPr>
  </w:style>
  <w:style w:type="paragraph" w:customStyle="1" w:styleId="C4DCFDC8358D4088B4371D234E3806B02">
    <w:name w:val="C4DCFDC8358D4088B4371D234E3806B02"/>
    <w:rsid w:val="00B27F4B"/>
    <w:pPr>
      <w:spacing w:after="0" w:line="240" w:lineRule="auto"/>
    </w:pPr>
    <w:rPr>
      <w:rFonts w:eastAsia="Times New Roman" w:cs="Times New Roman"/>
      <w:spacing w:val="10"/>
      <w:sz w:val="16"/>
      <w:szCs w:val="20"/>
      <w:lang w:val="en-US" w:eastAsia="en-US"/>
    </w:rPr>
  </w:style>
  <w:style w:type="paragraph" w:customStyle="1" w:styleId="BED4999D66C44E61BD1CB47A51C96F102">
    <w:name w:val="BED4999D66C44E61BD1CB47A51C96F102"/>
    <w:rsid w:val="00B27F4B"/>
    <w:pPr>
      <w:spacing w:after="0" w:line="240" w:lineRule="auto"/>
    </w:pPr>
    <w:rPr>
      <w:rFonts w:eastAsia="Times New Roman" w:cs="Times New Roman"/>
      <w:spacing w:val="10"/>
      <w:sz w:val="16"/>
      <w:szCs w:val="20"/>
      <w:lang w:val="en-US" w:eastAsia="en-US"/>
    </w:rPr>
  </w:style>
  <w:style w:type="paragraph" w:customStyle="1" w:styleId="30814339D6EF49FF816B58D160A6BD7C2">
    <w:name w:val="30814339D6EF49FF816B58D160A6BD7C2"/>
    <w:rsid w:val="00B27F4B"/>
    <w:pPr>
      <w:spacing w:after="0" w:line="240" w:lineRule="auto"/>
    </w:pPr>
    <w:rPr>
      <w:rFonts w:eastAsia="Times New Roman" w:cs="Times New Roman"/>
      <w:spacing w:val="10"/>
      <w:sz w:val="16"/>
      <w:szCs w:val="20"/>
      <w:lang w:val="en-US" w:eastAsia="en-US"/>
    </w:rPr>
  </w:style>
  <w:style w:type="paragraph" w:customStyle="1" w:styleId="F7F4D76DB3E040BEAEFEBFDE9D3B5EBC2">
    <w:name w:val="F7F4D76DB3E040BEAEFEBFDE9D3B5EBC2"/>
    <w:rsid w:val="00B27F4B"/>
    <w:pPr>
      <w:spacing w:after="0" w:line="240" w:lineRule="auto"/>
    </w:pPr>
    <w:rPr>
      <w:rFonts w:eastAsia="Times New Roman" w:cs="Times New Roman"/>
      <w:spacing w:val="10"/>
      <w:sz w:val="16"/>
      <w:szCs w:val="20"/>
      <w:lang w:val="en-US" w:eastAsia="en-US"/>
    </w:rPr>
  </w:style>
  <w:style w:type="paragraph" w:customStyle="1" w:styleId="0C5165FA9BA04F1CB4F6BE84DC1D28682">
    <w:name w:val="0C5165FA9BA04F1CB4F6BE84DC1D28682"/>
    <w:rsid w:val="00B27F4B"/>
    <w:pPr>
      <w:spacing w:after="0" w:line="240" w:lineRule="auto"/>
    </w:pPr>
    <w:rPr>
      <w:rFonts w:eastAsia="Times New Roman" w:cs="Times New Roman"/>
      <w:spacing w:val="10"/>
      <w:sz w:val="16"/>
      <w:szCs w:val="20"/>
      <w:lang w:val="en-US" w:eastAsia="en-US"/>
    </w:rPr>
  </w:style>
  <w:style w:type="paragraph" w:customStyle="1" w:styleId="2AB90525CB33494C9B32AE0542DD98652">
    <w:name w:val="2AB90525CB33494C9B32AE0542DD98652"/>
    <w:rsid w:val="00B27F4B"/>
    <w:pPr>
      <w:spacing w:after="0" w:line="240" w:lineRule="auto"/>
    </w:pPr>
    <w:rPr>
      <w:rFonts w:eastAsia="Times New Roman" w:cs="Times New Roman"/>
      <w:spacing w:val="10"/>
      <w:sz w:val="16"/>
      <w:szCs w:val="20"/>
      <w:lang w:val="en-US" w:eastAsia="en-US"/>
    </w:rPr>
  </w:style>
  <w:style w:type="paragraph" w:customStyle="1" w:styleId="DC97BC5C38214E8582ED3F7C926F66C12">
    <w:name w:val="DC97BC5C38214E8582ED3F7C926F66C12"/>
    <w:rsid w:val="00B27F4B"/>
    <w:pPr>
      <w:spacing w:after="0" w:line="240" w:lineRule="auto"/>
    </w:pPr>
    <w:rPr>
      <w:rFonts w:eastAsia="Times New Roman" w:cs="Times New Roman"/>
      <w:spacing w:val="10"/>
      <w:sz w:val="16"/>
      <w:szCs w:val="20"/>
      <w:lang w:val="en-US" w:eastAsia="en-US"/>
    </w:rPr>
  </w:style>
  <w:style w:type="paragraph" w:customStyle="1" w:styleId="FBCA1CE557F24879A510694D567429952">
    <w:name w:val="FBCA1CE557F24879A510694D567429952"/>
    <w:rsid w:val="00B27F4B"/>
    <w:pPr>
      <w:spacing w:after="0" w:line="240" w:lineRule="auto"/>
    </w:pPr>
    <w:rPr>
      <w:rFonts w:eastAsia="Times New Roman" w:cs="Times New Roman"/>
      <w:spacing w:val="10"/>
      <w:sz w:val="16"/>
      <w:szCs w:val="20"/>
      <w:lang w:val="en-US" w:eastAsia="en-US"/>
    </w:rPr>
  </w:style>
  <w:style w:type="paragraph" w:customStyle="1" w:styleId="03EFCD5C826240E2ABA85EF12A5ECA082">
    <w:name w:val="03EFCD5C826240E2ABA85EF12A5ECA082"/>
    <w:rsid w:val="00B27F4B"/>
    <w:pPr>
      <w:spacing w:after="0" w:line="240" w:lineRule="auto"/>
    </w:pPr>
    <w:rPr>
      <w:rFonts w:eastAsia="Times New Roman" w:cs="Times New Roman"/>
      <w:spacing w:val="10"/>
      <w:sz w:val="16"/>
      <w:szCs w:val="20"/>
      <w:lang w:val="en-US" w:eastAsia="en-US"/>
    </w:rPr>
  </w:style>
  <w:style w:type="paragraph" w:customStyle="1" w:styleId="E25F05FB4658477286D08507D219BBEF2">
    <w:name w:val="E25F05FB4658477286D08507D219BBEF2"/>
    <w:rsid w:val="00B27F4B"/>
    <w:pPr>
      <w:spacing w:after="0" w:line="240" w:lineRule="auto"/>
    </w:pPr>
    <w:rPr>
      <w:rFonts w:eastAsia="Times New Roman" w:cs="Times New Roman"/>
      <w:spacing w:val="10"/>
      <w:sz w:val="16"/>
      <w:szCs w:val="20"/>
      <w:lang w:val="en-US" w:eastAsia="en-US"/>
    </w:rPr>
  </w:style>
  <w:style w:type="paragraph" w:customStyle="1" w:styleId="FE7EBBA590D3406590BC9433CCF6A2E02">
    <w:name w:val="FE7EBBA590D3406590BC9433CCF6A2E02"/>
    <w:rsid w:val="00B27F4B"/>
    <w:pPr>
      <w:spacing w:after="0" w:line="240" w:lineRule="auto"/>
    </w:pPr>
    <w:rPr>
      <w:rFonts w:eastAsia="Times New Roman" w:cs="Times New Roman"/>
      <w:spacing w:val="10"/>
      <w:sz w:val="16"/>
      <w:szCs w:val="20"/>
      <w:lang w:val="en-US" w:eastAsia="en-US"/>
    </w:rPr>
  </w:style>
  <w:style w:type="paragraph" w:customStyle="1" w:styleId="98CF07A0162C40B0891E58AD0F1589AE2">
    <w:name w:val="98CF07A0162C40B0891E58AD0F1589AE2"/>
    <w:rsid w:val="00B27F4B"/>
    <w:pPr>
      <w:spacing w:after="0" w:line="240" w:lineRule="auto"/>
    </w:pPr>
    <w:rPr>
      <w:rFonts w:eastAsia="Times New Roman" w:cs="Times New Roman"/>
      <w:spacing w:val="10"/>
      <w:sz w:val="16"/>
      <w:szCs w:val="20"/>
      <w:lang w:val="en-US" w:eastAsia="en-US"/>
    </w:rPr>
  </w:style>
  <w:style w:type="paragraph" w:customStyle="1" w:styleId="6A7DD0B1B65A40539A02D53719A14DF12">
    <w:name w:val="6A7DD0B1B65A40539A02D53719A14DF12"/>
    <w:rsid w:val="00B27F4B"/>
    <w:pPr>
      <w:spacing w:after="0" w:line="240" w:lineRule="auto"/>
    </w:pPr>
    <w:rPr>
      <w:rFonts w:eastAsia="Times New Roman" w:cs="Times New Roman"/>
      <w:spacing w:val="10"/>
      <w:sz w:val="16"/>
      <w:szCs w:val="20"/>
      <w:lang w:val="en-US" w:eastAsia="en-US"/>
    </w:rPr>
  </w:style>
  <w:style w:type="paragraph" w:customStyle="1" w:styleId="631AF72E4EEF44808D4447FD16DB9CE91">
    <w:name w:val="631AF72E4EEF44808D4447FD16DB9CE91"/>
    <w:rsid w:val="00B27F4B"/>
    <w:pPr>
      <w:spacing w:after="0" w:line="240" w:lineRule="auto"/>
    </w:pPr>
    <w:rPr>
      <w:rFonts w:eastAsia="Times New Roman" w:cs="Times New Roman"/>
      <w:spacing w:val="10"/>
      <w:sz w:val="16"/>
      <w:szCs w:val="20"/>
      <w:lang w:val="en-US" w:eastAsia="en-US"/>
    </w:rPr>
  </w:style>
  <w:style w:type="paragraph" w:customStyle="1" w:styleId="BB601B33E171449D8B69895CF5897D991">
    <w:name w:val="BB601B33E171449D8B69895CF5897D991"/>
    <w:rsid w:val="00B27F4B"/>
    <w:pPr>
      <w:spacing w:after="0" w:line="240" w:lineRule="auto"/>
    </w:pPr>
    <w:rPr>
      <w:rFonts w:eastAsia="Times New Roman" w:cs="Times New Roman"/>
      <w:spacing w:val="10"/>
      <w:sz w:val="16"/>
      <w:szCs w:val="20"/>
      <w:lang w:val="en-US" w:eastAsia="en-US"/>
    </w:rPr>
  </w:style>
  <w:style w:type="paragraph" w:customStyle="1" w:styleId="6A871B7557644EDFA40334EF819D919D1">
    <w:name w:val="6A871B7557644EDFA40334EF819D919D1"/>
    <w:rsid w:val="00B27F4B"/>
    <w:pPr>
      <w:spacing w:after="0" w:line="240" w:lineRule="auto"/>
    </w:pPr>
    <w:rPr>
      <w:rFonts w:eastAsia="Times New Roman" w:cs="Times New Roman"/>
      <w:spacing w:val="10"/>
      <w:sz w:val="16"/>
      <w:szCs w:val="20"/>
      <w:lang w:val="en-US" w:eastAsia="en-US"/>
    </w:rPr>
  </w:style>
  <w:style w:type="paragraph" w:customStyle="1" w:styleId="EF0A50C7CADA445C86133C5F4CD5ABDA1">
    <w:name w:val="EF0A50C7CADA445C86133C5F4CD5ABDA1"/>
    <w:rsid w:val="00B27F4B"/>
    <w:pPr>
      <w:spacing w:after="0" w:line="240" w:lineRule="auto"/>
    </w:pPr>
    <w:rPr>
      <w:rFonts w:eastAsia="Times New Roman" w:cs="Times New Roman"/>
      <w:spacing w:val="10"/>
      <w:sz w:val="16"/>
      <w:szCs w:val="20"/>
      <w:lang w:val="en-US" w:eastAsia="en-US"/>
    </w:rPr>
  </w:style>
  <w:style w:type="paragraph" w:customStyle="1" w:styleId="ED1A0174F27641268D2E2B8FAE4A98BB1">
    <w:name w:val="ED1A0174F27641268D2E2B8FAE4A98BB1"/>
    <w:rsid w:val="00B27F4B"/>
    <w:pPr>
      <w:spacing w:after="0" w:line="240" w:lineRule="auto"/>
    </w:pPr>
    <w:rPr>
      <w:rFonts w:eastAsia="Times New Roman" w:cs="Times New Roman"/>
      <w:spacing w:val="10"/>
      <w:sz w:val="16"/>
      <w:szCs w:val="20"/>
      <w:lang w:val="en-US" w:eastAsia="en-US"/>
    </w:rPr>
  </w:style>
  <w:style w:type="paragraph" w:customStyle="1" w:styleId="A8D80CB901804915AB871C35D93F11C51">
    <w:name w:val="A8D80CB901804915AB871C35D93F11C51"/>
    <w:rsid w:val="00B27F4B"/>
    <w:pPr>
      <w:spacing w:after="0" w:line="240" w:lineRule="auto"/>
    </w:pPr>
    <w:rPr>
      <w:rFonts w:eastAsia="Times New Roman" w:cs="Times New Roman"/>
      <w:spacing w:val="10"/>
      <w:sz w:val="16"/>
      <w:szCs w:val="20"/>
      <w:lang w:val="en-US" w:eastAsia="en-US"/>
    </w:rPr>
  </w:style>
  <w:style w:type="paragraph" w:customStyle="1" w:styleId="AFEB4EEBB3F94900B326BB58B19873381">
    <w:name w:val="AFEB4EEBB3F94900B326BB58B19873381"/>
    <w:rsid w:val="00B27F4B"/>
    <w:pPr>
      <w:spacing w:after="0" w:line="240" w:lineRule="auto"/>
    </w:pPr>
    <w:rPr>
      <w:rFonts w:eastAsia="Times New Roman" w:cs="Times New Roman"/>
      <w:spacing w:val="10"/>
      <w:sz w:val="16"/>
      <w:szCs w:val="20"/>
      <w:lang w:val="en-US" w:eastAsia="en-US"/>
    </w:rPr>
  </w:style>
  <w:style w:type="paragraph" w:customStyle="1" w:styleId="10CA7DF465E44823B2AE1280520454221">
    <w:name w:val="10CA7DF465E44823B2AE1280520454221"/>
    <w:rsid w:val="00B27F4B"/>
    <w:pPr>
      <w:spacing w:after="0" w:line="240" w:lineRule="auto"/>
    </w:pPr>
    <w:rPr>
      <w:rFonts w:eastAsia="Times New Roman" w:cs="Times New Roman"/>
      <w:spacing w:val="10"/>
      <w:sz w:val="16"/>
      <w:szCs w:val="20"/>
      <w:lang w:val="en-US" w:eastAsia="en-US"/>
    </w:rPr>
  </w:style>
  <w:style w:type="paragraph" w:customStyle="1" w:styleId="DA469F3C449F4FBAA97F458F38CF33E91">
    <w:name w:val="DA469F3C449F4FBAA97F458F38CF33E91"/>
    <w:rsid w:val="00B27F4B"/>
    <w:pPr>
      <w:spacing w:after="0" w:line="240" w:lineRule="auto"/>
    </w:pPr>
    <w:rPr>
      <w:rFonts w:eastAsia="Times New Roman" w:cs="Times New Roman"/>
      <w:spacing w:val="10"/>
      <w:sz w:val="16"/>
      <w:szCs w:val="20"/>
      <w:lang w:val="en-US" w:eastAsia="en-US"/>
    </w:rPr>
  </w:style>
  <w:style w:type="paragraph" w:customStyle="1" w:styleId="B138FCDC84E54F08BCE8457492E593771">
    <w:name w:val="B138FCDC84E54F08BCE8457492E593771"/>
    <w:rsid w:val="00B27F4B"/>
    <w:pPr>
      <w:spacing w:after="0" w:line="240" w:lineRule="auto"/>
    </w:pPr>
    <w:rPr>
      <w:rFonts w:eastAsia="Times New Roman" w:cs="Times New Roman"/>
      <w:spacing w:val="10"/>
      <w:sz w:val="16"/>
      <w:szCs w:val="20"/>
      <w:lang w:val="en-US" w:eastAsia="en-US"/>
    </w:rPr>
  </w:style>
  <w:style w:type="paragraph" w:customStyle="1" w:styleId="B2B8E9589E0940478A24D6F01AF90E7B1">
    <w:name w:val="B2B8E9589E0940478A24D6F01AF90E7B1"/>
    <w:rsid w:val="00B27F4B"/>
    <w:pPr>
      <w:spacing w:after="0" w:line="240" w:lineRule="auto"/>
    </w:pPr>
    <w:rPr>
      <w:rFonts w:eastAsia="Times New Roman" w:cs="Times New Roman"/>
      <w:spacing w:val="10"/>
      <w:sz w:val="16"/>
      <w:szCs w:val="20"/>
      <w:lang w:val="en-US" w:eastAsia="en-US"/>
    </w:rPr>
  </w:style>
  <w:style w:type="paragraph" w:customStyle="1" w:styleId="2B387BCC8643478787E039C932CA8D431">
    <w:name w:val="2B387BCC8643478787E039C932CA8D431"/>
    <w:rsid w:val="00B27F4B"/>
    <w:pPr>
      <w:spacing w:after="0" w:line="240" w:lineRule="auto"/>
    </w:pPr>
    <w:rPr>
      <w:rFonts w:eastAsia="Times New Roman" w:cs="Times New Roman"/>
      <w:spacing w:val="10"/>
      <w:sz w:val="16"/>
      <w:szCs w:val="20"/>
      <w:lang w:val="en-US" w:eastAsia="en-US"/>
    </w:rPr>
  </w:style>
  <w:style w:type="paragraph" w:customStyle="1" w:styleId="219167E0AA2F438A849F161957E02BA31">
    <w:name w:val="219167E0AA2F438A849F161957E02BA31"/>
    <w:rsid w:val="00B27F4B"/>
    <w:pPr>
      <w:spacing w:after="0" w:line="240" w:lineRule="auto"/>
    </w:pPr>
    <w:rPr>
      <w:rFonts w:eastAsia="Times New Roman" w:cs="Times New Roman"/>
      <w:spacing w:val="10"/>
      <w:sz w:val="16"/>
      <w:szCs w:val="20"/>
      <w:lang w:val="en-US" w:eastAsia="en-US"/>
    </w:rPr>
  </w:style>
  <w:style w:type="paragraph" w:customStyle="1" w:styleId="59E86AF554074AB19D4043A9F490C76A1">
    <w:name w:val="59E86AF554074AB19D4043A9F490C76A1"/>
    <w:rsid w:val="00B27F4B"/>
    <w:pPr>
      <w:spacing w:after="0" w:line="240" w:lineRule="auto"/>
    </w:pPr>
    <w:rPr>
      <w:rFonts w:eastAsia="Times New Roman" w:cs="Times New Roman"/>
      <w:spacing w:val="10"/>
      <w:sz w:val="16"/>
      <w:szCs w:val="20"/>
      <w:lang w:val="en-US" w:eastAsia="en-US"/>
    </w:rPr>
  </w:style>
  <w:style w:type="paragraph" w:customStyle="1" w:styleId="FDADFF41A31D4A42880DFE32D749E0701">
    <w:name w:val="FDADFF41A31D4A42880DFE32D749E0701"/>
    <w:rsid w:val="00B27F4B"/>
    <w:pPr>
      <w:spacing w:after="0" w:line="240" w:lineRule="auto"/>
    </w:pPr>
    <w:rPr>
      <w:rFonts w:eastAsia="Times New Roman" w:cs="Times New Roman"/>
      <w:spacing w:val="10"/>
      <w:sz w:val="16"/>
      <w:szCs w:val="20"/>
      <w:lang w:val="en-US" w:eastAsia="en-US"/>
    </w:rPr>
  </w:style>
  <w:style w:type="paragraph" w:customStyle="1" w:styleId="471B5C15F9344CD3BA0818BA8B776A1A">
    <w:name w:val="471B5C15F9344CD3BA0818BA8B776A1A"/>
    <w:rsid w:val="00B27F4B"/>
  </w:style>
  <w:style w:type="paragraph" w:customStyle="1" w:styleId="79222E1CD6874249B0657C395C46FEC2">
    <w:name w:val="79222E1CD6874249B0657C395C46FEC2"/>
    <w:rsid w:val="00B27F4B"/>
  </w:style>
  <w:style w:type="paragraph" w:customStyle="1" w:styleId="6F93E09321D646518AC0F022DBA0B133">
    <w:name w:val="6F93E09321D646518AC0F022DBA0B133"/>
    <w:rsid w:val="00B27F4B"/>
  </w:style>
  <w:style w:type="paragraph" w:customStyle="1" w:styleId="3A2C0C31C9D546E3AA1B35E32090E6A8">
    <w:name w:val="3A2C0C31C9D546E3AA1B35E32090E6A8"/>
    <w:rsid w:val="00B27F4B"/>
  </w:style>
  <w:style w:type="paragraph" w:customStyle="1" w:styleId="24983805E52A4B54987E030A0CAC0BE6">
    <w:name w:val="24983805E52A4B54987E030A0CAC0BE6"/>
    <w:rsid w:val="00B27F4B"/>
  </w:style>
  <w:style w:type="paragraph" w:customStyle="1" w:styleId="0880BD7A62B143FB8B16842E72EFD769">
    <w:name w:val="0880BD7A62B143FB8B16842E72EFD769"/>
    <w:rsid w:val="00B27F4B"/>
  </w:style>
  <w:style w:type="paragraph" w:customStyle="1" w:styleId="35B04C6658364271878F9E6626599300">
    <w:name w:val="35B04C6658364271878F9E6626599300"/>
    <w:rsid w:val="00B27F4B"/>
  </w:style>
  <w:style w:type="paragraph" w:customStyle="1" w:styleId="E26C3F5F809C4EADA3E674F721E9B30D">
    <w:name w:val="E26C3F5F809C4EADA3E674F721E9B30D"/>
    <w:rsid w:val="00B27F4B"/>
  </w:style>
  <w:style w:type="paragraph" w:customStyle="1" w:styleId="F993D0150A074F9C8C337F7C07E1AF47">
    <w:name w:val="F993D0150A074F9C8C337F7C07E1AF47"/>
    <w:rsid w:val="00B27F4B"/>
  </w:style>
  <w:style w:type="paragraph" w:customStyle="1" w:styleId="D3711C99D94D4E6E95F536575D51E02E3">
    <w:name w:val="D3711C99D94D4E6E95F536575D51E02E3"/>
    <w:rsid w:val="00B27F4B"/>
    <w:pPr>
      <w:spacing w:after="0" w:line="240" w:lineRule="auto"/>
    </w:pPr>
    <w:rPr>
      <w:rFonts w:eastAsia="Times New Roman" w:cs="Times New Roman"/>
      <w:spacing w:val="10"/>
      <w:sz w:val="16"/>
      <w:szCs w:val="20"/>
      <w:lang w:val="en-US" w:eastAsia="en-US"/>
    </w:rPr>
  </w:style>
  <w:style w:type="paragraph" w:customStyle="1" w:styleId="C4DCFDC8358D4088B4371D234E3806B03">
    <w:name w:val="C4DCFDC8358D4088B4371D234E3806B03"/>
    <w:rsid w:val="00B27F4B"/>
    <w:pPr>
      <w:spacing w:after="0" w:line="240" w:lineRule="auto"/>
    </w:pPr>
    <w:rPr>
      <w:rFonts w:eastAsia="Times New Roman" w:cs="Times New Roman"/>
      <w:spacing w:val="10"/>
      <w:sz w:val="16"/>
      <w:szCs w:val="20"/>
      <w:lang w:val="en-US" w:eastAsia="en-US"/>
    </w:rPr>
  </w:style>
  <w:style w:type="paragraph" w:customStyle="1" w:styleId="BED4999D66C44E61BD1CB47A51C96F103">
    <w:name w:val="BED4999D66C44E61BD1CB47A51C96F103"/>
    <w:rsid w:val="00B27F4B"/>
    <w:pPr>
      <w:spacing w:after="0" w:line="240" w:lineRule="auto"/>
    </w:pPr>
    <w:rPr>
      <w:rFonts w:eastAsia="Times New Roman" w:cs="Times New Roman"/>
      <w:spacing w:val="10"/>
      <w:sz w:val="16"/>
      <w:szCs w:val="20"/>
      <w:lang w:val="en-US" w:eastAsia="en-US"/>
    </w:rPr>
  </w:style>
  <w:style w:type="paragraph" w:customStyle="1" w:styleId="30814339D6EF49FF816B58D160A6BD7C3">
    <w:name w:val="30814339D6EF49FF816B58D160A6BD7C3"/>
    <w:rsid w:val="00B27F4B"/>
    <w:pPr>
      <w:spacing w:after="0" w:line="240" w:lineRule="auto"/>
    </w:pPr>
    <w:rPr>
      <w:rFonts w:eastAsia="Times New Roman" w:cs="Times New Roman"/>
      <w:spacing w:val="10"/>
      <w:sz w:val="16"/>
      <w:szCs w:val="20"/>
      <w:lang w:val="en-US" w:eastAsia="en-US"/>
    </w:rPr>
  </w:style>
  <w:style w:type="paragraph" w:customStyle="1" w:styleId="F7F4D76DB3E040BEAEFEBFDE9D3B5EBC3">
    <w:name w:val="F7F4D76DB3E040BEAEFEBFDE9D3B5EBC3"/>
    <w:rsid w:val="00B27F4B"/>
    <w:pPr>
      <w:spacing w:after="0" w:line="240" w:lineRule="auto"/>
    </w:pPr>
    <w:rPr>
      <w:rFonts w:eastAsia="Times New Roman" w:cs="Times New Roman"/>
      <w:spacing w:val="10"/>
      <w:sz w:val="16"/>
      <w:szCs w:val="20"/>
      <w:lang w:val="en-US" w:eastAsia="en-US"/>
    </w:rPr>
  </w:style>
  <w:style w:type="paragraph" w:customStyle="1" w:styleId="0880BD7A62B143FB8B16842E72EFD7691">
    <w:name w:val="0880BD7A62B143FB8B16842E72EFD7691"/>
    <w:rsid w:val="00B27F4B"/>
    <w:pPr>
      <w:spacing w:after="0" w:line="240" w:lineRule="auto"/>
    </w:pPr>
    <w:rPr>
      <w:rFonts w:eastAsia="Times New Roman" w:cs="Times New Roman"/>
      <w:spacing w:val="10"/>
      <w:sz w:val="16"/>
      <w:szCs w:val="20"/>
      <w:lang w:val="en-US" w:eastAsia="en-US"/>
    </w:rPr>
  </w:style>
  <w:style w:type="paragraph" w:customStyle="1" w:styleId="09CF686954F04FDFBFB3704FF25BE6CC">
    <w:name w:val="09CF686954F04FDFBFB3704FF25BE6CC"/>
    <w:rsid w:val="00B27F4B"/>
    <w:pPr>
      <w:spacing w:after="0" w:line="240" w:lineRule="auto"/>
    </w:pPr>
    <w:rPr>
      <w:rFonts w:eastAsia="Times New Roman" w:cs="Times New Roman"/>
      <w:spacing w:val="10"/>
      <w:sz w:val="16"/>
      <w:szCs w:val="20"/>
      <w:lang w:val="en-US" w:eastAsia="en-US"/>
    </w:rPr>
  </w:style>
  <w:style w:type="paragraph" w:customStyle="1" w:styleId="F993D0150A074F9C8C337F7C07E1AF471">
    <w:name w:val="F993D0150A074F9C8C337F7C07E1AF471"/>
    <w:rsid w:val="00B27F4B"/>
    <w:pPr>
      <w:spacing w:after="0" w:line="240" w:lineRule="auto"/>
    </w:pPr>
    <w:rPr>
      <w:rFonts w:eastAsia="Times New Roman" w:cs="Times New Roman"/>
      <w:spacing w:val="10"/>
      <w:sz w:val="16"/>
      <w:szCs w:val="20"/>
      <w:lang w:val="en-US" w:eastAsia="en-US"/>
    </w:rPr>
  </w:style>
  <w:style w:type="paragraph" w:customStyle="1" w:styleId="FBCA1CE557F24879A510694D567429953">
    <w:name w:val="FBCA1CE557F24879A510694D567429953"/>
    <w:rsid w:val="00B27F4B"/>
    <w:pPr>
      <w:spacing w:after="0" w:line="240" w:lineRule="auto"/>
    </w:pPr>
    <w:rPr>
      <w:rFonts w:eastAsia="Times New Roman" w:cs="Times New Roman"/>
      <w:spacing w:val="10"/>
      <w:sz w:val="16"/>
      <w:szCs w:val="20"/>
      <w:lang w:val="en-US" w:eastAsia="en-US"/>
    </w:rPr>
  </w:style>
  <w:style w:type="paragraph" w:customStyle="1" w:styleId="03EFCD5C826240E2ABA85EF12A5ECA083">
    <w:name w:val="03EFCD5C826240E2ABA85EF12A5ECA083"/>
    <w:rsid w:val="00B27F4B"/>
    <w:pPr>
      <w:spacing w:after="0" w:line="240" w:lineRule="auto"/>
    </w:pPr>
    <w:rPr>
      <w:rFonts w:eastAsia="Times New Roman" w:cs="Times New Roman"/>
      <w:spacing w:val="10"/>
      <w:sz w:val="16"/>
      <w:szCs w:val="20"/>
      <w:lang w:val="en-US" w:eastAsia="en-US"/>
    </w:rPr>
  </w:style>
  <w:style w:type="paragraph" w:customStyle="1" w:styleId="E25F05FB4658477286D08507D219BBEF3">
    <w:name w:val="E25F05FB4658477286D08507D219BBEF3"/>
    <w:rsid w:val="00B27F4B"/>
    <w:pPr>
      <w:spacing w:after="0" w:line="240" w:lineRule="auto"/>
    </w:pPr>
    <w:rPr>
      <w:rFonts w:eastAsia="Times New Roman" w:cs="Times New Roman"/>
      <w:spacing w:val="10"/>
      <w:sz w:val="16"/>
      <w:szCs w:val="20"/>
      <w:lang w:val="en-US" w:eastAsia="en-US"/>
    </w:rPr>
  </w:style>
  <w:style w:type="paragraph" w:customStyle="1" w:styleId="FE7EBBA590D3406590BC9433CCF6A2E03">
    <w:name w:val="FE7EBBA590D3406590BC9433CCF6A2E03"/>
    <w:rsid w:val="00B27F4B"/>
    <w:pPr>
      <w:spacing w:after="0" w:line="240" w:lineRule="auto"/>
    </w:pPr>
    <w:rPr>
      <w:rFonts w:eastAsia="Times New Roman" w:cs="Times New Roman"/>
      <w:spacing w:val="10"/>
      <w:sz w:val="16"/>
      <w:szCs w:val="20"/>
      <w:lang w:val="en-US" w:eastAsia="en-US"/>
    </w:rPr>
  </w:style>
  <w:style w:type="paragraph" w:customStyle="1" w:styleId="98CF07A0162C40B0891E58AD0F1589AE3">
    <w:name w:val="98CF07A0162C40B0891E58AD0F1589AE3"/>
    <w:rsid w:val="00B27F4B"/>
    <w:pPr>
      <w:spacing w:after="0" w:line="240" w:lineRule="auto"/>
    </w:pPr>
    <w:rPr>
      <w:rFonts w:eastAsia="Times New Roman" w:cs="Times New Roman"/>
      <w:spacing w:val="10"/>
      <w:sz w:val="16"/>
      <w:szCs w:val="20"/>
      <w:lang w:val="en-US" w:eastAsia="en-US"/>
    </w:rPr>
  </w:style>
  <w:style w:type="paragraph" w:customStyle="1" w:styleId="6A7DD0B1B65A40539A02D53719A14DF13">
    <w:name w:val="6A7DD0B1B65A40539A02D53719A14DF13"/>
    <w:rsid w:val="00B27F4B"/>
    <w:pPr>
      <w:spacing w:after="0" w:line="240" w:lineRule="auto"/>
    </w:pPr>
    <w:rPr>
      <w:rFonts w:eastAsia="Times New Roman" w:cs="Times New Roman"/>
      <w:spacing w:val="10"/>
      <w:sz w:val="16"/>
      <w:szCs w:val="20"/>
      <w:lang w:val="en-US" w:eastAsia="en-US"/>
    </w:rPr>
  </w:style>
  <w:style w:type="paragraph" w:customStyle="1" w:styleId="631AF72E4EEF44808D4447FD16DB9CE92">
    <w:name w:val="631AF72E4EEF44808D4447FD16DB9CE92"/>
    <w:rsid w:val="00B27F4B"/>
    <w:pPr>
      <w:spacing w:after="0" w:line="240" w:lineRule="auto"/>
    </w:pPr>
    <w:rPr>
      <w:rFonts w:eastAsia="Times New Roman" w:cs="Times New Roman"/>
      <w:spacing w:val="10"/>
      <w:sz w:val="16"/>
      <w:szCs w:val="20"/>
      <w:lang w:val="en-US" w:eastAsia="en-US"/>
    </w:rPr>
  </w:style>
  <w:style w:type="paragraph" w:customStyle="1" w:styleId="BB601B33E171449D8B69895CF5897D992">
    <w:name w:val="BB601B33E171449D8B69895CF5897D992"/>
    <w:rsid w:val="00B27F4B"/>
    <w:pPr>
      <w:spacing w:after="0" w:line="240" w:lineRule="auto"/>
    </w:pPr>
    <w:rPr>
      <w:rFonts w:eastAsia="Times New Roman" w:cs="Times New Roman"/>
      <w:spacing w:val="10"/>
      <w:sz w:val="16"/>
      <w:szCs w:val="20"/>
      <w:lang w:val="en-US" w:eastAsia="en-US"/>
    </w:rPr>
  </w:style>
  <w:style w:type="paragraph" w:customStyle="1" w:styleId="6A871B7557644EDFA40334EF819D919D2">
    <w:name w:val="6A871B7557644EDFA40334EF819D919D2"/>
    <w:rsid w:val="00B27F4B"/>
    <w:pPr>
      <w:spacing w:after="0" w:line="240" w:lineRule="auto"/>
    </w:pPr>
    <w:rPr>
      <w:rFonts w:eastAsia="Times New Roman" w:cs="Times New Roman"/>
      <w:spacing w:val="10"/>
      <w:sz w:val="16"/>
      <w:szCs w:val="20"/>
      <w:lang w:val="en-US" w:eastAsia="en-US"/>
    </w:rPr>
  </w:style>
  <w:style w:type="paragraph" w:customStyle="1" w:styleId="EF0A50C7CADA445C86133C5F4CD5ABDA2">
    <w:name w:val="EF0A50C7CADA445C86133C5F4CD5ABDA2"/>
    <w:rsid w:val="00B27F4B"/>
    <w:pPr>
      <w:spacing w:after="0" w:line="240" w:lineRule="auto"/>
    </w:pPr>
    <w:rPr>
      <w:rFonts w:eastAsia="Times New Roman" w:cs="Times New Roman"/>
      <w:spacing w:val="10"/>
      <w:sz w:val="16"/>
      <w:szCs w:val="20"/>
      <w:lang w:val="en-US" w:eastAsia="en-US"/>
    </w:rPr>
  </w:style>
  <w:style w:type="paragraph" w:customStyle="1" w:styleId="ED1A0174F27641268D2E2B8FAE4A98BB2">
    <w:name w:val="ED1A0174F27641268D2E2B8FAE4A98BB2"/>
    <w:rsid w:val="00B27F4B"/>
    <w:pPr>
      <w:spacing w:after="0" w:line="240" w:lineRule="auto"/>
    </w:pPr>
    <w:rPr>
      <w:rFonts w:eastAsia="Times New Roman" w:cs="Times New Roman"/>
      <w:spacing w:val="10"/>
      <w:sz w:val="16"/>
      <w:szCs w:val="20"/>
      <w:lang w:val="en-US" w:eastAsia="en-US"/>
    </w:rPr>
  </w:style>
  <w:style w:type="paragraph" w:customStyle="1" w:styleId="A8D80CB901804915AB871C35D93F11C52">
    <w:name w:val="A8D80CB901804915AB871C35D93F11C52"/>
    <w:rsid w:val="00B27F4B"/>
    <w:pPr>
      <w:spacing w:after="0" w:line="240" w:lineRule="auto"/>
    </w:pPr>
    <w:rPr>
      <w:rFonts w:eastAsia="Times New Roman" w:cs="Times New Roman"/>
      <w:spacing w:val="10"/>
      <w:sz w:val="16"/>
      <w:szCs w:val="20"/>
      <w:lang w:val="en-US" w:eastAsia="en-US"/>
    </w:rPr>
  </w:style>
  <w:style w:type="paragraph" w:customStyle="1" w:styleId="AFEB4EEBB3F94900B326BB58B19873382">
    <w:name w:val="AFEB4EEBB3F94900B326BB58B19873382"/>
    <w:rsid w:val="00B27F4B"/>
    <w:pPr>
      <w:spacing w:after="0" w:line="240" w:lineRule="auto"/>
    </w:pPr>
    <w:rPr>
      <w:rFonts w:eastAsia="Times New Roman" w:cs="Times New Roman"/>
      <w:spacing w:val="10"/>
      <w:sz w:val="16"/>
      <w:szCs w:val="20"/>
      <w:lang w:val="en-US" w:eastAsia="en-US"/>
    </w:rPr>
  </w:style>
  <w:style w:type="paragraph" w:customStyle="1" w:styleId="10CA7DF465E44823B2AE1280520454222">
    <w:name w:val="10CA7DF465E44823B2AE1280520454222"/>
    <w:rsid w:val="00B27F4B"/>
    <w:pPr>
      <w:spacing w:after="0" w:line="240" w:lineRule="auto"/>
    </w:pPr>
    <w:rPr>
      <w:rFonts w:eastAsia="Times New Roman" w:cs="Times New Roman"/>
      <w:spacing w:val="10"/>
      <w:sz w:val="16"/>
      <w:szCs w:val="20"/>
      <w:lang w:val="en-US" w:eastAsia="en-US"/>
    </w:rPr>
  </w:style>
  <w:style w:type="paragraph" w:customStyle="1" w:styleId="DA469F3C449F4FBAA97F458F38CF33E92">
    <w:name w:val="DA469F3C449F4FBAA97F458F38CF33E92"/>
    <w:rsid w:val="00B27F4B"/>
    <w:pPr>
      <w:spacing w:after="0" w:line="240" w:lineRule="auto"/>
    </w:pPr>
    <w:rPr>
      <w:rFonts w:eastAsia="Times New Roman" w:cs="Times New Roman"/>
      <w:spacing w:val="10"/>
      <w:sz w:val="16"/>
      <w:szCs w:val="20"/>
      <w:lang w:val="en-US" w:eastAsia="en-US"/>
    </w:rPr>
  </w:style>
  <w:style w:type="paragraph" w:customStyle="1" w:styleId="B138FCDC84E54F08BCE8457492E593772">
    <w:name w:val="B138FCDC84E54F08BCE8457492E593772"/>
    <w:rsid w:val="00B27F4B"/>
    <w:pPr>
      <w:spacing w:after="0" w:line="240" w:lineRule="auto"/>
    </w:pPr>
    <w:rPr>
      <w:rFonts w:eastAsia="Times New Roman" w:cs="Times New Roman"/>
      <w:spacing w:val="10"/>
      <w:sz w:val="16"/>
      <w:szCs w:val="20"/>
      <w:lang w:val="en-US" w:eastAsia="en-US"/>
    </w:rPr>
  </w:style>
  <w:style w:type="paragraph" w:customStyle="1" w:styleId="B2B8E9589E0940478A24D6F01AF90E7B2">
    <w:name w:val="B2B8E9589E0940478A24D6F01AF90E7B2"/>
    <w:rsid w:val="00B27F4B"/>
    <w:pPr>
      <w:spacing w:after="0" w:line="240" w:lineRule="auto"/>
    </w:pPr>
    <w:rPr>
      <w:rFonts w:eastAsia="Times New Roman" w:cs="Times New Roman"/>
      <w:spacing w:val="10"/>
      <w:sz w:val="16"/>
      <w:szCs w:val="20"/>
      <w:lang w:val="en-US" w:eastAsia="en-US"/>
    </w:rPr>
  </w:style>
  <w:style w:type="paragraph" w:customStyle="1" w:styleId="2B387BCC8643478787E039C932CA8D432">
    <w:name w:val="2B387BCC8643478787E039C932CA8D432"/>
    <w:rsid w:val="00B27F4B"/>
    <w:pPr>
      <w:spacing w:after="0" w:line="240" w:lineRule="auto"/>
    </w:pPr>
    <w:rPr>
      <w:rFonts w:eastAsia="Times New Roman" w:cs="Times New Roman"/>
      <w:spacing w:val="10"/>
      <w:sz w:val="16"/>
      <w:szCs w:val="20"/>
      <w:lang w:val="en-US" w:eastAsia="en-US"/>
    </w:rPr>
  </w:style>
  <w:style w:type="paragraph" w:customStyle="1" w:styleId="219167E0AA2F438A849F161957E02BA32">
    <w:name w:val="219167E0AA2F438A849F161957E02BA32"/>
    <w:rsid w:val="00B27F4B"/>
    <w:pPr>
      <w:spacing w:after="0" w:line="240" w:lineRule="auto"/>
    </w:pPr>
    <w:rPr>
      <w:rFonts w:eastAsia="Times New Roman" w:cs="Times New Roman"/>
      <w:spacing w:val="10"/>
      <w:sz w:val="16"/>
      <w:szCs w:val="20"/>
      <w:lang w:val="en-US" w:eastAsia="en-US"/>
    </w:rPr>
  </w:style>
  <w:style w:type="paragraph" w:customStyle="1" w:styleId="59E86AF554074AB19D4043A9F490C76A2">
    <w:name w:val="59E86AF554074AB19D4043A9F490C76A2"/>
    <w:rsid w:val="00B27F4B"/>
    <w:pPr>
      <w:spacing w:after="0" w:line="240" w:lineRule="auto"/>
    </w:pPr>
    <w:rPr>
      <w:rFonts w:eastAsia="Times New Roman" w:cs="Times New Roman"/>
      <w:spacing w:val="10"/>
      <w:sz w:val="16"/>
      <w:szCs w:val="20"/>
      <w:lang w:val="en-US" w:eastAsia="en-US"/>
    </w:rPr>
  </w:style>
  <w:style w:type="paragraph" w:customStyle="1" w:styleId="FDADFF41A31D4A42880DFE32D749E0702">
    <w:name w:val="FDADFF41A31D4A42880DFE32D749E0702"/>
    <w:rsid w:val="00B27F4B"/>
    <w:pPr>
      <w:spacing w:after="0" w:line="240" w:lineRule="auto"/>
    </w:pPr>
    <w:rPr>
      <w:rFonts w:eastAsia="Times New Roman" w:cs="Times New Roman"/>
      <w:spacing w:val="10"/>
      <w:sz w:val="16"/>
      <w:szCs w:val="20"/>
      <w:lang w:val="en-US" w:eastAsia="en-US"/>
    </w:rPr>
  </w:style>
  <w:style w:type="paragraph" w:customStyle="1" w:styleId="1DC7C2BE1EE749079716672C153E2F23">
    <w:name w:val="1DC7C2BE1EE749079716672C153E2F23"/>
    <w:rsid w:val="00B27F4B"/>
  </w:style>
  <w:style w:type="paragraph" w:customStyle="1" w:styleId="6B7897256B944062945FD02AFC7A7B50">
    <w:name w:val="6B7897256B944062945FD02AFC7A7B50"/>
    <w:rsid w:val="00B27F4B"/>
  </w:style>
  <w:style w:type="paragraph" w:customStyle="1" w:styleId="25EF6E00B6274A70B8E7B422D02BFCAF">
    <w:name w:val="25EF6E00B6274A70B8E7B422D02BFCAF"/>
    <w:rsid w:val="00B27F4B"/>
  </w:style>
  <w:style w:type="paragraph" w:customStyle="1" w:styleId="0B665ECAFBFF49779017CEF9103A98DE">
    <w:name w:val="0B665ECAFBFF49779017CEF9103A98DE"/>
    <w:rsid w:val="00B27F4B"/>
  </w:style>
  <w:style w:type="paragraph" w:customStyle="1" w:styleId="D3711C99D94D4E6E95F536575D51E02E4">
    <w:name w:val="D3711C99D94D4E6E95F536575D51E02E4"/>
    <w:rsid w:val="00B27F4B"/>
    <w:pPr>
      <w:spacing w:after="0" w:line="240" w:lineRule="auto"/>
    </w:pPr>
    <w:rPr>
      <w:rFonts w:eastAsia="Times New Roman" w:cs="Times New Roman"/>
      <w:spacing w:val="10"/>
      <w:sz w:val="16"/>
      <w:szCs w:val="20"/>
      <w:lang w:val="en-US" w:eastAsia="en-US"/>
    </w:rPr>
  </w:style>
  <w:style w:type="paragraph" w:customStyle="1" w:styleId="C4DCFDC8358D4088B4371D234E3806B04">
    <w:name w:val="C4DCFDC8358D4088B4371D234E3806B04"/>
    <w:rsid w:val="00B27F4B"/>
    <w:pPr>
      <w:spacing w:after="0" w:line="240" w:lineRule="auto"/>
    </w:pPr>
    <w:rPr>
      <w:rFonts w:eastAsia="Times New Roman" w:cs="Times New Roman"/>
      <w:spacing w:val="10"/>
      <w:sz w:val="16"/>
      <w:szCs w:val="20"/>
      <w:lang w:val="en-US" w:eastAsia="en-US"/>
    </w:rPr>
  </w:style>
  <w:style w:type="paragraph" w:customStyle="1" w:styleId="BED4999D66C44E61BD1CB47A51C96F104">
    <w:name w:val="BED4999D66C44E61BD1CB47A51C96F104"/>
    <w:rsid w:val="00B27F4B"/>
    <w:pPr>
      <w:spacing w:after="0" w:line="240" w:lineRule="auto"/>
    </w:pPr>
    <w:rPr>
      <w:rFonts w:eastAsia="Times New Roman" w:cs="Times New Roman"/>
      <w:spacing w:val="10"/>
      <w:sz w:val="16"/>
      <w:szCs w:val="20"/>
      <w:lang w:val="en-US" w:eastAsia="en-US"/>
    </w:rPr>
  </w:style>
  <w:style w:type="paragraph" w:customStyle="1" w:styleId="30814339D6EF49FF816B58D160A6BD7C4">
    <w:name w:val="30814339D6EF49FF816B58D160A6BD7C4"/>
    <w:rsid w:val="00B27F4B"/>
    <w:pPr>
      <w:spacing w:after="0" w:line="240" w:lineRule="auto"/>
    </w:pPr>
    <w:rPr>
      <w:rFonts w:eastAsia="Times New Roman" w:cs="Times New Roman"/>
      <w:spacing w:val="10"/>
      <w:sz w:val="16"/>
      <w:szCs w:val="20"/>
      <w:lang w:val="en-US" w:eastAsia="en-US"/>
    </w:rPr>
  </w:style>
  <w:style w:type="paragraph" w:customStyle="1" w:styleId="F7F4D76DB3E040BEAEFEBFDE9D3B5EBC4">
    <w:name w:val="F7F4D76DB3E040BEAEFEBFDE9D3B5EBC4"/>
    <w:rsid w:val="00B27F4B"/>
    <w:pPr>
      <w:spacing w:after="0" w:line="240" w:lineRule="auto"/>
    </w:pPr>
    <w:rPr>
      <w:rFonts w:eastAsia="Times New Roman" w:cs="Times New Roman"/>
      <w:spacing w:val="10"/>
      <w:sz w:val="16"/>
      <w:szCs w:val="20"/>
      <w:lang w:val="en-US" w:eastAsia="en-US"/>
    </w:rPr>
  </w:style>
  <w:style w:type="paragraph" w:customStyle="1" w:styleId="0880BD7A62B143FB8B16842E72EFD7692">
    <w:name w:val="0880BD7A62B143FB8B16842E72EFD7692"/>
    <w:rsid w:val="00B27F4B"/>
    <w:pPr>
      <w:spacing w:after="0" w:line="240" w:lineRule="auto"/>
    </w:pPr>
    <w:rPr>
      <w:rFonts w:eastAsia="Times New Roman" w:cs="Times New Roman"/>
      <w:spacing w:val="10"/>
      <w:sz w:val="16"/>
      <w:szCs w:val="20"/>
      <w:lang w:val="en-US" w:eastAsia="en-US"/>
    </w:rPr>
  </w:style>
  <w:style w:type="paragraph" w:customStyle="1" w:styleId="09CF686954F04FDFBFB3704FF25BE6CC1">
    <w:name w:val="09CF686954F04FDFBFB3704FF25BE6CC1"/>
    <w:rsid w:val="00B27F4B"/>
    <w:pPr>
      <w:spacing w:after="0" w:line="240" w:lineRule="auto"/>
    </w:pPr>
    <w:rPr>
      <w:rFonts w:eastAsia="Times New Roman" w:cs="Times New Roman"/>
      <w:spacing w:val="10"/>
      <w:sz w:val="16"/>
      <w:szCs w:val="20"/>
      <w:lang w:val="en-US" w:eastAsia="en-US"/>
    </w:rPr>
  </w:style>
  <w:style w:type="paragraph" w:customStyle="1" w:styleId="F993D0150A074F9C8C337F7C07E1AF472">
    <w:name w:val="F993D0150A074F9C8C337F7C07E1AF472"/>
    <w:rsid w:val="00B27F4B"/>
    <w:pPr>
      <w:spacing w:after="0" w:line="240" w:lineRule="auto"/>
    </w:pPr>
    <w:rPr>
      <w:rFonts w:eastAsia="Times New Roman" w:cs="Times New Roman"/>
      <w:spacing w:val="10"/>
      <w:sz w:val="16"/>
      <w:szCs w:val="20"/>
      <w:lang w:val="en-US" w:eastAsia="en-US"/>
    </w:rPr>
  </w:style>
  <w:style w:type="paragraph" w:customStyle="1" w:styleId="FBCA1CE557F24879A510694D567429954">
    <w:name w:val="FBCA1CE557F24879A510694D567429954"/>
    <w:rsid w:val="00B27F4B"/>
    <w:pPr>
      <w:spacing w:after="0" w:line="240" w:lineRule="auto"/>
    </w:pPr>
    <w:rPr>
      <w:rFonts w:eastAsia="Times New Roman" w:cs="Times New Roman"/>
      <w:spacing w:val="10"/>
      <w:sz w:val="16"/>
      <w:szCs w:val="20"/>
      <w:lang w:val="en-US" w:eastAsia="en-US"/>
    </w:rPr>
  </w:style>
  <w:style w:type="paragraph" w:customStyle="1" w:styleId="03EFCD5C826240E2ABA85EF12A5ECA084">
    <w:name w:val="03EFCD5C826240E2ABA85EF12A5ECA084"/>
    <w:rsid w:val="00B27F4B"/>
    <w:pPr>
      <w:spacing w:after="0" w:line="240" w:lineRule="auto"/>
    </w:pPr>
    <w:rPr>
      <w:rFonts w:eastAsia="Times New Roman" w:cs="Times New Roman"/>
      <w:spacing w:val="10"/>
      <w:sz w:val="16"/>
      <w:szCs w:val="20"/>
      <w:lang w:val="en-US" w:eastAsia="en-US"/>
    </w:rPr>
  </w:style>
  <w:style w:type="paragraph" w:customStyle="1" w:styleId="E25F05FB4658477286D08507D219BBEF4">
    <w:name w:val="E25F05FB4658477286D08507D219BBEF4"/>
    <w:rsid w:val="00B27F4B"/>
    <w:pPr>
      <w:spacing w:after="0" w:line="240" w:lineRule="auto"/>
    </w:pPr>
    <w:rPr>
      <w:rFonts w:eastAsia="Times New Roman" w:cs="Times New Roman"/>
      <w:spacing w:val="10"/>
      <w:sz w:val="16"/>
      <w:szCs w:val="20"/>
      <w:lang w:val="en-US" w:eastAsia="en-US"/>
    </w:rPr>
  </w:style>
  <w:style w:type="paragraph" w:customStyle="1" w:styleId="FE7EBBA590D3406590BC9433CCF6A2E04">
    <w:name w:val="FE7EBBA590D3406590BC9433CCF6A2E04"/>
    <w:rsid w:val="00B27F4B"/>
    <w:pPr>
      <w:spacing w:after="0" w:line="240" w:lineRule="auto"/>
    </w:pPr>
    <w:rPr>
      <w:rFonts w:eastAsia="Times New Roman" w:cs="Times New Roman"/>
      <w:spacing w:val="10"/>
      <w:sz w:val="16"/>
      <w:szCs w:val="20"/>
      <w:lang w:val="en-US" w:eastAsia="en-US"/>
    </w:rPr>
  </w:style>
  <w:style w:type="paragraph" w:customStyle="1" w:styleId="98CF07A0162C40B0891E58AD0F1589AE4">
    <w:name w:val="98CF07A0162C40B0891E58AD0F1589AE4"/>
    <w:rsid w:val="00B27F4B"/>
    <w:pPr>
      <w:spacing w:after="0" w:line="240" w:lineRule="auto"/>
    </w:pPr>
    <w:rPr>
      <w:rFonts w:eastAsia="Times New Roman" w:cs="Times New Roman"/>
      <w:spacing w:val="10"/>
      <w:sz w:val="16"/>
      <w:szCs w:val="20"/>
      <w:lang w:val="en-US" w:eastAsia="en-US"/>
    </w:rPr>
  </w:style>
  <w:style w:type="paragraph" w:customStyle="1" w:styleId="6A7DD0B1B65A40539A02D53719A14DF14">
    <w:name w:val="6A7DD0B1B65A40539A02D53719A14DF14"/>
    <w:rsid w:val="00B27F4B"/>
    <w:pPr>
      <w:spacing w:after="0" w:line="240" w:lineRule="auto"/>
    </w:pPr>
    <w:rPr>
      <w:rFonts w:eastAsia="Times New Roman" w:cs="Times New Roman"/>
      <w:spacing w:val="10"/>
      <w:sz w:val="16"/>
      <w:szCs w:val="20"/>
      <w:lang w:val="en-US" w:eastAsia="en-US"/>
    </w:rPr>
  </w:style>
  <w:style w:type="paragraph" w:customStyle="1" w:styleId="631AF72E4EEF44808D4447FD16DB9CE93">
    <w:name w:val="631AF72E4EEF44808D4447FD16DB9CE93"/>
    <w:rsid w:val="00B27F4B"/>
    <w:pPr>
      <w:spacing w:after="0" w:line="240" w:lineRule="auto"/>
    </w:pPr>
    <w:rPr>
      <w:rFonts w:eastAsia="Times New Roman" w:cs="Times New Roman"/>
      <w:spacing w:val="10"/>
      <w:sz w:val="16"/>
      <w:szCs w:val="20"/>
      <w:lang w:val="en-US" w:eastAsia="en-US"/>
    </w:rPr>
  </w:style>
  <w:style w:type="paragraph" w:customStyle="1" w:styleId="BB601B33E171449D8B69895CF5897D993">
    <w:name w:val="BB601B33E171449D8B69895CF5897D993"/>
    <w:rsid w:val="00B27F4B"/>
    <w:pPr>
      <w:spacing w:after="0" w:line="240" w:lineRule="auto"/>
    </w:pPr>
    <w:rPr>
      <w:rFonts w:eastAsia="Times New Roman" w:cs="Times New Roman"/>
      <w:spacing w:val="10"/>
      <w:sz w:val="16"/>
      <w:szCs w:val="20"/>
      <w:lang w:val="en-US" w:eastAsia="en-US"/>
    </w:rPr>
  </w:style>
  <w:style w:type="paragraph" w:customStyle="1" w:styleId="6A871B7557644EDFA40334EF819D919D3">
    <w:name w:val="6A871B7557644EDFA40334EF819D919D3"/>
    <w:rsid w:val="00B27F4B"/>
    <w:pPr>
      <w:spacing w:after="0" w:line="240" w:lineRule="auto"/>
    </w:pPr>
    <w:rPr>
      <w:rFonts w:eastAsia="Times New Roman" w:cs="Times New Roman"/>
      <w:spacing w:val="10"/>
      <w:sz w:val="16"/>
      <w:szCs w:val="20"/>
      <w:lang w:val="en-US" w:eastAsia="en-US"/>
    </w:rPr>
  </w:style>
  <w:style w:type="paragraph" w:customStyle="1" w:styleId="EF0A50C7CADA445C86133C5F4CD5ABDA3">
    <w:name w:val="EF0A50C7CADA445C86133C5F4CD5ABDA3"/>
    <w:rsid w:val="00B27F4B"/>
    <w:pPr>
      <w:spacing w:after="0" w:line="240" w:lineRule="auto"/>
    </w:pPr>
    <w:rPr>
      <w:rFonts w:eastAsia="Times New Roman" w:cs="Times New Roman"/>
      <w:spacing w:val="10"/>
      <w:sz w:val="16"/>
      <w:szCs w:val="20"/>
      <w:lang w:val="en-US" w:eastAsia="en-US"/>
    </w:rPr>
  </w:style>
  <w:style w:type="paragraph" w:customStyle="1" w:styleId="25EF6E00B6274A70B8E7B422D02BFCAF1">
    <w:name w:val="25EF6E00B6274A70B8E7B422D02BFCAF1"/>
    <w:rsid w:val="00B27F4B"/>
    <w:pPr>
      <w:spacing w:after="0" w:line="240" w:lineRule="auto"/>
    </w:pPr>
    <w:rPr>
      <w:rFonts w:eastAsia="Times New Roman" w:cs="Times New Roman"/>
      <w:spacing w:val="10"/>
      <w:sz w:val="16"/>
      <w:szCs w:val="20"/>
      <w:lang w:val="en-US" w:eastAsia="en-US"/>
    </w:rPr>
  </w:style>
  <w:style w:type="paragraph" w:customStyle="1" w:styleId="6DAE794D783444739591928D7C6A870A">
    <w:name w:val="6DAE794D783444739591928D7C6A870A"/>
    <w:rsid w:val="00B27F4B"/>
    <w:pPr>
      <w:spacing w:after="0" w:line="240" w:lineRule="auto"/>
    </w:pPr>
    <w:rPr>
      <w:rFonts w:eastAsia="Times New Roman" w:cs="Times New Roman"/>
      <w:spacing w:val="10"/>
      <w:sz w:val="16"/>
      <w:szCs w:val="20"/>
      <w:lang w:val="en-US" w:eastAsia="en-US"/>
    </w:rPr>
  </w:style>
  <w:style w:type="paragraph" w:customStyle="1" w:styleId="0B665ECAFBFF49779017CEF9103A98DE1">
    <w:name w:val="0B665ECAFBFF49779017CEF9103A98DE1"/>
    <w:rsid w:val="00B27F4B"/>
    <w:pPr>
      <w:spacing w:after="0" w:line="240" w:lineRule="auto"/>
    </w:pPr>
    <w:rPr>
      <w:rFonts w:eastAsia="Times New Roman" w:cs="Times New Roman"/>
      <w:spacing w:val="10"/>
      <w:sz w:val="16"/>
      <w:szCs w:val="20"/>
      <w:lang w:val="en-US" w:eastAsia="en-US"/>
    </w:rPr>
  </w:style>
  <w:style w:type="paragraph" w:customStyle="1" w:styleId="AFEB4EEBB3F94900B326BB58B19873383">
    <w:name w:val="AFEB4EEBB3F94900B326BB58B19873383"/>
    <w:rsid w:val="00B27F4B"/>
    <w:pPr>
      <w:spacing w:after="0" w:line="240" w:lineRule="auto"/>
    </w:pPr>
    <w:rPr>
      <w:rFonts w:eastAsia="Times New Roman" w:cs="Times New Roman"/>
      <w:spacing w:val="10"/>
      <w:sz w:val="16"/>
      <w:szCs w:val="20"/>
      <w:lang w:val="en-US" w:eastAsia="en-US"/>
    </w:rPr>
  </w:style>
  <w:style w:type="paragraph" w:customStyle="1" w:styleId="10CA7DF465E44823B2AE1280520454223">
    <w:name w:val="10CA7DF465E44823B2AE1280520454223"/>
    <w:rsid w:val="00B27F4B"/>
    <w:pPr>
      <w:spacing w:after="0" w:line="240" w:lineRule="auto"/>
    </w:pPr>
    <w:rPr>
      <w:rFonts w:eastAsia="Times New Roman" w:cs="Times New Roman"/>
      <w:spacing w:val="10"/>
      <w:sz w:val="16"/>
      <w:szCs w:val="20"/>
      <w:lang w:val="en-US" w:eastAsia="en-US"/>
    </w:rPr>
  </w:style>
  <w:style w:type="paragraph" w:customStyle="1" w:styleId="DA469F3C449F4FBAA97F458F38CF33E93">
    <w:name w:val="DA469F3C449F4FBAA97F458F38CF33E93"/>
    <w:rsid w:val="00B27F4B"/>
    <w:pPr>
      <w:spacing w:after="0" w:line="240" w:lineRule="auto"/>
    </w:pPr>
    <w:rPr>
      <w:rFonts w:eastAsia="Times New Roman" w:cs="Times New Roman"/>
      <w:spacing w:val="10"/>
      <w:sz w:val="16"/>
      <w:szCs w:val="20"/>
      <w:lang w:val="en-US" w:eastAsia="en-US"/>
    </w:rPr>
  </w:style>
  <w:style w:type="paragraph" w:customStyle="1" w:styleId="B138FCDC84E54F08BCE8457492E593773">
    <w:name w:val="B138FCDC84E54F08BCE8457492E593773"/>
    <w:rsid w:val="00B27F4B"/>
    <w:pPr>
      <w:spacing w:after="0" w:line="240" w:lineRule="auto"/>
    </w:pPr>
    <w:rPr>
      <w:rFonts w:eastAsia="Times New Roman" w:cs="Times New Roman"/>
      <w:spacing w:val="10"/>
      <w:sz w:val="16"/>
      <w:szCs w:val="20"/>
      <w:lang w:val="en-US" w:eastAsia="en-US"/>
    </w:rPr>
  </w:style>
  <w:style w:type="paragraph" w:customStyle="1" w:styleId="B2B8E9589E0940478A24D6F01AF90E7B3">
    <w:name w:val="B2B8E9589E0940478A24D6F01AF90E7B3"/>
    <w:rsid w:val="00B27F4B"/>
    <w:pPr>
      <w:spacing w:after="0" w:line="240" w:lineRule="auto"/>
    </w:pPr>
    <w:rPr>
      <w:rFonts w:eastAsia="Times New Roman" w:cs="Times New Roman"/>
      <w:spacing w:val="10"/>
      <w:sz w:val="16"/>
      <w:szCs w:val="20"/>
      <w:lang w:val="en-US" w:eastAsia="en-US"/>
    </w:rPr>
  </w:style>
  <w:style w:type="paragraph" w:customStyle="1" w:styleId="2B387BCC8643478787E039C932CA8D433">
    <w:name w:val="2B387BCC8643478787E039C932CA8D433"/>
    <w:rsid w:val="00B27F4B"/>
    <w:pPr>
      <w:spacing w:after="0" w:line="240" w:lineRule="auto"/>
    </w:pPr>
    <w:rPr>
      <w:rFonts w:eastAsia="Times New Roman" w:cs="Times New Roman"/>
      <w:spacing w:val="10"/>
      <w:sz w:val="16"/>
      <w:szCs w:val="20"/>
      <w:lang w:val="en-US" w:eastAsia="en-US"/>
    </w:rPr>
  </w:style>
  <w:style w:type="paragraph" w:customStyle="1" w:styleId="219167E0AA2F438A849F161957E02BA33">
    <w:name w:val="219167E0AA2F438A849F161957E02BA33"/>
    <w:rsid w:val="00B27F4B"/>
    <w:pPr>
      <w:spacing w:after="0" w:line="240" w:lineRule="auto"/>
    </w:pPr>
    <w:rPr>
      <w:rFonts w:eastAsia="Times New Roman" w:cs="Times New Roman"/>
      <w:spacing w:val="10"/>
      <w:sz w:val="16"/>
      <w:szCs w:val="20"/>
      <w:lang w:val="en-US" w:eastAsia="en-US"/>
    </w:rPr>
  </w:style>
  <w:style w:type="paragraph" w:customStyle="1" w:styleId="59E86AF554074AB19D4043A9F490C76A3">
    <w:name w:val="59E86AF554074AB19D4043A9F490C76A3"/>
    <w:rsid w:val="00B27F4B"/>
    <w:pPr>
      <w:spacing w:after="0" w:line="240" w:lineRule="auto"/>
    </w:pPr>
    <w:rPr>
      <w:rFonts w:eastAsia="Times New Roman" w:cs="Times New Roman"/>
      <w:spacing w:val="10"/>
      <w:sz w:val="16"/>
      <w:szCs w:val="20"/>
      <w:lang w:val="en-US" w:eastAsia="en-US"/>
    </w:rPr>
  </w:style>
  <w:style w:type="paragraph" w:customStyle="1" w:styleId="FDADFF41A31D4A42880DFE32D749E0703">
    <w:name w:val="FDADFF41A31D4A42880DFE32D749E0703"/>
    <w:rsid w:val="00B27F4B"/>
    <w:pPr>
      <w:spacing w:after="0" w:line="240" w:lineRule="auto"/>
    </w:pPr>
    <w:rPr>
      <w:rFonts w:eastAsia="Times New Roman" w:cs="Times New Roman"/>
      <w:spacing w:val="10"/>
      <w:sz w:val="16"/>
      <w:szCs w:val="20"/>
      <w:lang w:val="en-US" w:eastAsia="en-US"/>
    </w:rPr>
  </w:style>
  <w:style w:type="paragraph" w:customStyle="1" w:styleId="D3711C99D94D4E6E95F536575D51E02E5">
    <w:name w:val="D3711C99D94D4E6E95F536575D51E02E5"/>
    <w:rsid w:val="00B27F4B"/>
    <w:pPr>
      <w:spacing w:after="0" w:line="240" w:lineRule="auto"/>
    </w:pPr>
    <w:rPr>
      <w:rFonts w:eastAsia="Times New Roman" w:cs="Times New Roman"/>
      <w:spacing w:val="10"/>
      <w:sz w:val="16"/>
      <w:szCs w:val="20"/>
      <w:lang w:val="en-US" w:eastAsia="en-US"/>
    </w:rPr>
  </w:style>
  <w:style w:type="paragraph" w:customStyle="1" w:styleId="C4DCFDC8358D4088B4371D234E3806B05">
    <w:name w:val="C4DCFDC8358D4088B4371D234E3806B05"/>
    <w:rsid w:val="00B27F4B"/>
    <w:pPr>
      <w:spacing w:after="0" w:line="240" w:lineRule="auto"/>
    </w:pPr>
    <w:rPr>
      <w:rFonts w:eastAsia="Times New Roman" w:cs="Times New Roman"/>
      <w:spacing w:val="10"/>
      <w:sz w:val="16"/>
      <w:szCs w:val="20"/>
      <w:lang w:val="en-US" w:eastAsia="en-US"/>
    </w:rPr>
  </w:style>
  <w:style w:type="paragraph" w:customStyle="1" w:styleId="BED4999D66C44E61BD1CB47A51C96F105">
    <w:name w:val="BED4999D66C44E61BD1CB47A51C96F105"/>
    <w:rsid w:val="00B27F4B"/>
    <w:pPr>
      <w:spacing w:after="0" w:line="240" w:lineRule="auto"/>
    </w:pPr>
    <w:rPr>
      <w:rFonts w:eastAsia="Times New Roman" w:cs="Times New Roman"/>
      <w:spacing w:val="10"/>
      <w:sz w:val="16"/>
      <w:szCs w:val="20"/>
      <w:lang w:val="en-US" w:eastAsia="en-US"/>
    </w:rPr>
  </w:style>
  <w:style w:type="paragraph" w:customStyle="1" w:styleId="30814339D6EF49FF816B58D160A6BD7C5">
    <w:name w:val="30814339D6EF49FF816B58D160A6BD7C5"/>
    <w:rsid w:val="00B27F4B"/>
    <w:pPr>
      <w:spacing w:after="0" w:line="240" w:lineRule="auto"/>
    </w:pPr>
    <w:rPr>
      <w:rFonts w:eastAsia="Times New Roman" w:cs="Times New Roman"/>
      <w:spacing w:val="10"/>
      <w:sz w:val="16"/>
      <w:szCs w:val="20"/>
      <w:lang w:val="en-US" w:eastAsia="en-US"/>
    </w:rPr>
  </w:style>
  <w:style w:type="paragraph" w:customStyle="1" w:styleId="F7F4D76DB3E040BEAEFEBFDE9D3B5EBC5">
    <w:name w:val="F7F4D76DB3E040BEAEFEBFDE9D3B5EBC5"/>
    <w:rsid w:val="00B27F4B"/>
    <w:pPr>
      <w:spacing w:after="0" w:line="240" w:lineRule="auto"/>
    </w:pPr>
    <w:rPr>
      <w:rFonts w:eastAsia="Times New Roman" w:cs="Times New Roman"/>
      <w:spacing w:val="10"/>
      <w:sz w:val="16"/>
      <w:szCs w:val="20"/>
      <w:lang w:val="en-US" w:eastAsia="en-US"/>
    </w:rPr>
  </w:style>
  <w:style w:type="paragraph" w:customStyle="1" w:styleId="0880BD7A62B143FB8B16842E72EFD7693">
    <w:name w:val="0880BD7A62B143FB8B16842E72EFD7693"/>
    <w:rsid w:val="00B27F4B"/>
    <w:pPr>
      <w:spacing w:after="0" w:line="240" w:lineRule="auto"/>
    </w:pPr>
    <w:rPr>
      <w:rFonts w:eastAsia="Times New Roman" w:cs="Times New Roman"/>
      <w:spacing w:val="10"/>
      <w:sz w:val="16"/>
      <w:szCs w:val="20"/>
      <w:lang w:val="en-US" w:eastAsia="en-US"/>
    </w:rPr>
  </w:style>
  <w:style w:type="paragraph" w:customStyle="1" w:styleId="09CF686954F04FDFBFB3704FF25BE6CC2">
    <w:name w:val="09CF686954F04FDFBFB3704FF25BE6CC2"/>
    <w:rsid w:val="00B27F4B"/>
    <w:pPr>
      <w:spacing w:after="0" w:line="240" w:lineRule="auto"/>
    </w:pPr>
    <w:rPr>
      <w:rFonts w:eastAsia="Times New Roman" w:cs="Times New Roman"/>
      <w:spacing w:val="10"/>
      <w:sz w:val="16"/>
      <w:szCs w:val="20"/>
      <w:lang w:val="en-US" w:eastAsia="en-US"/>
    </w:rPr>
  </w:style>
  <w:style w:type="paragraph" w:customStyle="1" w:styleId="F993D0150A074F9C8C337F7C07E1AF473">
    <w:name w:val="F993D0150A074F9C8C337F7C07E1AF473"/>
    <w:rsid w:val="00B27F4B"/>
    <w:pPr>
      <w:spacing w:after="0" w:line="240" w:lineRule="auto"/>
    </w:pPr>
    <w:rPr>
      <w:rFonts w:eastAsia="Times New Roman" w:cs="Times New Roman"/>
      <w:spacing w:val="10"/>
      <w:sz w:val="16"/>
      <w:szCs w:val="20"/>
      <w:lang w:val="en-US" w:eastAsia="en-US"/>
    </w:rPr>
  </w:style>
  <w:style w:type="paragraph" w:customStyle="1" w:styleId="FBCA1CE557F24879A510694D567429955">
    <w:name w:val="FBCA1CE557F24879A510694D567429955"/>
    <w:rsid w:val="00B27F4B"/>
    <w:pPr>
      <w:spacing w:after="0" w:line="240" w:lineRule="auto"/>
    </w:pPr>
    <w:rPr>
      <w:rFonts w:eastAsia="Times New Roman" w:cs="Times New Roman"/>
      <w:spacing w:val="10"/>
      <w:sz w:val="16"/>
      <w:szCs w:val="20"/>
      <w:lang w:val="en-US" w:eastAsia="en-US"/>
    </w:rPr>
  </w:style>
  <w:style w:type="paragraph" w:customStyle="1" w:styleId="03EFCD5C826240E2ABA85EF12A5ECA085">
    <w:name w:val="03EFCD5C826240E2ABA85EF12A5ECA085"/>
    <w:rsid w:val="00B27F4B"/>
    <w:pPr>
      <w:spacing w:after="0" w:line="240" w:lineRule="auto"/>
    </w:pPr>
    <w:rPr>
      <w:rFonts w:eastAsia="Times New Roman" w:cs="Times New Roman"/>
      <w:spacing w:val="10"/>
      <w:sz w:val="16"/>
      <w:szCs w:val="20"/>
      <w:lang w:val="en-US" w:eastAsia="en-US"/>
    </w:rPr>
  </w:style>
  <w:style w:type="paragraph" w:customStyle="1" w:styleId="E25F05FB4658477286D08507D219BBEF5">
    <w:name w:val="E25F05FB4658477286D08507D219BBEF5"/>
    <w:rsid w:val="00B27F4B"/>
    <w:pPr>
      <w:spacing w:after="0" w:line="240" w:lineRule="auto"/>
    </w:pPr>
    <w:rPr>
      <w:rFonts w:eastAsia="Times New Roman" w:cs="Times New Roman"/>
      <w:spacing w:val="10"/>
      <w:sz w:val="16"/>
      <w:szCs w:val="20"/>
      <w:lang w:val="en-US" w:eastAsia="en-US"/>
    </w:rPr>
  </w:style>
  <w:style w:type="paragraph" w:customStyle="1" w:styleId="FE7EBBA590D3406590BC9433CCF6A2E05">
    <w:name w:val="FE7EBBA590D3406590BC9433CCF6A2E05"/>
    <w:rsid w:val="00B27F4B"/>
    <w:pPr>
      <w:spacing w:after="0" w:line="240" w:lineRule="auto"/>
    </w:pPr>
    <w:rPr>
      <w:rFonts w:eastAsia="Times New Roman" w:cs="Times New Roman"/>
      <w:spacing w:val="10"/>
      <w:sz w:val="16"/>
      <w:szCs w:val="20"/>
      <w:lang w:val="en-US" w:eastAsia="en-US"/>
    </w:rPr>
  </w:style>
  <w:style w:type="paragraph" w:customStyle="1" w:styleId="98CF07A0162C40B0891E58AD0F1589AE5">
    <w:name w:val="98CF07A0162C40B0891E58AD0F1589AE5"/>
    <w:rsid w:val="00B27F4B"/>
    <w:pPr>
      <w:spacing w:after="0" w:line="240" w:lineRule="auto"/>
    </w:pPr>
    <w:rPr>
      <w:rFonts w:eastAsia="Times New Roman" w:cs="Times New Roman"/>
      <w:spacing w:val="10"/>
      <w:sz w:val="16"/>
      <w:szCs w:val="20"/>
      <w:lang w:val="en-US" w:eastAsia="en-US"/>
    </w:rPr>
  </w:style>
  <w:style w:type="paragraph" w:customStyle="1" w:styleId="6A7DD0B1B65A40539A02D53719A14DF15">
    <w:name w:val="6A7DD0B1B65A40539A02D53719A14DF15"/>
    <w:rsid w:val="00B27F4B"/>
    <w:pPr>
      <w:spacing w:after="0" w:line="240" w:lineRule="auto"/>
    </w:pPr>
    <w:rPr>
      <w:rFonts w:eastAsia="Times New Roman" w:cs="Times New Roman"/>
      <w:spacing w:val="10"/>
      <w:sz w:val="16"/>
      <w:szCs w:val="20"/>
      <w:lang w:val="en-US" w:eastAsia="en-US"/>
    </w:rPr>
  </w:style>
  <w:style w:type="paragraph" w:customStyle="1" w:styleId="631AF72E4EEF44808D4447FD16DB9CE94">
    <w:name w:val="631AF72E4EEF44808D4447FD16DB9CE94"/>
    <w:rsid w:val="00B27F4B"/>
    <w:pPr>
      <w:spacing w:after="0" w:line="240" w:lineRule="auto"/>
    </w:pPr>
    <w:rPr>
      <w:rFonts w:eastAsia="Times New Roman" w:cs="Times New Roman"/>
      <w:spacing w:val="10"/>
      <w:sz w:val="16"/>
      <w:szCs w:val="20"/>
      <w:lang w:val="en-US" w:eastAsia="en-US"/>
    </w:rPr>
  </w:style>
  <w:style w:type="paragraph" w:customStyle="1" w:styleId="BB601B33E171449D8B69895CF5897D994">
    <w:name w:val="BB601B33E171449D8B69895CF5897D994"/>
    <w:rsid w:val="00B27F4B"/>
    <w:pPr>
      <w:spacing w:after="0" w:line="240" w:lineRule="auto"/>
    </w:pPr>
    <w:rPr>
      <w:rFonts w:eastAsia="Times New Roman" w:cs="Times New Roman"/>
      <w:spacing w:val="10"/>
      <w:sz w:val="16"/>
      <w:szCs w:val="20"/>
      <w:lang w:val="en-US" w:eastAsia="en-US"/>
    </w:rPr>
  </w:style>
  <w:style w:type="paragraph" w:customStyle="1" w:styleId="6A871B7557644EDFA40334EF819D919D4">
    <w:name w:val="6A871B7557644EDFA40334EF819D919D4"/>
    <w:rsid w:val="00B27F4B"/>
    <w:pPr>
      <w:spacing w:after="0" w:line="240" w:lineRule="auto"/>
    </w:pPr>
    <w:rPr>
      <w:rFonts w:eastAsia="Times New Roman" w:cs="Times New Roman"/>
      <w:spacing w:val="10"/>
      <w:sz w:val="16"/>
      <w:szCs w:val="20"/>
      <w:lang w:val="en-US" w:eastAsia="en-US"/>
    </w:rPr>
  </w:style>
  <w:style w:type="paragraph" w:customStyle="1" w:styleId="EF0A50C7CADA445C86133C5F4CD5ABDA4">
    <w:name w:val="EF0A50C7CADA445C86133C5F4CD5ABDA4"/>
    <w:rsid w:val="00B27F4B"/>
    <w:pPr>
      <w:spacing w:after="0" w:line="240" w:lineRule="auto"/>
    </w:pPr>
    <w:rPr>
      <w:rFonts w:eastAsia="Times New Roman" w:cs="Times New Roman"/>
      <w:spacing w:val="10"/>
      <w:sz w:val="16"/>
      <w:szCs w:val="20"/>
      <w:lang w:val="en-US" w:eastAsia="en-US"/>
    </w:rPr>
  </w:style>
  <w:style w:type="paragraph" w:customStyle="1" w:styleId="25EF6E00B6274A70B8E7B422D02BFCAF2">
    <w:name w:val="25EF6E00B6274A70B8E7B422D02BFCAF2"/>
    <w:rsid w:val="00B27F4B"/>
    <w:pPr>
      <w:spacing w:after="0" w:line="240" w:lineRule="auto"/>
    </w:pPr>
    <w:rPr>
      <w:rFonts w:eastAsia="Times New Roman" w:cs="Times New Roman"/>
      <w:spacing w:val="10"/>
      <w:sz w:val="16"/>
      <w:szCs w:val="20"/>
      <w:lang w:val="en-US" w:eastAsia="en-US"/>
    </w:rPr>
  </w:style>
  <w:style w:type="paragraph" w:customStyle="1" w:styleId="6DAE794D783444739591928D7C6A870A1">
    <w:name w:val="6DAE794D783444739591928D7C6A870A1"/>
    <w:rsid w:val="00B27F4B"/>
    <w:pPr>
      <w:spacing w:after="0" w:line="240" w:lineRule="auto"/>
    </w:pPr>
    <w:rPr>
      <w:rFonts w:eastAsia="Times New Roman" w:cs="Times New Roman"/>
      <w:spacing w:val="10"/>
      <w:sz w:val="16"/>
      <w:szCs w:val="20"/>
      <w:lang w:val="en-US" w:eastAsia="en-US"/>
    </w:rPr>
  </w:style>
  <w:style w:type="paragraph" w:customStyle="1" w:styleId="0B665ECAFBFF49779017CEF9103A98DE2">
    <w:name w:val="0B665ECAFBFF49779017CEF9103A98DE2"/>
    <w:rsid w:val="00B27F4B"/>
    <w:pPr>
      <w:spacing w:after="0" w:line="240" w:lineRule="auto"/>
    </w:pPr>
    <w:rPr>
      <w:rFonts w:eastAsia="Times New Roman" w:cs="Times New Roman"/>
      <w:spacing w:val="10"/>
      <w:sz w:val="16"/>
      <w:szCs w:val="20"/>
      <w:lang w:val="en-US" w:eastAsia="en-US"/>
    </w:rPr>
  </w:style>
  <w:style w:type="paragraph" w:customStyle="1" w:styleId="AFEB4EEBB3F94900B326BB58B19873384">
    <w:name w:val="AFEB4EEBB3F94900B326BB58B19873384"/>
    <w:rsid w:val="00B27F4B"/>
    <w:pPr>
      <w:spacing w:after="0" w:line="240" w:lineRule="auto"/>
    </w:pPr>
    <w:rPr>
      <w:rFonts w:eastAsia="Times New Roman" w:cs="Times New Roman"/>
      <w:spacing w:val="10"/>
      <w:sz w:val="16"/>
      <w:szCs w:val="20"/>
      <w:lang w:val="en-US" w:eastAsia="en-US"/>
    </w:rPr>
  </w:style>
  <w:style w:type="paragraph" w:customStyle="1" w:styleId="10CA7DF465E44823B2AE1280520454224">
    <w:name w:val="10CA7DF465E44823B2AE1280520454224"/>
    <w:rsid w:val="00B27F4B"/>
    <w:pPr>
      <w:spacing w:after="0" w:line="240" w:lineRule="auto"/>
    </w:pPr>
    <w:rPr>
      <w:rFonts w:eastAsia="Times New Roman" w:cs="Times New Roman"/>
      <w:spacing w:val="10"/>
      <w:sz w:val="16"/>
      <w:szCs w:val="20"/>
      <w:lang w:val="en-US" w:eastAsia="en-US"/>
    </w:rPr>
  </w:style>
  <w:style w:type="paragraph" w:customStyle="1" w:styleId="DA469F3C449F4FBAA97F458F38CF33E94">
    <w:name w:val="DA469F3C449F4FBAA97F458F38CF33E94"/>
    <w:rsid w:val="00B27F4B"/>
    <w:pPr>
      <w:spacing w:after="0" w:line="240" w:lineRule="auto"/>
    </w:pPr>
    <w:rPr>
      <w:rFonts w:eastAsia="Times New Roman" w:cs="Times New Roman"/>
      <w:spacing w:val="10"/>
      <w:sz w:val="16"/>
      <w:szCs w:val="20"/>
      <w:lang w:val="en-US" w:eastAsia="en-US"/>
    </w:rPr>
  </w:style>
  <w:style w:type="paragraph" w:customStyle="1" w:styleId="B138FCDC84E54F08BCE8457492E593774">
    <w:name w:val="B138FCDC84E54F08BCE8457492E593774"/>
    <w:rsid w:val="00B27F4B"/>
    <w:pPr>
      <w:spacing w:after="0" w:line="240" w:lineRule="auto"/>
    </w:pPr>
    <w:rPr>
      <w:rFonts w:eastAsia="Times New Roman" w:cs="Times New Roman"/>
      <w:spacing w:val="10"/>
      <w:sz w:val="16"/>
      <w:szCs w:val="20"/>
      <w:lang w:val="en-US" w:eastAsia="en-US"/>
    </w:rPr>
  </w:style>
  <w:style w:type="paragraph" w:customStyle="1" w:styleId="B2B8E9589E0940478A24D6F01AF90E7B4">
    <w:name w:val="B2B8E9589E0940478A24D6F01AF90E7B4"/>
    <w:rsid w:val="00B27F4B"/>
    <w:pPr>
      <w:spacing w:after="0" w:line="240" w:lineRule="auto"/>
    </w:pPr>
    <w:rPr>
      <w:rFonts w:eastAsia="Times New Roman" w:cs="Times New Roman"/>
      <w:spacing w:val="10"/>
      <w:sz w:val="16"/>
      <w:szCs w:val="20"/>
      <w:lang w:val="en-US" w:eastAsia="en-US"/>
    </w:rPr>
  </w:style>
  <w:style w:type="paragraph" w:customStyle="1" w:styleId="2B387BCC8643478787E039C932CA8D434">
    <w:name w:val="2B387BCC8643478787E039C932CA8D434"/>
    <w:rsid w:val="00B27F4B"/>
    <w:pPr>
      <w:spacing w:after="0" w:line="240" w:lineRule="auto"/>
    </w:pPr>
    <w:rPr>
      <w:rFonts w:eastAsia="Times New Roman" w:cs="Times New Roman"/>
      <w:spacing w:val="10"/>
      <w:sz w:val="16"/>
      <w:szCs w:val="20"/>
      <w:lang w:val="en-US" w:eastAsia="en-US"/>
    </w:rPr>
  </w:style>
  <w:style w:type="paragraph" w:customStyle="1" w:styleId="219167E0AA2F438A849F161957E02BA34">
    <w:name w:val="219167E0AA2F438A849F161957E02BA34"/>
    <w:rsid w:val="00B27F4B"/>
    <w:pPr>
      <w:spacing w:after="0" w:line="240" w:lineRule="auto"/>
    </w:pPr>
    <w:rPr>
      <w:rFonts w:eastAsia="Times New Roman" w:cs="Times New Roman"/>
      <w:spacing w:val="10"/>
      <w:sz w:val="16"/>
      <w:szCs w:val="20"/>
      <w:lang w:val="en-US" w:eastAsia="en-US"/>
    </w:rPr>
  </w:style>
  <w:style w:type="paragraph" w:customStyle="1" w:styleId="59E86AF554074AB19D4043A9F490C76A4">
    <w:name w:val="59E86AF554074AB19D4043A9F490C76A4"/>
    <w:rsid w:val="00B27F4B"/>
    <w:pPr>
      <w:spacing w:after="0" w:line="240" w:lineRule="auto"/>
    </w:pPr>
    <w:rPr>
      <w:rFonts w:eastAsia="Times New Roman" w:cs="Times New Roman"/>
      <w:spacing w:val="10"/>
      <w:sz w:val="16"/>
      <w:szCs w:val="20"/>
      <w:lang w:val="en-US" w:eastAsia="en-US"/>
    </w:rPr>
  </w:style>
  <w:style w:type="paragraph" w:customStyle="1" w:styleId="FDADFF41A31D4A42880DFE32D749E0704">
    <w:name w:val="FDADFF41A31D4A42880DFE32D749E0704"/>
    <w:rsid w:val="00B27F4B"/>
    <w:pPr>
      <w:spacing w:after="0" w:line="240" w:lineRule="auto"/>
    </w:pPr>
    <w:rPr>
      <w:rFonts w:eastAsia="Times New Roman" w:cs="Times New Roman"/>
      <w:spacing w:val="10"/>
      <w:sz w:val="16"/>
      <w:szCs w:val="20"/>
      <w:lang w:val="en-US" w:eastAsia="en-US"/>
    </w:rPr>
  </w:style>
  <w:style w:type="paragraph" w:customStyle="1" w:styleId="D3711C99D94D4E6E95F536575D51E02E6">
    <w:name w:val="D3711C99D94D4E6E95F536575D51E02E6"/>
    <w:rsid w:val="00B27F4B"/>
    <w:pPr>
      <w:spacing w:after="0" w:line="240" w:lineRule="auto"/>
    </w:pPr>
    <w:rPr>
      <w:rFonts w:eastAsia="Times New Roman" w:cs="Times New Roman"/>
      <w:spacing w:val="10"/>
      <w:sz w:val="16"/>
      <w:szCs w:val="20"/>
      <w:lang w:val="en-US" w:eastAsia="en-US"/>
    </w:rPr>
  </w:style>
  <w:style w:type="paragraph" w:customStyle="1" w:styleId="C4DCFDC8358D4088B4371D234E3806B06">
    <w:name w:val="C4DCFDC8358D4088B4371D234E3806B06"/>
    <w:rsid w:val="00B27F4B"/>
    <w:pPr>
      <w:spacing w:after="0" w:line="240" w:lineRule="auto"/>
    </w:pPr>
    <w:rPr>
      <w:rFonts w:eastAsia="Times New Roman" w:cs="Times New Roman"/>
      <w:spacing w:val="10"/>
      <w:sz w:val="16"/>
      <w:szCs w:val="20"/>
      <w:lang w:val="en-US" w:eastAsia="en-US"/>
    </w:rPr>
  </w:style>
  <w:style w:type="paragraph" w:customStyle="1" w:styleId="BED4999D66C44E61BD1CB47A51C96F106">
    <w:name w:val="BED4999D66C44E61BD1CB47A51C96F106"/>
    <w:rsid w:val="00B27F4B"/>
    <w:pPr>
      <w:spacing w:after="0" w:line="240" w:lineRule="auto"/>
    </w:pPr>
    <w:rPr>
      <w:rFonts w:eastAsia="Times New Roman" w:cs="Times New Roman"/>
      <w:spacing w:val="10"/>
      <w:sz w:val="16"/>
      <w:szCs w:val="20"/>
      <w:lang w:val="en-US" w:eastAsia="en-US"/>
    </w:rPr>
  </w:style>
  <w:style w:type="paragraph" w:customStyle="1" w:styleId="30814339D6EF49FF816B58D160A6BD7C6">
    <w:name w:val="30814339D6EF49FF816B58D160A6BD7C6"/>
    <w:rsid w:val="00B27F4B"/>
    <w:pPr>
      <w:spacing w:after="0" w:line="240" w:lineRule="auto"/>
    </w:pPr>
    <w:rPr>
      <w:rFonts w:eastAsia="Times New Roman" w:cs="Times New Roman"/>
      <w:spacing w:val="10"/>
      <w:sz w:val="16"/>
      <w:szCs w:val="20"/>
      <w:lang w:val="en-US" w:eastAsia="en-US"/>
    </w:rPr>
  </w:style>
  <w:style w:type="paragraph" w:customStyle="1" w:styleId="F7F4D76DB3E040BEAEFEBFDE9D3B5EBC6">
    <w:name w:val="F7F4D76DB3E040BEAEFEBFDE9D3B5EBC6"/>
    <w:rsid w:val="00B27F4B"/>
    <w:pPr>
      <w:spacing w:after="0" w:line="240" w:lineRule="auto"/>
    </w:pPr>
    <w:rPr>
      <w:rFonts w:eastAsia="Times New Roman" w:cs="Times New Roman"/>
      <w:spacing w:val="10"/>
      <w:sz w:val="16"/>
      <w:szCs w:val="20"/>
      <w:lang w:val="en-US" w:eastAsia="en-US"/>
    </w:rPr>
  </w:style>
  <w:style w:type="paragraph" w:customStyle="1" w:styleId="0880BD7A62B143FB8B16842E72EFD7694">
    <w:name w:val="0880BD7A62B143FB8B16842E72EFD7694"/>
    <w:rsid w:val="00B27F4B"/>
    <w:pPr>
      <w:spacing w:after="0" w:line="240" w:lineRule="auto"/>
    </w:pPr>
    <w:rPr>
      <w:rFonts w:eastAsia="Times New Roman" w:cs="Times New Roman"/>
      <w:spacing w:val="10"/>
      <w:sz w:val="16"/>
      <w:szCs w:val="20"/>
      <w:lang w:val="en-US" w:eastAsia="en-US"/>
    </w:rPr>
  </w:style>
  <w:style w:type="paragraph" w:customStyle="1" w:styleId="09CF686954F04FDFBFB3704FF25BE6CC3">
    <w:name w:val="09CF686954F04FDFBFB3704FF25BE6CC3"/>
    <w:rsid w:val="00B27F4B"/>
    <w:pPr>
      <w:spacing w:after="0" w:line="240" w:lineRule="auto"/>
    </w:pPr>
    <w:rPr>
      <w:rFonts w:eastAsia="Times New Roman" w:cs="Times New Roman"/>
      <w:spacing w:val="10"/>
      <w:sz w:val="16"/>
      <w:szCs w:val="20"/>
      <w:lang w:val="en-US" w:eastAsia="en-US"/>
    </w:rPr>
  </w:style>
  <w:style w:type="paragraph" w:customStyle="1" w:styleId="F993D0150A074F9C8C337F7C07E1AF474">
    <w:name w:val="F993D0150A074F9C8C337F7C07E1AF474"/>
    <w:rsid w:val="00B27F4B"/>
    <w:pPr>
      <w:spacing w:after="0" w:line="240" w:lineRule="auto"/>
    </w:pPr>
    <w:rPr>
      <w:rFonts w:eastAsia="Times New Roman" w:cs="Times New Roman"/>
      <w:spacing w:val="10"/>
      <w:sz w:val="16"/>
      <w:szCs w:val="20"/>
      <w:lang w:val="en-US" w:eastAsia="en-US"/>
    </w:rPr>
  </w:style>
  <w:style w:type="paragraph" w:customStyle="1" w:styleId="FBCA1CE557F24879A510694D567429956">
    <w:name w:val="FBCA1CE557F24879A510694D567429956"/>
    <w:rsid w:val="00B27F4B"/>
    <w:pPr>
      <w:spacing w:after="0" w:line="240" w:lineRule="auto"/>
    </w:pPr>
    <w:rPr>
      <w:rFonts w:eastAsia="Times New Roman" w:cs="Times New Roman"/>
      <w:spacing w:val="10"/>
      <w:sz w:val="16"/>
      <w:szCs w:val="20"/>
      <w:lang w:val="en-US" w:eastAsia="en-US"/>
    </w:rPr>
  </w:style>
  <w:style w:type="paragraph" w:customStyle="1" w:styleId="03EFCD5C826240E2ABA85EF12A5ECA086">
    <w:name w:val="03EFCD5C826240E2ABA85EF12A5ECA086"/>
    <w:rsid w:val="00B27F4B"/>
    <w:pPr>
      <w:spacing w:after="0" w:line="240" w:lineRule="auto"/>
    </w:pPr>
    <w:rPr>
      <w:rFonts w:eastAsia="Times New Roman" w:cs="Times New Roman"/>
      <w:spacing w:val="10"/>
      <w:sz w:val="16"/>
      <w:szCs w:val="20"/>
      <w:lang w:val="en-US" w:eastAsia="en-US"/>
    </w:rPr>
  </w:style>
  <w:style w:type="paragraph" w:customStyle="1" w:styleId="E25F05FB4658477286D08507D219BBEF6">
    <w:name w:val="E25F05FB4658477286D08507D219BBEF6"/>
    <w:rsid w:val="00B27F4B"/>
    <w:pPr>
      <w:spacing w:after="0" w:line="240" w:lineRule="auto"/>
    </w:pPr>
    <w:rPr>
      <w:rFonts w:eastAsia="Times New Roman" w:cs="Times New Roman"/>
      <w:spacing w:val="10"/>
      <w:sz w:val="16"/>
      <w:szCs w:val="20"/>
      <w:lang w:val="en-US" w:eastAsia="en-US"/>
    </w:rPr>
  </w:style>
  <w:style w:type="paragraph" w:customStyle="1" w:styleId="FE7EBBA590D3406590BC9433CCF6A2E06">
    <w:name w:val="FE7EBBA590D3406590BC9433CCF6A2E06"/>
    <w:rsid w:val="00B27F4B"/>
    <w:pPr>
      <w:spacing w:after="0" w:line="240" w:lineRule="auto"/>
    </w:pPr>
    <w:rPr>
      <w:rFonts w:eastAsia="Times New Roman" w:cs="Times New Roman"/>
      <w:spacing w:val="10"/>
      <w:sz w:val="16"/>
      <w:szCs w:val="20"/>
      <w:lang w:val="en-US" w:eastAsia="en-US"/>
    </w:rPr>
  </w:style>
  <w:style w:type="paragraph" w:customStyle="1" w:styleId="98CF07A0162C40B0891E58AD0F1589AE6">
    <w:name w:val="98CF07A0162C40B0891E58AD0F1589AE6"/>
    <w:rsid w:val="00B27F4B"/>
    <w:pPr>
      <w:spacing w:after="0" w:line="240" w:lineRule="auto"/>
    </w:pPr>
    <w:rPr>
      <w:rFonts w:eastAsia="Times New Roman" w:cs="Times New Roman"/>
      <w:spacing w:val="10"/>
      <w:sz w:val="16"/>
      <w:szCs w:val="20"/>
      <w:lang w:val="en-US" w:eastAsia="en-US"/>
    </w:rPr>
  </w:style>
  <w:style w:type="paragraph" w:customStyle="1" w:styleId="6A7DD0B1B65A40539A02D53719A14DF16">
    <w:name w:val="6A7DD0B1B65A40539A02D53719A14DF16"/>
    <w:rsid w:val="00B27F4B"/>
    <w:pPr>
      <w:spacing w:after="0" w:line="240" w:lineRule="auto"/>
    </w:pPr>
    <w:rPr>
      <w:rFonts w:eastAsia="Times New Roman" w:cs="Times New Roman"/>
      <w:spacing w:val="10"/>
      <w:sz w:val="16"/>
      <w:szCs w:val="20"/>
      <w:lang w:val="en-US" w:eastAsia="en-US"/>
    </w:rPr>
  </w:style>
  <w:style w:type="paragraph" w:customStyle="1" w:styleId="631AF72E4EEF44808D4447FD16DB9CE95">
    <w:name w:val="631AF72E4EEF44808D4447FD16DB9CE95"/>
    <w:rsid w:val="00B27F4B"/>
    <w:pPr>
      <w:spacing w:after="0" w:line="240" w:lineRule="auto"/>
    </w:pPr>
    <w:rPr>
      <w:rFonts w:eastAsia="Times New Roman" w:cs="Times New Roman"/>
      <w:spacing w:val="10"/>
      <w:sz w:val="16"/>
      <w:szCs w:val="20"/>
      <w:lang w:val="en-US" w:eastAsia="en-US"/>
    </w:rPr>
  </w:style>
  <w:style w:type="paragraph" w:customStyle="1" w:styleId="BB601B33E171449D8B69895CF5897D995">
    <w:name w:val="BB601B33E171449D8B69895CF5897D995"/>
    <w:rsid w:val="00B27F4B"/>
    <w:pPr>
      <w:spacing w:after="0" w:line="240" w:lineRule="auto"/>
    </w:pPr>
    <w:rPr>
      <w:rFonts w:eastAsia="Times New Roman" w:cs="Times New Roman"/>
      <w:spacing w:val="10"/>
      <w:sz w:val="16"/>
      <w:szCs w:val="20"/>
      <w:lang w:val="en-US" w:eastAsia="en-US"/>
    </w:rPr>
  </w:style>
  <w:style w:type="paragraph" w:customStyle="1" w:styleId="6A871B7557644EDFA40334EF819D919D5">
    <w:name w:val="6A871B7557644EDFA40334EF819D919D5"/>
    <w:rsid w:val="00B27F4B"/>
    <w:pPr>
      <w:spacing w:after="0" w:line="240" w:lineRule="auto"/>
    </w:pPr>
    <w:rPr>
      <w:rFonts w:eastAsia="Times New Roman" w:cs="Times New Roman"/>
      <w:spacing w:val="10"/>
      <w:sz w:val="16"/>
      <w:szCs w:val="20"/>
      <w:lang w:val="en-US" w:eastAsia="en-US"/>
    </w:rPr>
  </w:style>
  <w:style w:type="paragraph" w:customStyle="1" w:styleId="EF0A50C7CADA445C86133C5F4CD5ABDA5">
    <w:name w:val="EF0A50C7CADA445C86133C5F4CD5ABDA5"/>
    <w:rsid w:val="00B27F4B"/>
    <w:pPr>
      <w:spacing w:after="0" w:line="240" w:lineRule="auto"/>
    </w:pPr>
    <w:rPr>
      <w:rFonts w:eastAsia="Times New Roman" w:cs="Times New Roman"/>
      <w:spacing w:val="10"/>
      <w:sz w:val="16"/>
      <w:szCs w:val="20"/>
      <w:lang w:val="en-US" w:eastAsia="en-US"/>
    </w:rPr>
  </w:style>
  <w:style w:type="paragraph" w:customStyle="1" w:styleId="25EF6E00B6274A70B8E7B422D02BFCAF3">
    <w:name w:val="25EF6E00B6274A70B8E7B422D02BFCAF3"/>
    <w:rsid w:val="00B27F4B"/>
    <w:pPr>
      <w:spacing w:after="0" w:line="240" w:lineRule="auto"/>
    </w:pPr>
    <w:rPr>
      <w:rFonts w:eastAsia="Times New Roman" w:cs="Times New Roman"/>
      <w:spacing w:val="10"/>
      <w:sz w:val="16"/>
      <w:szCs w:val="20"/>
      <w:lang w:val="en-US" w:eastAsia="en-US"/>
    </w:rPr>
  </w:style>
  <w:style w:type="paragraph" w:customStyle="1" w:styleId="6DAE794D783444739591928D7C6A870A2">
    <w:name w:val="6DAE794D783444739591928D7C6A870A2"/>
    <w:rsid w:val="00B27F4B"/>
    <w:pPr>
      <w:spacing w:after="0" w:line="240" w:lineRule="auto"/>
    </w:pPr>
    <w:rPr>
      <w:rFonts w:eastAsia="Times New Roman" w:cs="Times New Roman"/>
      <w:spacing w:val="10"/>
      <w:sz w:val="16"/>
      <w:szCs w:val="20"/>
      <w:lang w:val="en-US" w:eastAsia="en-US"/>
    </w:rPr>
  </w:style>
  <w:style w:type="paragraph" w:customStyle="1" w:styleId="0B665ECAFBFF49779017CEF9103A98DE3">
    <w:name w:val="0B665ECAFBFF49779017CEF9103A98DE3"/>
    <w:rsid w:val="00B27F4B"/>
    <w:pPr>
      <w:spacing w:after="0" w:line="240" w:lineRule="auto"/>
    </w:pPr>
    <w:rPr>
      <w:rFonts w:eastAsia="Times New Roman" w:cs="Times New Roman"/>
      <w:spacing w:val="10"/>
      <w:sz w:val="16"/>
      <w:szCs w:val="20"/>
      <w:lang w:val="en-US" w:eastAsia="en-US"/>
    </w:rPr>
  </w:style>
  <w:style w:type="paragraph" w:customStyle="1" w:styleId="AFEB4EEBB3F94900B326BB58B19873385">
    <w:name w:val="AFEB4EEBB3F94900B326BB58B19873385"/>
    <w:rsid w:val="00B27F4B"/>
    <w:pPr>
      <w:spacing w:after="0" w:line="240" w:lineRule="auto"/>
    </w:pPr>
    <w:rPr>
      <w:rFonts w:eastAsia="Times New Roman" w:cs="Times New Roman"/>
      <w:spacing w:val="10"/>
      <w:sz w:val="16"/>
      <w:szCs w:val="20"/>
      <w:lang w:val="en-US" w:eastAsia="en-US"/>
    </w:rPr>
  </w:style>
  <w:style w:type="paragraph" w:customStyle="1" w:styleId="10CA7DF465E44823B2AE1280520454225">
    <w:name w:val="10CA7DF465E44823B2AE1280520454225"/>
    <w:rsid w:val="00B27F4B"/>
    <w:pPr>
      <w:spacing w:after="0" w:line="240" w:lineRule="auto"/>
    </w:pPr>
    <w:rPr>
      <w:rFonts w:eastAsia="Times New Roman" w:cs="Times New Roman"/>
      <w:spacing w:val="10"/>
      <w:sz w:val="16"/>
      <w:szCs w:val="20"/>
      <w:lang w:val="en-US" w:eastAsia="en-US"/>
    </w:rPr>
  </w:style>
  <w:style w:type="paragraph" w:customStyle="1" w:styleId="DA469F3C449F4FBAA97F458F38CF33E95">
    <w:name w:val="DA469F3C449F4FBAA97F458F38CF33E95"/>
    <w:rsid w:val="00B27F4B"/>
    <w:pPr>
      <w:spacing w:after="0" w:line="240" w:lineRule="auto"/>
    </w:pPr>
    <w:rPr>
      <w:rFonts w:eastAsia="Times New Roman" w:cs="Times New Roman"/>
      <w:spacing w:val="10"/>
      <w:sz w:val="16"/>
      <w:szCs w:val="20"/>
      <w:lang w:val="en-US" w:eastAsia="en-US"/>
    </w:rPr>
  </w:style>
  <w:style w:type="paragraph" w:customStyle="1" w:styleId="B138FCDC84E54F08BCE8457492E593775">
    <w:name w:val="B138FCDC84E54F08BCE8457492E593775"/>
    <w:rsid w:val="00B27F4B"/>
    <w:pPr>
      <w:spacing w:after="0" w:line="240" w:lineRule="auto"/>
    </w:pPr>
    <w:rPr>
      <w:rFonts w:eastAsia="Times New Roman" w:cs="Times New Roman"/>
      <w:spacing w:val="10"/>
      <w:sz w:val="16"/>
      <w:szCs w:val="20"/>
      <w:lang w:val="en-US" w:eastAsia="en-US"/>
    </w:rPr>
  </w:style>
  <w:style w:type="paragraph" w:customStyle="1" w:styleId="B2B8E9589E0940478A24D6F01AF90E7B5">
    <w:name w:val="B2B8E9589E0940478A24D6F01AF90E7B5"/>
    <w:rsid w:val="00B27F4B"/>
    <w:pPr>
      <w:spacing w:after="0" w:line="240" w:lineRule="auto"/>
    </w:pPr>
    <w:rPr>
      <w:rFonts w:eastAsia="Times New Roman" w:cs="Times New Roman"/>
      <w:spacing w:val="10"/>
      <w:sz w:val="16"/>
      <w:szCs w:val="20"/>
      <w:lang w:val="en-US" w:eastAsia="en-US"/>
    </w:rPr>
  </w:style>
  <w:style w:type="paragraph" w:customStyle="1" w:styleId="2B387BCC8643478787E039C932CA8D435">
    <w:name w:val="2B387BCC8643478787E039C932CA8D435"/>
    <w:rsid w:val="00B27F4B"/>
    <w:pPr>
      <w:spacing w:after="0" w:line="240" w:lineRule="auto"/>
    </w:pPr>
    <w:rPr>
      <w:rFonts w:eastAsia="Times New Roman" w:cs="Times New Roman"/>
      <w:spacing w:val="10"/>
      <w:sz w:val="16"/>
      <w:szCs w:val="20"/>
      <w:lang w:val="en-US" w:eastAsia="en-US"/>
    </w:rPr>
  </w:style>
  <w:style w:type="paragraph" w:customStyle="1" w:styleId="219167E0AA2F438A849F161957E02BA35">
    <w:name w:val="219167E0AA2F438A849F161957E02BA35"/>
    <w:rsid w:val="00B27F4B"/>
    <w:pPr>
      <w:spacing w:after="0" w:line="240" w:lineRule="auto"/>
    </w:pPr>
    <w:rPr>
      <w:rFonts w:eastAsia="Times New Roman" w:cs="Times New Roman"/>
      <w:spacing w:val="10"/>
      <w:sz w:val="16"/>
      <w:szCs w:val="20"/>
      <w:lang w:val="en-US" w:eastAsia="en-US"/>
    </w:rPr>
  </w:style>
  <w:style w:type="paragraph" w:customStyle="1" w:styleId="59E86AF554074AB19D4043A9F490C76A5">
    <w:name w:val="59E86AF554074AB19D4043A9F490C76A5"/>
    <w:rsid w:val="00B27F4B"/>
    <w:pPr>
      <w:spacing w:after="0" w:line="240" w:lineRule="auto"/>
    </w:pPr>
    <w:rPr>
      <w:rFonts w:eastAsia="Times New Roman" w:cs="Times New Roman"/>
      <w:spacing w:val="10"/>
      <w:sz w:val="16"/>
      <w:szCs w:val="20"/>
      <w:lang w:val="en-US" w:eastAsia="en-US"/>
    </w:rPr>
  </w:style>
  <w:style w:type="paragraph" w:customStyle="1" w:styleId="FDADFF41A31D4A42880DFE32D749E0705">
    <w:name w:val="FDADFF41A31D4A42880DFE32D749E0705"/>
    <w:rsid w:val="00B27F4B"/>
    <w:pPr>
      <w:spacing w:after="0" w:line="240" w:lineRule="auto"/>
    </w:pPr>
    <w:rPr>
      <w:rFonts w:eastAsia="Times New Roman" w:cs="Times New Roman"/>
      <w:spacing w:val="10"/>
      <w:sz w:val="16"/>
      <w:szCs w:val="20"/>
      <w:lang w:val="en-US" w:eastAsia="en-US"/>
    </w:rPr>
  </w:style>
  <w:style w:type="paragraph" w:customStyle="1" w:styleId="335446DB58DA43E0ABFF7AF41DAFAFA2">
    <w:name w:val="335446DB58DA43E0ABFF7AF41DAFAFA2"/>
    <w:rsid w:val="00940425"/>
  </w:style>
  <w:style w:type="paragraph" w:customStyle="1" w:styleId="EC5D176025D44B97A249322DCCEA93AC">
    <w:name w:val="EC5D176025D44B97A249322DCCEA93AC"/>
    <w:rsid w:val="00940425"/>
  </w:style>
  <w:style w:type="paragraph" w:customStyle="1" w:styleId="295C79E08583436A8C82F2B2D31E70FD">
    <w:name w:val="295C79E08583436A8C82F2B2D31E70FD"/>
    <w:rsid w:val="00940425"/>
  </w:style>
  <w:style w:type="paragraph" w:customStyle="1" w:styleId="C6DA258E91374C679E1C4F15B0D1E4EC">
    <w:name w:val="C6DA258E91374C679E1C4F15B0D1E4EC"/>
    <w:rsid w:val="00940425"/>
  </w:style>
  <w:style w:type="paragraph" w:customStyle="1" w:styleId="74B91CDB8D8A44C59EA98378CB1AA9BD">
    <w:name w:val="74B91CDB8D8A44C59EA98378CB1AA9BD"/>
    <w:rsid w:val="00940425"/>
  </w:style>
  <w:style w:type="paragraph" w:customStyle="1" w:styleId="38ADA1315036497EA2DD3353099FAD32">
    <w:name w:val="38ADA1315036497EA2DD3353099FAD32"/>
    <w:rsid w:val="00940425"/>
  </w:style>
  <w:style w:type="paragraph" w:customStyle="1" w:styleId="5591015C1E494E7391F9ED58A9F0F9CB">
    <w:name w:val="5591015C1E494E7391F9ED58A9F0F9CB"/>
    <w:rsid w:val="00940425"/>
  </w:style>
  <w:style w:type="paragraph" w:customStyle="1" w:styleId="8068573211A044069761714BA37CC105">
    <w:name w:val="8068573211A044069761714BA37CC105"/>
    <w:rsid w:val="00940425"/>
  </w:style>
  <w:style w:type="paragraph" w:customStyle="1" w:styleId="84C86DEB0D7744708A4C31A04712C269">
    <w:name w:val="84C86DEB0D7744708A4C31A04712C269"/>
    <w:rsid w:val="00940425"/>
  </w:style>
  <w:style w:type="paragraph" w:customStyle="1" w:styleId="9A3FD51B4EF447B4AF08D98421CF10A2">
    <w:name w:val="9A3FD51B4EF447B4AF08D98421CF10A2"/>
    <w:rsid w:val="00940425"/>
  </w:style>
  <w:style w:type="paragraph" w:customStyle="1" w:styleId="D4DF81E6F58E4FF09F5108621D5215FE">
    <w:name w:val="D4DF81E6F58E4FF09F5108621D5215FE"/>
    <w:rsid w:val="00940425"/>
  </w:style>
  <w:style w:type="paragraph" w:customStyle="1" w:styleId="929DC40594E1490884DF716F7F38E5A3">
    <w:name w:val="929DC40594E1490884DF716F7F38E5A3"/>
    <w:rsid w:val="005766EF"/>
  </w:style>
  <w:style w:type="paragraph" w:customStyle="1" w:styleId="6B4FDDB9C32D4F7AA168D48C1EA8965E">
    <w:name w:val="6B4FDDB9C32D4F7AA168D48C1EA8965E"/>
    <w:rsid w:val="005766EF"/>
  </w:style>
  <w:style w:type="paragraph" w:customStyle="1" w:styleId="D31200DEEF904C0DAE3198C1525FD123">
    <w:name w:val="D31200DEEF904C0DAE3198C1525FD123"/>
    <w:rsid w:val="005766EF"/>
  </w:style>
  <w:style w:type="paragraph" w:customStyle="1" w:styleId="94676BAB149E4914A2A41871BDEA6330">
    <w:name w:val="94676BAB149E4914A2A41871BDEA6330"/>
    <w:rsid w:val="005766EF"/>
  </w:style>
  <w:style w:type="paragraph" w:customStyle="1" w:styleId="3C00F2C25BD74B31B558E5B13316A2AB">
    <w:name w:val="3C00F2C25BD74B31B558E5B13316A2AB"/>
    <w:rsid w:val="005766EF"/>
  </w:style>
  <w:style w:type="paragraph" w:customStyle="1" w:styleId="07A867BF785D4034AA1D80E2EEB48BB8">
    <w:name w:val="07A867BF785D4034AA1D80E2EEB48BB8"/>
    <w:rsid w:val="005766EF"/>
  </w:style>
  <w:style w:type="paragraph" w:customStyle="1" w:styleId="A934ED595C944F3E8945D0A1643D200C">
    <w:name w:val="A934ED595C944F3E8945D0A1643D200C"/>
    <w:rsid w:val="005766EF"/>
  </w:style>
  <w:style w:type="paragraph" w:customStyle="1" w:styleId="581484CBBB464281AF59ABB986619B57">
    <w:name w:val="581484CBBB464281AF59ABB986619B57"/>
    <w:rsid w:val="005766EF"/>
  </w:style>
  <w:style w:type="paragraph" w:customStyle="1" w:styleId="335446DB58DA43E0ABFF7AF41DAFAFA21">
    <w:name w:val="335446DB58DA43E0ABFF7AF41DAFAFA21"/>
    <w:rsid w:val="005766EF"/>
    <w:pPr>
      <w:spacing w:after="0" w:line="240" w:lineRule="auto"/>
    </w:pPr>
    <w:rPr>
      <w:rFonts w:eastAsia="Times New Roman" w:cs="Times New Roman"/>
      <w:spacing w:val="10"/>
      <w:sz w:val="16"/>
      <w:szCs w:val="20"/>
      <w:lang w:val="en-US" w:eastAsia="en-US"/>
    </w:rPr>
  </w:style>
  <w:style w:type="paragraph" w:customStyle="1" w:styleId="C4DCFDC8358D4088B4371D234E3806B07">
    <w:name w:val="C4DCFDC8358D4088B4371D234E3806B07"/>
    <w:rsid w:val="005766EF"/>
    <w:pPr>
      <w:spacing w:after="0" w:line="240" w:lineRule="auto"/>
    </w:pPr>
    <w:rPr>
      <w:rFonts w:eastAsia="Times New Roman" w:cs="Times New Roman"/>
      <w:spacing w:val="10"/>
      <w:sz w:val="16"/>
      <w:szCs w:val="20"/>
      <w:lang w:val="en-US" w:eastAsia="en-US"/>
    </w:rPr>
  </w:style>
  <w:style w:type="paragraph" w:customStyle="1" w:styleId="BED4999D66C44E61BD1CB47A51C96F107">
    <w:name w:val="BED4999D66C44E61BD1CB47A51C96F107"/>
    <w:rsid w:val="005766EF"/>
    <w:pPr>
      <w:spacing w:after="0" w:line="240" w:lineRule="auto"/>
    </w:pPr>
    <w:rPr>
      <w:rFonts w:eastAsia="Times New Roman" w:cs="Times New Roman"/>
      <w:spacing w:val="10"/>
      <w:sz w:val="16"/>
      <w:szCs w:val="20"/>
      <w:lang w:val="en-US" w:eastAsia="en-US"/>
    </w:rPr>
  </w:style>
  <w:style w:type="paragraph" w:customStyle="1" w:styleId="30814339D6EF49FF816B58D160A6BD7C7">
    <w:name w:val="30814339D6EF49FF816B58D160A6BD7C7"/>
    <w:rsid w:val="005766EF"/>
    <w:pPr>
      <w:spacing w:after="0" w:line="240" w:lineRule="auto"/>
    </w:pPr>
    <w:rPr>
      <w:rFonts w:eastAsia="Times New Roman" w:cs="Times New Roman"/>
      <w:spacing w:val="10"/>
      <w:sz w:val="16"/>
      <w:szCs w:val="20"/>
      <w:lang w:val="en-US" w:eastAsia="en-US"/>
    </w:rPr>
  </w:style>
  <w:style w:type="paragraph" w:customStyle="1" w:styleId="F7F4D76DB3E040BEAEFEBFDE9D3B5EBC7">
    <w:name w:val="F7F4D76DB3E040BEAEFEBFDE9D3B5EBC7"/>
    <w:rsid w:val="005766EF"/>
    <w:pPr>
      <w:spacing w:after="0" w:line="240" w:lineRule="auto"/>
    </w:pPr>
    <w:rPr>
      <w:rFonts w:eastAsia="Times New Roman" w:cs="Times New Roman"/>
      <w:spacing w:val="10"/>
      <w:sz w:val="16"/>
      <w:szCs w:val="20"/>
      <w:lang w:val="en-US" w:eastAsia="en-US"/>
    </w:rPr>
  </w:style>
  <w:style w:type="paragraph" w:customStyle="1" w:styleId="94676BAB149E4914A2A41871BDEA63301">
    <w:name w:val="94676BAB149E4914A2A41871BDEA63301"/>
    <w:rsid w:val="005766EF"/>
    <w:pPr>
      <w:spacing w:after="0" w:line="240" w:lineRule="auto"/>
    </w:pPr>
    <w:rPr>
      <w:rFonts w:eastAsia="Times New Roman" w:cs="Times New Roman"/>
      <w:spacing w:val="10"/>
      <w:sz w:val="16"/>
      <w:szCs w:val="20"/>
      <w:lang w:val="en-US" w:eastAsia="en-US"/>
    </w:rPr>
  </w:style>
  <w:style w:type="paragraph" w:customStyle="1" w:styleId="581484CBBB464281AF59ABB986619B571">
    <w:name w:val="581484CBBB464281AF59ABB986619B571"/>
    <w:rsid w:val="005766EF"/>
    <w:pPr>
      <w:spacing w:after="0" w:line="240" w:lineRule="auto"/>
    </w:pPr>
    <w:rPr>
      <w:rFonts w:eastAsia="Times New Roman" w:cs="Times New Roman"/>
      <w:spacing w:val="10"/>
      <w:sz w:val="16"/>
      <w:szCs w:val="20"/>
      <w:lang w:val="en-US" w:eastAsia="en-US"/>
    </w:rPr>
  </w:style>
  <w:style w:type="paragraph" w:customStyle="1" w:styleId="D31200DEEF904C0DAE3198C1525FD1231">
    <w:name w:val="D31200DEEF904C0DAE3198C1525FD1231"/>
    <w:rsid w:val="005766EF"/>
    <w:pPr>
      <w:spacing w:after="0" w:line="240" w:lineRule="auto"/>
    </w:pPr>
    <w:rPr>
      <w:rFonts w:eastAsia="Times New Roman" w:cs="Times New Roman"/>
      <w:spacing w:val="10"/>
      <w:sz w:val="16"/>
      <w:szCs w:val="20"/>
      <w:lang w:val="en-US" w:eastAsia="en-US"/>
    </w:rPr>
  </w:style>
  <w:style w:type="paragraph" w:customStyle="1" w:styleId="3C00F2C25BD74B31B558E5B13316A2AB1">
    <w:name w:val="3C00F2C25BD74B31B558E5B13316A2AB1"/>
    <w:rsid w:val="005766EF"/>
    <w:pPr>
      <w:spacing w:after="0" w:line="240" w:lineRule="auto"/>
    </w:pPr>
    <w:rPr>
      <w:rFonts w:eastAsia="Times New Roman" w:cs="Times New Roman"/>
      <w:spacing w:val="10"/>
      <w:sz w:val="16"/>
      <w:szCs w:val="20"/>
      <w:lang w:val="en-US" w:eastAsia="en-US"/>
    </w:rPr>
  </w:style>
  <w:style w:type="paragraph" w:customStyle="1" w:styleId="07A867BF785D4034AA1D80E2EEB48BB81">
    <w:name w:val="07A867BF785D4034AA1D80E2EEB48BB81"/>
    <w:rsid w:val="005766EF"/>
    <w:pPr>
      <w:spacing w:after="0" w:line="240" w:lineRule="auto"/>
    </w:pPr>
    <w:rPr>
      <w:rFonts w:eastAsia="Times New Roman" w:cs="Times New Roman"/>
      <w:spacing w:val="10"/>
      <w:sz w:val="16"/>
      <w:szCs w:val="20"/>
      <w:lang w:val="en-US" w:eastAsia="en-US"/>
    </w:rPr>
  </w:style>
  <w:style w:type="paragraph" w:customStyle="1" w:styleId="A934ED595C944F3E8945D0A1643D200C1">
    <w:name w:val="A934ED595C944F3E8945D0A1643D200C1"/>
    <w:rsid w:val="005766EF"/>
    <w:pPr>
      <w:spacing w:after="0" w:line="240" w:lineRule="auto"/>
    </w:pPr>
    <w:rPr>
      <w:rFonts w:eastAsia="Times New Roman" w:cs="Times New Roman"/>
      <w:spacing w:val="10"/>
      <w:sz w:val="16"/>
      <w:szCs w:val="20"/>
      <w:lang w:val="en-US" w:eastAsia="en-US"/>
    </w:rPr>
  </w:style>
  <w:style w:type="paragraph" w:customStyle="1" w:styleId="FE7EBBA590D3406590BC9433CCF6A2E07">
    <w:name w:val="FE7EBBA590D3406590BC9433CCF6A2E07"/>
    <w:rsid w:val="005766EF"/>
    <w:pPr>
      <w:spacing w:after="0" w:line="240" w:lineRule="auto"/>
    </w:pPr>
    <w:rPr>
      <w:rFonts w:eastAsia="Times New Roman" w:cs="Times New Roman"/>
      <w:spacing w:val="10"/>
      <w:sz w:val="16"/>
      <w:szCs w:val="20"/>
      <w:lang w:val="en-US" w:eastAsia="en-US"/>
    </w:rPr>
  </w:style>
  <w:style w:type="paragraph" w:customStyle="1" w:styleId="10CA7DF465E44823B2AE1280520454226">
    <w:name w:val="10CA7DF465E44823B2AE1280520454226"/>
    <w:rsid w:val="005766EF"/>
    <w:pPr>
      <w:spacing w:after="0" w:line="240" w:lineRule="auto"/>
    </w:pPr>
    <w:rPr>
      <w:rFonts w:eastAsia="Times New Roman" w:cs="Times New Roman"/>
      <w:spacing w:val="10"/>
      <w:sz w:val="16"/>
      <w:szCs w:val="20"/>
      <w:lang w:val="en-US" w:eastAsia="en-US"/>
    </w:rPr>
  </w:style>
  <w:style w:type="paragraph" w:customStyle="1" w:styleId="DA469F3C449F4FBAA97F458F38CF33E96">
    <w:name w:val="DA469F3C449F4FBAA97F458F38CF33E96"/>
    <w:rsid w:val="005766EF"/>
    <w:pPr>
      <w:spacing w:after="0" w:line="240" w:lineRule="auto"/>
    </w:pPr>
    <w:rPr>
      <w:rFonts w:eastAsia="Times New Roman" w:cs="Times New Roman"/>
      <w:spacing w:val="10"/>
      <w:sz w:val="16"/>
      <w:szCs w:val="20"/>
      <w:lang w:val="en-US" w:eastAsia="en-US"/>
    </w:rPr>
  </w:style>
  <w:style w:type="paragraph" w:customStyle="1" w:styleId="B138FCDC84E54F08BCE8457492E593776">
    <w:name w:val="B138FCDC84E54F08BCE8457492E593776"/>
    <w:rsid w:val="005766EF"/>
    <w:pPr>
      <w:spacing w:after="0" w:line="240" w:lineRule="auto"/>
    </w:pPr>
    <w:rPr>
      <w:rFonts w:eastAsia="Times New Roman" w:cs="Times New Roman"/>
      <w:spacing w:val="10"/>
      <w:sz w:val="16"/>
      <w:szCs w:val="20"/>
      <w:lang w:val="en-US" w:eastAsia="en-US"/>
    </w:rPr>
  </w:style>
  <w:style w:type="paragraph" w:customStyle="1" w:styleId="B2B8E9589E0940478A24D6F01AF90E7B6">
    <w:name w:val="B2B8E9589E0940478A24D6F01AF90E7B6"/>
    <w:rsid w:val="005766EF"/>
    <w:pPr>
      <w:spacing w:after="0" w:line="240" w:lineRule="auto"/>
    </w:pPr>
    <w:rPr>
      <w:rFonts w:eastAsia="Times New Roman" w:cs="Times New Roman"/>
      <w:spacing w:val="10"/>
      <w:sz w:val="16"/>
      <w:szCs w:val="20"/>
      <w:lang w:val="en-US" w:eastAsia="en-US"/>
    </w:rPr>
  </w:style>
  <w:style w:type="paragraph" w:customStyle="1" w:styleId="2B387BCC8643478787E039C932CA8D436">
    <w:name w:val="2B387BCC8643478787E039C932CA8D436"/>
    <w:rsid w:val="005766EF"/>
    <w:pPr>
      <w:spacing w:after="0" w:line="240" w:lineRule="auto"/>
    </w:pPr>
    <w:rPr>
      <w:rFonts w:eastAsia="Times New Roman" w:cs="Times New Roman"/>
      <w:spacing w:val="10"/>
      <w:sz w:val="16"/>
      <w:szCs w:val="20"/>
      <w:lang w:val="en-US" w:eastAsia="en-US"/>
    </w:rPr>
  </w:style>
  <w:style w:type="paragraph" w:customStyle="1" w:styleId="D4DF81E6F58E4FF09F5108621D5215FE1">
    <w:name w:val="D4DF81E6F58E4FF09F5108621D5215FE1"/>
    <w:rsid w:val="005766EF"/>
    <w:pPr>
      <w:spacing w:after="0" w:line="240" w:lineRule="auto"/>
    </w:pPr>
    <w:rPr>
      <w:rFonts w:eastAsia="Times New Roman" w:cs="Times New Roman"/>
      <w:spacing w:val="10"/>
      <w:sz w:val="16"/>
      <w:szCs w:val="20"/>
      <w:lang w:val="en-US" w:eastAsia="en-US"/>
    </w:rPr>
  </w:style>
  <w:style w:type="paragraph" w:customStyle="1" w:styleId="1DB0F9169E154392A1B75FCD79DE8A66">
    <w:name w:val="1DB0F9169E154392A1B75FCD79DE8A66"/>
    <w:rsid w:val="005766EF"/>
  </w:style>
  <w:style w:type="paragraph" w:customStyle="1" w:styleId="AE236CCFB88643929FE90CA3462E1B48">
    <w:name w:val="AE236CCFB88643929FE90CA3462E1B48"/>
    <w:rsid w:val="005766EF"/>
  </w:style>
  <w:style w:type="paragraph" w:customStyle="1" w:styleId="749334BD31724B978A8A53A048C3A9DC">
    <w:name w:val="749334BD31724B978A8A53A048C3A9DC"/>
    <w:rsid w:val="005766EF"/>
  </w:style>
  <w:style w:type="paragraph" w:customStyle="1" w:styleId="FBEF296CE2304ACAA9BB68B713511C87">
    <w:name w:val="FBEF296CE2304ACAA9BB68B713511C87"/>
    <w:rsid w:val="005766EF"/>
  </w:style>
  <w:style w:type="paragraph" w:customStyle="1" w:styleId="DB0F25584A8F49478E2F24C65C327E72">
    <w:name w:val="DB0F25584A8F49478E2F24C65C327E72"/>
    <w:rsid w:val="005766EF"/>
  </w:style>
  <w:style w:type="paragraph" w:customStyle="1" w:styleId="335446DB58DA43E0ABFF7AF41DAFAFA22">
    <w:name w:val="335446DB58DA43E0ABFF7AF41DAFAFA22"/>
    <w:rsid w:val="005766EF"/>
    <w:pPr>
      <w:spacing w:after="0" w:line="240" w:lineRule="auto"/>
    </w:pPr>
    <w:rPr>
      <w:rFonts w:eastAsia="Times New Roman" w:cs="Times New Roman"/>
      <w:spacing w:val="10"/>
      <w:sz w:val="16"/>
      <w:szCs w:val="20"/>
      <w:lang w:val="en-US" w:eastAsia="en-US"/>
    </w:rPr>
  </w:style>
  <w:style w:type="paragraph" w:customStyle="1" w:styleId="C4DCFDC8358D4088B4371D234E3806B08">
    <w:name w:val="C4DCFDC8358D4088B4371D234E3806B08"/>
    <w:rsid w:val="005766EF"/>
    <w:pPr>
      <w:spacing w:after="0" w:line="240" w:lineRule="auto"/>
    </w:pPr>
    <w:rPr>
      <w:rFonts w:eastAsia="Times New Roman" w:cs="Times New Roman"/>
      <w:spacing w:val="10"/>
      <w:sz w:val="16"/>
      <w:szCs w:val="20"/>
      <w:lang w:val="en-US" w:eastAsia="en-US"/>
    </w:rPr>
  </w:style>
  <w:style w:type="paragraph" w:customStyle="1" w:styleId="BED4999D66C44E61BD1CB47A51C96F108">
    <w:name w:val="BED4999D66C44E61BD1CB47A51C96F108"/>
    <w:rsid w:val="005766EF"/>
    <w:pPr>
      <w:spacing w:after="0" w:line="240" w:lineRule="auto"/>
    </w:pPr>
    <w:rPr>
      <w:rFonts w:eastAsia="Times New Roman" w:cs="Times New Roman"/>
      <w:spacing w:val="10"/>
      <w:sz w:val="16"/>
      <w:szCs w:val="20"/>
      <w:lang w:val="en-US" w:eastAsia="en-US"/>
    </w:rPr>
  </w:style>
  <w:style w:type="paragraph" w:customStyle="1" w:styleId="30814339D6EF49FF816B58D160A6BD7C8">
    <w:name w:val="30814339D6EF49FF816B58D160A6BD7C8"/>
    <w:rsid w:val="005766EF"/>
    <w:pPr>
      <w:spacing w:after="0" w:line="240" w:lineRule="auto"/>
    </w:pPr>
    <w:rPr>
      <w:rFonts w:eastAsia="Times New Roman" w:cs="Times New Roman"/>
      <w:spacing w:val="10"/>
      <w:sz w:val="16"/>
      <w:szCs w:val="20"/>
      <w:lang w:val="en-US" w:eastAsia="en-US"/>
    </w:rPr>
  </w:style>
  <w:style w:type="paragraph" w:customStyle="1" w:styleId="F7F4D76DB3E040BEAEFEBFDE9D3B5EBC8">
    <w:name w:val="F7F4D76DB3E040BEAEFEBFDE9D3B5EBC8"/>
    <w:rsid w:val="005766EF"/>
    <w:pPr>
      <w:spacing w:after="0" w:line="240" w:lineRule="auto"/>
    </w:pPr>
    <w:rPr>
      <w:rFonts w:eastAsia="Times New Roman" w:cs="Times New Roman"/>
      <w:spacing w:val="10"/>
      <w:sz w:val="16"/>
      <w:szCs w:val="20"/>
      <w:lang w:val="en-US" w:eastAsia="en-US"/>
    </w:rPr>
  </w:style>
  <w:style w:type="paragraph" w:customStyle="1" w:styleId="94676BAB149E4914A2A41871BDEA63302">
    <w:name w:val="94676BAB149E4914A2A41871BDEA63302"/>
    <w:rsid w:val="005766EF"/>
    <w:pPr>
      <w:spacing w:after="0" w:line="240" w:lineRule="auto"/>
    </w:pPr>
    <w:rPr>
      <w:rFonts w:eastAsia="Times New Roman" w:cs="Times New Roman"/>
      <w:spacing w:val="10"/>
      <w:sz w:val="16"/>
      <w:szCs w:val="20"/>
      <w:lang w:val="en-US" w:eastAsia="en-US"/>
    </w:rPr>
  </w:style>
  <w:style w:type="paragraph" w:customStyle="1" w:styleId="581484CBBB464281AF59ABB986619B572">
    <w:name w:val="581484CBBB464281AF59ABB986619B572"/>
    <w:rsid w:val="005766EF"/>
    <w:pPr>
      <w:spacing w:after="0" w:line="240" w:lineRule="auto"/>
    </w:pPr>
    <w:rPr>
      <w:rFonts w:eastAsia="Times New Roman" w:cs="Times New Roman"/>
      <w:spacing w:val="10"/>
      <w:sz w:val="16"/>
      <w:szCs w:val="20"/>
      <w:lang w:val="en-US" w:eastAsia="en-US"/>
    </w:rPr>
  </w:style>
  <w:style w:type="paragraph" w:customStyle="1" w:styleId="D31200DEEF904C0DAE3198C1525FD1232">
    <w:name w:val="D31200DEEF904C0DAE3198C1525FD1232"/>
    <w:rsid w:val="005766EF"/>
    <w:pPr>
      <w:spacing w:after="0" w:line="240" w:lineRule="auto"/>
    </w:pPr>
    <w:rPr>
      <w:rFonts w:eastAsia="Times New Roman" w:cs="Times New Roman"/>
      <w:spacing w:val="10"/>
      <w:sz w:val="16"/>
      <w:szCs w:val="20"/>
      <w:lang w:val="en-US" w:eastAsia="en-US"/>
    </w:rPr>
  </w:style>
  <w:style w:type="paragraph" w:customStyle="1" w:styleId="3C00F2C25BD74B31B558E5B13316A2AB2">
    <w:name w:val="3C00F2C25BD74B31B558E5B13316A2AB2"/>
    <w:rsid w:val="005766EF"/>
    <w:pPr>
      <w:spacing w:after="0" w:line="240" w:lineRule="auto"/>
    </w:pPr>
    <w:rPr>
      <w:rFonts w:eastAsia="Times New Roman" w:cs="Times New Roman"/>
      <w:spacing w:val="10"/>
      <w:sz w:val="16"/>
      <w:szCs w:val="20"/>
      <w:lang w:val="en-US" w:eastAsia="en-US"/>
    </w:rPr>
  </w:style>
  <w:style w:type="paragraph" w:customStyle="1" w:styleId="07A867BF785D4034AA1D80E2EEB48BB82">
    <w:name w:val="07A867BF785D4034AA1D80E2EEB48BB82"/>
    <w:rsid w:val="005766EF"/>
    <w:pPr>
      <w:spacing w:after="0" w:line="240" w:lineRule="auto"/>
    </w:pPr>
    <w:rPr>
      <w:rFonts w:eastAsia="Times New Roman" w:cs="Times New Roman"/>
      <w:spacing w:val="10"/>
      <w:sz w:val="16"/>
      <w:szCs w:val="20"/>
      <w:lang w:val="en-US" w:eastAsia="en-US"/>
    </w:rPr>
  </w:style>
  <w:style w:type="paragraph" w:customStyle="1" w:styleId="A934ED595C944F3E8945D0A1643D200C2">
    <w:name w:val="A934ED595C944F3E8945D0A1643D200C2"/>
    <w:rsid w:val="005766EF"/>
    <w:pPr>
      <w:spacing w:after="0" w:line="240" w:lineRule="auto"/>
    </w:pPr>
    <w:rPr>
      <w:rFonts w:eastAsia="Times New Roman" w:cs="Times New Roman"/>
      <w:spacing w:val="10"/>
      <w:sz w:val="16"/>
      <w:szCs w:val="20"/>
      <w:lang w:val="en-US" w:eastAsia="en-US"/>
    </w:rPr>
  </w:style>
  <w:style w:type="paragraph" w:customStyle="1" w:styleId="1DB0F9169E154392A1B75FCD79DE8A661">
    <w:name w:val="1DB0F9169E154392A1B75FCD79DE8A661"/>
    <w:rsid w:val="005766EF"/>
    <w:pPr>
      <w:spacing w:after="0" w:line="240" w:lineRule="auto"/>
    </w:pPr>
    <w:rPr>
      <w:rFonts w:eastAsia="Times New Roman" w:cs="Times New Roman"/>
      <w:spacing w:val="10"/>
      <w:sz w:val="16"/>
      <w:szCs w:val="20"/>
      <w:lang w:val="en-US" w:eastAsia="en-US"/>
    </w:rPr>
  </w:style>
  <w:style w:type="paragraph" w:customStyle="1" w:styleId="AE236CCFB88643929FE90CA3462E1B481">
    <w:name w:val="AE236CCFB88643929FE90CA3462E1B481"/>
    <w:rsid w:val="005766EF"/>
    <w:pPr>
      <w:spacing w:after="0" w:line="240" w:lineRule="auto"/>
    </w:pPr>
    <w:rPr>
      <w:rFonts w:eastAsia="Times New Roman" w:cs="Times New Roman"/>
      <w:spacing w:val="10"/>
      <w:sz w:val="16"/>
      <w:szCs w:val="20"/>
      <w:lang w:val="en-US" w:eastAsia="en-US"/>
    </w:rPr>
  </w:style>
  <w:style w:type="paragraph" w:customStyle="1" w:styleId="749334BD31724B978A8A53A048C3A9DC1">
    <w:name w:val="749334BD31724B978A8A53A048C3A9DC1"/>
    <w:rsid w:val="005766EF"/>
    <w:pPr>
      <w:spacing w:after="0" w:line="240" w:lineRule="auto"/>
    </w:pPr>
    <w:rPr>
      <w:rFonts w:eastAsia="Times New Roman" w:cs="Times New Roman"/>
      <w:spacing w:val="10"/>
      <w:sz w:val="16"/>
      <w:szCs w:val="20"/>
      <w:lang w:val="en-US" w:eastAsia="en-US"/>
    </w:rPr>
  </w:style>
  <w:style w:type="paragraph" w:customStyle="1" w:styleId="FBEF296CE2304ACAA9BB68B713511C871">
    <w:name w:val="FBEF296CE2304ACAA9BB68B713511C871"/>
    <w:rsid w:val="005766EF"/>
    <w:pPr>
      <w:spacing w:after="0" w:line="240" w:lineRule="auto"/>
    </w:pPr>
    <w:rPr>
      <w:rFonts w:eastAsia="Times New Roman" w:cs="Times New Roman"/>
      <w:spacing w:val="10"/>
      <w:sz w:val="16"/>
      <w:szCs w:val="20"/>
      <w:lang w:val="en-US" w:eastAsia="en-US"/>
    </w:rPr>
  </w:style>
  <w:style w:type="paragraph" w:customStyle="1" w:styleId="DB0F25584A8F49478E2F24C65C327E721">
    <w:name w:val="DB0F25584A8F49478E2F24C65C327E721"/>
    <w:rsid w:val="005766EF"/>
    <w:pPr>
      <w:spacing w:after="0" w:line="240" w:lineRule="auto"/>
    </w:pPr>
    <w:rPr>
      <w:rFonts w:eastAsia="Times New Roman" w:cs="Times New Roman"/>
      <w:spacing w:val="10"/>
      <w:sz w:val="16"/>
      <w:szCs w:val="20"/>
      <w:lang w:val="en-US" w:eastAsia="en-US"/>
    </w:rPr>
  </w:style>
  <w:style w:type="paragraph" w:customStyle="1" w:styleId="D4DF81E6F58E4FF09F5108621D5215FE2">
    <w:name w:val="D4DF81E6F58E4FF09F5108621D5215FE2"/>
    <w:rsid w:val="005766EF"/>
    <w:pPr>
      <w:spacing w:after="0" w:line="240" w:lineRule="auto"/>
    </w:pPr>
    <w:rPr>
      <w:rFonts w:eastAsia="Times New Roman" w:cs="Times New Roman"/>
      <w:spacing w:val="10"/>
      <w:sz w:val="16"/>
      <w:szCs w:val="20"/>
      <w:lang w:val="en-US" w:eastAsia="en-US"/>
    </w:rPr>
  </w:style>
  <w:style w:type="paragraph" w:customStyle="1" w:styleId="F564C29B554744AB9621E415BA99BF83">
    <w:name w:val="F564C29B554744AB9621E415BA99BF83"/>
    <w:rsid w:val="005766EF"/>
  </w:style>
  <w:style w:type="paragraph" w:customStyle="1" w:styleId="86BE01B3A9574A30B910157AA5C34E7B">
    <w:name w:val="86BE01B3A9574A30B910157AA5C34E7B"/>
    <w:rsid w:val="005766EF"/>
  </w:style>
  <w:style w:type="paragraph" w:customStyle="1" w:styleId="832E3DD97E6D48168402760364D3CBC7">
    <w:name w:val="832E3DD97E6D48168402760364D3CBC7"/>
    <w:rsid w:val="005766EF"/>
  </w:style>
  <w:style w:type="paragraph" w:customStyle="1" w:styleId="F835E0678F9A4C719D694D9DAF5F044B">
    <w:name w:val="F835E0678F9A4C719D694D9DAF5F044B"/>
    <w:rsid w:val="005766EF"/>
  </w:style>
  <w:style w:type="paragraph" w:customStyle="1" w:styleId="7241D7A9E2E342D59996E072947A25C1">
    <w:name w:val="7241D7A9E2E342D59996E072947A25C1"/>
    <w:rsid w:val="005766EF"/>
  </w:style>
  <w:style w:type="paragraph" w:customStyle="1" w:styleId="C631C62627414B609AAEFA8136918136">
    <w:name w:val="C631C62627414B609AAEFA8136918136"/>
    <w:rsid w:val="005766EF"/>
  </w:style>
  <w:style w:type="paragraph" w:customStyle="1" w:styleId="8E0BC66C884E4F0F8DE55E48A03C4DF9">
    <w:name w:val="8E0BC66C884E4F0F8DE55E48A03C4DF9"/>
    <w:rsid w:val="005766EF"/>
  </w:style>
  <w:style w:type="paragraph" w:customStyle="1" w:styleId="01431E0B824E4864910A7F39F7BA31AC">
    <w:name w:val="01431E0B824E4864910A7F39F7BA31AC"/>
    <w:rsid w:val="005766EF"/>
  </w:style>
  <w:style w:type="paragraph" w:customStyle="1" w:styleId="6F7445FBD8AC4FFB9CBD3F632CEA5668">
    <w:name w:val="6F7445FBD8AC4FFB9CBD3F632CEA5668"/>
    <w:rsid w:val="005766EF"/>
  </w:style>
  <w:style w:type="paragraph" w:customStyle="1" w:styleId="747C01BF35934F188BDD67928125A860">
    <w:name w:val="747C01BF35934F188BDD67928125A860"/>
    <w:rsid w:val="005766EF"/>
  </w:style>
  <w:style w:type="paragraph" w:customStyle="1" w:styleId="C5397C23D1D845718DC567F7F31CCFD2">
    <w:name w:val="C5397C23D1D845718DC567F7F31CCFD2"/>
    <w:rsid w:val="005766EF"/>
  </w:style>
  <w:style w:type="paragraph" w:customStyle="1" w:styleId="06E3BC121A2F4AB4B5BA6F926CABB87C">
    <w:name w:val="06E3BC121A2F4AB4B5BA6F926CABB87C"/>
    <w:rsid w:val="005766EF"/>
  </w:style>
  <w:style w:type="paragraph" w:customStyle="1" w:styleId="123953D853024D24B4843515D77BA1B1">
    <w:name w:val="123953D853024D24B4843515D77BA1B1"/>
    <w:rsid w:val="005766EF"/>
  </w:style>
  <w:style w:type="paragraph" w:customStyle="1" w:styleId="423D0F51867540D4848E598A3B484C5F">
    <w:name w:val="423D0F51867540D4848E598A3B484C5F"/>
    <w:rsid w:val="005766EF"/>
  </w:style>
  <w:style w:type="paragraph" w:customStyle="1" w:styleId="7855BA0BB5EC4D8AA7F6AC6111449C5E">
    <w:name w:val="7855BA0BB5EC4D8AA7F6AC6111449C5E"/>
    <w:rsid w:val="005766EF"/>
  </w:style>
  <w:style w:type="paragraph" w:customStyle="1" w:styleId="7F289814CD9C4E98957FE73CB1BBAA7A">
    <w:name w:val="7F289814CD9C4E98957FE73CB1BBAA7A"/>
    <w:rsid w:val="005766EF"/>
  </w:style>
  <w:style w:type="paragraph" w:customStyle="1" w:styleId="133EB0E225764571966543F93130EDC0">
    <w:name w:val="133EB0E225764571966543F93130EDC0"/>
    <w:rsid w:val="005766EF"/>
  </w:style>
  <w:style w:type="paragraph" w:customStyle="1" w:styleId="86E60E9051E143BC956377E99FDAF455">
    <w:name w:val="86E60E9051E143BC956377E99FDAF455"/>
    <w:rsid w:val="005766EF"/>
  </w:style>
  <w:style w:type="paragraph" w:customStyle="1" w:styleId="201872D48296413292C4AE9A375CBC5D">
    <w:name w:val="201872D48296413292C4AE9A375CBC5D"/>
    <w:rsid w:val="005766EF"/>
  </w:style>
  <w:style w:type="paragraph" w:customStyle="1" w:styleId="E8F53AC371394ADABC13C16E1A7CEBFD">
    <w:name w:val="E8F53AC371394ADABC13C16E1A7CEBFD"/>
    <w:rsid w:val="005766EF"/>
  </w:style>
  <w:style w:type="paragraph" w:customStyle="1" w:styleId="AEA57497E0654E1BBC403A5846CCDE3F">
    <w:name w:val="AEA57497E0654E1BBC403A5846CCDE3F"/>
    <w:rsid w:val="005766EF"/>
  </w:style>
  <w:style w:type="paragraph" w:customStyle="1" w:styleId="1A3705BA92C1477CA91536A2E2B18CEF">
    <w:name w:val="1A3705BA92C1477CA91536A2E2B18CEF"/>
    <w:rsid w:val="005766EF"/>
  </w:style>
  <w:style w:type="paragraph" w:customStyle="1" w:styleId="88741E4AB6B24B0CA16014817D3F67A5">
    <w:name w:val="88741E4AB6B24B0CA16014817D3F67A5"/>
    <w:rsid w:val="005766EF"/>
  </w:style>
  <w:style w:type="paragraph" w:customStyle="1" w:styleId="335446DB58DA43E0ABFF7AF41DAFAFA23">
    <w:name w:val="335446DB58DA43E0ABFF7AF41DAFAFA23"/>
    <w:rsid w:val="005766EF"/>
    <w:pPr>
      <w:spacing w:after="0" w:line="240" w:lineRule="auto"/>
    </w:pPr>
    <w:rPr>
      <w:rFonts w:eastAsia="Times New Roman" w:cs="Times New Roman"/>
      <w:spacing w:val="10"/>
      <w:sz w:val="16"/>
      <w:szCs w:val="20"/>
      <w:lang w:val="en-US" w:eastAsia="en-US"/>
    </w:rPr>
  </w:style>
  <w:style w:type="paragraph" w:customStyle="1" w:styleId="C4DCFDC8358D4088B4371D234E3806B09">
    <w:name w:val="C4DCFDC8358D4088B4371D234E3806B09"/>
    <w:rsid w:val="005766EF"/>
    <w:pPr>
      <w:spacing w:after="0" w:line="240" w:lineRule="auto"/>
    </w:pPr>
    <w:rPr>
      <w:rFonts w:eastAsia="Times New Roman" w:cs="Times New Roman"/>
      <w:spacing w:val="10"/>
      <w:sz w:val="16"/>
      <w:szCs w:val="20"/>
      <w:lang w:val="en-US" w:eastAsia="en-US"/>
    </w:rPr>
  </w:style>
  <w:style w:type="paragraph" w:customStyle="1" w:styleId="BED4999D66C44E61BD1CB47A51C96F109">
    <w:name w:val="BED4999D66C44E61BD1CB47A51C96F109"/>
    <w:rsid w:val="005766EF"/>
    <w:pPr>
      <w:spacing w:after="0" w:line="240" w:lineRule="auto"/>
    </w:pPr>
    <w:rPr>
      <w:rFonts w:eastAsia="Times New Roman" w:cs="Times New Roman"/>
      <w:spacing w:val="10"/>
      <w:sz w:val="16"/>
      <w:szCs w:val="20"/>
      <w:lang w:val="en-US" w:eastAsia="en-US"/>
    </w:rPr>
  </w:style>
  <w:style w:type="paragraph" w:customStyle="1" w:styleId="30814339D6EF49FF816B58D160A6BD7C9">
    <w:name w:val="30814339D6EF49FF816B58D160A6BD7C9"/>
    <w:rsid w:val="005766EF"/>
    <w:pPr>
      <w:spacing w:after="0" w:line="240" w:lineRule="auto"/>
    </w:pPr>
    <w:rPr>
      <w:rFonts w:eastAsia="Times New Roman" w:cs="Times New Roman"/>
      <w:spacing w:val="10"/>
      <w:sz w:val="16"/>
      <w:szCs w:val="20"/>
      <w:lang w:val="en-US" w:eastAsia="en-US"/>
    </w:rPr>
  </w:style>
  <w:style w:type="paragraph" w:customStyle="1" w:styleId="F7F4D76DB3E040BEAEFEBFDE9D3B5EBC9">
    <w:name w:val="F7F4D76DB3E040BEAEFEBFDE9D3B5EBC9"/>
    <w:rsid w:val="005766EF"/>
    <w:pPr>
      <w:spacing w:after="0" w:line="240" w:lineRule="auto"/>
    </w:pPr>
    <w:rPr>
      <w:rFonts w:eastAsia="Times New Roman" w:cs="Times New Roman"/>
      <w:spacing w:val="10"/>
      <w:sz w:val="16"/>
      <w:szCs w:val="20"/>
      <w:lang w:val="en-US" w:eastAsia="en-US"/>
    </w:rPr>
  </w:style>
  <w:style w:type="paragraph" w:customStyle="1" w:styleId="94676BAB149E4914A2A41871BDEA63303">
    <w:name w:val="94676BAB149E4914A2A41871BDEA63303"/>
    <w:rsid w:val="005766EF"/>
    <w:pPr>
      <w:spacing w:after="0" w:line="240" w:lineRule="auto"/>
    </w:pPr>
    <w:rPr>
      <w:rFonts w:eastAsia="Times New Roman" w:cs="Times New Roman"/>
      <w:spacing w:val="10"/>
      <w:sz w:val="16"/>
      <w:szCs w:val="20"/>
      <w:lang w:val="en-US" w:eastAsia="en-US"/>
    </w:rPr>
  </w:style>
  <w:style w:type="paragraph" w:customStyle="1" w:styleId="581484CBBB464281AF59ABB986619B573">
    <w:name w:val="581484CBBB464281AF59ABB986619B573"/>
    <w:rsid w:val="005766EF"/>
    <w:pPr>
      <w:spacing w:after="0" w:line="240" w:lineRule="auto"/>
    </w:pPr>
    <w:rPr>
      <w:rFonts w:eastAsia="Times New Roman" w:cs="Times New Roman"/>
      <w:spacing w:val="10"/>
      <w:sz w:val="16"/>
      <w:szCs w:val="20"/>
      <w:lang w:val="en-US" w:eastAsia="en-US"/>
    </w:rPr>
  </w:style>
  <w:style w:type="paragraph" w:customStyle="1" w:styleId="D31200DEEF904C0DAE3198C1525FD1233">
    <w:name w:val="D31200DEEF904C0DAE3198C1525FD1233"/>
    <w:rsid w:val="005766EF"/>
    <w:pPr>
      <w:spacing w:after="0" w:line="240" w:lineRule="auto"/>
    </w:pPr>
    <w:rPr>
      <w:rFonts w:eastAsia="Times New Roman" w:cs="Times New Roman"/>
      <w:spacing w:val="10"/>
      <w:sz w:val="16"/>
      <w:szCs w:val="20"/>
      <w:lang w:val="en-US" w:eastAsia="en-US"/>
    </w:rPr>
  </w:style>
  <w:style w:type="paragraph" w:customStyle="1" w:styleId="3C00F2C25BD74B31B558E5B13316A2AB3">
    <w:name w:val="3C00F2C25BD74B31B558E5B13316A2AB3"/>
    <w:rsid w:val="005766EF"/>
    <w:pPr>
      <w:spacing w:after="0" w:line="240" w:lineRule="auto"/>
    </w:pPr>
    <w:rPr>
      <w:rFonts w:eastAsia="Times New Roman" w:cs="Times New Roman"/>
      <w:spacing w:val="10"/>
      <w:sz w:val="16"/>
      <w:szCs w:val="20"/>
      <w:lang w:val="en-US" w:eastAsia="en-US"/>
    </w:rPr>
  </w:style>
  <w:style w:type="paragraph" w:customStyle="1" w:styleId="07A867BF785D4034AA1D80E2EEB48BB83">
    <w:name w:val="07A867BF785D4034AA1D80E2EEB48BB83"/>
    <w:rsid w:val="005766EF"/>
    <w:pPr>
      <w:spacing w:after="0" w:line="240" w:lineRule="auto"/>
    </w:pPr>
    <w:rPr>
      <w:rFonts w:eastAsia="Times New Roman" w:cs="Times New Roman"/>
      <w:spacing w:val="10"/>
      <w:sz w:val="16"/>
      <w:szCs w:val="20"/>
      <w:lang w:val="en-US" w:eastAsia="en-US"/>
    </w:rPr>
  </w:style>
  <w:style w:type="paragraph" w:customStyle="1" w:styleId="A934ED595C944F3E8945D0A1643D200C3">
    <w:name w:val="A934ED595C944F3E8945D0A1643D200C3"/>
    <w:rsid w:val="005766EF"/>
    <w:pPr>
      <w:spacing w:after="0" w:line="240" w:lineRule="auto"/>
    </w:pPr>
    <w:rPr>
      <w:rFonts w:eastAsia="Times New Roman" w:cs="Times New Roman"/>
      <w:spacing w:val="10"/>
      <w:sz w:val="16"/>
      <w:szCs w:val="20"/>
      <w:lang w:val="en-US" w:eastAsia="en-US"/>
    </w:rPr>
  </w:style>
  <w:style w:type="paragraph" w:customStyle="1" w:styleId="133EB0E225764571966543F93130EDC01">
    <w:name w:val="133EB0E225764571966543F93130EDC01"/>
    <w:rsid w:val="005766EF"/>
    <w:pPr>
      <w:spacing w:after="0" w:line="240" w:lineRule="auto"/>
    </w:pPr>
    <w:rPr>
      <w:rFonts w:eastAsia="Times New Roman" w:cs="Times New Roman"/>
      <w:spacing w:val="10"/>
      <w:sz w:val="16"/>
      <w:szCs w:val="20"/>
      <w:lang w:val="en-US" w:eastAsia="en-US"/>
    </w:rPr>
  </w:style>
  <w:style w:type="paragraph" w:customStyle="1" w:styleId="01431E0B824E4864910A7F39F7BA31AC1">
    <w:name w:val="01431E0B824E4864910A7F39F7BA31AC1"/>
    <w:rsid w:val="005766EF"/>
    <w:pPr>
      <w:spacing w:after="0" w:line="240" w:lineRule="auto"/>
    </w:pPr>
    <w:rPr>
      <w:rFonts w:eastAsia="Times New Roman" w:cs="Times New Roman"/>
      <w:spacing w:val="10"/>
      <w:sz w:val="16"/>
      <w:szCs w:val="20"/>
      <w:lang w:val="en-US" w:eastAsia="en-US"/>
    </w:rPr>
  </w:style>
  <w:style w:type="paragraph" w:customStyle="1" w:styleId="6F7445FBD8AC4FFB9CBD3F632CEA56681">
    <w:name w:val="6F7445FBD8AC4FFB9CBD3F632CEA56681"/>
    <w:rsid w:val="005766EF"/>
    <w:pPr>
      <w:spacing w:after="0" w:line="240" w:lineRule="auto"/>
    </w:pPr>
    <w:rPr>
      <w:rFonts w:eastAsia="Times New Roman" w:cs="Times New Roman"/>
      <w:spacing w:val="10"/>
      <w:sz w:val="16"/>
      <w:szCs w:val="20"/>
      <w:lang w:val="en-US" w:eastAsia="en-US"/>
    </w:rPr>
  </w:style>
  <w:style w:type="paragraph" w:customStyle="1" w:styleId="747C01BF35934F188BDD67928125A8601">
    <w:name w:val="747C01BF35934F188BDD67928125A8601"/>
    <w:rsid w:val="005766EF"/>
    <w:pPr>
      <w:spacing w:after="0" w:line="240" w:lineRule="auto"/>
    </w:pPr>
    <w:rPr>
      <w:rFonts w:eastAsia="Times New Roman" w:cs="Times New Roman"/>
      <w:spacing w:val="10"/>
      <w:sz w:val="16"/>
      <w:szCs w:val="20"/>
      <w:lang w:val="en-US" w:eastAsia="en-US"/>
    </w:rPr>
  </w:style>
  <w:style w:type="paragraph" w:customStyle="1" w:styleId="7F289814CD9C4E98957FE73CB1BBAA7A1">
    <w:name w:val="7F289814CD9C4E98957FE73CB1BBAA7A1"/>
    <w:rsid w:val="005766EF"/>
    <w:pPr>
      <w:spacing w:after="0" w:line="240" w:lineRule="auto"/>
    </w:pPr>
    <w:rPr>
      <w:rFonts w:eastAsia="Times New Roman" w:cs="Times New Roman"/>
      <w:spacing w:val="10"/>
      <w:sz w:val="16"/>
      <w:szCs w:val="20"/>
      <w:lang w:val="en-US" w:eastAsia="en-US"/>
    </w:rPr>
  </w:style>
  <w:style w:type="paragraph" w:customStyle="1" w:styleId="86E60E9051E143BC956377E99FDAF4551">
    <w:name w:val="86E60E9051E143BC956377E99FDAF4551"/>
    <w:rsid w:val="005766EF"/>
    <w:pPr>
      <w:spacing w:after="0" w:line="240" w:lineRule="auto"/>
    </w:pPr>
    <w:rPr>
      <w:rFonts w:eastAsia="Times New Roman" w:cs="Times New Roman"/>
      <w:spacing w:val="10"/>
      <w:sz w:val="16"/>
      <w:szCs w:val="20"/>
      <w:lang w:val="en-US" w:eastAsia="en-US"/>
    </w:rPr>
  </w:style>
  <w:style w:type="paragraph" w:customStyle="1" w:styleId="4DB69C6A31F04D0F92D8148123775689">
    <w:name w:val="4DB69C6A31F04D0F92D8148123775689"/>
    <w:rsid w:val="005766EF"/>
    <w:pPr>
      <w:spacing w:after="0" w:line="240" w:lineRule="auto"/>
    </w:pPr>
    <w:rPr>
      <w:rFonts w:eastAsia="Times New Roman" w:cs="Times New Roman"/>
      <w:spacing w:val="10"/>
      <w:sz w:val="16"/>
      <w:szCs w:val="20"/>
      <w:lang w:val="en-US" w:eastAsia="en-US"/>
    </w:rPr>
  </w:style>
  <w:style w:type="paragraph" w:customStyle="1" w:styleId="201872D48296413292C4AE9A375CBC5D1">
    <w:name w:val="201872D48296413292C4AE9A375CBC5D1"/>
    <w:rsid w:val="005766EF"/>
    <w:pPr>
      <w:spacing w:after="0" w:line="240" w:lineRule="auto"/>
    </w:pPr>
    <w:rPr>
      <w:rFonts w:eastAsia="Times New Roman" w:cs="Times New Roman"/>
      <w:spacing w:val="10"/>
      <w:sz w:val="16"/>
      <w:szCs w:val="20"/>
      <w:lang w:val="en-US" w:eastAsia="en-US"/>
    </w:rPr>
  </w:style>
  <w:style w:type="paragraph" w:customStyle="1" w:styleId="E8F53AC371394ADABC13C16E1A7CEBFD1">
    <w:name w:val="E8F53AC371394ADABC13C16E1A7CEBFD1"/>
    <w:rsid w:val="005766EF"/>
    <w:pPr>
      <w:spacing w:after="0" w:line="240" w:lineRule="auto"/>
    </w:pPr>
    <w:rPr>
      <w:rFonts w:eastAsia="Times New Roman" w:cs="Times New Roman"/>
      <w:spacing w:val="10"/>
      <w:sz w:val="16"/>
      <w:szCs w:val="20"/>
      <w:lang w:val="en-US" w:eastAsia="en-US"/>
    </w:rPr>
  </w:style>
  <w:style w:type="paragraph" w:customStyle="1" w:styleId="AEA57497E0654E1BBC403A5846CCDE3F1">
    <w:name w:val="AEA57497E0654E1BBC403A5846CCDE3F1"/>
    <w:rsid w:val="005766EF"/>
    <w:pPr>
      <w:spacing w:after="0" w:line="240" w:lineRule="auto"/>
    </w:pPr>
    <w:rPr>
      <w:rFonts w:eastAsia="Times New Roman" w:cs="Times New Roman"/>
      <w:spacing w:val="10"/>
      <w:sz w:val="16"/>
      <w:szCs w:val="20"/>
      <w:lang w:val="en-US" w:eastAsia="en-US"/>
    </w:rPr>
  </w:style>
  <w:style w:type="paragraph" w:customStyle="1" w:styleId="1A3705BA92C1477CA91536A2E2B18CEF1">
    <w:name w:val="1A3705BA92C1477CA91536A2E2B18CEF1"/>
    <w:rsid w:val="005766EF"/>
    <w:pPr>
      <w:spacing w:after="0" w:line="240" w:lineRule="auto"/>
    </w:pPr>
    <w:rPr>
      <w:rFonts w:eastAsia="Times New Roman" w:cs="Times New Roman"/>
      <w:spacing w:val="10"/>
      <w:sz w:val="16"/>
      <w:szCs w:val="20"/>
      <w:lang w:val="en-US" w:eastAsia="en-US"/>
    </w:rPr>
  </w:style>
  <w:style w:type="paragraph" w:customStyle="1" w:styleId="88741E4AB6B24B0CA16014817D3F67A51">
    <w:name w:val="88741E4AB6B24B0CA16014817D3F67A51"/>
    <w:rsid w:val="005766EF"/>
    <w:pPr>
      <w:spacing w:after="0" w:line="240" w:lineRule="auto"/>
    </w:pPr>
    <w:rPr>
      <w:rFonts w:eastAsia="Times New Roman" w:cs="Times New Roman"/>
      <w:spacing w:val="10"/>
      <w:sz w:val="16"/>
      <w:szCs w:val="20"/>
      <w:lang w:val="en-US" w:eastAsia="en-US"/>
    </w:rPr>
  </w:style>
  <w:style w:type="paragraph" w:customStyle="1" w:styleId="D4DF81E6F58E4FF09F5108621D5215FE3">
    <w:name w:val="D4DF81E6F58E4FF09F5108621D5215FE3"/>
    <w:rsid w:val="005766EF"/>
    <w:pPr>
      <w:spacing w:after="0" w:line="240" w:lineRule="auto"/>
    </w:pPr>
    <w:rPr>
      <w:rFonts w:eastAsia="Times New Roman" w:cs="Times New Roman"/>
      <w:spacing w:val="10"/>
      <w:sz w:val="16"/>
      <w:szCs w:val="20"/>
      <w:lang w:val="en-US" w:eastAsia="en-US"/>
    </w:rPr>
  </w:style>
  <w:style w:type="paragraph" w:customStyle="1" w:styleId="28285AE0A2C548DABC6B92C510EB48B3">
    <w:name w:val="28285AE0A2C548DABC6B92C510EB48B3"/>
    <w:rsid w:val="005766EF"/>
  </w:style>
  <w:style w:type="paragraph" w:customStyle="1" w:styleId="A10AB2403AAE47DEB577E76D12DB9739">
    <w:name w:val="A10AB2403AAE47DEB577E76D12DB9739"/>
    <w:rsid w:val="005766EF"/>
  </w:style>
  <w:style w:type="paragraph" w:customStyle="1" w:styleId="8903E2847E29454EB0A6C85ABCA60F41">
    <w:name w:val="8903E2847E29454EB0A6C85ABCA60F41"/>
    <w:rsid w:val="005766EF"/>
  </w:style>
  <w:style w:type="paragraph" w:customStyle="1" w:styleId="9732E792E21B4AEBA624870B67A99442">
    <w:name w:val="9732E792E21B4AEBA624870B67A99442"/>
    <w:rsid w:val="005766EF"/>
  </w:style>
  <w:style w:type="paragraph" w:customStyle="1" w:styleId="E2ECA4DD97CD457DB6206BC95C8836C7">
    <w:name w:val="E2ECA4DD97CD457DB6206BC95C8836C7"/>
    <w:rsid w:val="005766EF"/>
  </w:style>
  <w:style w:type="paragraph" w:customStyle="1" w:styleId="7F2FA2F9DF6242549A5E25953ACC244A">
    <w:name w:val="7F2FA2F9DF6242549A5E25953ACC244A"/>
    <w:rsid w:val="005766EF"/>
  </w:style>
  <w:style w:type="paragraph" w:customStyle="1" w:styleId="77343BAFF13F4E408A6EBC53938BE8AB">
    <w:name w:val="77343BAFF13F4E408A6EBC53938BE8AB"/>
    <w:rsid w:val="005766EF"/>
  </w:style>
  <w:style w:type="paragraph" w:customStyle="1" w:styleId="AC77D8A3724243D58BFCC34E1C33C652">
    <w:name w:val="AC77D8A3724243D58BFCC34E1C33C652"/>
    <w:rsid w:val="005766EF"/>
  </w:style>
  <w:style w:type="paragraph" w:customStyle="1" w:styleId="5B9F6DC8D99F4A0B98355B5525C94554">
    <w:name w:val="5B9F6DC8D99F4A0B98355B5525C94554"/>
    <w:rsid w:val="005766EF"/>
  </w:style>
  <w:style w:type="paragraph" w:customStyle="1" w:styleId="39CD034E78DA4DDCB5CF4A0BE3CF6B41">
    <w:name w:val="39CD034E78DA4DDCB5CF4A0BE3CF6B41"/>
    <w:rsid w:val="005766EF"/>
  </w:style>
  <w:style w:type="paragraph" w:customStyle="1" w:styleId="2F49076B0D164446B346139FBF526C3D">
    <w:name w:val="2F49076B0D164446B346139FBF526C3D"/>
    <w:rsid w:val="005766EF"/>
  </w:style>
  <w:style w:type="paragraph" w:customStyle="1" w:styleId="18AAE5B7263640A5B774F56A358EFB76">
    <w:name w:val="18AAE5B7263640A5B774F56A358EFB76"/>
    <w:rsid w:val="005766EF"/>
  </w:style>
  <w:style w:type="paragraph" w:customStyle="1" w:styleId="CC88F28917924DC8992B1294914AE2C9">
    <w:name w:val="CC88F28917924DC8992B1294914AE2C9"/>
    <w:rsid w:val="005766EF"/>
  </w:style>
  <w:style w:type="paragraph" w:customStyle="1" w:styleId="7D59C5E853A14B7B97FEBE53B09D3AEA">
    <w:name w:val="7D59C5E853A14B7B97FEBE53B09D3AEA"/>
    <w:rsid w:val="005766EF"/>
  </w:style>
  <w:style w:type="paragraph" w:customStyle="1" w:styleId="EA9570FA2F4D442EAEF38BF1F5DE2C0C">
    <w:name w:val="EA9570FA2F4D442EAEF38BF1F5DE2C0C"/>
    <w:rsid w:val="005766EF"/>
  </w:style>
  <w:style w:type="paragraph" w:customStyle="1" w:styleId="1656463BF0724AFDA20B3708AF5894D4">
    <w:name w:val="1656463BF0724AFDA20B3708AF5894D4"/>
    <w:rsid w:val="005766EF"/>
  </w:style>
  <w:style w:type="paragraph" w:customStyle="1" w:styleId="AE2D3EE7AFD14A8DA6D9C72F35086633">
    <w:name w:val="AE2D3EE7AFD14A8DA6D9C72F35086633"/>
    <w:rsid w:val="005766EF"/>
  </w:style>
  <w:style w:type="paragraph" w:customStyle="1" w:styleId="1C333872D7584B99AFFAB3B765285A4F">
    <w:name w:val="1C333872D7584B99AFFAB3B765285A4F"/>
    <w:rsid w:val="005766EF"/>
  </w:style>
  <w:style w:type="paragraph" w:customStyle="1" w:styleId="5CC24E991E3F44E4BFB6F3009A38F876">
    <w:name w:val="5CC24E991E3F44E4BFB6F3009A38F876"/>
    <w:rsid w:val="005766EF"/>
  </w:style>
  <w:style w:type="paragraph" w:customStyle="1" w:styleId="5D24B89961FD4F51BC9513E9948DDE2D">
    <w:name w:val="5D24B89961FD4F51BC9513E9948DDE2D"/>
    <w:rsid w:val="005766EF"/>
  </w:style>
  <w:style w:type="paragraph" w:customStyle="1" w:styleId="D46F9DBAFAB2400A9BF39279A751C498">
    <w:name w:val="D46F9DBAFAB2400A9BF39279A751C498"/>
    <w:rsid w:val="005766EF"/>
  </w:style>
  <w:style w:type="paragraph" w:customStyle="1" w:styleId="A87CB5AE22504B78B3E576DB236743A2">
    <w:name w:val="A87CB5AE22504B78B3E576DB236743A2"/>
    <w:rsid w:val="005766EF"/>
  </w:style>
  <w:style w:type="paragraph" w:customStyle="1" w:styleId="1B7376B78A0241089F1E96E3E8E5D66B">
    <w:name w:val="1B7376B78A0241089F1E96E3E8E5D66B"/>
    <w:rsid w:val="005766EF"/>
  </w:style>
  <w:style w:type="paragraph" w:customStyle="1" w:styleId="A914FCC75EBD407DAB2A61CBEB5DFA68">
    <w:name w:val="A914FCC75EBD407DAB2A61CBEB5DFA68"/>
    <w:rsid w:val="005766EF"/>
  </w:style>
  <w:style w:type="paragraph" w:customStyle="1" w:styleId="91DA164F8D2949F3851775E4A161163D">
    <w:name w:val="91DA164F8D2949F3851775E4A161163D"/>
    <w:rsid w:val="005766EF"/>
  </w:style>
  <w:style w:type="paragraph" w:customStyle="1" w:styleId="335446DB58DA43E0ABFF7AF41DAFAFA24">
    <w:name w:val="335446DB58DA43E0ABFF7AF41DAFAFA24"/>
    <w:rsid w:val="005766EF"/>
    <w:pPr>
      <w:spacing w:after="0" w:line="240" w:lineRule="auto"/>
    </w:pPr>
    <w:rPr>
      <w:rFonts w:eastAsia="Times New Roman" w:cs="Times New Roman"/>
      <w:spacing w:val="10"/>
      <w:sz w:val="16"/>
      <w:szCs w:val="20"/>
      <w:lang w:val="en-US" w:eastAsia="en-US"/>
    </w:rPr>
  </w:style>
  <w:style w:type="paragraph" w:customStyle="1" w:styleId="C4DCFDC8358D4088B4371D234E3806B010">
    <w:name w:val="C4DCFDC8358D4088B4371D234E3806B010"/>
    <w:rsid w:val="005766EF"/>
    <w:pPr>
      <w:spacing w:after="0" w:line="240" w:lineRule="auto"/>
    </w:pPr>
    <w:rPr>
      <w:rFonts w:eastAsia="Times New Roman" w:cs="Times New Roman"/>
      <w:spacing w:val="10"/>
      <w:sz w:val="16"/>
      <w:szCs w:val="20"/>
      <w:lang w:val="en-US" w:eastAsia="en-US"/>
    </w:rPr>
  </w:style>
  <w:style w:type="paragraph" w:customStyle="1" w:styleId="BED4999D66C44E61BD1CB47A51C96F1010">
    <w:name w:val="BED4999D66C44E61BD1CB47A51C96F1010"/>
    <w:rsid w:val="005766EF"/>
    <w:pPr>
      <w:spacing w:after="0" w:line="240" w:lineRule="auto"/>
    </w:pPr>
    <w:rPr>
      <w:rFonts w:eastAsia="Times New Roman" w:cs="Times New Roman"/>
      <w:spacing w:val="10"/>
      <w:sz w:val="16"/>
      <w:szCs w:val="20"/>
      <w:lang w:val="en-US" w:eastAsia="en-US"/>
    </w:rPr>
  </w:style>
  <w:style w:type="paragraph" w:customStyle="1" w:styleId="30814339D6EF49FF816B58D160A6BD7C10">
    <w:name w:val="30814339D6EF49FF816B58D160A6BD7C10"/>
    <w:rsid w:val="005766EF"/>
    <w:pPr>
      <w:spacing w:after="0" w:line="240" w:lineRule="auto"/>
    </w:pPr>
    <w:rPr>
      <w:rFonts w:eastAsia="Times New Roman" w:cs="Times New Roman"/>
      <w:spacing w:val="10"/>
      <w:sz w:val="16"/>
      <w:szCs w:val="20"/>
      <w:lang w:val="en-US" w:eastAsia="en-US"/>
    </w:rPr>
  </w:style>
  <w:style w:type="paragraph" w:customStyle="1" w:styleId="F7F4D76DB3E040BEAEFEBFDE9D3B5EBC10">
    <w:name w:val="F7F4D76DB3E040BEAEFEBFDE9D3B5EBC10"/>
    <w:rsid w:val="005766EF"/>
    <w:pPr>
      <w:spacing w:after="0" w:line="240" w:lineRule="auto"/>
    </w:pPr>
    <w:rPr>
      <w:rFonts w:eastAsia="Times New Roman" w:cs="Times New Roman"/>
      <w:spacing w:val="10"/>
      <w:sz w:val="16"/>
      <w:szCs w:val="20"/>
      <w:lang w:val="en-US" w:eastAsia="en-US"/>
    </w:rPr>
  </w:style>
  <w:style w:type="paragraph" w:customStyle="1" w:styleId="94676BAB149E4914A2A41871BDEA63304">
    <w:name w:val="94676BAB149E4914A2A41871BDEA63304"/>
    <w:rsid w:val="005766EF"/>
    <w:pPr>
      <w:spacing w:after="0" w:line="240" w:lineRule="auto"/>
    </w:pPr>
    <w:rPr>
      <w:rFonts w:eastAsia="Times New Roman" w:cs="Times New Roman"/>
      <w:spacing w:val="10"/>
      <w:sz w:val="16"/>
      <w:szCs w:val="20"/>
      <w:lang w:val="en-US" w:eastAsia="en-US"/>
    </w:rPr>
  </w:style>
  <w:style w:type="paragraph" w:customStyle="1" w:styleId="581484CBBB464281AF59ABB986619B574">
    <w:name w:val="581484CBBB464281AF59ABB986619B574"/>
    <w:rsid w:val="005766EF"/>
    <w:pPr>
      <w:spacing w:after="0" w:line="240" w:lineRule="auto"/>
    </w:pPr>
    <w:rPr>
      <w:rFonts w:eastAsia="Times New Roman" w:cs="Times New Roman"/>
      <w:spacing w:val="10"/>
      <w:sz w:val="16"/>
      <w:szCs w:val="20"/>
      <w:lang w:val="en-US" w:eastAsia="en-US"/>
    </w:rPr>
  </w:style>
  <w:style w:type="paragraph" w:customStyle="1" w:styleId="D31200DEEF904C0DAE3198C1525FD1234">
    <w:name w:val="D31200DEEF904C0DAE3198C1525FD1234"/>
    <w:rsid w:val="005766EF"/>
    <w:pPr>
      <w:spacing w:after="0" w:line="240" w:lineRule="auto"/>
    </w:pPr>
    <w:rPr>
      <w:rFonts w:eastAsia="Times New Roman" w:cs="Times New Roman"/>
      <w:spacing w:val="10"/>
      <w:sz w:val="16"/>
      <w:szCs w:val="20"/>
      <w:lang w:val="en-US" w:eastAsia="en-US"/>
    </w:rPr>
  </w:style>
  <w:style w:type="paragraph" w:customStyle="1" w:styleId="3C00F2C25BD74B31B558E5B13316A2AB4">
    <w:name w:val="3C00F2C25BD74B31B558E5B13316A2AB4"/>
    <w:rsid w:val="005766EF"/>
    <w:pPr>
      <w:spacing w:after="0" w:line="240" w:lineRule="auto"/>
    </w:pPr>
    <w:rPr>
      <w:rFonts w:eastAsia="Times New Roman" w:cs="Times New Roman"/>
      <w:spacing w:val="10"/>
      <w:sz w:val="16"/>
      <w:szCs w:val="20"/>
      <w:lang w:val="en-US" w:eastAsia="en-US"/>
    </w:rPr>
  </w:style>
  <w:style w:type="paragraph" w:customStyle="1" w:styleId="07A867BF785D4034AA1D80E2EEB48BB84">
    <w:name w:val="07A867BF785D4034AA1D80E2EEB48BB84"/>
    <w:rsid w:val="005766EF"/>
    <w:pPr>
      <w:spacing w:after="0" w:line="240" w:lineRule="auto"/>
    </w:pPr>
    <w:rPr>
      <w:rFonts w:eastAsia="Times New Roman" w:cs="Times New Roman"/>
      <w:spacing w:val="10"/>
      <w:sz w:val="16"/>
      <w:szCs w:val="20"/>
      <w:lang w:val="en-US" w:eastAsia="en-US"/>
    </w:rPr>
  </w:style>
  <w:style w:type="paragraph" w:customStyle="1" w:styleId="AC77D8A3724243D58BFCC34E1C33C6521">
    <w:name w:val="AC77D8A3724243D58BFCC34E1C33C6521"/>
    <w:rsid w:val="005766EF"/>
    <w:pPr>
      <w:spacing w:after="0" w:line="240" w:lineRule="auto"/>
    </w:pPr>
    <w:rPr>
      <w:rFonts w:eastAsia="Times New Roman" w:cs="Times New Roman"/>
      <w:spacing w:val="10"/>
      <w:sz w:val="16"/>
      <w:szCs w:val="20"/>
      <w:lang w:val="en-US" w:eastAsia="en-US"/>
    </w:rPr>
  </w:style>
  <w:style w:type="paragraph" w:customStyle="1" w:styleId="133EB0E225764571966543F93130EDC02">
    <w:name w:val="133EB0E225764571966543F93130EDC02"/>
    <w:rsid w:val="005766EF"/>
    <w:pPr>
      <w:spacing w:after="0" w:line="240" w:lineRule="auto"/>
    </w:pPr>
    <w:rPr>
      <w:rFonts w:eastAsia="Times New Roman" w:cs="Times New Roman"/>
      <w:spacing w:val="10"/>
      <w:sz w:val="16"/>
      <w:szCs w:val="20"/>
      <w:lang w:val="en-US" w:eastAsia="en-US"/>
    </w:rPr>
  </w:style>
  <w:style w:type="paragraph" w:customStyle="1" w:styleId="01431E0B824E4864910A7F39F7BA31AC2">
    <w:name w:val="01431E0B824E4864910A7F39F7BA31AC2"/>
    <w:rsid w:val="005766EF"/>
    <w:pPr>
      <w:spacing w:after="0" w:line="240" w:lineRule="auto"/>
    </w:pPr>
    <w:rPr>
      <w:rFonts w:eastAsia="Times New Roman" w:cs="Times New Roman"/>
      <w:spacing w:val="10"/>
      <w:sz w:val="16"/>
      <w:szCs w:val="20"/>
      <w:lang w:val="en-US" w:eastAsia="en-US"/>
    </w:rPr>
  </w:style>
  <w:style w:type="paragraph" w:customStyle="1" w:styleId="6F7445FBD8AC4FFB9CBD3F632CEA56682">
    <w:name w:val="6F7445FBD8AC4FFB9CBD3F632CEA56682"/>
    <w:rsid w:val="005766EF"/>
    <w:pPr>
      <w:spacing w:after="0" w:line="240" w:lineRule="auto"/>
    </w:pPr>
    <w:rPr>
      <w:rFonts w:eastAsia="Times New Roman" w:cs="Times New Roman"/>
      <w:spacing w:val="10"/>
      <w:sz w:val="16"/>
      <w:szCs w:val="20"/>
      <w:lang w:val="en-US" w:eastAsia="en-US"/>
    </w:rPr>
  </w:style>
  <w:style w:type="paragraph" w:customStyle="1" w:styleId="747C01BF35934F188BDD67928125A8602">
    <w:name w:val="747C01BF35934F188BDD67928125A8602"/>
    <w:rsid w:val="005766EF"/>
    <w:pPr>
      <w:spacing w:after="0" w:line="240" w:lineRule="auto"/>
    </w:pPr>
    <w:rPr>
      <w:rFonts w:eastAsia="Times New Roman" w:cs="Times New Roman"/>
      <w:spacing w:val="10"/>
      <w:sz w:val="16"/>
      <w:szCs w:val="20"/>
      <w:lang w:val="en-US" w:eastAsia="en-US"/>
    </w:rPr>
  </w:style>
  <w:style w:type="paragraph" w:customStyle="1" w:styleId="A10AB2403AAE47DEB577E76D12DB97391">
    <w:name w:val="A10AB2403AAE47DEB577E76D12DB97391"/>
    <w:rsid w:val="005766EF"/>
    <w:pPr>
      <w:spacing w:after="0" w:line="240" w:lineRule="auto"/>
    </w:pPr>
    <w:rPr>
      <w:rFonts w:eastAsia="Times New Roman" w:cs="Times New Roman"/>
      <w:spacing w:val="10"/>
      <w:sz w:val="16"/>
      <w:szCs w:val="20"/>
      <w:lang w:val="en-US" w:eastAsia="en-US"/>
    </w:rPr>
  </w:style>
  <w:style w:type="paragraph" w:customStyle="1" w:styleId="7F2FA2F9DF6242549A5E25953ACC244A1">
    <w:name w:val="7F2FA2F9DF6242549A5E25953ACC244A1"/>
    <w:rsid w:val="005766EF"/>
    <w:pPr>
      <w:spacing w:after="0" w:line="240" w:lineRule="auto"/>
    </w:pPr>
    <w:rPr>
      <w:rFonts w:eastAsia="Times New Roman" w:cs="Times New Roman"/>
      <w:spacing w:val="10"/>
      <w:sz w:val="16"/>
      <w:szCs w:val="20"/>
      <w:lang w:val="en-US" w:eastAsia="en-US"/>
    </w:rPr>
  </w:style>
  <w:style w:type="paragraph" w:customStyle="1" w:styleId="E2ECA4DD97CD457DB6206BC95C8836C71">
    <w:name w:val="E2ECA4DD97CD457DB6206BC95C8836C71"/>
    <w:rsid w:val="005766EF"/>
    <w:pPr>
      <w:spacing w:after="0" w:line="240" w:lineRule="auto"/>
    </w:pPr>
    <w:rPr>
      <w:rFonts w:eastAsia="Times New Roman" w:cs="Times New Roman"/>
      <w:spacing w:val="10"/>
      <w:sz w:val="16"/>
      <w:szCs w:val="20"/>
      <w:lang w:val="en-US" w:eastAsia="en-US"/>
    </w:rPr>
  </w:style>
  <w:style w:type="paragraph" w:customStyle="1" w:styleId="77343BAFF13F4E408A6EBC53938BE8AB1">
    <w:name w:val="77343BAFF13F4E408A6EBC53938BE8AB1"/>
    <w:rsid w:val="005766EF"/>
    <w:pPr>
      <w:spacing w:after="0" w:line="240" w:lineRule="auto"/>
    </w:pPr>
    <w:rPr>
      <w:rFonts w:eastAsia="Times New Roman" w:cs="Times New Roman"/>
      <w:spacing w:val="10"/>
      <w:sz w:val="16"/>
      <w:szCs w:val="20"/>
      <w:lang w:val="en-US" w:eastAsia="en-US"/>
    </w:rPr>
  </w:style>
  <w:style w:type="paragraph" w:customStyle="1" w:styleId="5B9F6DC8D99F4A0B98355B5525C945541">
    <w:name w:val="5B9F6DC8D99F4A0B98355B5525C945541"/>
    <w:rsid w:val="005766EF"/>
    <w:pPr>
      <w:spacing w:after="0" w:line="240" w:lineRule="auto"/>
    </w:pPr>
    <w:rPr>
      <w:rFonts w:eastAsia="Times New Roman" w:cs="Times New Roman"/>
      <w:spacing w:val="10"/>
      <w:sz w:val="16"/>
      <w:szCs w:val="20"/>
      <w:lang w:val="en-US" w:eastAsia="en-US"/>
    </w:rPr>
  </w:style>
  <w:style w:type="paragraph" w:customStyle="1" w:styleId="EF4AA25B809C4782BE6CB15C08589543">
    <w:name w:val="EF4AA25B809C4782BE6CB15C08589543"/>
    <w:rsid w:val="005766EF"/>
    <w:pPr>
      <w:spacing w:after="0" w:line="240" w:lineRule="auto"/>
    </w:pPr>
    <w:rPr>
      <w:rFonts w:eastAsia="Times New Roman" w:cs="Times New Roman"/>
      <w:spacing w:val="10"/>
      <w:sz w:val="16"/>
      <w:szCs w:val="20"/>
      <w:lang w:val="en-US" w:eastAsia="en-US"/>
    </w:rPr>
  </w:style>
  <w:style w:type="paragraph" w:customStyle="1" w:styleId="D46F9DBAFAB2400A9BF39279A751C4981">
    <w:name w:val="D46F9DBAFAB2400A9BF39279A751C4981"/>
    <w:rsid w:val="005766EF"/>
    <w:pPr>
      <w:spacing w:after="0" w:line="240" w:lineRule="auto"/>
    </w:pPr>
    <w:rPr>
      <w:rFonts w:eastAsia="Times New Roman" w:cs="Times New Roman"/>
      <w:spacing w:val="10"/>
      <w:sz w:val="16"/>
      <w:szCs w:val="20"/>
      <w:lang w:val="en-US" w:eastAsia="en-US"/>
    </w:rPr>
  </w:style>
  <w:style w:type="paragraph" w:customStyle="1" w:styleId="A87CB5AE22504B78B3E576DB236743A21">
    <w:name w:val="A87CB5AE22504B78B3E576DB236743A21"/>
    <w:rsid w:val="005766EF"/>
    <w:pPr>
      <w:spacing w:after="0" w:line="240" w:lineRule="auto"/>
    </w:pPr>
    <w:rPr>
      <w:rFonts w:eastAsia="Times New Roman" w:cs="Times New Roman"/>
      <w:spacing w:val="10"/>
      <w:sz w:val="16"/>
      <w:szCs w:val="20"/>
      <w:lang w:val="en-US" w:eastAsia="en-US"/>
    </w:rPr>
  </w:style>
  <w:style w:type="paragraph" w:customStyle="1" w:styleId="1B7376B78A0241089F1E96E3E8E5D66B1">
    <w:name w:val="1B7376B78A0241089F1E96E3E8E5D66B1"/>
    <w:rsid w:val="005766EF"/>
    <w:pPr>
      <w:spacing w:after="0" w:line="240" w:lineRule="auto"/>
    </w:pPr>
    <w:rPr>
      <w:rFonts w:eastAsia="Times New Roman" w:cs="Times New Roman"/>
      <w:spacing w:val="10"/>
      <w:sz w:val="16"/>
      <w:szCs w:val="20"/>
      <w:lang w:val="en-US" w:eastAsia="en-US"/>
    </w:rPr>
  </w:style>
  <w:style w:type="paragraph" w:customStyle="1" w:styleId="A914FCC75EBD407DAB2A61CBEB5DFA681">
    <w:name w:val="A914FCC75EBD407DAB2A61CBEB5DFA681"/>
    <w:rsid w:val="005766EF"/>
    <w:pPr>
      <w:spacing w:after="0" w:line="240" w:lineRule="auto"/>
    </w:pPr>
    <w:rPr>
      <w:rFonts w:eastAsia="Times New Roman" w:cs="Times New Roman"/>
      <w:spacing w:val="10"/>
      <w:sz w:val="16"/>
      <w:szCs w:val="20"/>
      <w:lang w:val="en-US" w:eastAsia="en-US"/>
    </w:rPr>
  </w:style>
  <w:style w:type="paragraph" w:customStyle="1" w:styleId="91DA164F8D2949F3851775E4A161163D1">
    <w:name w:val="91DA164F8D2949F3851775E4A161163D1"/>
    <w:rsid w:val="005766EF"/>
    <w:pPr>
      <w:spacing w:after="0" w:line="240" w:lineRule="auto"/>
    </w:pPr>
    <w:rPr>
      <w:rFonts w:eastAsia="Times New Roman" w:cs="Times New Roman"/>
      <w:spacing w:val="10"/>
      <w:sz w:val="16"/>
      <w:szCs w:val="20"/>
      <w:lang w:val="en-US" w:eastAsia="en-US"/>
    </w:rPr>
  </w:style>
  <w:style w:type="paragraph" w:customStyle="1" w:styleId="D4DF81E6F58E4FF09F5108621D5215FE4">
    <w:name w:val="D4DF81E6F58E4FF09F5108621D5215FE4"/>
    <w:rsid w:val="005766EF"/>
    <w:pPr>
      <w:spacing w:after="0" w:line="240" w:lineRule="auto"/>
    </w:pPr>
    <w:rPr>
      <w:rFonts w:eastAsia="Times New Roman" w:cs="Times New Roman"/>
      <w:spacing w:val="10"/>
      <w:sz w:val="16"/>
      <w:szCs w:val="20"/>
      <w:lang w:val="en-US" w:eastAsia="en-US"/>
    </w:rPr>
  </w:style>
  <w:style w:type="paragraph" w:customStyle="1" w:styleId="335446DB58DA43E0ABFF7AF41DAFAFA25">
    <w:name w:val="335446DB58DA43E0ABFF7AF41DAFAFA25"/>
    <w:rsid w:val="005766EF"/>
    <w:pPr>
      <w:spacing w:after="0" w:line="240" w:lineRule="auto"/>
    </w:pPr>
    <w:rPr>
      <w:rFonts w:eastAsia="Times New Roman" w:cs="Times New Roman"/>
      <w:spacing w:val="10"/>
      <w:sz w:val="16"/>
      <w:szCs w:val="20"/>
      <w:lang w:val="en-US" w:eastAsia="en-US"/>
    </w:rPr>
  </w:style>
  <w:style w:type="paragraph" w:customStyle="1" w:styleId="C4DCFDC8358D4088B4371D234E3806B011">
    <w:name w:val="C4DCFDC8358D4088B4371D234E3806B011"/>
    <w:rsid w:val="005766EF"/>
    <w:pPr>
      <w:spacing w:after="0" w:line="240" w:lineRule="auto"/>
    </w:pPr>
    <w:rPr>
      <w:rFonts w:eastAsia="Times New Roman" w:cs="Times New Roman"/>
      <w:spacing w:val="10"/>
      <w:sz w:val="16"/>
      <w:szCs w:val="20"/>
      <w:lang w:val="en-US" w:eastAsia="en-US"/>
    </w:rPr>
  </w:style>
  <w:style w:type="paragraph" w:customStyle="1" w:styleId="BED4999D66C44E61BD1CB47A51C96F1011">
    <w:name w:val="BED4999D66C44E61BD1CB47A51C96F1011"/>
    <w:rsid w:val="005766EF"/>
    <w:pPr>
      <w:spacing w:after="0" w:line="240" w:lineRule="auto"/>
    </w:pPr>
    <w:rPr>
      <w:rFonts w:eastAsia="Times New Roman" w:cs="Times New Roman"/>
      <w:spacing w:val="10"/>
      <w:sz w:val="16"/>
      <w:szCs w:val="20"/>
      <w:lang w:val="en-US" w:eastAsia="en-US"/>
    </w:rPr>
  </w:style>
  <w:style w:type="paragraph" w:customStyle="1" w:styleId="30814339D6EF49FF816B58D160A6BD7C11">
    <w:name w:val="30814339D6EF49FF816B58D160A6BD7C11"/>
    <w:rsid w:val="005766EF"/>
    <w:pPr>
      <w:spacing w:after="0" w:line="240" w:lineRule="auto"/>
    </w:pPr>
    <w:rPr>
      <w:rFonts w:eastAsia="Times New Roman" w:cs="Times New Roman"/>
      <w:spacing w:val="10"/>
      <w:sz w:val="16"/>
      <w:szCs w:val="20"/>
      <w:lang w:val="en-US" w:eastAsia="en-US"/>
    </w:rPr>
  </w:style>
  <w:style w:type="paragraph" w:customStyle="1" w:styleId="F7F4D76DB3E040BEAEFEBFDE9D3B5EBC11">
    <w:name w:val="F7F4D76DB3E040BEAEFEBFDE9D3B5EBC11"/>
    <w:rsid w:val="005766EF"/>
    <w:pPr>
      <w:spacing w:after="0" w:line="240" w:lineRule="auto"/>
    </w:pPr>
    <w:rPr>
      <w:rFonts w:eastAsia="Times New Roman" w:cs="Times New Roman"/>
      <w:spacing w:val="10"/>
      <w:sz w:val="16"/>
      <w:szCs w:val="20"/>
      <w:lang w:val="en-US" w:eastAsia="en-US"/>
    </w:rPr>
  </w:style>
  <w:style w:type="paragraph" w:customStyle="1" w:styleId="94676BAB149E4914A2A41871BDEA63305">
    <w:name w:val="94676BAB149E4914A2A41871BDEA63305"/>
    <w:rsid w:val="005766EF"/>
    <w:pPr>
      <w:spacing w:after="0" w:line="240" w:lineRule="auto"/>
    </w:pPr>
    <w:rPr>
      <w:rFonts w:eastAsia="Times New Roman" w:cs="Times New Roman"/>
      <w:spacing w:val="10"/>
      <w:sz w:val="16"/>
      <w:szCs w:val="20"/>
      <w:lang w:val="en-US" w:eastAsia="en-US"/>
    </w:rPr>
  </w:style>
  <w:style w:type="paragraph" w:customStyle="1" w:styleId="581484CBBB464281AF59ABB986619B575">
    <w:name w:val="581484CBBB464281AF59ABB986619B575"/>
    <w:rsid w:val="005766EF"/>
    <w:pPr>
      <w:spacing w:after="0" w:line="240" w:lineRule="auto"/>
    </w:pPr>
    <w:rPr>
      <w:rFonts w:eastAsia="Times New Roman" w:cs="Times New Roman"/>
      <w:spacing w:val="10"/>
      <w:sz w:val="16"/>
      <w:szCs w:val="20"/>
      <w:lang w:val="en-US" w:eastAsia="en-US"/>
    </w:rPr>
  </w:style>
  <w:style w:type="paragraph" w:customStyle="1" w:styleId="D31200DEEF904C0DAE3198C1525FD1235">
    <w:name w:val="D31200DEEF904C0DAE3198C1525FD1235"/>
    <w:rsid w:val="005766EF"/>
    <w:pPr>
      <w:spacing w:after="0" w:line="240" w:lineRule="auto"/>
    </w:pPr>
    <w:rPr>
      <w:rFonts w:eastAsia="Times New Roman" w:cs="Times New Roman"/>
      <w:spacing w:val="10"/>
      <w:sz w:val="16"/>
      <w:szCs w:val="20"/>
      <w:lang w:val="en-US" w:eastAsia="en-US"/>
    </w:rPr>
  </w:style>
  <w:style w:type="paragraph" w:customStyle="1" w:styleId="3C00F2C25BD74B31B558E5B13316A2AB5">
    <w:name w:val="3C00F2C25BD74B31B558E5B13316A2AB5"/>
    <w:rsid w:val="005766EF"/>
    <w:pPr>
      <w:spacing w:after="0" w:line="240" w:lineRule="auto"/>
    </w:pPr>
    <w:rPr>
      <w:rFonts w:eastAsia="Times New Roman" w:cs="Times New Roman"/>
      <w:spacing w:val="10"/>
      <w:sz w:val="16"/>
      <w:szCs w:val="20"/>
      <w:lang w:val="en-US" w:eastAsia="en-US"/>
    </w:rPr>
  </w:style>
  <w:style w:type="paragraph" w:customStyle="1" w:styleId="07A867BF785D4034AA1D80E2EEB48BB85">
    <w:name w:val="07A867BF785D4034AA1D80E2EEB48BB85"/>
    <w:rsid w:val="005766EF"/>
    <w:pPr>
      <w:spacing w:after="0" w:line="240" w:lineRule="auto"/>
    </w:pPr>
    <w:rPr>
      <w:rFonts w:eastAsia="Times New Roman" w:cs="Times New Roman"/>
      <w:spacing w:val="10"/>
      <w:sz w:val="16"/>
      <w:szCs w:val="20"/>
      <w:lang w:val="en-US" w:eastAsia="en-US"/>
    </w:rPr>
  </w:style>
  <w:style w:type="paragraph" w:customStyle="1" w:styleId="AC77D8A3724243D58BFCC34E1C33C6522">
    <w:name w:val="AC77D8A3724243D58BFCC34E1C33C6522"/>
    <w:rsid w:val="005766EF"/>
    <w:pPr>
      <w:spacing w:after="0" w:line="240" w:lineRule="auto"/>
    </w:pPr>
    <w:rPr>
      <w:rFonts w:eastAsia="Times New Roman" w:cs="Times New Roman"/>
      <w:spacing w:val="10"/>
      <w:sz w:val="16"/>
      <w:szCs w:val="20"/>
      <w:lang w:val="en-US" w:eastAsia="en-US"/>
    </w:rPr>
  </w:style>
  <w:style w:type="paragraph" w:customStyle="1" w:styleId="133EB0E225764571966543F93130EDC03">
    <w:name w:val="133EB0E225764571966543F93130EDC03"/>
    <w:rsid w:val="005766EF"/>
    <w:pPr>
      <w:spacing w:after="0" w:line="240" w:lineRule="auto"/>
    </w:pPr>
    <w:rPr>
      <w:rFonts w:eastAsia="Times New Roman" w:cs="Times New Roman"/>
      <w:spacing w:val="10"/>
      <w:sz w:val="16"/>
      <w:szCs w:val="20"/>
      <w:lang w:val="en-US" w:eastAsia="en-US"/>
    </w:rPr>
  </w:style>
  <w:style w:type="paragraph" w:customStyle="1" w:styleId="01431E0B824E4864910A7F39F7BA31AC3">
    <w:name w:val="01431E0B824E4864910A7F39F7BA31AC3"/>
    <w:rsid w:val="005766EF"/>
    <w:pPr>
      <w:spacing w:after="0" w:line="240" w:lineRule="auto"/>
    </w:pPr>
    <w:rPr>
      <w:rFonts w:eastAsia="Times New Roman" w:cs="Times New Roman"/>
      <w:spacing w:val="10"/>
      <w:sz w:val="16"/>
      <w:szCs w:val="20"/>
      <w:lang w:val="en-US" w:eastAsia="en-US"/>
    </w:rPr>
  </w:style>
  <w:style w:type="paragraph" w:customStyle="1" w:styleId="6F7445FBD8AC4FFB9CBD3F632CEA56683">
    <w:name w:val="6F7445FBD8AC4FFB9CBD3F632CEA56683"/>
    <w:rsid w:val="005766EF"/>
    <w:pPr>
      <w:spacing w:after="0" w:line="240" w:lineRule="auto"/>
    </w:pPr>
    <w:rPr>
      <w:rFonts w:eastAsia="Times New Roman" w:cs="Times New Roman"/>
      <w:spacing w:val="10"/>
      <w:sz w:val="16"/>
      <w:szCs w:val="20"/>
      <w:lang w:val="en-US" w:eastAsia="en-US"/>
    </w:rPr>
  </w:style>
  <w:style w:type="paragraph" w:customStyle="1" w:styleId="747C01BF35934F188BDD67928125A8603">
    <w:name w:val="747C01BF35934F188BDD67928125A8603"/>
    <w:rsid w:val="005766EF"/>
    <w:pPr>
      <w:spacing w:after="0" w:line="240" w:lineRule="auto"/>
    </w:pPr>
    <w:rPr>
      <w:rFonts w:eastAsia="Times New Roman" w:cs="Times New Roman"/>
      <w:spacing w:val="10"/>
      <w:sz w:val="16"/>
      <w:szCs w:val="20"/>
      <w:lang w:val="en-US" w:eastAsia="en-US"/>
    </w:rPr>
  </w:style>
  <w:style w:type="paragraph" w:customStyle="1" w:styleId="A10AB2403AAE47DEB577E76D12DB97392">
    <w:name w:val="A10AB2403AAE47DEB577E76D12DB97392"/>
    <w:rsid w:val="005766EF"/>
    <w:pPr>
      <w:spacing w:after="0" w:line="240" w:lineRule="auto"/>
    </w:pPr>
    <w:rPr>
      <w:rFonts w:eastAsia="Times New Roman" w:cs="Times New Roman"/>
      <w:spacing w:val="10"/>
      <w:sz w:val="16"/>
      <w:szCs w:val="20"/>
      <w:lang w:val="en-US" w:eastAsia="en-US"/>
    </w:rPr>
  </w:style>
  <w:style w:type="paragraph" w:customStyle="1" w:styleId="7F2FA2F9DF6242549A5E25953ACC244A2">
    <w:name w:val="7F2FA2F9DF6242549A5E25953ACC244A2"/>
    <w:rsid w:val="005766EF"/>
    <w:pPr>
      <w:spacing w:after="0" w:line="240" w:lineRule="auto"/>
    </w:pPr>
    <w:rPr>
      <w:rFonts w:eastAsia="Times New Roman" w:cs="Times New Roman"/>
      <w:spacing w:val="10"/>
      <w:sz w:val="16"/>
      <w:szCs w:val="20"/>
      <w:lang w:val="en-US" w:eastAsia="en-US"/>
    </w:rPr>
  </w:style>
  <w:style w:type="paragraph" w:customStyle="1" w:styleId="E2ECA4DD97CD457DB6206BC95C8836C72">
    <w:name w:val="E2ECA4DD97CD457DB6206BC95C8836C72"/>
    <w:rsid w:val="005766EF"/>
    <w:pPr>
      <w:spacing w:after="0" w:line="240" w:lineRule="auto"/>
    </w:pPr>
    <w:rPr>
      <w:rFonts w:eastAsia="Times New Roman" w:cs="Times New Roman"/>
      <w:spacing w:val="10"/>
      <w:sz w:val="16"/>
      <w:szCs w:val="20"/>
      <w:lang w:val="en-US" w:eastAsia="en-US"/>
    </w:rPr>
  </w:style>
  <w:style w:type="paragraph" w:customStyle="1" w:styleId="77343BAFF13F4E408A6EBC53938BE8AB2">
    <w:name w:val="77343BAFF13F4E408A6EBC53938BE8AB2"/>
    <w:rsid w:val="005766EF"/>
    <w:pPr>
      <w:spacing w:after="0" w:line="240" w:lineRule="auto"/>
    </w:pPr>
    <w:rPr>
      <w:rFonts w:eastAsia="Times New Roman" w:cs="Times New Roman"/>
      <w:spacing w:val="10"/>
      <w:sz w:val="16"/>
      <w:szCs w:val="20"/>
      <w:lang w:val="en-US" w:eastAsia="en-US"/>
    </w:rPr>
  </w:style>
  <w:style w:type="paragraph" w:customStyle="1" w:styleId="5B9F6DC8D99F4A0B98355B5525C945542">
    <w:name w:val="5B9F6DC8D99F4A0B98355B5525C945542"/>
    <w:rsid w:val="005766EF"/>
    <w:pPr>
      <w:spacing w:after="0" w:line="240" w:lineRule="auto"/>
    </w:pPr>
    <w:rPr>
      <w:rFonts w:eastAsia="Times New Roman" w:cs="Times New Roman"/>
      <w:spacing w:val="10"/>
      <w:sz w:val="16"/>
      <w:szCs w:val="20"/>
      <w:lang w:val="en-US" w:eastAsia="en-US"/>
    </w:rPr>
  </w:style>
  <w:style w:type="paragraph" w:customStyle="1" w:styleId="EF4AA25B809C4782BE6CB15C085895431">
    <w:name w:val="EF4AA25B809C4782BE6CB15C085895431"/>
    <w:rsid w:val="005766EF"/>
    <w:pPr>
      <w:spacing w:after="0" w:line="240" w:lineRule="auto"/>
    </w:pPr>
    <w:rPr>
      <w:rFonts w:eastAsia="Times New Roman" w:cs="Times New Roman"/>
      <w:spacing w:val="10"/>
      <w:sz w:val="16"/>
      <w:szCs w:val="20"/>
      <w:lang w:val="en-US" w:eastAsia="en-US"/>
    </w:rPr>
  </w:style>
  <w:style w:type="paragraph" w:customStyle="1" w:styleId="D46F9DBAFAB2400A9BF39279A751C4982">
    <w:name w:val="D46F9DBAFAB2400A9BF39279A751C4982"/>
    <w:rsid w:val="005766EF"/>
    <w:pPr>
      <w:spacing w:after="0" w:line="240" w:lineRule="auto"/>
    </w:pPr>
    <w:rPr>
      <w:rFonts w:eastAsia="Times New Roman" w:cs="Times New Roman"/>
      <w:spacing w:val="10"/>
      <w:sz w:val="16"/>
      <w:szCs w:val="20"/>
      <w:lang w:val="en-US" w:eastAsia="en-US"/>
    </w:rPr>
  </w:style>
  <w:style w:type="paragraph" w:customStyle="1" w:styleId="A87CB5AE22504B78B3E576DB236743A22">
    <w:name w:val="A87CB5AE22504B78B3E576DB236743A22"/>
    <w:rsid w:val="005766EF"/>
    <w:pPr>
      <w:spacing w:after="0" w:line="240" w:lineRule="auto"/>
    </w:pPr>
    <w:rPr>
      <w:rFonts w:eastAsia="Times New Roman" w:cs="Times New Roman"/>
      <w:spacing w:val="10"/>
      <w:sz w:val="16"/>
      <w:szCs w:val="20"/>
      <w:lang w:val="en-US" w:eastAsia="en-US"/>
    </w:rPr>
  </w:style>
  <w:style w:type="paragraph" w:customStyle="1" w:styleId="1B7376B78A0241089F1E96E3E8E5D66B2">
    <w:name w:val="1B7376B78A0241089F1E96E3E8E5D66B2"/>
    <w:rsid w:val="005766EF"/>
    <w:pPr>
      <w:spacing w:after="0" w:line="240" w:lineRule="auto"/>
    </w:pPr>
    <w:rPr>
      <w:rFonts w:eastAsia="Times New Roman" w:cs="Times New Roman"/>
      <w:spacing w:val="10"/>
      <w:sz w:val="16"/>
      <w:szCs w:val="20"/>
      <w:lang w:val="en-US" w:eastAsia="en-US"/>
    </w:rPr>
  </w:style>
  <w:style w:type="paragraph" w:customStyle="1" w:styleId="A914FCC75EBD407DAB2A61CBEB5DFA682">
    <w:name w:val="A914FCC75EBD407DAB2A61CBEB5DFA682"/>
    <w:rsid w:val="005766EF"/>
    <w:pPr>
      <w:spacing w:after="0" w:line="240" w:lineRule="auto"/>
    </w:pPr>
    <w:rPr>
      <w:rFonts w:eastAsia="Times New Roman" w:cs="Times New Roman"/>
      <w:spacing w:val="10"/>
      <w:sz w:val="16"/>
      <w:szCs w:val="20"/>
      <w:lang w:val="en-US" w:eastAsia="en-US"/>
    </w:rPr>
  </w:style>
  <w:style w:type="paragraph" w:customStyle="1" w:styleId="91DA164F8D2949F3851775E4A161163D2">
    <w:name w:val="91DA164F8D2949F3851775E4A161163D2"/>
    <w:rsid w:val="005766EF"/>
    <w:pPr>
      <w:spacing w:after="0" w:line="240" w:lineRule="auto"/>
    </w:pPr>
    <w:rPr>
      <w:rFonts w:eastAsia="Times New Roman" w:cs="Times New Roman"/>
      <w:spacing w:val="10"/>
      <w:sz w:val="16"/>
      <w:szCs w:val="20"/>
      <w:lang w:val="en-US" w:eastAsia="en-US"/>
    </w:rPr>
  </w:style>
  <w:style w:type="paragraph" w:customStyle="1" w:styleId="D4DF81E6F58E4FF09F5108621D5215FE5">
    <w:name w:val="D4DF81E6F58E4FF09F5108621D5215FE5"/>
    <w:rsid w:val="005766EF"/>
    <w:pPr>
      <w:spacing w:after="0" w:line="240" w:lineRule="auto"/>
    </w:pPr>
    <w:rPr>
      <w:rFonts w:eastAsia="Times New Roman" w:cs="Times New Roman"/>
      <w:spacing w:val="10"/>
      <w:sz w:val="16"/>
      <w:szCs w:val="20"/>
      <w:lang w:val="en-US" w:eastAsia="en-US"/>
    </w:rPr>
  </w:style>
  <w:style w:type="paragraph" w:customStyle="1" w:styleId="335446DB58DA43E0ABFF7AF41DAFAFA26">
    <w:name w:val="335446DB58DA43E0ABFF7AF41DAFAFA26"/>
    <w:rsid w:val="00766337"/>
    <w:pPr>
      <w:spacing w:after="0" w:line="240" w:lineRule="auto"/>
    </w:pPr>
    <w:rPr>
      <w:rFonts w:eastAsia="Times New Roman" w:cs="Times New Roman"/>
      <w:spacing w:val="10"/>
      <w:sz w:val="16"/>
      <w:szCs w:val="20"/>
      <w:lang w:val="en-US" w:eastAsia="en-US"/>
    </w:rPr>
  </w:style>
  <w:style w:type="paragraph" w:customStyle="1" w:styleId="C4DCFDC8358D4088B4371D234E3806B012">
    <w:name w:val="C4DCFDC8358D4088B4371D234E3806B012"/>
    <w:rsid w:val="00766337"/>
    <w:pPr>
      <w:spacing w:after="0" w:line="240" w:lineRule="auto"/>
    </w:pPr>
    <w:rPr>
      <w:rFonts w:eastAsia="Times New Roman" w:cs="Times New Roman"/>
      <w:spacing w:val="10"/>
      <w:sz w:val="16"/>
      <w:szCs w:val="20"/>
      <w:lang w:val="en-US" w:eastAsia="en-US"/>
    </w:rPr>
  </w:style>
  <w:style w:type="paragraph" w:customStyle="1" w:styleId="BED4999D66C44E61BD1CB47A51C96F1012">
    <w:name w:val="BED4999D66C44E61BD1CB47A51C96F1012"/>
    <w:rsid w:val="00766337"/>
    <w:pPr>
      <w:spacing w:after="0" w:line="240" w:lineRule="auto"/>
    </w:pPr>
    <w:rPr>
      <w:rFonts w:eastAsia="Times New Roman" w:cs="Times New Roman"/>
      <w:spacing w:val="10"/>
      <w:sz w:val="16"/>
      <w:szCs w:val="20"/>
      <w:lang w:val="en-US" w:eastAsia="en-US"/>
    </w:rPr>
  </w:style>
  <w:style w:type="paragraph" w:customStyle="1" w:styleId="30814339D6EF49FF816B58D160A6BD7C12">
    <w:name w:val="30814339D6EF49FF816B58D160A6BD7C12"/>
    <w:rsid w:val="00766337"/>
    <w:pPr>
      <w:spacing w:after="0" w:line="240" w:lineRule="auto"/>
    </w:pPr>
    <w:rPr>
      <w:rFonts w:eastAsia="Times New Roman" w:cs="Times New Roman"/>
      <w:spacing w:val="10"/>
      <w:sz w:val="16"/>
      <w:szCs w:val="20"/>
      <w:lang w:val="en-US" w:eastAsia="en-US"/>
    </w:rPr>
  </w:style>
  <w:style w:type="paragraph" w:customStyle="1" w:styleId="F7F4D76DB3E040BEAEFEBFDE9D3B5EBC12">
    <w:name w:val="F7F4D76DB3E040BEAEFEBFDE9D3B5EBC12"/>
    <w:rsid w:val="00766337"/>
    <w:pPr>
      <w:spacing w:after="0" w:line="240" w:lineRule="auto"/>
    </w:pPr>
    <w:rPr>
      <w:rFonts w:eastAsia="Times New Roman" w:cs="Times New Roman"/>
      <w:spacing w:val="10"/>
      <w:sz w:val="16"/>
      <w:szCs w:val="20"/>
      <w:lang w:val="en-US" w:eastAsia="en-US"/>
    </w:rPr>
  </w:style>
  <w:style w:type="paragraph" w:customStyle="1" w:styleId="94676BAB149E4914A2A41871BDEA63306">
    <w:name w:val="94676BAB149E4914A2A41871BDEA63306"/>
    <w:rsid w:val="00766337"/>
    <w:pPr>
      <w:spacing w:after="0" w:line="240" w:lineRule="auto"/>
    </w:pPr>
    <w:rPr>
      <w:rFonts w:eastAsia="Times New Roman" w:cs="Times New Roman"/>
      <w:spacing w:val="10"/>
      <w:sz w:val="16"/>
      <w:szCs w:val="20"/>
      <w:lang w:val="en-US" w:eastAsia="en-US"/>
    </w:rPr>
  </w:style>
  <w:style w:type="paragraph" w:customStyle="1" w:styleId="581484CBBB464281AF59ABB986619B576">
    <w:name w:val="581484CBBB464281AF59ABB986619B576"/>
    <w:rsid w:val="00766337"/>
    <w:pPr>
      <w:spacing w:after="0" w:line="240" w:lineRule="auto"/>
    </w:pPr>
    <w:rPr>
      <w:rFonts w:eastAsia="Times New Roman" w:cs="Times New Roman"/>
      <w:spacing w:val="10"/>
      <w:sz w:val="16"/>
      <w:szCs w:val="20"/>
      <w:lang w:val="en-US" w:eastAsia="en-US"/>
    </w:rPr>
  </w:style>
  <w:style w:type="paragraph" w:customStyle="1" w:styleId="A39F5FF2FF9841BA9F16556460A7D71D">
    <w:name w:val="A39F5FF2FF9841BA9F16556460A7D71D"/>
    <w:rsid w:val="00766337"/>
    <w:pPr>
      <w:spacing w:after="0" w:line="240" w:lineRule="auto"/>
    </w:pPr>
    <w:rPr>
      <w:rFonts w:eastAsia="Times New Roman" w:cs="Times New Roman"/>
      <w:spacing w:val="10"/>
      <w:sz w:val="16"/>
      <w:szCs w:val="20"/>
      <w:lang w:val="en-US" w:eastAsia="en-US"/>
    </w:rPr>
  </w:style>
  <w:style w:type="paragraph" w:customStyle="1" w:styleId="2E11173A232641FD8753CB2E091D451F">
    <w:name w:val="2E11173A232641FD8753CB2E091D451F"/>
    <w:rsid w:val="00766337"/>
    <w:pPr>
      <w:spacing w:after="0" w:line="240" w:lineRule="auto"/>
    </w:pPr>
    <w:rPr>
      <w:rFonts w:eastAsia="Times New Roman" w:cs="Times New Roman"/>
      <w:spacing w:val="10"/>
      <w:sz w:val="16"/>
      <w:szCs w:val="20"/>
      <w:lang w:val="en-US" w:eastAsia="en-US"/>
    </w:rPr>
  </w:style>
  <w:style w:type="paragraph" w:customStyle="1" w:styleId="1DBC89BC8F1C4532A2BEC10CD9CA378B">
    <w:name w:val="1DBC89BC8F1C4532A2BEC10CD9CA378B"/>
    <w:rsid w:val="00766337"/>
    <w:pPr>
      <w:spacing w:after="0" w:line="240" w:lineRule="auto"/>
    </w:pPr>
    <w:rPr>
      <w:rFonts w:eastAsia="Times New Roman" w:cs="Times New Roman"/>
      <w:spacing w:val="10"/>
      <w:sz w:val="16"/>
      <w:szCs w:val="20"/>
      <w:lang w:val="en-US" w:eastAsia="en-US"/>
    </w:rPr>
  </w:style>
  <w:style w:type="paragraph" w:customStyle="1" w:styleId="11E862B05ED94DEFA4EB0AB1FDD1F833">
    <w:name w:val="11E862B05ED94DEFA4EB0AB1FDD1F833"/>
    <w:rsid w:val="00766337"/>
    <w:pPr>
      <w:spacing w:after="0" w:line="240" w:lineRule="auto"/>
    </w:pPr>
    <w:rPr>
      <w:rFonts w:eastAsia="Times New Roman" w:cs="Times New Roman"/>
      <w:spacing w:val="10"/>
      <w:sz w:val="16"/>
      <w:szCs w:val="20"/>
      <w:lang w:val="en-US" w:eastAsia="en-US"/>
    </w:rPr>
  </w:style>
  <w:style w:type="paragraph" w:customStyle="1" w:styleId="03D23983413843EC9A114D4E11F54FE4">
    <w:name w:val="03D23983413843EC9A114D4E11F54FE4"/>
    <w:rsid w:val="00766337"/>
    <w:pPr>
      <w:spacing w:after="0" w:line="240" w:lineRule="auto"/>
    </w:pPr>
    <w:rPr>
      <w:rFonts w:eastAsia="Times New Roman" w:cs="Times New Roman"/>
      <w:spacing w:val="10"/>
      <w:sz w:val="16"/>
      <w:szCs w:val="20"/>
      <w:lang w:val="en-US" w:eastAsia="en-US"/>
    </w:rPr>
  </w:style>
  <w:style w:type="paragraph" w:customStyle="1" w:styleId="C63196F30CA2453BB489E6F34283DB35">
    <w:name w:val="C63196F30CA2453BB489E6F34283DB35"/>
    <w:rsid w:val="00766337"/>
    <w:pPr>
      <w:spacing w:after="0" w:line="240" w:lineRule="auto"/>
    </w:pPr>
    <w:rPr>
      <w:rFonts w:eastAsia="Times New Roman" w:cs="Times New Roman"/>
      <w:spacing w:val="10"/>
      <w:sz w:val="16"/>
      <w:szCs w:val="20"/>
      <w:lang w:val="en-US" w:eastAsia="en-US"/>
    </w:rPr>
  </w:style>
  <w:style w:type="paragraph" w:customStyle="1" w:styleId="B924AEF5E61D442FB00E3C78BB226206">
    <w:name w:val="B924AEF5E61D442FB00E3C78BB226206"/>
    <w:rsid w:val="00766337"/>
    <w:pPr>
      <w:spacing w:after="0" w:line="240" w:lineRule="auto"/>
    </w:pPr>
    <w:rPr>
      <w:rFonts w:eastAsia="Times New Roman" w:cs="Times New Roman"/>
      <w:spacing w:val="10"/>
      <w:sz w:val="16"/>
      <w:szCs w:val="20"/>
      <w:lang w:val="en-US" w:eastAsia="en-US"/>
    </w:rPr>
  </w:style>
  <w:style w:type="paragraph" w:customStyle="1" w:styleId="762EE46DFC9546DB9EE69346435BC4D5">
    <w:name w:val="762EE46DFC9546DB9EE69346435BC4D5"/>
    <w:rsid w:val="00766337"/>
    <w:pPr>
      <w:spacing w:after="0" w:line="240" w:lineRule="auto"/>
    </w:pPr>
    <w:rPr>
      <w:rFonts w:eastAsia="Times New Roman" w:cs="Times New Roman"/>
      <w:spacing w:val="10"/>
      <w:sz w:val="16"/>
      <w:szCs w:val="20"/>
      <w:lang w:val="en-US" w:eastAsia="en-US"/>
    </w:rPr>
  </w:style>
  <w:style w:type="paragraph" w:customStyle="1" w:styleId="B28478F0BBBB48EC87047CFEB2EF9BD9">
    <w:name w:val="B28478F0BBBB48EC87047CFEB2EF9BD9"/>
    <w:rsid w:val="00766337"/>
    <w:pPr>
      <w:spacing w:after="0" w:line="240" w:lineRule="auto"/>
    </w:pPr>
    <w:rPr>
      <w:rFonts w:eastAsia="Times New Roman" w:cs="Times New Roman"/>
      <w:spacing w:val="10"/>
      <w:sz w:val="16"/>
      <w:szCs w:val="20"/>
      <w:lang w:val="en-US" w:eastAsia="en-US"/>
    </w:rPr>
  </w:style>
  <w:style w:type="paragraph" w:customStyle="1" w:styleId="940849D1FCDA47B1A839C5262B77179C">
    <w:name w:val="940849D1FCDA47B1A839C5262B77179C"/>
    <w:rsid w:val="00766337"/>
    <w:pPr>
      <w:spacing w:after="0" w:line="240" w:lineRule="auto"/>
    </w:pPr>
    <w:rPr>
      <w:rFonts w:eastAsia="Times New Roman" w:cs="Times New Roman"/>
      <w:spacing w:val="10"/>
      <w:sz w:val="16"/>
      <w:szCs w:val="20"/>
      <w:lang w:val="en-US" w:eastAsia="en-US"/>
    </w:rPr>
  </w:style>
  <w:style w:type="paragraph" w:customStyle="1" w:styleId="55B70F4F472D4318820698E6B14298E6">
    <w:name w:val="55B70F4F472D4318820698E6B14298E6"/>
    <w:rsid w:val="00766337"/>
    <w:pPr>
      <w:spacing w:after="0" w:line="240" w:lineRule="auto"/>
    </w:pPr>
    <w:rPr>
      <w:rFonts w:eastAsia="Times New Roman" w:cs="Times New Roman"/>
      <w:spacing w:val="10"/>
      <w:sz w:val="16"/>
      <w:szCs w:val="20"/>
      <w:lang w:val="en-US" w:eastAsia="en-US"/>
    </w:rPr>
  </w:style>
  <w:style w:type="paragraph" w:customStyle="1" w:styleId="92345F47C15F4DCEB5782E693A2936AE">
    <w:name w:val="92345F47C15F4DCEB5782E693A2936AE"/>
    <w:rsid w:val="00766337"/>
    <w:pPr>
      <w:spacing w:after="0" w:line="240" w:lineRule="auto"/>
    </w:pPr>
    <w:rPr>
      <w:rFonts w:eastAsia="Times New Roman" w:cs="Times New Roman"/>
      <w:spacing w:val="10"/>
      <w:sz w:val="16"/>
      <w:szCs w:val="20"/>
      <w:lang w:val="en-US" w:eastAsia="en-US"/>
    </w:rPr>
  </w:style>
  <w:style w:type="paragraph" w:customStyle="1" w:styleId="8B5E0C7AE30D4D8AA5E359FA0DEF6FF8">
    <w:name w:val="8B5E0C7AE30D4D8AA5E359FA0DEF6FF8"/>
    <w:rsid w:val="00766337"/>
    <w:pPr>
      <w:spacing w:after="0" w:line="240" w:lineRule="auto"/>
    </w:pPr>
    <w:rPr>
      <w:rFonts w:eastAsia="Times New Roman" w:cs="Times New Roman"/>
      <w:spacing w:val="10"/>
      <w:sz w:val="16"/>
      <w:szCs w:val="20"/>
      <w:lang w:val="en-US" w:eastAsia="en-US"/>
    </w:rPr>
  </w:style>
  <w:style w:type="paragraph" w:customStyle="1" w:styleId="420C0D1777134F4593B27E553A1F74C8">
    <w:name w:val="420C0D1777134F4593B27E553A1F74C8"/>
    <w:rsid w:val="00766337"/>
    <w:pPr>
      <w:spacing w:after="0" w:line="240" w:lineRule="auto"/>
    </w:pPr>
    <w:rPr>
      <w:rFonts w:eastAsia="Times New Roman" w:cs="Times New Roman"/>
      <w:spacing w:val="10"/>
      <w:sz w:val="16"/>
      <w:szCs w:val="20"/>
      <w:lang w:val="en-US" w:eastAsia="en-US"/>
    </w:rPr>
  </w:style>
  <w:style w:type="paragraph" w:customStyle="1" w:styleId="21E893AC1FEF431390CF3C08EBC9A657">
    <w:name w:val="21E893AC1FEF431390CF3C08EBC9A657"/>
    <w:rsid w:val="00766337"/>
    <w:pPr>
      <w:spacing w:after="0" w:line="240" w:lineRule="auto"/>
    </w:pPr>
    <w:rPr>
      <w:rFonts w:eastAsia="Times New Roman" w:cs="Times New Roman"/>
      <w:spacing w:val="10"/>
      <w:sz w:val="16"/>
      <w:szCs w:val="20"/>
      <w:lang w:val="en-US" w:eastAsia="en-US"/>
    </w:rPr>
  </w:style>
  <w:style w:type="paragraph" w:customStyle="1" w:styleId="705E27421381460293D45E8A289D9FB1">
    <w:name w:val="705E27421381460293D45E8A289D9FB1"/>
    <w:rsid w:val="00766337"/>
    <w:pPr>
      <w:spacing w:after="0" w:line="240" w:lineRule="auto"/>
    </w:pPr>
    <w:rPr>
      <w:rFonts w:eastAsia="Times New Roman" w:cs="Times New Roman"/>
      <w:spacing w:val="10"/>
      <w:sz w:val="16"/>
      <w:szCs w:val="20"/>
      <w:lang w:val="en-US" w:eastAsia="en-US"/>
    </w:rPr>
  </w:style>
  <w:style w:type="paragraph" w:customStyle="1" w:styleId="95728804164547A8B7BF7AAD0162DBB4">
    <w:name w:val="95728804164547A8B7BF7AAD0162DBB4"/>
    <w:rsid w:val="00766337"/>
    <w:pPr>
      <w:spacing w:after="0" w:line="240" w:lineRule="auto"/>
    </w:pPr>
    <w:rPr>
      <w:rFonts w:eastAsia="Times New Roman" w:cs="Times New Roman"/>
      <w:spacing w:val="10"/>
      <w:sz w:val="16"/>
      <w:szCs w:val="20"/>
      <w:lang w:val="en-US" w:eastAsia="en-US"/>
    </w:rPr>
  </w:style>
  <w:style w:type="paragraph" w:customStyle="1" w:styleId="0673881458224FB5BE69DAB4AC189EAD">
    <w:name w:val="0673881458224FB5BE69DAB4AC189EAD"/>
    <w:rsid w:val="00766337"/>
    <w:pPr>
      <w:spacing w:after="0" w:line="240" w:lineRule="auto"/>
    </w:pPr>
    <w:rPr>
      <w:rFonts w:eastAsia="Times New Roman" w:cs="Times New Roman"/>
      <w:spacing w:val="10"/>
      <w:sz w:val="16"/>
      <w:szCs w:val="20"/>
      <w:lang w:val="en-US" w:eastAsia="en-US"/>
    </w:rPr>
  </w:style>
  <w:style w:type="paragraph" w:customStyle="1" w:styleId="28FEEC95F7B0425196FB063DF2252767">
    <w:name w:val="28FEEC95F7B0425196FB063DF2252767"/>
    <w:rsid w:val="00766337"/>
    <w:pPr>
      <w:spacing w:after="0" w:line="240" w:lineRule="auto"/>
    </w:pPr>
    <w:rPr>
      <w:rFonts w:eastAsia="Times New Roman" w:cs="Times New Roman"/>
      <w:spacing w:val="10"/>
      <w:sz w:val="16"/>
      <w:szCs w:val="20"/>
      <w:lang w:val="en-US" w:eastAsia="en-US"/>
    </w:rPr>
  </w:style>
  <w:style w:type="paragraph" w:customStyle="1" w:styleId="A227578F8FA84BD39DC076D4833D8850">
    <w:name w:val="A227578F8FA84BD39DC076D4833D8850"/>
    <w:rsid w:val="00766337"/>
    <w:pPr>
      <w:spacing w:after="0" w:line="240" w:lineRule="auto"/>
    </w:pPr>
    <w:rPr>
      <w:rFonts w:eastAsia="Times New Roman" w:cs="Times New Roman"/>
      <w:spacing w:val="10"/>
      <w:sz w:val="16"/>
      <w:szCs w:val="20"/>
      <w:lang w:val="en-US" w:eastAsia="en-US"/>
    </w:rPr>
  </w:style>
  <w:style w:type="paragraph" w:customStyle="1" w:styleId="3F6EB770ED634BFCBD4374B6B00AC2C8">
    <w:name w:val="3F6EB770ED634BFCBD4374B6B00AC2C8"/>
    <w:rsid w:val="00766337"/>
    <w:pPr>
      <w:spacing w:after="0" w:line="240" w:lineRule="auto"/>
    </w:pPr>
    <w:rPr>
      <w:rFonts w:eastAsia="Times New Roman" w:cs="Times New Roman"/>
      <w:spacing w:val="10"/>
      <w:sz w:val="16"/>
      <w:szCs w:val="20"/>
      <w:lang w:val="en-US" w:eastAsia="en-US"/>
    </w:rPr>
  </w:style>
  <w:style w:type="paragraph" w:customStyle="1" w:styleId="4A1A5132FCF946359B46B080680136B7">
    <w:name w:val="4A1A5132FCF946359B46B080680136B7"/>
    <w:rsid w:val="00766337"/>
    <w:pPr>
      <w:spacing w:after="0" w:line="240" w:lineRule="auto"/>
    </w:pPr>
    <w:rPr>
      <w:rFonts w:eastAsia="Times New Roman" w:cs="Times New Roman"/>
      <w:spacing w:val="10"/>
      <w:sz w:val="16"/>
      <w:szCs w:val="20"/>
      <w:lang w:val="en-US" w:eastAsia="en-US"/>
    </w:rPr>
  </w:style>
  <w:style w:type="paragraph" w:customStyle="1" w:styleId="D0D8F0141C7B46AB81F000F91DDAA57E">
    <w:name w:val="D0D8F0141C7B46AB81F000F91DDAA57E"/>
    <w:rsid w:val="00766337"/>
    <w:pPr>
      <w:spacing w:after="0" w:line="240" w:lineRule="auto"/>
    </w:pPr>
    <w:rPr>
      <w:rFonts w:eastAsia="Times New Roman" w:cs="Times New Roman"/>
      <w:spacing w:val="10"/>
      <w:sz w:val="16"/>
      <w:szCs w:val="20"/>
      <w:lang w:val="en-US" w:eastAsia="en-US"/>
    </w:rPr>
  </w:style>
  <w:style w:type="paragraph" w:customStyle="1" w:styleId="11F4A2DC924B49F28C701F2D878BA421">
    <w:name w:val="11F4A2DC924B49F28C701F2D878BA421"/>
    <w:rsid w:val="00766337"/>
    <w:pPr>
      <w:spacing w:after="0" w:line="240" w:lineRule="auto"/>
    </w:pPr>
    <w:rPr>
      <w:rFonts w:eastAsia="Times New Roman" w:cs="Times New Roman"/>
      <w:spacing w:val="10"/>
      <w:sz w:val="16"/>
      <w:szCs w:val="20"/>
      <w:lang w:val="en-US" w:eastAsia="en-US"/>
    </w:rPr>
  </w:style>
  <w:style w:type="paragraph" w:customStyle="1" w:styleId="8CE43FE865984D90BB60BFCE47F68C8C">
    <w:name w:val="8CE43FE865984D90BB60BFCE47F68C8C"/>
    <w:rsid w:val="00766337"/>
    <w:pPr>
      <w:spacing w:after="0" w:line="240" w:lineRule="auto"/>
    </w:pPr>
    <w:rPr>
      <w:rFonts w:eastAsia="Times New Roman" w:cs="Times New Roman"/>
      <w:spacing w:val="10"/>
      <w:sz w:val="16"/>
      <w:szCs w:val="20"/>
      <w:lang w:val="en-US" w:eastAsia="en-US"/>
    </w:rPr>
  </w:style>
  <w:style w:type="paragraph" w:customStyle="1" w:styleId="22FE8F9EE58B43C3A20782B003FC154C">
    <w:name w:val="22FE8F9EE58B43C3A20782B003FC154C"/>
    <w:rsid w:val="00766337"/>
    <w:pPr>
      <w:spacing w:after="0" w:line="240" w:lineRule="auto"/>
    </w:pPr>
    <w:rPr>
      <w:rFonts w:eastAsia="Times New Roman" w:cs="Times New Roman"/>
      <w:spacing w:val="10"/>
      <w:sz w:val="16"/>
      <w:szCs w:val="20"/>
      <w:lang w:val="en-US" w:eastAsia="en-US"/>
    </w:rPr>
  </w:style>
  <w:style w:type="paragraph" w:customStyle="1" w:styleId="049C215C309E4CF7B8BCEA97027D3473">
    <w:name w:val="049C215C309E4CF7B8BCEA97027D3473"/>
    <w:rsid w:val="00766337"/>
    <w:pPr>
      <w:spacing w:after="0" w:line="240" w:lineRule="auto"/>
    </w:pPr>
    <w:rPr>
      <w:rFonts w:eastAsia="Times New Roman" w:cs="Times New Roman"/>
      <w:spacing w:val="10"/>
      <w:sz w:val="16"/>
      <w:szCs w:val="20"/>
      <w:lang w:val="en-US" w:eastAsia="en-US"/>
    </w:rPr>
  </w:style>
  <w:style w:type="paragraph" w:customStyle="1" w:styleId="335446DB58DA43E0ABFF7AF41DAFAFA27">
    <w:name w:val="335446DB58DA43E0ABFF7AF41DAFAFA27"/>
    <w:rsid w:val="00766337"/>
    <w:pPr>
      <w:spacing w:after="0" w:line="240" w:lineRule="auto"/>
    </w:pPr>
    <w:rPr>
      <w:rFonts w:eastAsia="Times New Roman" w:cs="Times New Roman"/>
      <w:spacing w:val="10"/>
      <w:sz w:val="16"/>
      <w:szCs w:val="20"/>
      <w:lang w:val="en-US" w:eastAsia="en-US"/>
    </w:rPr>
  </w:style>
  <w:style w:type="paragraph" w:customStyle="1" w:styleId="C4DCFDC8358D4088B4371D234E3806B013">
    <w:name w:val="C4DCFDC8358D4088B4371D234E3806B013"/>
    <w:rsid w:val="00766337"/>
    <w:pPr>
      <w:spacing w:after="0" w:line="240" w:lineRule="auto"/>
    </w:pPr>
    <w:rPr>
      <w:rFonts w:eastAsia="Times New Roman" w:cs="Times New Roman"/>
      <w:spacing w:val="10"/>
      <w:sz w:val="16"/>
      <w:szCs w:val="20"/>
      <w:lang w:val="en-US" w:eastAsia="en-US"/>
    </w:rPr>
  </w:style>
  <w:style w:type="paragraph" w:customStyle="1" w:styleId="BED4999D66C44E61BD1CB47A51C96F1013">
    <w:name w:val="BED4999D66C44E61BD1CB47A51C96F1013"/>
    <w:rsid w:val="00766337"/>
    <w:pPr>
      <w:spacing w:after="0" w:line="240" w:lineRule="auto"/>
    </w:pPr>
    <w:rPr>
      <w:rFonts w:eastAsia="Times New Roman" w:cs="Times New Roman"/>
      <w:spacing w:val="10"/>
      <w:sz w:val="16"/>
      <w:szCs w:val="20"/>
      <w:lang w:val="en-US" w:eastAsia="en-US"/>
    </w:rPr>
  </w:style>
  <w:style w:type="paragraph" w:customStyle="1" w:styleId="30814339D6EF49FF816B58D160A6BD7C13">
    <w:name w:val="30814339D6EF49FF816B58D160A6BD7C13"/>
    <w:rsid w:val="00766337"/>
    <w:pPr>
      <w:spacing w:after="0" w:line="240" w:lineRule="auto"/>
    </w:pPr>
    <w:rPr>
      <w:rFonts w:eastAsia="Times New Roman" w:cs="Times New Roman"/>
      <w:spacing w:val="10"/>
      <w:sz w:val="16"/>
      <w:szCs w:val="20"/>
      <w:lang w:val="en-US" w:eastAsia="en-US"/>
    </w:rPr>
  </w:style>
  <w:style w:type="paragraph" w:customStyle="1" w:styleId="F7F4D76DB3E040BEAEFEBFDE9D3B5EBC13">
    <w:name w:val="F7F4D76DB3E040BEAEFEBFDE9D3B5EBC13"/>
    <w:rsid w:val="00766337"/>
    <w:pPr>
      <w:spacing w:after="0" w:line="240" w:lineRule="auto"/>
    </w:pPr>
    <w:rPr>
      <w:rFonts w:eastAsia="Times New Roman" w:cs="Times New Roman"/>
      <w:spacing w:val="10"/>
      <w:sz w:val="16"/>
      <w:szCs w:val="20"/>
      <w:lang w:val="en-US" w:eastAsia="en-US"/>
    </w:rPr>
  </w:style>
  <w:style w:type="paragraph" w:customStyle="1" w:styleId="94676BAB149E4914A2A41871BDEA63307">
    <w:name w:val="94676BAB149E4914A2A41871BDEA63307"/>
    <w:rsid w:val="00766337"/>
    <w:pPr>
      <w:spacing w:after="0" w:line="240" w:lineRule="auto"/>
    </w:pPr>
    <w:rPr>
      <w:rFonts w:eastAsia="Times New Roman" w:cs="Times New Roman"/>
      <w:spacing w:val="10"/>
      <w:sz w:val="16"/>
      <w:szCs w:val="20"/>
      <w:lang w:val="en-US" w:eastAsia="en-US"/>
    </w:rPr>
  </w:style>
  <w:style w:type="paragraph" w:customStyle="1" w:styleId="581484CBBB464281AF59ABB986619B577">
    <w:name w:val="581484CBBB464281AF59ABB986619B577"/>
    <w:rsid w:val="00766337"/>
    <w:pPr>
      <w:spacing w:after="0" w:line="240" w:lineRule="auto"/>
    </w:pPr>
    <w:rPr>
      <w:rFonts w:eastAsia="Times New Roman" w:cs="Times New Roman"/>
      <w:spacing w:val="10"/>
      <w:sz w:val="16"/>
      <w:szCs w:val="20"/>
      <w:lang w:val="en-US" w:eastAsia="en-US"/>
    </w:rPr>
  </w:style>
  <w:style w:type="paragraph" w:customStyle="1" w:styleId="886F86B9383B4E34893F34E2771CDC83">
    <w:name w:val="886F86B9383B4E34893F34E2771CDC83"/>
    <w:rsid w:val="00766337"/>
    <w:pPr>
      <w:spacing w:after="0" w:line="240" w:lineRule="auto"/>
    </w:pPr>
    <w:rPr>
      <w:rFonts w:eastAsia="Times New Roman" w:cs="Times New Roman"/>
      <w:spacing w:val="10"/>
      <w:sz w:val="16"/>
      <w:szCs w:val="20"/>
      <w:lang w:val="en-US" w:eastAsia="en-US"/>
    </w:rPr>
  </w:style>
  <w:style w:type="paragraph" w:customStyle="1" w:styleId="A39F5FF2FF9841BA9F16556460A7D71D1">
    <w:name w:val="A39F5FF2FF9841BA9F16556460A7D71D1"/>
    <w:rsid w:val="00766337"/>
    <w:pPr>
      <w:spacing w:after="0" w:line="240" w:lineRule="auto"/>
    </w:pPr>
    <w:rPr>
      <w:rFonts w:eastAsia="Times New Roman" w:cs="Times New Roman"/>
      <w:spacing w:val="10"/>
      <w:sz w:val="16"/>
      <w:szCs w:val="20"/>
      <w:lang w:val="en-US" w:eastAsia="en-US"/>
    </w:rPr>
  </w:style>
  <w:style w:type="paragraph" w:customStyle="1" w:styleId="2E11173A232641FD8753CB2E091D451F1">
    <w:name w:val="2E11173A232641FD8753CB2E091D451F1"/>
    <w:rsid w:val="00766337"/>
    <w:pPr>
      <w:spacing w:after="0" w:line="240" w:lineRule="auto"/>
    </w:pPr>
    <w:rPr>
      <w:rFonts w:eastAsia="Times New Roman" w:cs="Times New Roman"/>
      <w:spacing w:val="10"/>
      <w:sz w:val="16"/>
      <w:szCs w:val="20"/>
      <w:lang w:val="en-US" w:eastAsia="en-US"/>
    </w:rPr>
  </w:style>
  <w:style w:type="paragraph" w:customStyle="1" w:styleId="1DBC89BC8F1C4532A2BEC10CD9CA378B1">
    <w:name w:val="1DBC89BC8F1C4532A2BEC10CD9CA378B1"/>
    <w:rsid w:val="00766337"/>
    <w:pPr>
      <w:spacing w:after="0" w:line="240" w:lineRule="auto"/>
    </w:pPr>
    <w:rPr>
      <w:rFonts w:eastAsia="Times New Roman" w:cs="Times New Roman"/>
      <w:spacing w:val="10"/>
      <w:sz w:val="16"/>
      <w:szCs w:val="20"/>
      <w:lang w:val="en-US" w:eastAsia="en-US"/>
    </w:rPr>
  </w:style>
  <w:style w:type="paragraph" w:customStyle="1" w:styleId="11E862B05ED94DEFA4EB0AB1FDD1F8331">
    <w:name w:val="11E862B05ED94DEFA4EB0AB1FDD1F8331"/>
    <w:rsid w:val="00766337"/>
    <w:pPr>
      <w:spacing w:after="0" w:line="240" w:lineRule="auto"/>
    </w:pPr>
    <w:rPr>
      <w:rFonts w:eastAsia="Times New Roman" w:cs="Times New Roman"/>
      <w:spacing w:val="10"/>
      <w:sz w:val="16"/>
      <w:szCs w:val="20"/>
      <w:lang w:val="en-US" w:eastAsia="en-US"/>
    </w:rPr>
  </w:style>
  <w:style w:type="paragraph" w:customStyle="1" w:styleId="03D23983413843EC9A114D4E11F54FE41">
    <w:name w:val="03D23983413843EC9A114D4E11F54FE41"/>
    <w:rsid w:val="00766337"/>
    <w:pPr>
      <w:spacing w:after="0" w:line="240" w:lineRule="auto"/>
    </w:pPr>
    <w:rPr>
      <w:rFonts w:eastAsia="Times New Roman" w:cs="Times New Roman"/>
      <w:spacing w:val="10"/>
      <w:sz w:val="16"/>
      <w:szCs w:val="20"/>
      <w:lang w:val="en-US" w:eastAsia="en-US"/>
    </w:rPr>
  </w:style>
  <w:style w:type="paragraph" w:customStyle="1" w:styleId="C63196F30CA2453BB489E6F34283DB351">
    <w:name w:val="C63196F30CA2453BB489E6F34283DB351"/>
    <w:rsid w:val="00766337"/>
    <w:pPr>
      <w:spacing w:after="0" w:line="240" w:lineRule="auto"/>
    </w:pPr>
    <w:rPr>
      <w:rFonts w:eastAsia="Times New Roman" w:cs="Times New Roman"/>
      <w:spacing w:val="10"/>
      <w:sz w:val="16"/>
      <w:szCs w:val="20"/>
      <w:lang w:val="en-US" w:eastAsia="en-US"/>
    </w:rPr>
  </w:style>
  <w:style w:type="paragraph" w:customStyle="1" w:styleId="B924AEF5E61D442FB00E3C78BB2262061">
    <w:name w:val="B924AEF5E61D442FB00E3C78BB2262061"/>
    <w:rsid w:val="00766337"/>
    <w:pPr>
      <w:spacing w:after="0" w:line="240" w:lineRule="auto"/>
    </w:pPr>
    <w:rPr>
      <w:rFonts w:eastAsia="Times New Roman" w:cs="Times New Roman"/>
      <w:spacing w:val="10"/>
      <w:sz w:val="16"/>
      <w:szCs w:val="20"/>
      <w:lang w:val="en-US" w:eastAsia="en-US"/>
    </w:rPr>
  </w:style>
  <w:style w:type="paragraph" w:customStyle="1" w:styleId="762EE46DFC9546DB9EE69346435BC4D51">
    <w:name w:val="762EE46DFC9546DB9EE69346435BC4D51"/>
    <w:rsid w:val="00766337"/>
    <w:pPr>
      <w:spacing w:after="0" w:line="240" w:lineRule="auto"/>
    </w:pPr>
    <w:rPr>
      <w:rFonts w:eastAsia="Times New Roman" w:cs="Times New Roman"/>
      <w:spacing w:val="10"/>
      <w:sz w:val="16"/>
      <w:szCs w:val="20"/>
      <w:lang w:val="en-US" w:eastAsia="en-US"/>
    </w:rPr>
  </w:style>
  <w:style w:type="paragraph" w:customStyle="1" w:styleId="B28478F0BBBB48EC87047CFEB2EF9BD91">
    <w:name w:val="B28478F0BBBB48EC87047CFEB2EF9BD91"/>
    <w:rsid w:val="00766337"/>
    <w:pPr>
      <w:spacing w:after="0" w:line="240" w:lineRule="auto"/>
    </w:pPr>
    <w:rPr>
      <w:rFonts w:eastAsia="Times New Roman" w:cs="Times New Roman"/>
      <w:spacing w:val="10"/>
      <w:sz w:val="16"/>
      <w:szCs w:val="20"/>
      <w:lang w:val="en-US" w:eastAsia="en-US"/>
    </w:rPr>
  </w:style>
  <w:style w:type="paragraph" w:customStyle="1" w:styleId="940849D1FCDA47B1A839C5262B77179C1">
    <w:name w:val="940849D1FCDA47B1A839C5262B77179C1"/>
    <w:rsid w:val="00766337"/>
    <w:pPr>
      <w:spacing w:after="0" w:line="240" w:lineRule="auto"/>
    </w:pPr>
    <w:rPr>
      <w:rFonts w:eastAsia="Times New Roman" w:cs="Times New Roman"/>
      <w:spacing w:val="10"/>
      <w:sz w:val="16"/>
      <w:szCs w:val="20"/>
      <w:lang w:val="en-US" w:eastAsia="en-US"/>
    </w:rPr>
  </w:style>
  <w:style w:type="paragraph" w:customStyle="1" w:styleId="55B70F4F472D4318820698E6B14298E61">
    <w:name w:val="55B70F4F472D4318820698E6B14298E61"/>
    <w:rsid w:val="00766337"/>
    <w:pPr>
      <w:spacing w:after="0" w:line="240" w:lineRule="auto"/>
    </w:pPr>
    <w:rPr>
      <w:rFonts w:eastAsia="Times New Roman" w:cs="Times New Roman"/>
      <w:spacing w:val="10"/>
      <w:sz w:val="16"/>
      <w:szCs w:val="20"/>
      <w:lang w:val="en-US" w:eastAsia="en-US"/>
    </w:rPr>
  </w:style>
  <w:style w:type="paragraph" w:customStyle="1" w:styleId="92345F47C15F4DCEB5782E693A2936AE1">
    <w:name w:val="92345F47C15F4DCEB5782E693A2936AE1"/>
    <w:rsid w:val="00766337"/>
    <w:pPr>
      <w:spacing w:after="0" w:line="240" w:lineRule="auto"/>
    </w:pPr>
    <w:rPr>
      <w:rFonts w:eastAsia="Times New Roman" w:cs="Times New Roman"/>
      <w:spacing w:val="10"/>
      <w:sz w:val="16"/>
      <w:szCs w:val="20"/>
      <w:lang w:val="en-US" w:eastAsia="en-US"/>
    </w:rPr>
  </w:style>
  <w:style w:type="paragraph" w:customStyle="1" w:styleId="8B5E0C7AE30D4D8AA5E359FA0DEF6FF81">
    <w:name w:val="8B5E0C7AE30D4D8AA5E359FA0DEF6FF81"/>
    <w:rsid w:val="00766337"/>
    <w:pPr>
      <w:spacing w:after="0" w:line="240" w:lineRule="auto"/>
    </w:pPr>
    <w:rPr>
      <w:rFonts w:eastAsia="Times New Roman" w:cs="Times New Roman"/>
      <w:spacing w:val="10"/>
      <w:sz w:val="16"/>
      <w:szCs w:val="20"/>
      <w:lang w:val="en-US" w:eastAsia="en-US"/>
    </w:rPr>
  </w:style>
  <w:style w:type="paragraph" w:customStyle="1" w:styleId="420C0D1777134F4593B27E553A1F74C81">
    <w:name w:val="420C0D1777134F4593B27E553A1F74C81"/>
    <w:rsid w:val="00766337"/>
    <w:pPr>
      <w:spacing w:after="0" w:line="240" w:lineRule="auto"/>
    </w:pPr>
    <w:rPr>
      <w:rFonts w:eastAsia="Times New Roman" w:cs="Times New Roman"/>
      <w:spacing w:val="10"/>
      <w:sz w:val="16"/>
      <w:szCs w:val="20"/>
      <w:lang w:val="en-US" w:eastAsia="en-US"/>
    </w:rPr>
  </w:style>
  <w:style w:type="paragraph" w:customStyle="1" w:styleId="21E893AC1FEF431390CF3C08EBC9A6571">
    <w:name w:val="21E893AC1FEF431390CF3C08EBC9A6571"/>
    <w:rsid w:val="00766337"/>
    <w:pPr>
      <w:spacing w:after="0" w:line="240" w:lineRule="auto"/>
    </w:pPr>
    <w:rPr>
      <w:rFonts w:eastAsia="Times New Roman" w:cs="Times New Roman"/>
      <w:spacing w:val="10"/>
      <w:sz w:val="16"/>
      <w:szCs w:val="20"/>
      <w:lang w:val="en-US" w:eastAsia="en-US"/>
    </w:rPr>
  </w:style>
  <w:style w:type="paragraph" w:customStyle="1" w:styleId="705E27421381460293D45E8A289D9FB11">
    <w:name w:val="705E27421381460293D45E8A289D9FB11"/>
    <w:rsid w:val="00766337"/>
    <w:pPr>
      <w:spacing w:after="0" w:line="240" w:lineRule="auto"/>
    </w:pPr>
    <w:rPr>
      <w:rFonts w:eastAsia="Times New Roman" w:cs="Times New Roman"/>
      <w:spacing w:val="10"/>
      <w:sz w:val="16"/>
      <w:szCs w:val="20"/>
      <w:lang w:val="en-US" w:eastAsia="en-US"/>
    </w:rPr>
  </w:style>
  <w:style w:type="paragraph" w:customStyle="1" w:styleId="95728804164547A8B7BF7AAD0162DBB41">
    <w:name w:val="95728804164547A8B7BF7AAD0162DBB41"/>
    <w:rsid w:val="00766337"/>
    <w:pPr>
      <w:spacing w:after="0" w:line="240" w:lineRule="auto"/>
    </w:pPr>
    <w:rPr>
      <w:rFonts w:eastAsia="Times New Roman" w:cs="Times New Roman"/>
      <w:spacing w:val="10"/>
      <w:sz w:val="16"/>
      <w:szCs w:val="20"/>
      <w:lang w:val="en-US" w:eastAsia="en-US"/>
    </w:rPr>
  </w:style>
  <w:style w:type="paragraph" w:customStyle="1" w:styleId="0673881458224FB5BE69DAB4AC189EAD1">
    <w:name w:val="0673881458224FB5BE69DAB4AC189EAD1"/>
    <w:rsid w:val="00766337"/>
    <w:pPr>
      <w:spacing w:after="0" w:line="240" w:lineRule="auto"/>
    </w:pPr>
    <w:rPr>
      <w:rFonts w:eastAsia="Times New Roman" w:cs="Times New Roman"/>
      <w:spacing w:val="10"/>
      <w:sz w:val="16"/>
      <w:szCs w:val="20"/>
      <w:lang w:val="en-US" w:eastAsia="en-US"/>
    </w:rPr>
  </w:style>
  <w:style w:type="paragraph" w:customStyle="1" w:styleId="28FEEC95F7B0425196FB063DF22527671">
    <w:name w:val="28FEEC95F7B0425196FB063DF22527671"/>
    <w:rsid w:val="00766337"/>
    <w:pPr>
      <w:spacing w:after="0" w:line="240" w:lineRule="auto"/>
    </w:pPr>
    <w:rPr>
      <w:rFonts w:eastAsia="Times New Roman" w:cs="Times New Roman"/>
      <w:spacing w:val="10"/>
      <w:sz w:val="16"/>
      <w:szCs w:val="20"/>
      <w:lang w:val="en-US" w:eastAsia="en-US"/>
    </w:rPr>
  </w:style>
  <w:style w:type="paragraph" w:customStyle="1" w:styleId="A227578F8FA84BD39DC076D4833D88501">
    <w:name w:val="A227578F8FA84BD39DC076D4833D88501"/>
    <w:rsid w:val="00766337"/>
    <w:pPr>
      <w:spacing w:after="0" w:line="240" w:lineRule="auto"/>
    </w:pPr>
    <w:rPr>
      <w:rFonts w:eastAsia="Times New Roman" w:cs="Times New Roman"/>
      <w:spacing w:val="10"/>
      <w:sz w:val="16"/>
      <w:szCs w:val="20"/>
      <w:lang w:val="en-US" w:eastAsia="en-US"/>
    </w:rPr>
  </w:style>
  <w:style w:type="paragraph" w:customStyle="1" w:styleId="3F6EB770ED634BFCBD4374B6B00AC2C81">
    <w:name w:val="3F6EB770ED634BFCBD4374B6B00AC2C81"/>
    <w:rsid w:val="00766337"/>
    <w:pPr>
      <w:spacing w:after="0" w:line="240" w:lineRule="auto"/>
    </w:pPr>
    <w:rPr>
      <w:rFonts w:eastAsia="Times New Roman" w:cs="Times New Roman"/>
      <w:spacing w:val="10"/>
      <w:sz w:val="16"/>
      <w:szCs w:val="20"/>
      <w:lang w:val="en-US" w:eastAsia="en-US"/>
    </w:rPr>
  </w:style>
  <w:style w:type="paragraph" w:customStyle="1" w:styleId="4A1A5132FCF946359B46B080680136B71">
    <w:name w:val="4A1A5132FCF946359B46B080680136B71"/>
    <w:rsid w:val="00766337"/>
    <w:pPr>
      <w:spacing w:after="0" w:line="240" w:lineRule="auto"/>
    </w:pPr>
    <w:rPr>
      <w:rFonts w:eastAsia="Times New Roman" w:cs="Times New Roman"/>
      <w:spacing w:val="10"/>
      <w:sz w:val="16"/>
      <w:szCs w:val="20"/>
      <w:lang w:val="en-US" w:eastAsia="en-US"/>
    </w:rPr>
  </w:style>
  <w:style w:type="paragraph" w:customStyle="1" w:styleId="D0D8F0141C7B46AB81F000F91DDAA57E1">
    <w:name w:val="D0D8F0141C7B46AB81F000F91DDAA57E1"/>
    <w:rsid w:val="00766337"/>
    <w:pPr>
      <w:spacing w:after="0" w:line="240" w:lineRule="auto"/>
    </w:pPr>
    <w:rPr>
      <w:rFonts w:eastAsia="Times New Roman" w:cs="Times New Roman"/>
      <w:spacing w:val="10"/>
      <w:sz w:val="16"/>
      <w:szCs w:val="20"/>
      <w:lang w:val="en-US" w:eastAsia="en-US"/>
    </w:rPr>
  </w:style>
  <w:style w:type="paragraph" w:customStyle="1" w:styleId="11F4A2DC924B49F28C701F2D878BA4211">
    <w:name w:val="11F4A2DC924B49F28C701F2D878BA4211"/>
    <w:rsid w:val="00766337"/>
    <w:pPr>
      <w:spacing w:after="0" w:line="240" w:lineRule="auto"/>
    </w:pPr>
    <w:rPr>
      <w:rFonts w:eastAsia="Times New Roman" w:cs="Times New Roman"/>
      <w:spacing w:val="10"/>
      <w:sz w:val="16"/>
      <w:szCs w:val="20"/>
      <w:lang w:val="en-US" w:eastAsia="en-US"/>
    </w:rPr>
  </w:style>
  <w:style w:type="paragraph" w:customStyle="1" w:styleId="8CE43FE865984D90BB60BFCE47F68C8C1">
    <w:name w:val="8CE43FE865984D90BB60BFCE47F68C8C1"/>
    <w:rsid w:val="00766337"/>
    <w:pPr>
      <w:spacing w:after="0" w:line="240" w:lineRule="auto"/>
    </w:pPr>
    <w:rPr>
      <w:rFonts w:eastAsia="Times New Roman" w:cs="Times New Roman"/>
      <w:spacing w:val="10"/>
      <w:sz w:val="16"/>
      <w:szCs w:val="20"/>
      <w:lang w:val="en-US" w:eastAsia="en-US"/>
    </w:rPr>
  </w:style>
  <w:style w:type="paragraph" w:customStyle="1" w:styleId="22FE8F9EE58B43C3A20782B003FC154C1">
    <w:name w:val="22FE8F9EE58B43C3A20782B003FC154C1"/>
    <w:rsid w:val="00766337"/>
    <w:pPr>
      <w:spacing w:after="0" w:line="240" w:lineRule="auto"/>
    </w:pPr>
    <w:rPr>
      <w:rFonts w:eastAsia="Times New Roman" w:cs="Times New Roman"/>
      <w:spacing w:val="10"/>
      <w:sz w:val="16"/>
      <w:szCs w:val="20"/>
      <w:lang w:val="en-US" w:eastAsia="en-US"/>
    </w:rPr>
  </w:style>
  <w:style w:type="paragraph" w:customStyle="1" w:styleId="049C215C309E4CF7B8BCEA97027D34731">
    <w:name w:val="049C215C309E4CF7B8BCEA97027D34731"/>
    <w:rsid w:val="00766337"/>
    <w:pPr>
      <w:spacing w:after="0" w:line="240" w:lineRule="auto"/>
    </w:pPr>
    <w:rPr>
      <w:rFonts w:eastAsia="Times New Roman" w:cs="Times New Roman"/>
      <w:spacing w:val="10"/>
      <w:sz w:val="16"/>
      <w:szCs w:val="20"/>
      <w:lang w:val="en-US" w:eastAsia="en-US"/>
    </w:rPr>
  </w:style>
  <w:style w:type="paragraph" w:customStyle="1" w:styleId="17F877333329418B950E986DF7D543F0">
    <w:name w:val="17F877333329418B950E986DF7D543F0"/>
    <w:rsid w:val="00F4201F"/>
  </w:style>
  <w:style w:type="paragraph" w:customStyle="1" w:styleId="F7A358426030404CA43A13A83D0D79AD">
    <w:name w:val="F7A358426030404CA43A13A83D0D79AD"/>
    <w:rsid w:val="00F4201F"/>
  </w:style>
  <w:style w:type="paragraph" w:customStyle="1" w:styleId="AFE6BE2F3F30499AB6B40CE699877D61">
    <w:name w:val="AFE6BE2F3F30499AB6B40CE699877D61"/>
    <w:rsid w:val="00F4201F"/>
  </w:style>
  <w:style w:type="paragraph" w:customStyle="1" w:styleId="9C0556AFB12048D2B9B51C98B1DDDF8D">
    <w:name w:val="9C0556AFB12048D2B9B51C98B1DDDF8D"/>
    <w:rsid w:val="00F4201F"/>
  </w:style>
  <w:style w:type="paragraph" w:customStyle="1" w:styleId="313DA5AB5DCE4F998A2D56C8130E5B13">
    <w:name w:val="313DA5AB5DCE4F998A2D56C8130E5B13"/>
    <w:rsid w:val="00F4201F"/>
  </w:style>
  <w:style w:type="paragraph" w:customStyle="1" w:styleId="C7B49A32F4DA48F383EF52C44BB4BD5A">
    <w:name w:val="C7B49A32F4DA48F383EF52C44BB4BD5A"/>
    <w:rsid w:val="00F4201F"/>
  </w:style>
  <w:style w:type="paragraph" w:customStyle="1" w:styleId="9AD0DBC367434B40983FCBE15C4B15CD">
    <w:name w:val="9AD0DBC367434B40983FCBE15C4B15CD"/>
    <w:rsid w:val="00F4201F"/>
  </w:style>
  <w:style w:type="paragraph" w:customStyle="1" w:styleId="2E43867FFDEC41C58E49837056633D5A">
    <w:name w:val="2E43867FFDEC41C58E49837056633D5A"/>
    <w:rsid w:val="00F4201F"/>
  </w:style>
  <w:style w:type="paragraph" w:customStyle="1" w:styleId="0CA8E101DF324466AFBEDF86822AE05E">
    <w:name w:val="0CA8E101DF324466AFBEDF86822AE05E"/>
    <w:rsid w:val="00F4201F"/>
  </w:style>
  <w:style w:type="paragraph" w:customStyle="1" w:styleId="335446DB58DA43E0ABFF7AF41DAFAFA28">
    <w:name w:val="335446DB58DA43E0ABFF7AF41DAFAFA28"/>
    <w:rsid w:val="00F4201F"/>
    <w:pPr>
      <w:spacing w:after="0" w:line="240" w:lineRule="auto"/>
    </w:pPr>
    <w:rPr>
      <w:rFonts w:eastAsia="Times New Roman" w:cs="Times New Roman"/>
      <w:spacing w:val="10"/>
      <w:sz w:val="16"/>
      <w:szCs w:val="20"/>
      <w:lang w:val="en-US" w:eastAsia="en-US"/>
    </w:rPr>
  </w:style>
  <w:style w:type="paragraph" w:customStyle="1" w:styleId="C4DCFDC8358D4088B4371D234E3806B014">
    <w:name w:val="C4DCFDC8358D4088B4371D234E3806B014"/>
    <w:rsid w:val="00F4201F"/>
    <w:pPr>
      <w:spacing w:after="0" w:line="240" w:lineRule="auto"/>
    </w:pPr>
    <w:rPr>
      <w:rFonts w:eastAsia="Times New Roman" w:cs="Times New Roman"/>
      <w:spacing w:val="10"/>
      <w:sz w:val="16"/>
      <w:szCs w:val="20"/>
      <w:lang w:val="en-US" w:eastAsia="en-US"/>
    </w:rPr>
  </w:style>
  <w:style w:type="paragraph" w:customStyle="1" w:styleId="BED4999D66C44E61BD1CB47A51C96F1014">
    <w:name w:val="BED4999D66C44E61BD1CB47A51C96F1014"/>
    <w:rsid w:val="00F4201F"/>
    <w:pPr>
      <w:spacing w:after="0" w:line="240" w:lineRule="auto"/>
    </w:pPr>
    <w:rPr>
      <w:rFonts w:eastAsia="Times New Roman" w:cs="Times New Roman"/>
      <w:spacing w:val="10"/>
      <w:sz w:val="16"/>
      <w:szCs w:val="20"/>
      <w:lang w:val="en-US" w:eastAsia="en-US"/>
    </w:rPr>
  </w:style>
  <w:style w:type="paragraph" w:customStyle="1" w:styleId="30814339D6EF49FF816B58D160A6BD7C14">
    <w:name w:val="30814339D6EF49FF816B58D160A6BD7C14"/>
    <w:rsid w:val="00F4201F"/>
    <w:pPr>
      <w:spacing w:after="0" w:line="240" w:lineRule="auto"/>
    </w:pPr>
    <w:rPr>
      <w:rFonts w:eastAsia="Times New Roman" w:cs="Times New Roman"/>
      <w:spacing w:val="10"/>
      <w:sz w:val="16"/>
      <w:szCs w:val="20"/>
      <w:lang w:val="en-US" w:eastAsia="en-US"/>
    </w:rPr>
  </w:style>
  <w:style w:type="paragraph" w:customStyle="1" w:styleId="F7F4D76DB3E040BEAEFEBFDE9D3B5EBC14">
    <w:name w:val="F7F4D76DB3E040BEAEFEBFDE9D3B5EBC14"/>
    <w:rsid w:val="00F4201F"/>
    <w:pPr>
      <w:spacing w:after="0" w:line="240" w:lineRule="auto"/>
    </w:pPr>
    <w:rPr>
      <w:rFonts w:eastAsia="Times New Roman" w:cs="Times New Roman"/>
      <w:spacing w:val="10"/>
      <w:sz w:val="16"/>
      <w:szCs w:val="20"/>
      <w:lang w:val="en-US" w:eastAsia="en-US"/>
    </w:rPr>
  </w:style>
  <w:style w:type="paragraph" w:customStyle="1" w:styleId="94676BAB149E4914A2A41871BDEA63308">
    <w:name w:val="94676BAB149E4914A2A41871BDEA63308"/>
    <w:rsid w:val="00F4201F"/>
    <w:pPr>
      <w:spacing w:after="0" w:line="240" w:lineRule="auto"/>
    </w:pPr>
    <w:rPr>
      <w:rFonts w:eastAsia="Times New Roman" w:cs="Times New Roman"/>
      <w:spacing w:val="10"/>
      <w:sz w:val="16"/>
      <w:szCs w:val="20"/>
      <w:lang w:val="en-US" w:eastAsia="en-US"/>
    </w:rPr>
  </w:style>
  <w:style w:type="paragraph" w:customStyle="1" w:styleId="581484CBBB464281AF59ABB986619B578">
    <w:name w:val="581484CBBB464281AF59ABB986619B578"/>
    <w:rsid w:val="00F4201F"/>
    <w:pPr>
      <w:spacing w:after="0" w:line="240" w:lineRule="auto"/>
    </w:pPr>
    <w:rPr>
      <w:rFonts w:eastAsia="Times New Roman" w:cs="Times New Roman"/>
      <w:spacing w:val="10"/>
      <w:sz w:val="16"/>
      <w:szCs w:val="20"/>
      <w:lang w:val="en-US" w:eastAsia="en-US"/>
    </w:rPr>
  </w:style>
  <w:style w:type="paragraph" w:customStyle="1" w:styleId="886F86B9383B4E34893F34E2771CDC831">
    <w:name w:val="886F86B9383B4E34893F34E2771CDC831"/>
    <w:rsid w:val="00F4201F"/>
    <w:pPr>
      <w:spacing w:after="0" w:line="240" w:lineRule="auto"/>
    </w:pPr>
    <w:rPr>
      <w:rFonts w:eastAsia="Times New Roman" w:cs="Times New Roman"/>
      <w:spacing w:val="10"/>
      <w:sz w:val="16"/>
      <w:szCs w:val="20"/>
      <w:lang w:val="en-US" w:eastAsia="en-US"/>
    </w:rPr>
  </w:style>
  <w:style w:type="paragraph" w:customStyle="1" w:styleId="A39F5FF2FF9841BA9F16556460A7D71D2">
    <w:name w:val="A39F5FF2FF9841BA9F16556460A7D71D2"/>
    <w:rsid w:val="00F4201F"/>
    <w:pPr>
      <w:spacing w:after="0" w:line="240" w:lineRule="auto"/>
    </w:pPr>
    <w:rPr>
      <w:rFonts w:eastAsia="Times New Roman" w:cs="Times New Roman"/>
      <w:spacing w:val="10"/>
      <w:sz w:val="16"/>
      <w:szCs w:val="20"/>
      <w:lang w:val="en-US" w:eastAsia="en-US"/>
    </w:rPr>
  </w:style>
  <w:style w:type="paragraph" w:customStyle="1" w:styleId="2E11173A232641FD8753CB2E091D451F2">
    <w:name w:val="2E11173A232641FD8753CB2E091D451F2"/>
    <w:rsid w:val="00F4201F"/>
    <w:pPr>
      <w:spacing w:after="0" w:line="240" w:lineRule="auto"/>
    </w:pPr>
    <w:rPr>
      <w:rFonts w:eastAsia="Times New Roman" w:cs="Times New Roman"/>
      <w:spacing w:val="10"/>
      <w:sz w:val="16"/>
      <w:szCs w:val="20"/>
      <w:lang w:val="en-US" w:eastAsia="en-US"/>
    </w:rPr>
  </w:style>
  <w:style w:type="paragraph" w:customStyle="1" w:styleId="1DBC89BC8F1C4532A2BEC10CD9CA378B2">
    <w:name w:val="1DBC89BC8F1C4532A2BEC10CD9CA378B2"/>
    <w:rsid w:val="00F4201F"/>
    <w:pPr>
      <w:spacing w:after="0" w:line="240" w:lineRule="auto"/>
    </w:pPr>
    <w:rPr>
      <w:rFonts w:eastAsia="Times New Roman" w:cs="Times New Roman"/>
      <w:spacing w:val="10"/>
      <w:sz w:val="16"/>
      <w:szCs w:val="20"/>
      <w:lang w:val="en-US" w:eastAsia="en-US"/>
    </w:rPr>
  </w:style>
  <w:style w:type="paragraph" w:customStyle="1" w:styleId="11E862B05ED94DEFA4EB0AB1FDD1F8332">
    <w:name w:val="11E862B05ED94DEFA4EB0AB1FDD1F8332"/>
    <w:rsid w:val="00F4201F"/>
    <w:pPr>
      <w:spacing w:after="0" w:line="240" w:lineRule="auto"/>
    </w:pPr>
    <w:rPr>
      <w:rFonts w:eastAsia="Times New Roman" w:cs="Times New Roman"/>
      <w:spacing w:val="10"/>
      <w:sz w:val="16"/>
      <w:szCs w:val="20"/>
      <w:lang w:val="en-US" w:eastAsia="en-US"/>
    </w:rPr>
  </w:style>
  <w:style w:type="paragraph" w:customStyle="1" w:styleId="03D23983413843EC9A114D4E11F54FE42">
    <w:name w:val="03D23983413843EC9A114D4E11F54FE42"/>
    <w:rsid w:val="00F4201F"/>
    <w:pPr>
      <w:spacing w:after="0" w:line="240" w:lineRule="auto"/>
    </w:pPr>
    <w:rPr>
      <w:rFonts w:eastAsia="Times New Roman" w:cs="Times New Roman"/>
      <w:spacing w:val="10"/>
      <w:sz w:val="16"/>
      <w:szCs w:val="20"/>
      <w:lang w:val="en-US" w:eastAsia="en-US"/>
    </w:rPr>
  </w:style>
  <w:style w:type="paragraph" w:customStyle="1" w:styleId="C63196F30CA2453BB489E6F34283DB352">
    <w:name w:val="C63196F30CA2453BB489E6F34283DB352"/>
    <w:rsid w:val="00F4201F"/>
    <w:pPr>
      <w:spacing w:after="0" w:line="240" w:lineRule="auto"/>
    </w:pPr>
    <w:rPr>
      <w:rFonts w:eastAsia="Times New Roman" w:cs="Times New Roman"/>
      <w:spacing w:val="10"/>
      <w:sz w:val="16"/>
      <w:szCs w:val="20"/>
      <w:lang w:val="en-US" w:eastAsia="en-US"/>
    </w:rPr>
  </w:style>
  <w:style w:type="paragraph" w:customStyle="1" w:styleId="B924AEF5E61D442FB00E3C78BB2262062">
    <w:name w:val="B924AEF5E61D442FB00E3C78BB2262062"/>
    <w:rsid w:val="00F4201F"/>
    <w:pPr>
      <w:spacing w:after="0" w:line="240" w:lineRule="auto"/>
    </w:pPr>
    <w:rPr>
      <w:rFonts w:eastAsia="Times New Roman" w:cs="Times New Roman"/>
      <w:spacing w:val="10"/>
      <w:sz w:val="16"/>
      <w:szCs w:val="20"/>
      <w:lang w:val="en-US" w:eastAsia="en-US"/>
    </w:rPr>
  </w:style>
  <w:style w:type="paragraph" w:customStyle="1" w:styleId="762EE46DFC9546DB9EE69346435BC4D52">
    <w:name w:val="762EE46DFC9546DB9EE69346435BC4D52"/>
    <w:rsid w:val="00F4201F"/>
    <w:pPr>
      <w:spacing w:after="0" w:line="240" w:lineRule="auto"/>
    </w:pPr>
    <w:rPr>
      <w:rFonts w:eastAsia="Times New Roman" w:cs="Times New Roman"/>
      <w:spacing w:val="10"/>
      <w:sz w:val="16"/>
      <w:szCs w:val="20"/>
      <w:lang w:val="en-US" w:eastAsia="en-US"/>
    </w:rPr>
  </w:style>
  <w:style w:type="paragraph" w:customStyle="1" w:styleId="B28478F0BBBB48EC87047CFEB2EF9BD92">
    <w:name w:val="B28478F0BBBB48EC87047CFEB2EF9BD92"/>
    <w:rsid w:val="00F4201F"/>
    <w:pPr>
      <w:spacing w:after="0" w:line="240" w:lineRule="auto"/>
    </w:pPr>
    <w:rPr>
      <w:rFonts w:eastAsia="Times New Roman" w:cs="Times New Roman"/>
      <w:spacing w:val="10"/>
      <w:sz w:val="16"/>
      <w:szCs w:val="20"/>
      <w:lang w:val="en-US" w:eastAsia="en-US"/>
    </w:rPr>
  </w:style>
  <w:style w:type="paragraph" w:customStyle="1" w:styleId="940849D1FCDA47B1A839C5262B77179C2">
    <w:name w:val="940849D1FCDA47B1A839C5262B77179C2"/>
    <w:rsid w:val="00F4201F"/>
    <w:pPr>
      <w:spacing w:after="0" w:line="240" w:lineRule="auto"/>
    </w:pPr>
    <w:rPr>
      <w:rFonts w:eastAsia="Times New Roman" w:cs="Times New Roman"/>
      <w:spacing w:val="10"/>
      <w:sz w:val="16"/>
      <w:szCs w:val="20"/>
      <w:lang w:val="en-US" w:eastAsia="en-US"/>
    </w:rPr>
  </w:style>
  <w:style w:type="paragraph" w:customStyle="1" w:styleId="55B70F4F472D4318820698E6B14298E62">
    <w:name w:val="55B70F4F472D4318820698E6B14298E62"/>
    <w:rsid w:val="00F4201F"/>
    <w:pPr>
      <w:spacing w:after="0" w:line="240" w:lineRule="auto"/>
    </w:pPr>
    <w:rPr>
      <w:rFonts w:eastAsia="Times New Roman" w:cs="Times New Roman"/>
      <w:spacing w:val="10"/>
      <w:sz w:val="16"/>
      <w:szCs w:val="20"/>
      <w:lang w:val="en-US" w:eastAsia="en-US"/>
    </w:rPr>
  </w:style>
  <w:style w:type="paragraph" w:customStyle="1" w:styleId="92345F47C15F4DCEB5782E693A2936AE2">
    <w:name w:val="92345F47C15F4DCEB5782E693A2936AE2"/>
    <w:rsid w:val="00F4201F"/>
    <w:pPr>
      <w:spacing w:after="0" w:line="240" w:lineRule="auto"/>
    </w:pPr>
    <w:rPr>
      <w:rFonts w:eastAsia="Times New Roman" w:cs="Times New Roman"/>
      <w:spacing w:val="10"/>
      <w:sz w:val="16"/>
      <w:szCs w:val="20"/>
      <w:lang w:val="en-US" w:eastAsia="en-US"/>
    </w:rPr>
  </w:style>
  <w:style w:type="paragraph" w:customStyle="1" w:styleId="8B5E0C7AE30D4D8AA5E359FA0DEF6FF82">
    <w:name w:val="8B5E0C7AE30D4D8AA5E359FA0DEF6FF82"/>
    <w:rsid w:val="00F4201F"/>
    <w:pPr>
      <w:spacing w:after="0" w:line="240" w:lineRule="auto"/>
    </w:pPr>
    <w:rPr>
      <w:rFonts w:eastAsia="Times New Roman" w:cs="Times New Roman"/>
      <w:spacing w:val="10"/>
      <w:sz w:val="16"/>
      <w:szCs w:val="20"/>
      <w:lang w:val="en-US" w:eastAsia="en-US"/>
    </w:rPr>
  </w:style>
  <w:style w:type="paragraph" w:customStyle="1" w:styleId="4105C889BB6241DBBD8782DA5A808213">
    <w:name w:val="4105C889BB6241DBBD8782DA5A808213"/>
    <w:rsid w:val="00F4201F"/>
    <w:pPr>
      <w:spacing w:after="0" w:line="240" w:lineRule="auto"/>
    </w:pPr>
    <w:rPr>
      <w:rFonts w:eastAsia="Times New Roman" w:cs="Times New Roman"/>
      <w:spacing w:val="10"/>
      <w:sz w:val="16"/>
      <w:szCs w:val="20"/>
      <w:lang w:val="en-US" w:eastAsia="en-US"/>
    </w:rPr>
  </w:style>
  <w:style w:type="paragraph" w:customStyle="1" w:styleId="2E1FFB297B0A4DDBA05188E4A6FE16A1">
    <w:name w:val="2E1FFB297B0A4DDBA05188E4A6FE16A1"/>
    <w:rsid w:val="00F4201F"/>
    <w:pPr>
      <w:spacing w:after="0" w:line="240" w:lineRule="auto"/>
    </w:pPr>
    <w:rPr>
      <w:rFonts w:eastAsia="Times New Roman" w:cs="Times New Roman"/>
      <w:spacing w:val="10"/>
      <w:sz w:val="16"/>
      <w:szCs w:val="20"/>
      <w:lang w:val="en-US" w:eastAsia="en-US"/>
    </w:rPr>
  </w:style>
  <w:style w:type="paragraph" w:customStyle="1" w:styleId="D2AFFEE6C3CE4ADCAD31ECB7B6E5F6C5">
    <w:name w:val="D2AFFEE6C3CE4ADCAD31ECB7B6E5F6C5"/>
    <w:rsid w:val="00F4201F"/>
    <w:pPr>
      <w:spacing w:after="0" w:line="240" w:lineRule="auto"/>
    </w:pPr>
    <w:rPr>
      <w:rFonts w:eastAsia="Times New Roman" w:cs="Times New Roman"/>
      <w:spacing w:val="10"/>
      <w:sz w:val="16"/>
      <w:szCs w:val="20"/>
      <w:lang w:val="en-US" w:eastAsia="en-US"/>
    </w:rPr>
  </w:style>
  <w:style w:type="paragraph" w:customStyle="1" w:styleId="3D8B19A332A34F96A9D4F9567249F411">
    <w:name w:val="3D8B19A332A34F96A9D4F9567249F411"/>
    <w:rsid w:val="00F4201F"/>
    <w:pPr>
      <w:spacing w:after="0" w:line="240" w:lineRule="auto"/>
    </w:pPr>
    <w:rPr>
      <w:rFonts w:eastAsia="Times New Roman" w:cs="Times New Roman"/>
      <w:spacing w:val="10"/>
      <w:sz w:val="16"/>
      <w:szCs w:val="20"/>
      <w:lang w:val="en-US" w:eastAsia="en-US"/>
    </w:rPr>
  </w:style>
  <w:style w:type="paragraph" w:customStyle="1" w:styleId="66377C6CA2DC4AF2B3A961EEDE873E8E">
    <w:name w:val="66377C6CA2DC4AF2B3A961EEDE873E8E"/>
    <w:rsid w:val="00F4201F"/>
    <w:pPr>
      <w:spacing w:after="0" w:line="240" w:lineRule="auto"/>
    </w:pPr>
    <w:rPr>
      <w:rFonts w:eastAsia="Times New Roman" w:cs="Times New Roman"/>
      <w:spacing w:val="10"/>
      <w:sz w:val="16"/>
      <w:szCs w:val="20"/>
      <w:lang w:val="en-US" w:eastAsia="en-US"/>
    </w:rPr>
  </w:style>
  <w:style w:type="paragraph" w:customStyle="1" w:styleId="A6D1ADABAC674F719F3C1FF10C558A92">
    <w:name w:val="A6D1ADABAC674F719F3C1FF10C558A92"/>
    <w:rsid w:val="00F4201F"/>
    <w:pPr>
      <w:spacing w:after="0" w:line="240" w:lineRule="auto"/>
    </w:pPr>
    <w:rPr>
      <w:rFonts w:eastAsia="Times New Roman" w:cs="Times New Roman"/>
      <w:spacing w:val="10"/>
      <w:sz w:val="16"/>
      <w:szCs w:val="20"/>
      <w:lang w:val="en-US" w:eastAsia="en-US"/>
    </w:rPr>
  </w:style>
  <w:style w:type="paragraph" w:customStyle="1" w:styleId="F2C93744582F496F92D8F785AE4680B3">
    <w:name w:val="F2C93744582F496F92D8F785AE4680B3"/>
    <w:rsid w:val="00F4201F"/>
    <w:pPr>
      <w:spacing w:after="0" w:line="240" w:lineRule="auto"/>
    </w:pPr>
    <w:rPr>
      <w:rFonts w:eastAsia="Times New Roman" w:cs="Times New Roman"/>
      <w:spacing w:val="10"/>
      <w:sz w:val="16"/>
      <w:szCs w:val="20"/>
      <w:lang w:val="en-US" w:eastAsia="en-US"/>
    </w:rPr>
  </w:style>
  <w:style w:type="paragraph" w:customStyle="1" w:styleId="837BFF510AE54DE9BCB98D0DCFE30E39">
    <w:name w:val="837BFF510AE54DE9BCB98D0DCFE30E39"/>
    <w:rsid w:val="00F4201F"/>
    <w:pPr>
      <w:spacing w:after="0" w:line="240" w:lineRule="auto"/>
    </w:pPr>
    <w:rPr>
      <w:rFonts w:eastAsia="Times New Roman" w:cs="Times New Roman"/>
      <w:spacing w:val="10"/>
      <w:sz w:val="16"/>
      <w:szCs w:val="20"/>
      <w:lang w:val="en-US" w:eastAsia="en-US"/>
    </w:rPr>
  </w:style>
  <w:style w:type="paragraph" w:customStyle="1" w:styleId="5B3E40AE2CA54CB18936BEFC70B98385">
    <w:name w:val="5B3E40AE2CA54CB18936BEFC70B98385"/>
    <w:rsid w:val="00F4201F"/>
    <w:pPr>
      <w:spacing w:after="0" w:line="240" w:lineRule="auto"/>
    </w:pPr>
    <w:rPr>
      <w:rFonts w:eastAsia="Times New Roman" w:cs="Times New Roman"/>
      <w:spacing w:val="10"/>
      <w:sz w:val="16"/>
      <w:szCs w:val="20"/>
      <w:lang w:val="en-US" w:eastAsia="en-US"/>
    </w:rPr>
  </w:style>
  <w:style w:type="paragraph" w:customStyle="1" w:styleId="7E539FB746A444E399FBF392BA19156C">
    <w:name w:val="7E539FB746A444E399FBF392BA19156C"/>
    <w:rsid w:val="00F4201F"/>
    <w:pPr>
      <w:spacing w:after="0" w:line="240" w:lineRule="auto"/>
    </w:pPr>
    <w:rPr>
      <w:rFonts w:eastAsia="Times New Roman" w:cs="Times New Roman"/>
      <w:spacing w:val="10"/>
      <w:sz w:val="16"/>
      <w:szCs w:val="20"/>
      <w:lang w:val="en-US" w:eastAsia="en-US"/>
    </w:rPr>
  </w:style>
  <w:style w:type="paragraph" w:customStyle="1" w:styleId="67A54EE087CD452C9758920E9EA736B4">
    <w:name w:val="67A54EE087CD452C9758920E9EA736B4"/>
    <w:rsid w:val="00F4201F"/>
    <w:pPr>
      <w:spacing w:after="0" w:line="240" w:lineRule="auto"/>
    </w:pPr>
    <w:rPr>
      <w:rFonts w:eastAsia="Times New Roman" w:cs="Times New Roman"/>
      <w:spacing w:val="10"/>
      <w:sz w:val="16"/>
      <w:szCs w:val="20"/>
      <w:lang w:val="en-US" w:eastAsia="en-US"/>
    </w:rPr>
  </w:style>
  <w:style w:type="paragraph" w:customStyle="1" w:styleId="3AD8F36A2C744B6E82D9EB2FEFC80F4C">
    <w:name w:val="3AD8F36A2C744B6E82D9EB2FEFC80F4C"/>
    <w:rsid w:val="00F4201F"/>
    <w:pPr>
      <w:spacing w:after="0" w:line="240" w:lineRule="auto"/>
    </w:pPr>
    <w:rPr>
      <w:rFonts w:eastAsia="Times New Roman" w:cs="Times New Roman"/>
      <w:spacing w:val="10"/>
      <w:sz w:val="16"/>
      <w:szCs w:val="20"/>
      <w:lang w:val="en-US" w:eastAsia="en-US"/>
    </w:rPr>
  </w:style>
  <w:style w:type="paragraph" w:customStyle="1" w:styleId="F7A358426030404CA43A13A83D0D79AD1">
    <w:name w:val="F7A358426030404CA43A13A83D0D79AD1"/>
    <w:rsid w:val="00F4201F"/>
    <w:pPr>
      <w:spacing w:after="0" w:line="240" w:lineRule="auto"/>
    </w:pPr>
    <w:rPr>
      <w:rFonts w:eastAsia="Times New Roman" w:cs="Times New Roman"/>
      <w:spacing w:val="10"/>
      <w:sz w:val="16"/>
      <w:szCs w:val="20"/>
      <w:lang w:val="en-US" w:eastAsia="en-US"/>
    </w:rPr>
  </w:style>
  <w:style w:type="paragraph" w:customStyle="1" w:styleId="00FDE10808064C89A44A056A7372D8A3">
    <w:name w:val="00FDE10808064C89A44A056A7372D8A3"/>
    <w:rsid w:val="00F4201F"/>
    <w:pPr>
      <w:spacing w:after="0" w:line="240" w:lineRule="auto"/>
    </w:pPr>
    <w:rPr>
      <w:rFonts w:eastAsia="Times New Roman" w:cs="Times New Roman"/>
      <w:spacing w:val="10"/>
      <w:sz w:val="16"/>
      <w:szCs w:val="20"/>
      <w:lang w:val="en-US" w:eastAsia="en-US"/>
    </w:rPr>
  </w:style>
  <w:style w:type="paragraph" w:customStyle="1" w:styleId="C7B49A32F4DA48F383EF52C44BB4BD5A1">
    <w:name w:val="C7B49A32F4DA48F383EF52C44BB4BD5A1"/>
    <w:rsid w:val="00F4201F"/>
    <w:pPr>
      <w:spacing w:after="0" w:line="240" w:lineRule="auto"/>
    </w:pPr>
    <w:rPr>
      <w:rFonts w:eastAsia="Times New Roman" w:cs="Times New Roman"/>
      <w:spacing w:val="10"/>
      <w:sz w:val="16"/>
      <w:szCs w:val="20"/>
      <w:lang w:val="en-US" w:eastAsia="en-US"/>
    </w:rPr>
  </w:style>
  <w:style w:type="paragraph" w:customStyle="1" w:styleId="0605B69587454C4ABB81DB12D666026B">
    <w:name w:val="0605B69587454C4ABB81DB12D666026B"/>
    <w:rsid w:val="00F4201F"/>
    <w:pPr>
      <w:spacing w:after="0" w:line="240" w:lineRule="auto"/>
    </w:pPr>
    <w:rPr>
      <w:rFonts w:eastAsia="Times New Roman" w:cs="Times New Roman"/>
      <w:spacing w:val="10"/>
      <w:sz w:val="16"/>
      <w:szCs w:val="20"/>
      <w:lang w:val="en-US" w:eastAsia="en-US"/>
    </w:rPr>
  </w:style>
  <w:style w:type="paragraph" w:customStyle="1" w:styleId="9AD0DBC367434B40983FCBE15C4B15CD1">
    <w:name w:val="9AD0DBC367434B40983FCBE15C4B15CD1"/>
    <w:rsid w:val="00F4201F"/>
    <w:pPr>
      <w:spacing w:after="0" w:line="240" w:lineRule="auto"/>
    </w:pPr>
    <w:rPr>
      <w:rFonts w:eastAsia="Times New Roman" w:cs="Times New Roman"/>
      <w:spacing w:val="10"/>
      <w:sz w:val="16"/>
      <w:szCs w:val="20"/>
      <w:lang w:val="en-US" w:eastAsia="en-US"/>
    </w:rPr>
  </w:style>
  <w:style w:type="paragraph" w:customStyle="1" w:styleId="1D4AA4D3C5204E5A92036F80746D62D1">
    <w:name w:val="1D4AA4D3C5204E5A92036F80746D62D1"/>
    <w:rsid w:val="00F4201F"/>
    <w:pPr>
      <w:spacing w:after="0" w:line="240" w:lineRule="auto"/>
    </w:pPr>
    <w:rPr>
      <w:rFonts w:eastAsia="Times New Roman" w:cs="Times New Roman"/>
      <w:spacing w:val="10"/>
      <w:sz w:val="16"/>
      <w:szCs w:val="20"/>
      <w:lang w:val="en-US" w:eastAsia="en-US"/>
    </w:rPr>
  </w:style>
  <w:style w:type="paragraph" w:customStyle="1" w:styleId="2E43867FFDEC41C58E49837056633D5A1">
    <w:name w:val="2E43867FFDEC41C58E49837056633D5A1"/>
    <w:rsid w:val="00F4201F"/>
    <w:pPr>
      <w:spacing w:after="0" w:line="240" w:lineRule="auto"/>
    </w:pPr>
    <w:rPr>
      <w:rFonts w:eastAsia="Times New Roman" w:cs="Times New Roman"/>
      <w:spacing w:val="10"/>
      <w:sz w:val="16"/>
      <w:szCs w:val="20"/>
      <w:lang w:val="en-US" w:eastAsia="en-US"/>
    </w:rPr>
  </w:style>
  <w:style w:type="paragraph" w:customStyle="1" w:styleId="1E0075CAB6254590BC9236FFC23E4F2D">
    <w:name w:val="1E0075CAB6254590BC9236FFC23E4F2D"/>
    <w:rsid w:val="00F4201F"/>
    <w:pPr>
      <w:spacing w:after="0" w:line="240" w:lineRule="auto"/>
    </w:pPr>
    <w:rPr>
      <w:rFonts w:eastAsia="Times New Roman" w:cs="Times New Roman"/>
      <w:spacing w:val="10"/>
      <w:sz w:val="16"/>
      <w:szCs w:val="20"/>
      <w:lang w:val="en-US" w:eastAsia="en-US"/>
    </w:rPr>
  </w:style>
  <w:style w:type="paragraph" w:customStyle="1" w:styleId="0CA8E101DF324466AFBEDF86822AE05E1">
    <w:name w:val="0CA8E101DF324466AFBEDF86822AE05E1"/>
    <w:rsid w:val="00F4201F"/>
    <w:pPr>
      <w:spacing w:after="0" w:line="240" w:lineRule="auto"/>
    </w:pPr>
    <w:rPr>
      <w:rFonts w:eastAsia="Times New Roman" w:cs="Times New Roman"/>
      <w:spacing w:val="10"/>
      <w:sz w:val="16"/>
      <w:szCs w:val="20"/>
      <w:lang w:val="en-US" w:eastAsia="en-US"/>
    </w:rPr>
  </w:style>
  <w:style w:type="paragraph" w:customStyle="1" w:styleId="A14EEB95D4DE489285849141D9BD001B">
    <w:name w:val="A14EEB95D4DE489285849141D9BD001B"/>
    <w:rsid w:val="00F4201F"/>
    <w:pPr>
      <w:spacing w:after="0" w:line="240" w:lineRule="auto"/>
    </w:pPr>
    <w:rPr>
      <w:rFonts w:eastAsia="Times New Roman" w:cs="Times New Roman"/>
      <w:spacing w:val="10"/>
      <w:sz w:val="16"/>
      <w:szCs w:val="20"/>
      <w:lang w:val="en-US" w:eastAsia="en-US"/>
    </w:rPr>
  </w:style>
  <w:style w:type="paragraph" w:customStyle="1" w:styleId="9C0556AFB12048D2B9B51C98B1DDDF8D1">
    <w:name w:val="9C0556AFB12048D2B9B51C98B1DDDF8D1"/>
    <w:rsid w:val="00F4201F"/>
    <w:pPr>
      <w:spacing w:after="0" w:line="240" w:lineRule="auto"/>
    </w:pPr>
    <w:rPr>
      <w:rFonts w:eastAsia="Times New Roman" w:cs="Times New Roman"/>
      <w:spacing w:val="10"/>
      <w:sz w:val="16"/>
      <w:szCs w:val="20"/>
      <w:lang w:val="en-US" w:eastAsia="en-US"/>
    </w:rPr>
  </w:style>
  <w:style w:type="paragraph" w:customStyle="1" w:styleId="711208BC05B64808A9DC349E1F8F5C29">
    <w:name w:val="711208BC05B64808A9DC349E1F8F5C29"/>
    <w:rsid w:val="00F4201F"/>
    <w:pPr>
      <w:spacing w:after="0" w:line="240" w:lineRule="auto"/>
    </w:pPr>
    <w:rPr>
      <w:rFonts w:eastAsia="Times New Roman" w:cs="Times New Roman"/>
      <w:spacing w:val="10"/>
      <w:sz w:val="16"/>
      <w:szCs w:val="20"/>
      <w:lang w:val="en-US" w:eastAsia="en-US"/>
    </w:rPr>
  </w:style>
  <w:style w:type="paragraph" w:customStyle="1" w:styleId="313DA5AB5DCE4F998A2D56C8130E5B131">
    <w:name w:val="313DA5AB5DCE4F998A2D56C8130E5B131"/>
    <w:rsid w:val="00F4201F"/>
    <w:pPr>
      <w:spacing w:after="0" w:line="240" w:lineRule="auto"/>
    </w:pPr>
    <w:rPr>
      <w:rFonts w:eastAsia="Times New Roman" w:cs="Times New Roman"/>
      <w:spacing w:val="10"/>
      <w:sz w:val="16"/>
      <w:szCs w:val="20"/>
      <w:lang w:val="en-US" w:eastAsia="en-US"/>
    </w:rPr>
  </w:style>
  <w:style w:type="paragraph" w:customStyle="1" w:styleId="E82E292AF84A49C58AB77174C3234BCA">
    <w:name w:val="E82E292AF84A49C58AB77174C3234BCA"/>
    <w:rsid w:val="00F4201F"/>
    <w:pPr>
      <w:spacing w:after="0" w:line="240" w:lineRule="auto"/>
    </w:pPr>
    <w:rPr>
      <w:rFonts w:eastAsia="Times New Roman" w:cs="Times New Roman"/>
      <w:spacing w:val="10"/>
      <w:sz w:val="16"/>
      <w:szCs w:val="20"/>
      <w:lang w:val="en-US" w:eastAsia="en-US"/>
    </w:rPr>
  </w:style>
  <w:style w:type="paragraph" w:customStyle="1" w:styleId="AFE6BE2F3F30499AB6B40CE699877D611">
    <w:name w:val="AFE6BE2F3F30499AB6B40CE699877D611"/>
    <w:rsid w:val="00F4201F"/>
    <w:pPr>
      <w:spacing w:after="0" w:line="240" w:lineRule="auto"/>
    </w:pPr>
    <w:rPr>
      <w:rFonts w:eastAsia="Times New Roman" w:cs="Times New Roman"/>
      <w:spacing w:val="10"/>
      <w:sz w:val="16"/>
      <w:szCs w:val="20"/>
      <w:lang w:val="en-US" w:eastAsia="en-US"/>
    </w:rPr>
  </w:style>
  <w:style w:type="paragraph" w:customStyle="1" w:styleId="81C9E6005C4D407F9006FA6235D88767">
    <w:name w:val="81C9E6005C4D407F9006FA6235D88767"/>
    <w:rsid w:val="00F4201F"/>
    <w:pPr>
      <w:spacing w:after="0" w:line="240" w:lineRule="auto"/>
    </w:pPr>
    <w:rPr>
      <w:rFonts w:eastAsia="Times New Roman" w:cs="Times New Roman"/>
      <w:spacing w:val="10"/>
      <w:sz w:val="16"/>
      <w:szCs w:val="20"/>
      <w:lang w:val="en-US" w:eastAsia="en-US"/>
    </w:rPr>
  </w:style>
  <w:style w:type="paragraph" w:customStyle="1" w:styleId="9DDD3371258149AFA672312FD0FFCC28">
    <w:name w:val="9DDD3371258149AFA672312FD0FFCC28"/>
    <w:rsid w:val="00F4201F"/>
    <w:pPr>
      <w:spacing w:after="0" w:line="240" w:lineRule="auto"/>
    </w:pPr>
    <w:rPr>
      <w:rFonts w:eastAsia="Times New Roman" w:cs="Times New Roman"/>
      <w:spacing w:val="10"/>
      <w:sz w:val="16"/>
      <w:szCs w:val="20"/>
      <w:lang w:val="en-US" w:eastAsia="en-US"/>
    </w:rPr>
  </w:style>
  <w:style w:type="paragraph" w:customStyle="1" w:styleId="9308E9BC8BE3413C88AD470BB34695ED">
    <w:name w:val="9308E9BC8BE3413C88AD470BB34695ED"/>
    <w:rsid w:val="00F4201F"/>
    <w:pPr>
      <w:spacing w:after="0" w:line="240" w:lineRule="auto"/>
    </w:pPr>
    <w:rPr>
      <w:rFonts w:eastAsia="Times New Roman" w:cs="Times New Roman"/>
      <w:spacing w:val="10"/>
      <w:sz w:val="16"/>
      <w:szCs w:val="20"/>
      <w:lang w:val="en-US" w:eastAsia="en-US"/>
    </w:rPr>
  </w:style>
  <w:style w:type="paragraph" w:customStyle="1" w:styleId="3299758043854BE9AD66B27337E342A1">
    <w:name w:val="3299758043854BE9AD66B27337E342A1"/>
    <w:rsid w:val="00F4201F"/>
    <w:pPr>
      <w:spacing w:after="0" w:line="240" w:lineRule="auto"/>
    </w:pPr>
    <w:rPr>
      <w:rFonts w:eastAsia="Times New Roman" w:cs="Times New Roman"/>
      <w:spacing w:val="10"/>
      <w:sz w:val="16"/>
      <w:szCs w:val="20"/>
      <w:lang w:val="en-US" w:eastAsia="en-US"/>
    </w:rPr>
  </w:style>
  <w:style w:type="paragraph" w:customStyle="1" w:styleId="335446DB58DA43E0ABFF7AF41DAFAFA29">
    <w:name w:val="335446DB58DA43E0ABFF7AF41DAFAFA29"/>
    <w:rsid w:val="00F4201F"/>
    <w:pPr>
      <w:spacing w:after="0" w:line="240" w:lineRule="auto"/>
    </w:pPr>
    <w:rPr>
      <w:rFonts w:eastAsia="Times New Roman" w:cs="Times New Roman"/>
      <w:spacing w:val="10"/>
      <w:sz w:val="16"/>
      <w:szCs w:val="20"/>
      <w:lang w:val="en-US" w:eastAsia="en-US"/>
    </w:rPr>
  </w:style>
  <w:style w:type="paragraph" w:customStyle="1" w:styleId="C4DCFDC8358D4088B4371D234E3806B015">
    <w:name w:val="C4DCFDC8358D4088B4371D234E3806B015"/>
    <w:rsid w:val="00F4201F"/>
    <w:pPr>
      <w:spacing w:after="0" w:line="240" w:lineRule="auto"/>
    </w:pPr>
    <w:rPr>
      <w:rFonts w:eastAsia="Times New Roman" w:cs="Times New Roman"/>
      <w:spacing w:val="10"/>
      <w:sz w:val="16"/>
      <w:szCs w:val="20"/>
      <w:lang w:val="en-US" w:eastAsia="en-US"/>
    </w:rPr>
  </w:style>
  <w:style w:type="paragraph" w:customStyle="1" w:styleId="BED4999D66C44E61BD1CB47A51C96F1015">
    <w:name w:val="BED4999D66C44E61BD1CB47A51C96F1015"/>
    <w:rsid w:val="00F4201F"/>
    <w:pPr>
      <w:spacing w:after="0" w:line="240" w:lineRule="auto"/>
    </w:pPr>
    <w:rPr>
      <w:rFonts w:eastAsia="Times New Roman" w:cs="Times New Roman"/>
      <w:spacing w:val="10"/>
      <w:sz w:val="16"/>
      <w:szCs w:val="20"/>
      <w:lang w:val="en-US" w:eastAsia="en-US"/>
    </w:rPr>
  </w:style>
  <w:style w:type="paragraph" w:customStyle="1" w:styleId="30814339D6EF49FF816B58D160A6BD7C15">
    <w:name w:val="30814339D6EF49FF816B58D160A6BD7C15"/>
    <w:rsid w:val="00F4201F"/>
    <w:pPr>
      <w:spacing w:after="0" w:line="240" w:lineRule="auto"/>
    </w:pPr>
    <w:rPr>
      <w:rFonts w:eastAsia="Times New Roman" w:cs="Times New Roman"/>
      <w:spacing w:val="10"/>
      <w:sz w:val="16"/>
      <w:szCs w:val="20"/>
      <w:lang w:val="en-US" w:eastAsia="en-US"/>
    </w:rPr>
  </w:style>
  <w:style w:type="paragraph" w:customStyle="1" w:styleId="F7F4D76DB3E040BEAEFEBFDE9D3B5EBC15">
    <w:name w:val="F7F4D76DB3E040BEAEFEBFDE9D3B5EBC15"/>
    <w:rsid w:val="00F4201F"/>
    <w:pPr>
      <w:spacing w:after="0" w:line="240" w:lineRule="auto"/>
    </w:pPr>
    <w:rPr>
      <w:rFonts w:eastAsia="Times New Roman" w:cs="Times New Roman"/>
      <w:spacing w:val="10"/>
      <w:sz w:val="16"/>
      <w:szCs w:val="20"/>
      <w:lang w:val="en-US" w:eastAsia="en-US"/>
    </w:rPr>
  </w:style>
  <w:style w:type="paragraph" w:customStyle="1" w:styleId="94676BAB149E4914A2A41871BDEA63309">
    <w:name w:val="94676BAB149E4914A2A41871BDEA63309"/>
    <w:rsid w:val="00F4201F"/>
    <w:pPr>
      <w:spacing w:after="0" w:line="240" w:lineRule="auto"/>
    </w:pPr>
    <w:rPr>
      <w:rFonts w:eastAsia="Times New Roman" w:cs="Times New Roman"/>
      <w:spacing w:val="10"/>
      <w:sz w:val="16"/>
      <w:szCs w:val="20"/>
      <w:lang w:val="en-US" w:eastAsia="en-US"/>
    </w:rPr>
  </w:style>
  <w:style w:type="paragraph" w:customStyle="1" w:styleId="581484CBBB464281AF59ABB986619B579">
    <w:name w:val="581484CBBB464281AF59ABB986619B579"/>
    <w:rsid w:val="00F4201F"/>
    <w:pPr>
      <w:spacing w:after="0" w:line="240" w:lineRule="auto"/>
    </w:pPr>
    <w:rPr>
      <w:rFonts w:eastAsia="Times New Roman" w:cs="Times New Roman"/>
      <w:spacing w:val="10"/>
      <w:sz w:val="16"/>
      <w:szCs w:val="20"/>
      <w:lang w:val="en-US" w:eastAsia="en-US"/>
    </w:rPr>
  </w:style>
  <w:style w:type="paragraph" w:customStyle="1" w:styleId="886F86B9383B4E34893F34E2771CDC832">
    <w:name w:val="886F86B9383B4E34893F34E2771CDC832"/>
    <w:rsid w:val="00F4201F"/>
    <w:pPr>
      <w:spacing w:after="0" w:line="240" w:lineRule="auto"/>
    </w:pPr>
    <w:rPr>
      <w:rFonts w:eastAsia="Times New Roman" w:cs="Times New Roman"/>
      <w:spacing w:val="10"/>
      <w:sz w:val="16"/>
      <w:szCs w:val="20"/>
      <w:lang w:val="en-US" w:eastAsia="en-US"/>
    </w:rPr>
  </w:style>
  <w:style w:type="paragraph" w:customStyle="1" w:styleId="A39F5FF2FF9841BA9F16556460A7D71D3">
    <w:name w:val="A39F5FF2FF9841BA9F16556460A7D71D3"/>
    <w:rsid w:val="00F4201F"/>
    <w:pPr>
      <w:spacing w:after="0" w:line="240" w:lineRule="auto"/>
    </w:pPr>
    <w:rPr>
      <w:rFonts w:eastAsia="Times New Roman" w:cs="Times New Roman"/>
      <w:spacing w:val="10"/>
      <w:sz w:val="16"/>
      <w:szCs w:val="20"/>
      <w:lang w:val="en-US" w:eastAsia="en-US"/>
    </w:rPr>
  </w:style>
  <w:style w:type="paragraph" w:customStyle="1" w:styleId="2E11173A232641FD8753CB2E091D451F3">
    <w:name w:val="2E11173A232641FD8753CB2E091D451F3"/>
    <w:rsid w:val="00F4201F"/>
    <w:pPr>
      <w:spacing w:after="0" w:line="240" w:lineRule="auto"/>
    </w:pPr>
    <w:rPr>
      <w:rFonts w:eastAsia="Times New Roman" w:cs="Times New Roman"/>
      <w:spacing w:val="10"/>
      <w:sz w:val="16"/>
      <w:szCs w:val="20"/>
      <w:lang w:val="en-US" w:eastAsia="en-US"/>
    </w:rPr>
  </w:style>
  <w:style w:type="paragraph" w:customStyle="1" w:styleId="1DBC89BC8F1C4532A2BEC10CD9CA378B3">
    <w:name w:val="1DBC89BC8F1C4532A2BEC10CD9CA378B3"/>
    <w:rsid w:val="00F4201F"/>
    <w:pPr>
      <w:spacing w:after="0" w:line="240" w:lineRule="auto"/>
    </w:pPr>
    <w:rPr>
      <w:rFonts w:eastAsia="Times New Roman" w:cs="Times New Roman"/>
      <w:spacing w:val="10"/>
      <w:sz w:val="16"/>
      <w:szCs w:val="20"/>
      <w:lang w:val="en-US" w:eastAsia="en-US"/>
    </w:rPr>
  </w:style>
  <w:style w:type="paragraph" w:customStyle="1" w:styleId="11E862B05ED94DEFA4EB0AB1FDD1F8333">
    <w:name w:val="11E862B05ED94DEFA4EB0AB1FDD1F8333"/>
    <w:rsid w:val="00F4201F"/>
    <w:pPr>
      <w:spacing w:after="0" w:line="240" w:lineRule="auto"/>
    </w:pPr>
    <w:rPr>
      <w:rFonts w:eastAsia="Times New Roman" w:cs="Times New Roman"/>
      <w:spacing w:val="10"/>
      <w:sz w:val="16"/>
      <w:szCs w:val="20"/>
      <w:lang w:val="en-US" w:eastAsia="en-US"/>
    </w:rPr>
  </w:style>
  <w:style w:type="paragraph" w:customStyle="1" w:styleId="03D23983413843EC9A114D4E11F54FE43">
    <w:name w:val="03D23983413843EC9A114D4E11F54FE43"/>
    <w:rsid w:val="00F4201F"/>
    <w:pPr>
      <w:spacing w:after="0" w:line="240" w:lineRule="auto"/>
    </w:pPr>
    <w:rPr>
      <w:rFonts w:eastAsia="Times New Roman" w:cs="Times New Roman"/>
      <w:spacing w:val="10"/>
      <w:sz w:val="16"/>
      <w:szCs w:val="20"/>
      <w:lang w:val="en-US" w:eastAsia="en-US"/>
    </w:rPr>
  </w:style>
  <w:style w:type="paragraph" w:customStyle="1" w:styleId="C63196F30CA2453BB489E6F34283DB353">
    <w:name w:val="C63196F30CA2453BB489E6F34283DB353"/>
    <w:rsid w:val="00F4201F"/>
    <w:pPr>
      <w:spacing w:after="0" w:line="240" w:lineRule="auto"/>
    </w:pPr>
    <w:rPr>
      <w:rFonts w:eastAsia="Times New Roman" w:cs="Times New Roman"/>
      <w:spacing w:val="10"/>
      <w:sz w:val="16"/>
      <w:szCs w:val="20"/>
      <w:lang w:val="en-US" w:eastAsia="en-US"/>
    </w:rPr>
  </w:style>
  <w:style w:type="paragraph" w:customStyle="1" w:styleId="B924AEF5E61D442FB00E3C78BB2262063">
    <w:name w:val="B924AEF5E61D442FB00E3C78BB2262063"/>
    <w:rsid w:val="00F4201F"/>
    <w:pPr>
      <w:spacing w:after="0" w:line="240" w:lineRule="auto"/>
    </w:pPr>
    <w:rPr>
      <w:rFonts w:eastAsia="Times New Roman" w:cs="Times New Roman"/>
      <w:spacing w:val="10"/>
      <w:sz w:val="16"/>
      <w:szCs w:val="20"/>
      <w:lang w:val="en-US" w:eastAsia="en-US"/>
    </w:rPr>
  </w:style>
  <w:style w:type="paragraph" w:customStyle="1" w:styleId="762EE46DFC9546DB9EE69346435BC4D53">
    <w:name w:val="762EE46DFC9546DB9EE69346435BC4D53"/>
    <w:rsid w:val="00F4201F"/>
    <w:pPr>
      <w:spacing w:after="0" w:line="240" w:lineRule="auto"/>
    </w:pPr>
    <w:rPr>
      <w:rFonts w:eastAsia="Times New Roman" w:cs="Times New Roman"/>
      <w:spacing w:val="10"/>
      <w:sz w:val="16"/>
      <w:szCs w:val="20"/>
      <w:lang w:val="en-US" w:eastAsia="en-US"/>
    </w:rPr>
  </w:style>
  <w:style w:type="paragraph" w:customStyle="1" w:styleId="B28478F0BBBB48EC87047CFEB2EF9BD93">
    <w:name w:val="B28478F0BBBB48EC87047CFEB2EF9BD93"/>
    <w:rsid w:val="00F4201F"/>
    <w:pPr>
      <w:spacing w:after="0" w:line="240" w:lineRule="auto"/>
    </w:pPr>
    <w:rPr>
      <w:rFonts w:eastAsia="Times New Roman" w:cs="Times New Roman"/>
      <w:spacing w:val="10"/>
      <w:sz w:val="16"/>
      <w:szCs w:val="20"/>
      <w:lang w:val="en-US" w:eastAsia="en-US"/>
    </w:rPr>
  </w:style>
  <w:style w:type="paragraph" w:customStyle="1" w:styleId="940849D1FCDA47B1A839C5262B77179C3">
    <w:name w:val="940849D1FCDA47B1A839C5262B77179C3"/>
    <w:rsid w:val="00F4201F"/>
    <w:pPr>
      <w:spacing w:after="0" w:line="240" w:lineRule="auto"/>
    </w:pPr>
    <w:rPr>
      <w:rFonts w:eastAsia="Times New Roman" w:cs="Times New Roman"/>
      <w:spacing w:val="10"/>
      <w:sz w:val="16"/>
      <w:szCs w:val="20"/>
      <w:lang w:val="en-US" w:eastAsia="en-US"/>
    </w:rPr>
  </w:style>
  <w:style w:type="paragraph" w:customStyle="1" w:styleId="55B70F4F472D4318820698E6B14298E63">
    <w:name w:val="55B70F4F472D4318820698E6B14298E63"/>
    <w:rsid w:val="00F4201F"/>
    <w:pPr>
      <w:spacing w:after="0" w:line="240" w:lineRule="auto"/>
    </w:pPr>
    <w:rPr>
      <w:rFonts w:eastAsia="Times New Roman" w:cs="Times New Roman"/>
      <w:spacing w:val="10"/>
      <w:sz w:val="16"/>
      <w:szCs w:val="20"/>
      <w:lang w:val="en-US" w:eastAsia="en-US"/>
    </w:rPr>
  </w:style>
  <w:style w:type="paragraph" w:customStyle="1" w:styleId="92345F47C15F4DCEB5782E693A2936AE3">
    <w:name w:val="92345F47C15F4DCEB5782E693A2936AE3"/>
    <w:rsid w:val="00F4201F"/>
    <w:pPr>
      <w:spacing w:after="0" w:line="240" w:lineRule="auto"/>
    </w:pPr>
    <w:rPr>
      <w:rFonts w:eastAsia="Times New Roman" w:cs="Times New Roman"/>
      <w:spacing w:val="10"/>
      <w:sz w:val="16"/>
      <w:szCs w:val="20"/>
      <w:lang w:val="en-US" w:eastAsia="en-US"/>
    </w:rPr>
  </w:style>
  <w:style w:type="paragraph" w:customStyle="1" w:styleId="8B5E0C7AE30D4D8AA5E359FA0DEF6FF83">
    <w:name w:val="8B5E0C7AE30D4D8AA5E359FA0DEF6FF83"/>
    <w:rsid w:val="00F4201F"/>
    <w:pPr>
      <w:spacing w:after="0" w:line="240" w:lineRule="auto"/>
    </w:pPr>
    <w:rPr>
      <w:rFonts w:eastAsia="Times New Roman" w:cs="Times New Roman"/>
      <w:spacing w:val="10"/>
      <w:sz w:val="16"/>
      <w:szCs w:val="20"/>
      <w:lang w:val="en-US" w:eastAsia="en-US"/>
    </w:rPr>
  </w:style>
  <w:style w:type="paragraph" w:customStyle="1" w:styleId="4105C889BB6241DBBD8782DA5A8082131">
    <w:name w:val="4105C889BB6241DBBD8782DA5A8082131"/>
    <w:rsid w:val="00F4201F"/>
    <w:pPr>
      <w:spacing w:after="0" w:line="240" w:lineRule="auto"/>
    </w:pPr>
    <w:rPr>
      <w:rFonts w:eastAsia="Times New Roman" w:cs="Times New Roman"/>
      <w:spacing w:val="10"/>
      <w:sz w:val="16"/>
      <w:szCs w:val="20"/>
      <w:lang w:val="en-US" w:eastAsia="en-US"/>
    </w:rPr>
  </w:style>
  <w:style w:type="paragraph" w:customStyle="1" w:styleId="2E1FFB297B0A4DDBA05188E4A6FE16A11">
    <w:name w:val="2E1FFB297B0A4DDBA05188E4A6FE16A11"/>
    <w:rsid w:val="00F4201F"/>
    <w:pPr>
      <w:spacing w:after="0" w:line="240" w:lineRule="auto"/>
    </w:pPr>
    <w:rPr>
      <w:rFonts w:eastAsia="Times New Roman" w:cs="Times New Roman"/>
      <w:spacing w:val="10"/>
      <w:sz w:val="16"/>
      <w:szCs w:val="20"/>
      <w:lang w:val="en-US" w:eastAsia="en-US"/>
    </w:rPr>
  </w:style>
  <w:style w:type="paragraph" w:customStyle="1" w:styleId="D2AFFEE6C3CE4ADCAD31ECB7B6E5F6C51">
    <w:name w:val="D2AFFEE6C3CE4ADCAD31ECB7B6E5F6C51"/>
    <w:rsid w:val="00F4201F"/>
    <w:pPr>
      <w:spacing w:after="0" w:line="240" w:lineRule="auto"/>
    </w:pPr>
    <w:rPr>
      <w:rFonts w:eastAsia="Times New Roman" w:cs="Times New Roman"/>
      <w:spacing w:val="10"/>
      <w:sz w:val="16"/>
      <w:szCs w:val="20"/>
      <w:lang w:val="en-US" w:eastAsia="en-US"/>
    </w:rPr>
  </w:style>
  <w:style w:type="paragraph" w:customStyle="1" w:styleId="3D8B19A332A34F96A9D4F9567249F4111">
    <w:name w:val="3D8B19A332A34F96A9D4F9567249F4111"/>
    <w:rsid w:val="00F4201F"/>
    <w:pPr>
      <w:spacing w:after="0" w:line="240" w:lineRule="auto"/>
    </w:pPr>
    <w:rPr>
      <w:rFonts w:eastAsia="Times New Roman" w:cs="Times New Roman"/>
      <w:spacing w:val="10"/>
      <w:sz w:val="16"/>
      <w:szCs w:val="20"/>
      <w:lang w:val="en-US" w:eastAsia="en-US"/>
    </w:rPr>
  </w:style>
  <w:style w:type="paragraph" w:customStyle="1" w:styleId="66377C6CA2DC4AF2B3A961EEDE873E8E1">
    <w:name w:val="66377C6CA2DC4AF2B3A961EEDE873E8E1"/>
    <w:rsid w:val="00F4201F"/>
    <w:pPr>
      <w:spacing w:after="0" w:line="240" w:lineRule="auto"/>
    </w:pPr>
    <w:rPr>
      <w:rFonts w:eastAsia="Times New Roman" w:cs="Times New Roman"/>
      <w:spacing w:val="10"/>
      <w:sz w:val="16"/>
      <w:szCs w:val="20"/>
      <w:lang w:val="en-US" w:eastAsia="en-US"/>
    </w:rPr>
  </w:style>
  <w:style w:type="paragraph" w:customStyle="1" w:styleId="A6D1ADABAC674F719F3C1FF10C558A921">
    <w:name w:val="A6D1ADABAC674F719F3C1FF10C558A921"/>
    <w:rsid w:val="00F4201F"/>
    <w:pPr>
      <w:spacing w:after="0" w:line="240" w:lineRule="auto"/>
    </w:pPr>
    <w:rPr>
      <w:rFonts w:eastAsia="Times New Roman" w:cs="Times New Roman"/>
      <w:spacing w:val="10"/>
      <w:sz w:val="16"/>
      <w:szCs w:val="20"/>
      <w:lang w:val="en-US" w:eastAsia="en-US"/>
    </w:rPr>
  </w:style>
  <w:style w:type="paragraph" w:customStyle="1" w:styleId="F2C93744582F496F92D8F785AE4680B31">
    <w:name w:val="F2C93744582F496F92D8F785AE4680B31"/>
    <w:rsid w:val="00F4201F"/>
    <w:pPr>
      <w:spacing w:after="0" w:line="240" w:lineRule="auto"/>
    </w:pPr>
    <w:rPr>
      <w:rFonts w:eastAsia="Times New Roman" w:cs="Times New Roman"/>
      <w:spacing w:val="10"/>
      <w:sz w:val="16"/>
      <w:szCs w:val="20"/>
      <w:lang w:val="en-US" w:eastAsia="en-US"/>
    </w:rPr>
  </w:style>
  <w:style w:type="paragraph" w:customStyle="1" w:styleId="837BFF510AE54DE9BCB98D0DCFE30E391">
    <w:name w:val="837BFF510AE54DE9BCB98D0DCFE30E391"/>
    <w:rsid w:val="00F4201F"/>
    <w:pPr>
      <w:spacing w:after="0" w:line="240" w:lineRule="auto"/>
    </w:pPr>
    <w:rPr>
      <w:rFonts w:eastAsia="Times New Roman" w:cs="Times New Roman"/>
      <w:spacing w:val="10"/>
      <w:sz w:val="16"/>
      <w:szCs w:val="20"/>
      <w:lang w:val="en-US" w:eastAsia="en-US"/>
    </w:rPr>
  </w:style>
  <w:style w:type="paragraph" w:customStyle="1" w:styleId="5B3E40AE2CA54CB18936BEFC70B983851">
    <w:name w:val="5B3E40AE2CA54CB18936BEFC70B983851"/>
    <w:rsid w:val="00F4201F"/>
    <w:pPr>
      <w:spacing w:after="0" w:line="240" w:lineRule="auto"/>
    </w:pPr>
    <w:rPr>
      <w:rFonts w:eastAsia="Times New Roman" w:cs="Times New Roman"/>
      <w:spacing w:val="10"/>
      <w:sz w:val="16"/>
      <w:szCs w:val="20"/>
      <w:lang w:val="en-US" w:eastAsia="en-US"/>
    </w:rPr>
  </w:style>
  <w:style w:type="paragraph" w:customStyle="1" w:styleId="7E539FB746A444E399FBF392BA19156C1">
    <w:name w:val="7E539FB746A444E399FBF392BA19156C1"/>
    <w:rsid w:val="00F4201F"/>
    <w:pPr>
      <w:spacing w:after="0" w:line="240" w:lineRule="auto"/>
    </w:pPr>
    <w:rPr>
      <w:rFonts w:eastAsia="Times New Roman" w:cs="Times New Roman"/>
      <w:spacing w:val="10"/>
      <w:sz w:val="16"/>
      <w:szCs w:val="20"/>
      <w:lang w:val="en-US" w:eastAsia="en-US"/>
    </w:rPr>
  </w:style>
  <w:style w:type="paragraph" w:customStyle="1" w:styleId="67A54EE087CD452C9758920E9EA736B41">
    <w:name w:val="67A54EE087CD452C9758920E9EA736B41"/>
    <w:rsid w:val="00F4201F"/>
    <w:pPr>
      <w:spacing w:after="0" w:line="240" w:lineRule="auto"/>
    </w:pPr>
    <w:rPr>
      <w:rFonts w:eastAsia="Times New Roman" w:cs="Times New Roman"/>
      <w:spacing w:val="10"/>
      <w:sz w:val="16"/>
      <w:szCs w:val="20"/>
      <w:lang w:val="en-US" w:eastAsia="en-US"/>
    </w:rPr>
  </w:style>
  <w:style w:type="paragraph" w:customStyle="1" w:styleId="3AD8F36A2C744B6E82D9EB2FEFC80F4C1">
    <w:name w:val="3AD8F36A2C744B6E82D9EB2FEFC80F4C1"/>
    <w:rsid w:val="00F4201F"/>
    <w:pPr>
      <w:spacing w:after="0" w:line="240" w:lineRule="auto"/>
    </w:pPr>
    <w:rPr>
      <w:rFonts w:eastAsia="Times New Roman" w:cs="Times New Roman"/>
      <w:spacing w:val="10"/>
      <w:sz w:val="16"/>
      <w:szCs w:val="20"/>
      <w:lang w:val="en-US" w:eastAsia="en-US"/>
    </w:rPr>
  </w:style>
  <w:style w:type="paragraph" w:customStyle="1" w:styleId="F7A358426030404CA43A13A83D0D79AD2">
    <w:name w:val="F7A358426030404CA43A13A83D0D79AD2"/>
    <w:rsid w:val="00F4201F"/>
    <w:pPr>
      <w:spacing w:after="0" w:line="240" w:lineRule="auto"/>
    </w:pPr>
    <w:rPr>
      <w:rFonts w:eastAsia="Times New Roman" w:cs="Times New Roman"/>
      <w:spacing w:val="10"/>
      <w:sz w:val="16"/>
      <w:szCs w:val="20"/>
      <w:lang w:val="en-US" w:eastAsia="en-US"/>
    </w:rPr>
  </w:style>
  <w:style w:type="paragraph" w:customStyle="1" w:styleId="00FDE10808064C89A44A056A7372D8A31">
    <w:name w:val="00FDE10808064C89A44A056A7372D8A31"/>
    <w:rsid w:val="00F4201F"/>
    <w:pPr>
      <w:spacing w:after="0" w:line="240" w:lineRule="auto"/>
    </w:pPr>
    <w:rPr>
      <w:rFonts w:eastAsia="Times New Roman" w:cs="Times New Roman"/>
      <w:spacing w:val="10"/>
      <w:sz w:val="16"/>
      <w:szCs w:val="20"/>
      <w:lang w:val="en-US" w:eastAsia="en-US"/>
    </w:rPr>
  </w:style>
  <w:style w:type="paragraph" w:customStyle="1" w:styleId="C7B49A32F4DA48F383EF52C44BB4BD5A2">
    <w:name w:val="C7B49A32F4DA48F383EF52C44BB4BD5A2"/>
    <w:rsid w:val="00F4201F"/>
    <w:pPr>
      <w:spacing w:after="0" w:line="240" w:lineRule="auto"/>
    </w:pPr>
    <w:rPr>
      <w:rFonts w:eastAsia="Times New Roman" w:cs="Times New Roman"/>
      <w:spacing w:val="10"/>
      <w:sz w:val="16"/>
      <w:szCs w:val="20"/>
      <w:lang w:val="en-US" w:eastAsia="en-US"/>
    </w:rPr>
  </w:style>
  <w:style w:type="paragraph" w:customStyle="1" w:styleId="0605B69587454C4ABB81DB12D666026B1">
    <w:name w:val="0605B69587454C4ABB81DB12D666026B1"/>
    <w:rsid w:val="00F4201F"/>
    <w:pPr>
      <w:spacing w:after="0" w:line="240" w:lineRule="auto"/>
    </w:pPr>
    <w:rPr>
      <w:rFonts w:eastAsia="Times New Roman" w:cs="Times New Roman"/>
      <w:spacing w:val="10"/>
      <w:sz w:val="16"/>
      <w:szCs w:val="20"/>
      <w:lang w:val="en-US" w:eastAsia="en-US"/>
    </w:rPr>
  </w:style>
  <w:style w:type="paragraph" w:customStyle="1" w:styleId="9AD0DBC367434B40983FCBE15C4B15CD2">
    <w:name w:val="9AD0DBC367434B40983FCBE15C4B15CD2"/>
    <w:rsid w:val="00F4201F"/>
    <w:pPr>
      <w:spacing w:after="0" w:line="240" w:lineRule="auto"/>
    </w:pPr>
    <w:rPr>
      <w:rFonts w:eastAsia="Times New Roman" w:cs="Times New Roman"/>
      <w:spacing w:val="10"/>
      <w:sz w:val="16"/>
      <w:szCs w:val="20"/>
      <w:lang w:val="en-US" w:eastAsia="en-US"/>
    </w:rPr>
  </w:style>
  <w:style w:type="paragraph" w:customStyle="1" w:styleId="1D4AA4D3C5204E5A92036F80746D62D11">
    <w:name w:val="1D4AA4D3C5204E5A92036F80746D62D11"/>
    <w:rsid w:val="00F4201F"/>
    <w:pPr>
      <w:spacing w:after="0" w:line="240" w:lineRule="auto"/>
    </w:pPr>
    <w:rPr>
      <w:rFonts w:eastAsia="Times New Roman" w:cs="Times New Roman"/>
      <w:spacing w:val="10"/>
      <w:sz w:val="16"/>
      <w:szCs w:val="20"/>
      <w:lang w:val="en-US" w:eastAsia="en-US"/>
    </w:rPr>
  </w:style>
  <w:style w:type="paragraph" w:customStyle="1" w:styleId="2E43867FFDEC41C58E49837056633D5A2">
    <w:name w:val="2E43867FFDEC41C58E49837056633D5A2"/>
    <w:rsid w:val="00F4201F"/>
    <w:pPr>
      <w:spacing w:after="0" w:line="240" w:lineRule="auto"/>
    </w:pPr>
    <w:rPr>
      <w:rFonts w:eastAsia="Times New Roman" w:cs="Times New Roman"/>
      <w:spacing w:val="10"/>
      <w:sz w:val="16"/>
      <w:szCs w:val="20"/>
      <w:lang w:val="en-US" w:eastAsia="en-US"/>
    </w:rPr>
  </w:style>
  <w:style w:type="paragraph" w:customStyle="1" w:styleId="1E0075CAB6254590BC9236FFC23E4F2D1">
    <w:name w:val="1E0075CAB6254590BC9236FFC23E4F2D1"/>
    <w:rsid w:val="00F4201F"/>
    <w:pPr>
      <w:spacing w:after="0" w:line="240" w:lineRule="auto"/>
    </w:pPr>
    <w:rPr>
      <w:rFonts w:eastAsia="Times New Roman" w:cs="Times New Roman"/>
      <w:spacing w:val="10"/>
      <w:sz w:val="16"/>
      <w:szCs w:val="20"/>
      <w:lang w:val="en-US" w:eastAsia="en-US"/>
    </w:rPr>
  </w:style>
  <w:style w:type="paragraph" w:customStyle="1" w:styleId="0CA8E101DF324466AFBEDF86822AE05E2">
    <w:name w:val="0CA8E101DF324466AFBEDF86822AE05E2"/>
    <w:rsid w:val="00F4201F"/>
    <w:pPr>
      <w:spacing w:after="0" w:line="240" w:lineRule="auto"/>
    </w:pPr>
    <w:rPr>
      <w:rFonts w:eastAsia="Times New Roman" w:cs="Times New Roman"/>
      <w:spacing w:val="10"/>
      <w:sz w:val="16"/>
      <w:szCs w:val="20"/>
      <w:lang w:val="en-US" w:eastAsia="en-US"/>
    </w:rPr>
  </w:style>
  <w:style w:type="paragraph" w:customStyle="1" w:styleId="A14EEB95D4DE489285849141D9BD001B1">
    <w:name w:val="A14EEB95D4DE489285849141D9BD001B1"/>
    <w:rsid w:val="00F4201F"/>
    <w:pPr>
      <w:spacing w:after="0" w:line="240" w:lineRule="auto"/>
    </w:pPr>
    <w:rPr>
      <w:rFonts w:eastAsia="Times New Roman" w:cs="Times New Roman"/>
      <w:spacing w:val="10"/>
      <w:sz w:val="16"/>
      <w:szCs w:val="20"/>
      <w:lang w:val="en-US" w:eastAsia="en-US"/>
    </w:rPr>
  </w:style>
  <w:style w:type="paragraph" w:customStyle="1" w:styleId="9C0556AFB12048D2B9B51C98B1DDDF8D2">
    <w:name w:val="9C0556AFB12048D2B9B51C98B1DDDF8D2"/>
    <w:rsid w:val="00F4201F"/>
    <w:pPr>
      <w:spacing w:after="0" w:line="240" w:lineRule="auto"/>
    </w:pPr>
    <w:rPr>
      <w:rFonts w:eastAsia="Times New Roman" w:cs="Times New Roman"/>
      <w:spacing w:val="10"/>
      <w:sz w:val="16"/>
      <w:szCs w:val="20"/>
      <w:lang w:val="en-US" w:eastAsia="en-US"/>
    </w:rPr>
  </w:style>
  <w:style w:type="paragraph" w:customStyle="1" w:styleId="711208BC05B64808A9DC349E1F8F5C291">
    <w:name w:val="711208BC05B64808A9DC349E1F8F5C291"/>
    <w:rsid w:val="00F4201F"/>
    <w:pPr>
      <w:spacing w:after="0" w:line="240" w:lineRule="auto"/>
    </w:pPr>
    <w:rPr>
      <w:rFonts w:eastAsia="Times New Roman" w:cs="Times New Roman"/>
      <w:spacing w:val="10"/>
      <w:sz w:val="16"/>
      <w:szCs w:val="20"/>
      <w:lang w:val="en-US" w:eastAsia="en-US"/>
    </w:rPr>
  </w:style>
  <w:style w:type="paragraph" w:customStyle="1" w:styleId="313DA5AB5DCE4F998A2D56C8130E5B132">
    <w:name w:val="313DA5AB5DCE4F998A2D56C8130E5B132"/>
    <w:rsid w:val="00F4201F"/>
    <w:pPr>
      <w:spacing w:after="0" w:line="240" w:lineRule="auto"/>
    </w:pPr>
    <w:rPr>
      <w:rFonts w:eastAsia="Times New Roman" w:cs="Times New Roman"/>
      <w:spacing w:val="10"/>
      <w:sz w:val="16"/>
      <w:szCs w:val="20"/>
      <w:lang w:val="en-US" w:eastAsia="en-US"/>
    </w:rPr>
  </w:style>
  <w:style w:type="paragraph" w:customStyle="1" w:styleId="E82E292AF84A49C58AB77174C3234BCA1">
    <w:name w:val="E82E292AF84A49C58AB77174C3234BCA1"/>
    <w:rsid w:val="00F4201F"/>
    <w:pPr>
      <w:spacing w:after="0" w:line="240" w:lineRule="auto"/>
    </w:pPr>
    <w:rPr>
      <w:rFonts w:eastAsia="Times New Roman" w:cs="Times New Roman"/>
      <w:spacing w:val="10"/>
      <w:sz w:val="16"/>
      <w:szCs w:val="20"/>
      <w:lang w:val="en-US" w:eastAsia="en-US"/>
    </w:rPr>
  </w:style>
  <w:style w:type="paragraph" w:customStyle="1" w:styleId="AFE6BE2F3F30499AB6B40CE699877D612">
    <w:name w:val="AFE6BE2F3F30499AB6B40CE699877D612"/>
    <w:rsid w:val="00F4201F"/>
    <w:pPr>
      <w:spacing w:after="0" w:line="240" w:lineRule="auto"/>
    </w:pPr>
    <w:rPr>
      <w:rFonts w:eastAsia="Times New Roman" w:cs="Times New Roman"/>
      <w:spacing w:val="10"/>
      <w:sz w:val="16"/>
      <w:szCs w:val="20"/>
      <w:lang w:val="en-US" w:eastAsia="en-US"/>
    </w:rPr>
  </w:style>
  <w:style w:type="paragraph" w:customStyle="1" w:styleId="81C9E6005C4D407F9006FA6235D887671">
    <w:name w:val="81C9E6005C4D407F9006FA6235D887671"/>
    <w:rsid w:val="00F4201F"/>
    <w:pPr>
      <w:spacing w:after="0" w:line="240" w:lineRule="auto"/>
    </w:pPr>
    <w:rPr>
      <w:rFonts w:eastAsia="Times New Roman" w:cs="Times New Roman"/>
      <w:spacing w:val="10"/>
      <w:sz w:val="16"/>
      <w:szCs w:val="20"/>
      <w:lang w:val="en-US" w:eastAsia="en-US"/>
    </w:rPr>
  </w:style>
  <w:style w:type="paragraph" w:customStyle="1" w:styleId="9DDD3371258149AFA672312FD0FFCC281">
    <w:name w:val="9DDD3371258149AFA672312FD0FFCC281"/>
    <w:rsid w:val="00F4201F"/>
    <w:pPr>
      <w:spacing w:after="0" w:line="240" w:lineRule="auto"/>
    </w:pPr>
    <w:rPr>
      <w:rFonts w:eastAsia="Times New Roman" w:cs="Times New Roman"/>
      <w:spacing w:val="10"/>
      <w:sz w:val="16"/>
      <w:szCs w:val="20"/>
      <w:lang w:val="en-US" w:eastAsia="en-US"/>
    </w:rPr>
  </w:style>
  <w:style w:type="paragraph" w:customStyle="1" w:styleId="9308E9BC8BE3413C88AD470BB34695ED1">
    <w:name w:val="9308E9BC8BE3413C88AD470BB34695ED1"/>
    <w:rsid w:val="00F4201F"/>
    <w:pPr>
      <w:spacing w:after="0" w:line="240" w:lineRule="auto"/>
    </w:pPr>
    <w:rPr>
      <w:rFonts w:eastAsia="Times New Roman" w:cs="Times New Roman"/>
      <w:spacing w:val="10"/>
      <w:sz w:val="16"/>
      <w:szCs w:val="20"/>
      <w:lang w:val="en-US" w:eastAsia="en-US"/>
    </w:rPr>
  </w:style>
  <w:style w:type="paragraph" w:customStyle="1" w:styleId="3299758043854BE9AD66B27337E342A11">
    <w:name w:val="3299758043854BE9AD66B27337E342A11"/>
    <w:rsid w:val="00F4201F"/>
    <w:pPr>
      <w:spacing w:after="0" w:line="240" w:lineRule="auto"/>
    </w:pPr>
    <w:rPr>
      <w:rFonts w:eastAsia="Times New Roman" w:cs="Times New Roman"/>
      <w:spacing w:val="10"/>
      <w:sz w:val="16"/>
      <w:szCs w:val="20"/>
      <w:lang w:val="en-US" w:eastAsia="en-US"/>
    </w:rPr>
  </w:style>
  <w:style w:type="paragraph" w:customStyle="1" w:styleId="949C769A0FF5470FB2D541C64DA02A11">
    <w:name w:val="949C769A0FF5470FB2D541C64DA02A11"/>
    <w:rsid w:val="00F4201F"/>
  </w:style>
  <w:style w:type="paragraph" w:customStyle="1" w:styleId="16D92C3D68A045EA81BB2A3CA60457AC">
    <w:name w:val="16D92C3D68A045EA81BB2A3CA60457AC"/>
    <w:rsid w:val="00F4201F"/>
  </w:style>
  <w:style w:type="paragraph" w:customStyle="1" w:styleId="8BF35ED9A17745A8BDFC64BDAA9C4A62">
    <w:name w:val="8BF35ED9A17745A8BDFC64BDAA9C4A62"/>
    <w:rsid w:val="00F4201F"/>
  </w:style>
  <w:style w:type="paragraph" w:customStyle="1" w:styleId="BBB999BCE73D4070BA59EDE9DA45F680">
    <w:name w:val="BBB999BCE73D4070BA59EDE9DA45F680"/>
    <w:rsid w:val="00F4201F"/>
  </w:style>
  <w:style w:type="paragraph" w:customStyle="1" w:styleId="E9E2C1C2B78B4874B7588418C914757E">
    <w:name w:val="E9E2C1C2B78B4874B7588418C914757E"/>
    <w:rsid w:val="00F4201F"/>
  </w:style>
  <w:style w:type="paragraph" w:customStyle="1" w:styleId="56FD585FBC7B43DDBA7AC2F711DE0091">
    <w:name w:val="56FD585FBC7B43DDBA7AC2F711DE0091"/>
    <w:rsid w:val="00F4201F"/>
  </w:style>
  <w:style w:type="paragraph" w:customStyle="1" w:styleId="884429648F904F3A92161CCFBB7AA41E">
    <w:name w:val="884429648F904F3A92161CCFBB7AA41E"/>
    <w:rsid w:val="00F4201F"/>
  </w:style>
  <w:style w:type="paragraph" w:customStyle="1" w:styleId="4980668F3E4B4A0EA307C1FDB1F9AF69">
    <w:name w:val="4980668F3E4B4A0EA307C1FDB1F9AF69"/>
    <w:rsid w:val="00F4201F"/>
  </w:style>
  <w:style w:type="paragraph" w:customStyle="1" w:styleId="239DBC2D8C8948D599902FD66D852823">
    <w:name w:val="239DBC2D8C8948D599902FD66D852823"/>
    <w:rsid w:val="00F4201F"/>
  </w:style>
  <w:style w:type="paragraph" w:customStyle="1" w:styleId="7E4B7D4E35A94DC184E2667CCEBA0C72">
    <w:name w:val="7E4B7D4E35A94DC184E2667CCEBA0C72"/>
    <w:rsid w:val="00F4201F"/>
  </w:style>
  <w:style w:type="paragraph" w:customStyle="1" w:styleId="76E928BF28464B1296CFDB165CDD1433">
    <w:name w:val="76E928BF28464B1296CFDB165CDD1433"/>
    <w:rsid w:val="00F4201F"/>
  </w:style>
  <w:style w:type="paragraph" w:customStyle="1" w:styleId="4F2E81162DF747C4B096E8AA1FCE8F67">
    <w:name w:val="4F2E81162DF747C4B096E8AA1FCE8F67"/>
    <w:rsid w:val="00F4201F"/>
  </w:style>
  <w:style w:type="paragraph" w:customStyle="1" w:styleId="6F95CBB0EA494BCEA7EADEF177931196">
    <w:name w:val="6F95CBB0EA494BCEA7EADEF177931196"/>
    <w:rsid w:val="00F4201F"/>
  </w:style>
  <w:style w:type="paragraph" w:customStyle="1" w:styleId="986DA66CA54A4AB7BA06A89338DB4737">
    <w:name w:val="986DA66CA54A4AB7BA06A89338DB4737"/>
    <w:rsid w:val="00F4201F"/>
  </w:style>
  <w:style w:type="paragraph" w:customStyle="1" w:styleId="8C455577A7DC430E9664445C9310374E">
    <w:name w:val="8C455577A7DC430E9664445C9310374E"/>
    <w:rsid w:val="00F4201F"/>
  </w:style>
  <w:style w:type="paragraph" w:customStyle="1" w:styleId="809E91E04FD1414AAC66BA3F72320B51">
    <w:name w:val="809E91E04FD1414AAC66BA3F72320B51"/>
    <w:rsid w:val="00F4201F"/>
  </w:style>
  <w:style w:type="paragraph" w:customStyle="1" w:styleId="4AF59781D7AA49AE998DEA1CE3B16923">
    <w:name w:val="4AF59781D7AA49AE998DEA1CE3B16923"/>
    <w:rsid w:val="00F4201F"/>
  </w:style>
  <w:style w:type="paragraph" w:customStyle="1" w:styleId="08813F2F71E342F391417DE6C2679215">
    <w:name w:val="08813F2F71E342F391417DE6C2679215"/>
    <w:rsid w:val="00F4201F"/>
  </w:style>
  <w:style w:type="paragraph" w:customStyle="1" w:styleId="0BAA7DA632074326B5C3A9E2362E3A16">
    <w:name w:val="0BAA7DA632074326B5C3A9E2362E3A16"/>
    <w:rsid w:val="00F4201F"/>
  </w:style>
  <w:style w:type="paragraph" w:customStyle="1" w:styleId="5E0F3E7D518844BBB03083B043FC2F14">
    <w:name w:val="5E0F3E7D518844BBB03083B043FC2F14"/>
    <w:rsid w:val="00F4201F"/>
  </w:style>
  <w:style w:type="paragraph" w:customStyle="1" w:styleId="335446DB58DA43E0ABFF7AF41DAFAFA210">
    <w:name w:val="335446DB58DA43E0ABFF7AF41DAFAFA210"/>
    <w:rsid w:val="00F4201F"/>
    <w:pPr>
      <w:spacing w:after="0" w:line="240" w:lineRule="auto"/>
    </w:pPr>
    <w:rPr>
      <w:rFonts w:eastAsia="Times New Roman" w:cs="Times New Roman"/>
      <w:spacing w:val="10"/>
      <w:sz w:val="16"/>
      <w:szCs w:val="20"/>
      <w:lang w:val="en-US" w:eastAsia="en-US"/>
    </w:rPr>
  </w:style>
  <w:style w:type="paragraph" w:customStyle="1" w:styleId="C4DCFDC8358D4088B4371D234E3806B016">
    <w:name w:val="C4DCFDC8358D4088B4371D234E3806B016"/>
    <w:rsid w:val="00F4201F"/>
    <w:pPr>
      <w:spacing w:after="0" w:line="240" w:lineRule="auto"/>
    </w:pPr>
    <w:rPr>
      <w:rFonts w:eastAsia="Times New Roman" w:cs="Times New Roman"/>
      <w:spacing w:val="10"/>
      <w:sz w:val="16"/>
      <w:szCs w:val="20"/>
      <w:lang w:val="en-US" w:eastAsia="en-US"/>
    </w:rPr>
  </w:style>
  <w:style w:type="paragraph" w:customStyle="1" w:styleId="BED4999D66C44E61BD1CB47A51C96F1016">
    <w:name w:val="BED4999D66C44E61BD1CB47A51C96F1016"/>
    <w:rsid w:val="00F4201F"/>
    <w:pPr>
      <w:spacing w:after="0" w:line="240" w:lineRule="auto"/>
    </w:pPr>
    <w:rPr>
      <w:rFonts w:eastAsia="Times New Roman" w:cs="Times New Roman"/>
      <w:spacing w:val="10"/>
      <w:sz w:val="16"/>
      <w:szCs w:val="20"/>
      <w:lang w:val="en-US" w:eastAsia="en-US"/>
    </w:rPr>
  </w:style>
  <w:style w:type="paragraph" w:customStyle="1" w:styleId="30814339D6EF49FF816B58D160A6BD7C16">
    <w:name w:val="30814339D6EF49FF816B58D160A6BD7C16"/>
    <w:rsid w:val="00F4201F"/>
    <w:pPr>
      <w:spacing w:after="0" w:line="240" w:lineRule="auto"/>
    </w:pPr>
    <w:rPr>
      <w:rFonts w:eastAsia="Times New Roman" w:cs="Times New Roman"/>
      <w:spacing w:val="10"/>
      <w:sz w:val="16"/>
      <w:szCs w:val="20"/>
      <w:lang w:val="en-US" w:eastAsia="en-US"/>
    </w:rPr>
  </w:style>
  <w:style w:type="paragraph" w:customStyle="1" w:styleId="F7F4D76DB3E040BEAEFEBFDE9D3B5EBC16">
    <w:name w:val="F7F4D76DB3E040BEAEFEBFDE9D3B5EBC16"/>
    <w:rsid w:val="00F4201F"/>
    <w:pPr>
      <w:spacing w:after="0" w:line="240" w:lineRule="auto"/>
    </w:pPr>
    <w:rPr>
      <w:rFonts w:eastAsia="Times New Roman" w:cs="Times New Roman"/>
      <w:spacing w:val="10"/>
      <w:sz w:val="16"/>
      <w:szCs w:val="20"/>
      <w:lang w:val="en-US" w:eastAsia="en-US"/>
    </w:rPr>
  </w:style>
  <w:style w:type="paragraph" w:customStyle="1" w:styleId="94676BAB149E4914A2A41871BDEA633010">
    <w:name w:val="94676BAB149E4914A2A41871BDEA633010"/>
    <w:rsid w:val="00F4201F"/>
    <w:pPr>
      <w:spacing w:after="0" w:line="240" w:lineRule="auto"/>
    </w:pPr>
    <w:rPr>
      <w:rFonts w:eastAsia="Times New Roman" w:cs="Times New Roman"/>
      <w:spacing w:val="10"/>
      <w:sz w:val="16"/>
      <w:szCs w:val="20"/>
      <w:lang w:val="en-US" w:eastAsia="en-US"/>
    </w:rPr>
  </w:style>
  <w:style w:type="paragraph" w:customStyle="1" w:styleId="581484CBBB464281AF59ABB986619B5710">
    <w:name w:val="581484CBBB464281AF59ABB986619B5710"/>
    <w:rsid w:val="00F4201F"/>
    <w:pPr>
      <w:spacing w:after="0" w:line="240" w:lineRule="auto"/>
    </w:pPr>
    <w:rPr>
      <w:rFonts w:eastAsia="Times New Roman" w:cs="Times New Roman"/>
      <w:spacing w:val="10"/>
      <w:sz w:val="16"/>
      <w:szCs w:val="20"/>
      <w:lang w:val="en-US" w:eastAsia="en-US"/>
    </w:rPr>
  </w:style>
  <w:style w:type="paragraph" w:customStyle="1" w:styleId="886F86B9383B4E34893F34E2771CDC833">
    <w:name w:val="886F86B9383B4E34893F34E2771CDC833"/>
    <w:rsid w:val="00F4201F"/>
    <w:pPr>
      <w:spacing w:after="0" w:line="240" w:lineRule="auto"/>
    </w:pPr>
    <w:rPr>
      <w:rFonts w:eastAsia="Times New Roman" w:cs="Times New Roman"/>
      <w:spacing w:val="10"/>
      <w:sz w:val="16"/>
      <w:szCs w:val="20"/>
      <w:lang w:val="en-US" w:eastAsia="en-US"/>
    </w:rPr>
  </w:style>
  <w:style w:type="paragraph" w:customStyle="1" w:styleId="A39F5FF2FF9841BA9F16556460A7D71D4">
    <w:name w:val="A39F5FF2FF9841BA9F16556460A7D71D4"/>
    <w:rsid w:val="00F4201F"/>
    <w:pPr>
      <w:spacing w:after="0" w:line="240" w:lineRule="auto"/>
    </w:pPr>
    <w:rPr>
      <w:rFonts w:eastAsia="Times New Roman" w:cs="Times New Roman"/>
      <w:spacing w:val="10"/>
      <w:sz w:val="16"/>
      <w:szCs w:val="20"/>
      <w:lang w:val="en-US" w:eastAsia="en-US"/>
    </w:rPr>
  </w:style>
  <w:style w:type="paragraph" w:customStyle="1" w:styleId="2E11173A232641FD8753CB2E091D451F4">
    <w:name w:val="2E11173A232641FD8753CB2E091D451F4"/>
    <w:rsid w:val="00F4201F"/>
    <w:pPr>
      <w:spacing w:after="0" w:line="240" w:lineRule="auto"/>
    </w:pPr>
    <w:rPr>
      <w:rFonts w:eastAsia="Times New Roman" w:cs="Times New Roman"/>
      <w:spacing w:val="10"/>
      <w:sz w:val="16"/>
      <w:szCs w:val="20"/>
      <w:lang w:val="en-US" w:eastAsia="en-US"/>
    </w:rPr>
  </w:style>
  <w:style w:type="paragraph" w:customStyle="1" w:styleId="1DBC89BC8F1C4532A2BEC10CD9CA378B4">
    <w:name w:val="1DBC89BC8F1C4532A2BEC10CD9CA378B4"/>
    <w:rsid w:val="00F4201F"/>
    <w:pPr>
      <w:spacing w:after="0" w:line="240" w:lineRule="auto"/>
    </w:pPr>
    <w:rPr>
      <w:rFonts w:eastAsia="Times New Roman" w:cs="Times New Roman"/>
      <w:spacing w:val="10"/>
      <w:sz w:val="16"/>
      <w:szCs w:val="20"/>
      <w:lang w:val="en-US" w:eastAsia="en-US"/>
    </w:rPr>
  </w:style>
  <w:style w:type="paragraph" w:customStyle="1" w:styleId="11E862B05ED94DEFA4EB0AB1FDD1F8334">
    <w:name w:val="11E862B05ED94DEFA4EB0AB1FDD1F8334"/>
    <w:rsid w:val="00F4201F"/>
    <w:pPr>
      <w:spacing w:after="0" w:line="240" w:lineRule="auto"/>
    </w:pPr>
    <w:rPr>
      <w:rFonts w:eastAsia="Times New Roman" w:cs="Times New Roman"/>
      <w:spacing w:val="10"/>
      <w:sz w:val="16"/>
      <w:szCs w:val="20"/>
      <w:lang w:val="en-US" w:eastAsia="en-US"/>
    </w:rPr>
  </w:style>
  <w:style w:type="paragraph" w:customStyle="1" w:styleId="03D23983413843EC9A114D4E11F54FE44">
    <w:name w:val="03D23983413843EC9A114D4E11F54FE44"/>
    <w:rsid w:val="00F4201F"/>
    <w:pPr>
      <w:spacing w:after="0" w:line="240" w:lineRule="auto"/>
    </w:pPr>
    <w:rPr>
      <w:rFonts w:eastAsia="Times New Roman" w:cs="Times New Roman"/>
      <w:spacing w:val="10"/>
      <w:sz w:val="16"/>
      <w:szCs w:val="20"/>
      <w:lang w:val="en-US" w:eastAsia="en-US"/>
    </w:rPr>
  </w:style>
  <w:style w:type="paragraph" w:customStyle="1" w:styleId="C63196F30CA2453BB489E6F34283DB354">
    <w:name w:val="C63196F30CA2453BB489E6F34283DB354"/>
    <w:rsid w:val="00F4201F"/>
    <w:pPr>
      <w:spacing w:after="0" w:line="240" w:lineRule="auto"/>
    </w:pPr>
    <w:rPr>
      <w:rFonts w:eastAsia="Times New Roman" w:cs="Times New Roman"/>
      <w:spacing w:val="10"/>
      <w:sz w:val="16"/>
      <w:szCs w:val="20"/>
      <w:lang w:val="en-US" w:eastAsia="en-US"/>
    </w:rPr>
  </w:style>
  <w:style w:type="paragraph" w:customStyle="1" w:styleId="B924AEF5E61D442FB00E3C78BB2262064">
    <w:name w:val="B924AEF5E61D442FB00E3C78BB2262064"/>
    <w:rsid w:val="00F4201F"/>
    <w:pPr>
      <w:spacing w:after="0" w:line="240" w:lineRule="auto"/>
    </w:pPr>
    <w:rPr>
      <w:rFonts w:eastAsia="Times New Roman" w:cs="Times New Roman"/>
      <w:spacing w:val="10"/>
      <w:sz w:val="16"/>
      <w:szCs w:val="20"/>
      <w:lang w:val="en-US" w:eastAsia="en-US"/>
    </w:rPr>
  </w:style>
  <w:style w:type="paragraph" w:customStyle="1" w:styleId="762EE46DFC9546DB9EE69346435BC4D54">
    <w:name w:val="762EE46DFC9546DB9EE69346435BC4D54"/>
    <w:rsid w:val="00F4201F"/>
    <w:pPr>
      <w:spacing w:after="0" w:line="240" w:lineRule="auto"/>
    </w:pPr>
    <w:rPr>
      <w:rFonts w:eastAsia="Times New Roman" w:cs="Times New Roman"/>
      <w:spacing w:val="10"/>
      <w:sz w:val="16"/>
      <w:szCs w:val="20"/>
      <w:lang w:val="en-US" w:eastAsia="en-US"/>
    </w:rPr>
  </w:style>
  <w:style w:type="paragraph" w:customStyle="1" w:styleId="B28478F0BBBB48EC87047CFEB2EF9BD94">
    <w:name w:val="B28478F0BBBB48EC87047CFEB2EF9BD94"/>
    <w:rsid w:val="00F4201F"/>
    <w:pPr>
      <w:spacing w:after="0" w:line="240" w:lineRule="auto"/>
    </w:pPr>
    <w:rPr>
      <w:rFonts w:eastAsia="Times New Roman" w:cs="Times New Roman"/>
      <w:spacing w:val="10"/>
      <w:sz w:val="16"/>
      <w:szCs w:val="20"/>
      <w:lang w:val="en-US" w:eastAsia="en-US"/>
    </w:rPr>
  </w:style>
  <w:style w:type="paragraph" w:customStyle="1" w:styleId="940849D1FCDA47B1A839C5262B77179C4">
    <w:name w:val="940849D1FCDA47B1A839C5262B77179C4"/>
    <w:rsid w:val="00F4201F"/>
    <w:pPr>
      <w:spacing w:after="0" w:line="240" w:lineRule="auto"/>
    </w:pPr>
    <w:rPr>
      <w:rFonts w:eastAsia="Times New Roman" w:cs="Times New Roman"/>
      <w:spacing w:val="10"/>
      <w:sz w:val="16"/>
      <w:szCs w:val="20"/>
      <w:lang w:val="en-US" w:eastAsia="en-US"/>
    </w:rPr>
  </w:style>
  <w:style w:type="paragraph" w:customStyle="1" w:styleId="55B70F4F472D4318820698E6B14298E64">
    <w:name w:val="55B70F4F472D4318820698E6B14298E64"/>
    <w:rsid w:val="00F4201F"/>
    <w:pPr>
      <w:spacing w:after="0" w:line="240" w:lineRule="auto"/>
    </w:pPr>
    <w:rPr>
      <w:rFonts w:eastAsia="Times New Roman" w:cs="Times New Roman"/>
      <w:spacing w:val="10"/>
      <w:sz w:val="16"/>
      <w:szCs w:val="20"/>
      <w:lang w:val="en-US" w:eastAsia="en-US"/>
    </w:rPr>
  </w:style>
  <w:style w:type="paragraph" w:customStyle="1" w:styleId="92345F47C15F4DCEB5782E693A2936AE4">
    <w:name w:val="92345F47C15F4DCEB5782E693A2936AE4"/>
    <w:rsid w:val="00F4201F"/>
    <w:pPr>
      <w:spacing w:after="0" w:line="240" w:lineRule="auto"/>
    </w:pPr>
    <w:rPr>
      <w:rFonts w:eastAsia="Times New Roman" w:cs="Times New Roman"/>
      <w:spacing w:val="10"/>
      <w:sz w:val="16"/>
      <w:szCs w:val="20"/>
      <w:lang w:val="en-US" w:eastAsia="en-US"/>
    </w:rPr>
  </w:style>
  <w:style w:type="paragraph" w:customStyle="1" w:styleId="8B5E0C7AE30D4D8AA5E359FA0DEF6FF84">
    <w:name w:val="8B5E0C7AE30D4D8AA5E359FA0DEF6FF84"/>
    <w:rsid w:val="00F4201F"/>
    <w:pPr>
      <w:spacing w:after="0" w:line="240" w:lineRule="auto"/>
    </w:pPr>
    <w:rPr>
      <w:rFonts w:eastAsia="Times New Roman" w:cs="Times New Roman"/>
      <w:spacing w:val="10"/>
      <w:sz w:val="16"/>
      <w:szCs w:val="20"/>
      <w:lang w:val="en-US" w:eastAsia="en-US"/>
    </w:rPr>
  </w:style>
  <w:style w:type="paragraph" w:customStyle="1" w:styleId="4105C889BB6241DBBD8782DA5A8082132">
    <w:name w:val="4105C889BB6241DBBD8782DA5A8082132"/>
    <w:rsid w:val="00F4201F"/>
    <w:pPr>
      <w:spacing w:after="0" w:line="240" w:lineRule="auto"/>
    </w:pPr>
    <w:rPr>
      <w:rFonts w:eastAsia="Times New Roman" w:cs="Times New Roman"/>
      <w:spacing w:val="10"/>
      <w:sz w:val="16"/>
      <w:szCs w:val="20"/>
      <w:lang w:val="en-US" w:eastAsia="en-US"/>
    </w:rPr>
  </w:style>
  <w:style w:type="paragraph" w:customStyle="1" w:styleId="2E1FFB297B0A4DDBA05188E4A6FE16A12">
    <w:name w:val="2E1FFB297B0A4DDBA05188E4A6FE16A12"/>
    <w:rsid w:val="00F4201F"/>
    <w:pPr>
      <w:spacing w:after="0" w:line="240" w:lineRule="auto"/>
    </w:pPr>
    <w:rPr>
      <w:rFonts w:eastAsia="Times New Roman" w:cs="Times New Roman"/>
      <w:spacing w:val="10"/>
      <w:sz w:val="16"/>
      <w:szCs w:val="20"/>
      <w:lang w:val="en-US" w:eastAsia="en-US"/>
    </w:rPr>
  </w:style>
  <w:style w:type="paragraph" w:customStyle="1" w:styleId="D2AFFEE6C3CE4ADCAD31ECB7B6E5F6C52">
    <w:name w:val="D2AFFEE6C3CE4ADCAD31ECB7B6E5F6C52"/>
    <w:rsid w:val="00F4201F"/>
    <w:pPr>
      <w:spacing w:after="0" w:line="240" w:lineRule="auto"/>
    </w:pPr>
    <w:rPr>
      <w:rFonts w:eastAsia="Times New Roman" w:cs="Times New Roman"/>
      <w:spacing w:val="10"/>
      <w:sz w:val="16"/>
      <w:szCs w:val="20"/>
      <w:lang w:val="en-US" w:eastAsia="en-US"/>
    </w:rPr>
  </w:style>
  <w:style w:type="paragraph" w:customStyle="1" w:styleId="3D8B19A332A34F96A9D4F9567249F4112">
    <w:name w:val="3D8B19A332A34F96A9D4F9567249F4112"/>
    <w:rsid w:val="00F4201F"/>
    <w:pPr>
      <w:spacing w:after="0" w:line="240" w:lineRule="auto"/>
    </w:pPr>
    <w:rPr>
      <w:rFonts w:eastAsia="Times New Roman" w:cs="Times New Roman"/>
      <w:spacing w:val="10"/>
      <w:sz w:val="16"/>
      <w:szCs w:val="20"/>
      <w:lang w:val="en-US" w:eastAsia="en-US"/>
    </w:rPr>
  </w:style>
  <w:style w:type="paragraph" w:customStyle="1" w:styleId="66377C6CA2DC4AF2B3A961EEDE873E8E2">
    <w:name w:val="66377C6CA2DC4AF2B3A961EEDE873E8E2"/>
    <w:rsid w:val="00F4201F"/>
    <w:pPr>
      <w:spacing w:after="0" w:line="240" w:lineRule="auto"/>
    </w:pPr>
    <w:rPr>
      <w:rFonts w:eastAsia="Times New Roman" w:cs="Times New Roman"/>
      <w:spacing w:val="10"/>
      <w:sz w:val="16"/>
      <w:szCs w:val="20"/>
      <w:lang w:val="en-US" w:eastAsia="en-US"/>
    </w:rPr>
  </w:style>
  <w:style w:type="paragraph" w:customStyle="1" w:styleId="A6D1ADABAC674F719F3C1FF10C558A922">
    <w:name w:val="A6D1ADABAC674F719F3C1FF10C558A922"/>
    <w:rsid w:val="00F4201F"/>
    <w:pPr>
      <w:spacing w:after="0" w:line="240" w:lineRule="auto"/>
    </w:pPr>
    <w:rPr>
      <w:rFonts w:eastAsia="Times New Roman" w:cs="Times New Roman"/>
      <w:spacing w:val="10"/>
      <w:sz w:val="16"/>
      <w:szCs w:val="20"/>
      <w:lang w:val="en-US" w:eastAsia="en-US"/>
    </w:rPr>
  </w:style>
  <w:style w:type="paragraph" w:customStyle="1" w:styleId="F2C93744582F496F92D8F785AE4680B32">
    <w:name w:val="F2C93744582F496F92D8F785AE4680B32"/>
    <w:rsid w:val="00F4201F"/>
    <w:pPr>
      <w:spacing w:after="0" w:line="240" w:lineRule="auto"/>
    </w:pPr>
    <w:rPr>
      <w:rFonts w:eastAsia="Times New Roman" w:cs="Times New Roman"/>
      <w:spacing w:val="10"/>
      <w:sz w:val="16"/>
      <w:szCs w:val="20"/>
      <w:lang w:val="en-US" w:eastAsia="en-US"/>
    </w:rPr>
  </w:style>
  <w:style w:type="paragraph" w:customStyle="1" w:styleId="837BFF510AE54DE9BCB98D0DCFE30E392">
    <w:name w:val="837BFF510AE54DE9BCB98D0DCFE30E392"/>
    <w:rsid w:val="00F4201F"/>
    <w:pPr>
      <w:spacing w:after="0" w:line="240" w:lineRule="auto"/>
    </w:pPr>
    <w:rPr>
      <w:rFonts w:eastAsia="Times New Roman" w:cs="Times New Roman"/>
      <w:spacing w:val="10"/>
      <w:sz w:val="16"/>
      <w:szCs w:val="20"/>
      <w:lang w:val="en-US" w:eastAsia="en-US"/>
    </w:rPr>
  </w:style>
  <w:style w:type="paragraph" w:customStyle="1" w:styleId="5B3E40AE2CA54CB18936BEFC70B983852">
    <w:name w:val="5B3E40AE2CA54CB18936BEFC70B983852"/>
    <w:rsid w:val="00F4201F"/>
    <w:pPr>
      <w:spacing w:after="0" w:line="240" w:lineRule="auto"/>
    </w:pPr>
    <w:rPr>
      <w:rFonts w:eastAsia="Times New Roman" w:cs="Times New Roman"/>
      <w:spacing w:val="10"/>
      <w:sz w:val="16"/>
      <w:szCs w:val="20"/>
      <w:lang w:val="en-US" w:eastAsia="en-US"/>
    </w:rPr>
  </w:style>
  <w:style w:type="paragraph" w:customStyle="1" w:styleId="7E539FB746A444E399FBF392BA19156C2">
    <w:name w:val="7E539FB746A444E399FBF392BA19156C2"/>
    <w:rsid w:val="00F4201F"/>
    <w:pPr>
      <w:spacing w:after="0" w:line="240" w:lineRule="auto"/>
    </w:pPr>
    <w:rPr>
      <w:rFonts w:eastAsia="Times New Roman" w:cs="Times New Roman"/>
      <w:spacing w:val="10"/>
      <w:sz w:val="16"/>
      <w:szCs w:val="20"/>
      <w:lang w:val="en-US" w:eastAsia="en-US"/>
    </w:rPr>
  </w:style>
  <w:style w:type="paragraph" w:customStyle="1" w:styleId="67A54EE087CD452C9758920E9EA736B42">
    <w:name w:val="67A54EE087CD452C9758920E9EA736B42"/>
    <w:rsid w:val="00F4201F"/>
    <w:pPr>
      <w:spacing w:after="0" w:line="240" w:lineRule="auto"/>
    </w:pPr>
    <w:rPr>
      <w:rFonts w:eastAsia="Times New Roman" w:cs="Times New Roman"/>
      <w:spacing w:val="10"/>
      <w:sz w:val="16"/>
      <w:szCs w:val="20"/>
      <w:lang w:val="en-US" w:eastAsia="en-US"/>
    </w:rPr>
  </w:style>
  <w:style w:type="paragraph" w:customStyle="1" w:styleId="3AD8F36A2C744B6E82D9EB2FEFC80F4C2">
    <w:name w:val="3AD8F36A2C744B6E82D9EB2FEFC80F4C2"/>
    <w:rsid w:val="00F4201F"/>
    <w:pPr>
      <w:spacing w:after="0" w:line="240" w:lineRule="auto"/>
    </w:pPr>
    <w:rPr>
      <w:rFonts w:eastAsia="Times New Roman" w:cs="Times New Roman"/>
      <w:spacing w:val="10"/>
      <w:sz w:val="16"/>
      <w:szCs w:val="20"/>
      <w:lang w:val="en-US" w:eastAsia="en-US"/>
    </w:rPr>
  </w:style>
  <w:style w:type="paragraph" w:customStyle="1" w:styleId="F7A358426030404CA43A13A83D0D79AD3">
    <w:name w:val="F7A358426030404CA43A13A83D0D79AD3"/>
    <w:rsid w:val="00F4201F"/>
    <w:pPr>
      <w:spacing w:after="0" w:line="240" w:lineRule="auto"/>
    </w:pPr>
    <w:rPr>
      <w:rFonts w:eastAsia="Times New Roman" w:cs="Times New Roman"/>
      <w:spacing w:val="10"/>
      <w:sz w:val="16"/>
      <w:szCs w:val="20"/>
      <w:lang w:val="en-US" w:eastAsia="en-US"/>
    </w:rPr>
  </w:style>
  <w:style w:type="paragraph" w:customStyle="1" w:styleId="00FDE10808064C89A44A056A7372D8A32">
    <w:name w:val="00FDE10808064C89A44A056A7372D8A32"/>
    <w:rsid w:val="00F4201F"/>
    <w:pPr>
      <w:spacing w:after="0" w:line="240" w:lineRule="auto"/>
    </w:pPr>
    <w:rPr>
      <w:rFonts w:eastAsia="Times New Roman" w:cs="Times New Roman"/>
      <w:spacing w:val="10"/>
      <w:sz w:val="16"/>
      <w:szCs w:val="20"/>
      <w:lang w:val="en-US" w:eastAsia="en-US"/>
    </w:rPr>
  </w:style>
  <w:style w:type="paragraph" w:customStyle="1" w:styleId="C7B49A32F4DA48F383EF52C44BB4BD5A3">
    <w:name w:val="C7B49A32F4DA48F383EF52C44BB4BD5A3"/>
    <w:rsid w:val="00F4201F"/>
    <w:pPr>
      <w:spacing w:after="0" w:line="240" w:lineRule="auto"/>
    </w:pPr>
    <w:rPr>
      <w:rFonts w:eastAsia="Times New Roman" w:cs="Times New Roman"/>
      <w:spacing w:val="10"/>
      <w:sz w:val="16"/>
      <w:szCs w:val="20"/>
      <w:lang w:val="en-US" w:eastAsia="en-US"/>
    </w:rPr>
  </w:style>
  <w:style w:type="paragraph" w:customStyle="1" w:styleId="0605B69587454C4ABB81DB12D666026B2">
    <w:name w:val="0605B69587454C4ABB81DB12D666026B2"/>
    <w:rsid w:val="00F4201F"/>
    <w:pPr>
      <w:spacing w:after="0" w:line="240" w:lineRule="auto"/>
    </w:pPr>
    <w:rPr>
      <w:rFonts w:eastAsia="Times New Roman" w:cs="Times New Roman"/>
      <w:spacing w:val="10"/>
      <w:sz w:val="16"/>
      <w:szCs w:val="20"/>
      <w:lang w:val="en-US" w:eastAsia="en-US"/>
    </w:rPr>
  </w:style>
  <w:style w:type="paragraph" w:customStyle="1" w:styleId="9AD0DBC367434B40983FCBE15C4B15CD3">
    <w:name w:val="9AD0DBC367434B40983FCBE15C4B15CD3"/>
    <w:rsid w:val="00F4201F"/>
    <w:pPr>
      <w:spacing w:after="0" w:line="240" w:lineRule="auto"/>
    </w:pPr>
    <w:rPr>
      <w:rFonts w:eastAsia="Times New Roman" w:cs="Times New Roman"/>
      <w:spacing w:val="10"/>
      <w:sz w:val="16"/>
      <w:szCs w:val="20"/>
      <w:lang w:val="en-US" w:eastAsia="en-US"/>
    </w:rPr>
  </w:style>
  <w:style w:type="paragraph" w:customStyle="1" w:styleId="1D4AA4D3C5204E5A92036F80746D62D12">
    <w:name w:val="1D4AA4D3C5204E5A92036F80746D62D12"/>
    <w:rsid w:val="00F4201F"/>
    <w:pPr>
      <w:spacing w:after="0" w:line="240" w:lineRule="auto"/>
    </w:pPr>
    <w:rPr>
      <w:rFonts w:eastAsia="Times New Roman" w:cs="Times New Roman"/>
      <w:spacing w:val="10"/>
      <w:sz w:val="16"/>
      <w:szCs w:val="20"/>
      <w:lang w:val="en-US" w:eastAsia="en-US"/>
    </w:rPr>
  </w:style>
  <w:style w:type="paragraph" w:customStyle="1" w:styleId="2E43867FFDEC41C58E49837056633D5A3">
    <w:name w:val="2E43867FFDEC41C58E49837056633D5A3"/>
    <w:rsid w:val="00F4201F"/>
    <w:pPr>
      <w:spacing w:after="0" w:line="240" w:lineRule="auto"/>
    </w:pPr>
    <w:rPr>
      <w:rFonts w:eastAsia="Times New Roman" w:cs="Times New Roman"/>
      <w:spacing w:val="10"/>
      <w:sz w:val="16"/>
      <w:szCs w:val="20"/>
      <w:lang w:val="en-US" w:eastAsia="en-US"/>
    </w:rPr>
  </w:style>
  <w:style w:type="paragraph" w:customStyle="1" w:styleId="1E0075CAB6254590BC9236FFC23E4F2D2">
    <w:name w:val="1E0075CAB6254590BC9236FFC23E4F2D2"/>
    <w:rsid w:val="00F4201F"/>
    <w:pPr>
      <w:spacing w:after="0" w:line="240" w:lineRule="auto"/>
    </w:pPr>
    <w:rPr>
      <w:rFonts w:eastAsia="Times New Roman" w:cs="Times New Roman"/>
      <w:spacing w:val="10"/>
      <w:sz w:val="16"/>
      <w:szCs w:val="20"/>
      <w:lang w:val="en-US" w:eastAsia="en-US"/>
    </w:rPr>
  </w:style>
  <w:style w:type="paragraph" w:customStyle="1" w:styleId="0CA8E101DF324466AFBEDF86822AE05E3">
    <w:name w:val="0CA8E101DF324466AFBEDF86822AE05E3"/>
    <w:rsid w:val="00F4201F"/>
    <w:pPr>
      <w:spacing w:after="0" w:line="240" w:lineRule="auto"/>
    </w:pPr>
    <w:rPr>
      <w:rFonts w:eastAsia="Times New Roman" w:cs="Times New Roman"/>
      <w:spacing w:val="10"/>
      <w:sz w:val="16"/>
      <w:szCs w:val="20"/>
      <w:lang w:val="en-US" w:eastAsia="en-US"/>
    </w:rPr>
  </w:style>
  <w:style w:type="paragraph" w:customStyle="1" w:styleId="A14EEB95D4DE489285849141D9BD001B2">
    <w:name w:val="A14EEB95D4DE489285849141D9BD001B2"/>
    <w:rsid w:val="00F4201F"/>
    <w:pPr>
      <w:spacing w:after="0" w:line="240" w:lineRule="auto"/>
    </w:pPr>
    <w:rPr>
      <w:rFonts w:eastAsia="Times New Roman" w:cs="Times New Roman"/>
      <w:spacing w:val="10"/>
      <w:sz w:val="16"/>
      <w:szCs w:val="20"/>
      <w:lang w:val="en-US" w:eastAsia="en-US"/>
    </w:rPr>
  </w:style>
  <w:style w:type="paragraph" w:customStyle="1" w:styleId="9C0556AFB12048D2B9B51C98B1DDDF8D3">
    <w:name w:val="9C0556AFB12048D2B9B51C98B1DDDF8D3"/>
    <w:rsid w:val="00F4201F"/>
    <w:pPr>
      <w:spacing w:after="0" w:line="240" w:lineRule="auto"/>
    </w:pPr>
    <w:rPr>
      <w:rFonts w:eastAsia="Times New Roman" w:cs="Times New Roman"/>
      <w:spacing w:val="10"/>
      <w:sz w:val="16"/>
      <w:szCs w:val="20"/>
      <w:lang w:val="en-US" w:eastAsia="en-US"/>
    </w:rPr>
  </w:style>
  <w:style w:type="paragraph" w:customStyle="1" w:styleId="711208BC05B64808A9DC349E1F8F5C292">
    <w:name w:val="711208BC05B64808A9DC349E1F8F5C292"/>
    <w:rsid w:val="00F4201F"/>
    <w:pPr>
      <w:spacing w:after="0" w:line="240" w:lineRule="auto"/>
    </w:pPr>
    <w:rPr>
      <w:rFonts w:eastAsia="Times New Roman" w:cs="Times New Roman"/>
      <w:spacing w:val="10"/>
      <w:sz w:val="16"/>
      <w:szCs w:val="20"/>
      <w:lang w:val="en-US" w:eastAsia="en-US"/>
    </w:rPr>
  </w:style>
  <w:style w:type="paragraph" w:customStyle="1" w:styleId="313DA5AB5DCE4F998A2D56C8130E5B133">
    <w:name w:val="313DA5AB5DCE4F998A2D56C8130E5B133"/>
    <w:rsid w:val="00F4201F"/>
    <w:pPr>
      <w:spacing w:after="0" w:line="240" w:lineRule="auto"/>
    </w:pPr>
    <w:rPr>
      <w:rFonts w:eastAsia="Times New Roman" w:cs="Times New Roman"/>
      <w:spacing w:val="10"/>
      <w:sz w:val="16"/>
      <w:szCs w:val="20"/>
      <w:lang w:val="en-US" w:eastAsia="en-US"/>
    </w:rPr>
  </w:style>
  <w:style w:type="paragraph" w:customStyle="1" w:styleId="E82E292AF84A49C58AB77174C3234BCA2">
    <w:name w:val="E82E292AF84A49C58AB77174C3234BCA2"/>
    <w:rsid w:val="00F4201F"/>
    <w:pPr>
      <w:spacing w:after="0" w:line="240" w:lineRule="auto"/>
    </w:pPr>
    <w:rPr>
      <w:rFonts w:eastAsia="Times New Roman" w:cs="Times New Roman"/>
      <w:spacing w:val="10"/>
      <w:sz w:val="16"/>
      <w:szCs w:val="20"/>
      <w:lang w:val="en-US" w:eastAsia="en-US"/>
    </w:rPr>
  </w:style>
  <w:style w:type="paragraph" w:customStyle="1" w:styleId="AFE6BE2F3F30499AB6B40CE699877D613">
    <w:name w:val="AFE6BE2F3F30499AB6B40CE699877D613"/>
    <w:rsid w:val="00F4201F"/>
    <w:pPr>
      <w:spacing w:after="0" w:line="240" w:lineRule="auto"/>
    </w:pPr>
    <w:rPr>
      <w:rFonts w:eastAsia="Times New Roman" w:cs="Times New Roman"/>
      <w:spacing w:val="10"/>
      <w:sz w:val="16"/>
      <w:szCs w:val="20"/>
      <w:lang w:val="en-US" w:eastAsia="en-US"/>
    </w:rPr>
  </w:style>
  <w:style w:type="paragraph" w:customStyle="1" w:styleId="949C769A0FF5470FB2D541C64DA02A111">
    <w:name w:val="949C769A0FF5470FB2D541C64DA02A111"/>
    <w:rsid w:val="00F4201F"/>
    <w:pPr>
      <w:spacing w:after="0" w:line="240" w:lineRule="auto"/>
    </w:pPr>
    <w:rPr>
      <w:rFonts w:eastAsia="Times New Roman" w:cs="Times New Roman"/>
      <w:spacing w:val="10"/>
      <w:sz w:val="16"/>
      <w:szCs w:val="20"/>
      <w:lang w:val="en-US" w:eastAsia="en-US"/>
    </w:rPr>
  </w:style>
  <w:style w:type="paragraph" w:customStyle="1" w:styleId="16D92C3D68A045EA81BB2A3CA60457AC1">
    <w:name w:val="16D92C3D68A045EA81BB2A3CA60457AC1"/>
    <w:rsid w:val="00F4201F"/>
    <w:pPr>
      <w:spacing w:after="0" w:line="240" w:lineRule="auto"/>
    </w:pPr>
    <w:rPr>
      <w:rFonts w:eastAsia="Times New Roman" w:cs="Times New Roman"/>
      <w:spacing w:val="10"/>
      <w:sz w:val="16"/>
      <w:szCs w:val="20"/>
      <w:lang w:val="en-US" w:eastAsia="en-US"/>
    </w:rPr>
  </w:style>
  <w:style w:type="paragraph" w:customStyle="1" w:styleId="8BF35ED9A17745A8BDFC64BDAA9C4A621">
    <w:name w:val="8BF35ED9A17745A8BDFC64BDAA9C4A621"/>
    <w:rsid w:val="00F4201F"/>
    <w:pPr>
      <w:spacing w:after="0" w:line="240" w:lineRule="auto"/>
    </w:pPr>
    <w:rPr>
      <w:rFonts w:eastAsia="Times New Roman" w:cs="Times New Roman"/>
      <w:spacing w:val="10"/>
      <w:sz w:val="16"/>
      <w:szCs w:val="20"/>
      <w:lang w:val="en-US" w:eastAsia="en-US"/>
    </w:rPr>
  </w:style>
  <w:style w:type="paragraph" w:customStyle="1" w:styleId="BBB999BCE73D4070BA59EDE9DA45F6801">
    <w:name w:val="BBB999BCE73D4070BA59EDE9DA45F6801"/>
    <w:rsid w:val="00F4201F"/>
    <w:pPr>
      <w:spacing w:after="0" w:line="240" w:lineRule="auto"/>
    </w:pPr>
    <w:rPr>
      <w:rFonts w:eastAsia="Times New Roman" w:cs="Times New Roman"/>
      <w:spacing w:val="10"/>
      <w:sz w:val="16"/>
      <w:szCs w:val="20"/>
      <w:lang w:val="en-US" w:eastAsia="en-US"/>
    </w:rPr>
  </w:style>
  <w:style w:type="paragraph" w:customStyle="1" w:styleId="E9E2C1C2B78B4874B7588418C914757E1">
    <w:name w:val="E9E2C1C2B78B4874B7588418C914757E1"/>
    <w:rsid w:val="00F4201F"/>
    <w:pPr>
      <w:spacing w:after="0" w:line="240" w:lineRule="auto"/>
    </w:pPr>
    <w:rPr>
      <w:rFonts w:eastAsia="Times New Roman" w:cs="Times New Roman"/>
      <w:spacing w:val="10"/>
      <w:sz w:val="16"/>
      <w:szCs w:val="20"/>
      <w:lang w:val="en-US" w:eastAsia="en-US"/>
    </w:rPr>
  </w:style>
  <w:style w:type="paragraph" w:customStyle="1" w:styleId="56FD585FBC7B43DDBA7AC2F711DE00911">
    <w:name w:val="56FD585FBC7B43DDBA7AC2F711DE00911"/>
    <w:rsid w:val="00F4201F"/>
    <w:pPr>
      <w:spacing w:after="0" w:line="240" w:lineRule="auto"/>
    </w:pPr>
    <w:rPr>
      <w:rFonts w:eastAsia="Times New Roman" w:cs="Times New Roman"/>
      <w:spacing w:val="10"/>
      <w:sz w:val="16"/>
      <w:szCs w:val="20"/>
      <w:lang w:val="en-US" w:eastAsia="en-US"/>
    </w:rPr>
  </w:style>
  <w:style w:type="paragraph" w:customStyle="1" w:styleId="884429648F904F3A92161CCFBB7AA41E1">
    <w:name w:val="884429648F904F3A92161CCFBB7AA41E1"/>
    <w:rsid w:val="00F4201F"/>
    <w:pPr>
      <w:spacing w:after="0" w:line="240" w:lineRule="auto"/>
    </w:pPr>
    <w:rPr>
      <w:rFonts w:eastAsia="Times New Roman" w:cs="Times New Roman"/>
      <w:spacing w:val="10"/>
      <w:sz w:val="16"/>
      <w:szCs w:val="20"/>
      <w:lang w:val="en-US" w:eastAsia="en-US"/>
    </w:rPr>
  </w:style>
  <w:style w:type="paragraph" w:customStyle="1" w:styleId="4980668F3E4B4A0EA307C1FDB1F9AF691">
    <w:name w:val="4980668F3E4B4A0EA307C1FDB1F9AF691"/>
    <w:rsid w:val="00F4201F"/>
    <w:pPr>
      <w:spacing w:after="0" w:line="240" w:lineRule="auto"/>
    </w:pPr>
    <w:rPr>
      <w:rFonts w:eastAsia="Times New Roman" w:cs="Times New Roman"/>
      <w:spacing w:val="10"/>
      <w:sz w:val="16"/>
      <w:szCs w:val="20"/>
      <w:lang w:val="en-US" w:eastAsia="en-US"/>
    </w:rPr>
  </w:style>
  <w:style w:type="paragraph" w:customStyle="1" w:styleId="239DBC2D8C8948D599902FD66D8528231">
    <w:name w:val="239DBC2D8C8948D599902FD66D8528231"/>
    <w:rsid w:val="00F4201F"/>
    <w:pPr>
      <w:spacing w:after="0" w:line="240" w:lineRule="auto"/>
    </w:pPr>
    <w:rPr>
      <w:rFonts w:eastAsia="Times New Roman" w:cs="Times New Roman"/>
      <w:spacing w:val="10"/>
      <w:sz w:val="16"/>
      <w:szCs w:val="20"/>
      <w:lang w:val="en-US" w:eastAsia="en-US"/>
    </w:rPr>
  </w:style>
  <w:style w:type="paragraph" w:customStyle="1" w:styleId="7E4B7D4E35A94DC184E2667CCEBA0C721">
    <w:name w:val="7E4B7D4E35A94DC184E2667CCEBA0C721"/>
    <w:rsid w:val="00F4201F"/>
    <w:pPr>
      <w:spacing w:after="0" w:line="240" w:lineRule="auto"/>
    </w:pPr>
    <w:rPr>
      <w:rFonts w:eastAsia="Times New Roman" w:cs="Times New Roman"/>
      <w:spacing w:val="10"/>
      <w:sz w:val="16"/>
      <w:szCs w:val="20"/>
      <w:lang w:val="en-US" w:eastAsia="en-US"/>
    </w:rPr>
  </w:style>
  <w:style w:type="paragraph" w:customStyle="1" w:styleId="76E928BF28464B1296CFDB165CDD14331">
    <w:name w:val="76E928BF28464B1296CFDB165CDD14331"/>
    <w:rsid w:val="00F4201F"/>
    <w:pPr>
      <w:spacing w:after="0" w:line="240" w:lineRule="auto"/>
    </w:pPr>
    <w:rPr>
      <w:rFonts w:eastAsia="Times New Roman" w:cs="Times New Roman"/>
      <w:spacing w:val="10"/>
      <w:sz w:val="16"/>
      <w:szCs w:val="20"/>
      <w:lang w:val="en-US" w:eastAsia="en-US"/>
    </w:rPr>
  </w:style>
  <w:style w:type="paragraph" w:customStyle="1" w:styleId="4F2E81162DF747C4B096E8AA1FCE8F671">
    <w:name w:val="4F2E81162DF747C4B096E8AA1FCE8F671"/>
    <w:rsid w:val="00F4201F"/>
    <w:pPr>
      <w:spacing w:after="0" w:line="240" w:lineRule="auto"/>
    </w:pPr>
    <w:rPr>
      <w:rFonts w:eastAsia="Times New Roman" w:cs="Times New Roman"/>
      <w:spacing w:val="10"/>
      <w:sz w:val="16"/>
      <w:szCs w:val="20"/>
      <w:lang w:val="en-US" w:eastAsia="en-US"/>
    </w:rPr>
  </w:style>
  <w:style w:type="paragraph" w:customStyle="1" w:styleId="6F95CBB0EA494BCEA7EADEF1779311961">
    <w:name w:val="6F95CBB0EA494BCEA7EADEF1779311961"/>
    <w:rsid w:val="00F4201F"/>
    <w:pPr>
      <w:spacing w:after="0" w:line="240" w:lineRule="auto"/>
    </w:pPr>
    <w:rPr>
      <w:rFonts w:eastAsia="Times New Roman" w:cs="Times New Roman"/>
      <w:spacing w:val="10"/>
      <w:sz w:val="16"/>
      <w:szCs w:val="20"/>
      <w:lang w:val="en-US" w:eastAsia="en-US"/>
    </w:rPr>
  </w:style>
  <w:style w:type="paragraph" w:customStyle="1" w:styleId="986DA66CA54A4AB7BA06A89338DB47371">
    <w:name w:val="986DA66CA54A4AB7BA06A89338DB47371"/>
    <w:rsid w:val="00F4201F"/>
    <w:pPr>
      <w:spacing w:after="0" w:line="240" w:lineRule="auto"/>
    </w:pPr>
    <w:rPr>
      <w:rFonts w:eastAsia="Times New Roman" w:cs="Times New Roman"/>
      <w:spacing w:val="10"/>
      <w:sz w:val="16"/>
      <w:szCs w:val="20"/>
      <w:lang w:val="en-US" w:eastAsia="en-US"/>
    </w:rPr>
  </w:style>
  <w:style w:type="paragraph" w:customStyle="1" w:styleId="4AF59781D7AA49AE998DEA1CE3B169231">
    <w:name w:val="4AF59781D7AA49AE998DEA1CE3B169231"/>
    <w:rsid w:val="00F4201F"/>
    <w:pPr>
      <w:spacing w:after="0" w:line="240" w:lineRule="auto"/>
    </w:pPr>
    <w:rPr>
      <w:rFonts w:eastAsia="Times New Roman" w:cs="Times New Roman"/>
      <w:spacing w:val="10"/>
      <w:sz w:val="16"/>
      <w:szCs w:val="20"/>
      <w:lang w:val="en-US" w:eastAsia="en-US"/>
    </w:rPr>
  </w:style>
  <w:style w:type="paragraph" w:customStyle="1" w:styleId="08813F2F71E342F391417DE6C26792151">
    <w:name w:val="08813F2F71E342F391417DE6C26792151"/>
    <w:rsid w:val="00F4201F"/>
    <w:pPr>
      <w:spacing w:after="0" w:line="240" w:lineRule="auto"/>
    </w:pPr>
    <w:rPr>
      <w:rFonts w:eastAsia="Times New Roman" w:cs="Times New Roman"/>
      <w:spacing w:val="10"/>
      <w:sz w:val="16"/>
      <w:szCs w:val="20"/>
      <w:lang w:val="en-US" w:eastAsia="en-US"/>
    </w:rPr>
  </w:style>
  <w:style w:type="paragraph" w:customStyle="1" w:styleId="0BAA7DA632074326B5C3A9E2362E3A161">
    <w:name w:val="0BAA7DA632074326B5C3A9E2362E3A161"/>
    <w:rsid w:val="00F4201F"/>
    <w:pPr>
      <w:spacing w:after="0" w:line="240" w:lineRule="auto"/>
    </w:pPr>
    <w:rPr>
      <w:rFonts w:eastAsia="Times New Roman" w:cs="Times New Roman"/>
      <w:spacing w:val="10"/>
      <w:sz w:val="16"/>
      <w:szCs w:val="20"/>
      <w:lang w:val="en-US" w:eastAsia="en-US"/>
    </w:rPr>
  </w:style>
  <w:style w:type="paragraph" w:customStyle="1" w:styleId="5E0F3E7D518844BBB03083B043FC2F141">
    <w:name w:val="5E0F3E7D518844BBB03083B043FC2F141"/>
    <w:rsid w:val="00F4201F"/>
    <w:pPr>
      <w:spacing w:after="0" w:line="240" w:lineRule="auto"/>
    </w:pPr>
    <w:rPr>
      <w:rFonts w:eastAsia="Times New Roman" w:cs="Times New Roman"/>
      <w:spacing w:val="10"/>
      <w:sz w:val="16"/>
      <w:szCs w:val="20"/>
      <w:lang w:val="en-US" w:eastAsia="en-US"/>
    </w:rPr>
  </w:style>
  <w:style w:type="paragraph" w:customStyle="1" w:styleId="2EB62C1289924D7187DD12A1E44AEFF8">
    <w:name w:val="2EB62C1289924D7187DD12A1E44AEFF8"/>
    <w:rsid w:val="00F4201F"/>
    <w:pPr>
      <w:spacing w:after="0" w:line="240" w:lineRule="auto"/>
    </w:pPr>
    <w:rPr>
      <w:rFonts w:eastAsia="Times New Roman" w:cs="Times New Roman"/>
      <w:spacing w:val="10"/>
      <w:sz w:val="16"/>
      <w:szCs w:val="20"/>
      <w:lang w:val="en-US" w:eastAsia="en-US"/>
    </w:rPr>
  </w:style>
  <w:style w:type="paragraph" w:customStyle="1" w:styleId="A385535E06A043C3BB0FAB3C02CE0E87">
    <w:name w:val="A385535E06A043C3BB0FAB3C02CE0E87"/>
    <w:rsid w:val="00F4201F"/>
    <w:pPr>
      <w:spacing w:after="0" w:line="240" w:lineRule="auto"/>
    </w:pPr>
    <w:rPr>
      <w:rFonts w:eastAsia="Times New Roman" w:cs="Times New Roman"/>
      <w:spacing w:val="10"/>
      <w:sz w:val="16"/>
      <w:szCs w:val="20"/>
      <w:lang w:val="en-US" w:eastAsia="en-US"/>
    </w:rPr>
  </w:style>
  <w:style w:type="paragraph" w:customStyle="1" w:styleId="129FCDF520A84CA98C04E4F5324DE015">
    <w:name w:val="129FCDF520A84CA98C04E4F5324DE015"/>
    <w:rsid w:val="00F4201F"/>
    <w:pPr>
      <w:spacing w:after="0" w:line="240" w:lineRule="auto"/>
    </w:pPr>
    <w:rPr>
      <w:rFonts w:eastAsia="Times New Roman" w:cs="Times New Roman"/>
      <w:spacing w:val="10"/>
      <w:sz w:val="16"/>
      <w:szCs w:val="20"/>
      <w:lang w:val="en-US" w:eastAsia="en-US"/>
    </w:rPr>
  </w:style>
  <w:style w:type="paragraph" w:customStyle="1" w:styleId="DE94CE8C098A474FA58C06054FDD4784">
    <w:name w:val="DE94CE8C098A474FA58C06054FDD4784"/>
    <w:rsid w:val="00F4201F"/>
    <w:pPr>
      <w:spacing w:after="0" w:line="240" w:lineRule="auto"/>
    </w:pPr>
    <w:rPr>
      <w:rFonts w:eastAsia="Times New Roman" w:cs="Times New Roman"/>
      <w:spacing w:val="10"/>
      <w:sz w:val="16"/>
      <w:szCs w:val="20"/>
      <w:lang w:val="en-US" w:eastAsia="en-US"/>
    </w:rPr>
  </w:style>
  <w:style w:type="paragraph" w:customStyle="1" w:styleId="95C92E89876244ADAF1974E98426D39E">
    <w:name w:val="95C92E89876244ADAF1974E98426D39E"/>
    <w:rsid w:val="00F4201F"/>
    <w:pPr>
      <w:spacing w:after="0" w:line="240" w:lineRule="auto"/>
    </w:pPr>
    <w:rPr>
      <w:rFonts w:eastAsia="Times New Roman" w:cs="Times New Roman"/>
      <w:spacing w:val="10"/>
      <w:sz w:val="16"/>
      <w:szCs w:val="20"/>
      <w:lang w:val="en-US" w:eastAsia="en-US"/>
    </w:rPr>
  </w:style>
  <w:style w:type="paragraph" w:customStyle="1" w:styleId="8D4F4EC512354908B441EAB55E5B0BFC">
    <w:name w:val="8D4F4EC512354908B441EAB55E5B0BFC"/>
    <w:rsid w:val="00F4201F"/>
    <w:pPr>
      <w:spacing w:after="0" w:line="240" w:lineRule="auto"/>
    </w:pPr>
    <w:rPr>
      <w:rFonts w:eastAsia="Times New Roman" w:cs="Times New Roman"/>
      <w:spacing w:val="10"/>
      <w:sz w:val="16"/>
      <w:szCs w:val="20"/>
      <w:lang w:val="en-US" w:eastAsia="en-US"/>
    </w:rPr>
  </w:style>
  <w:style w:type="paragraph" w:customStyle="1" w:styleId="139D9DC577744873ABFDB78C737D6131">
    <w:name w:val="139D9DC577744873ABFDB78C737D6131"/>
    <w:rsid w:val="00F4201F"/>
    <w:pPr>
      <w:spacing w:after="0" w:line="240" w:lineRule="auto"/>
    </w:pPr>
    <w:rPr>
      <w:rFonts w:eastAsia="Times New Roman" w:cs="Times New Roman"/>
      <w:spacing w:val="10"/>
      <w:sz w:val="16"/>
      <w:szCs w:val="20"/>
      <w:lang w:val="en-US" w:eastAsia="en-US"/>
    </w:rPr>
  </w:style>
  <w:style w:type="paragraph" w:customStyle="1" w:styleId="B7C2FD97B2244BA1B06D85D4B574B802">
    <w:name w:val="B7C2FD97B2244BA1B06D85D4B574B802"/>
    <w:rsid w:val="00F4201F"/>
    <w:pPr>
      <w:spacing w:after="0" w:line="240" w:lineRule="auto"/>
      <w:jc w:val="center"/>
    </w:pPr>
    <w:rPr>
      <w:rFonts w:asciiTheme="majorHAnsi" w:eastAsia="Times New Roman" w:hAnsiTheme="majorHAnsi" w:cs="Times New Roman"/>
      <w:caps/>
      <w:spacing w:val="10"/>
      <w:sz w:val="16"/>
      <w:szCs w:val="16"/>
      <w:lang w:val="en-US" w:eastAsia="en-US"/>
    </w:rPr>
  </w:style>
  <w:style w:type="paragraph" w:customStyle="1" w:styleId="3299758043854BE9AD66B27337E342A12">
    <w:name w:val="3299758043854BE9AD66B27337E342A12"/>
    <w:rsid w:val="00F4201F"/>
    <w:pPr>
      <w:spacing w:after="0" w:line="240" w:lineRule="auto"/>
    </w:pPr>
    <w:rPr>
      <w:rFonts w:eastAsia="Times New Roman" w:cs="Times New Roman"/>
      <w:spacing w:val="10"/>
      <w:sz w:val="16"/>
      <w:szCs w:val="20"/>
      <w:lang w:val="en-US" w:eastAsia="en-US"/>
    </w:rPr>
  </w:style>
  <w:style w:type="paragraph" w:customStyle="1" w:styleId="658BC9B7D7C24D538E14D9A5CBDF3D7D">
    <w:name w:val="658BC9B7D7C24D538E14D9A5CBDF3D7D"/>
    <w:rsid w:val="00F4201F"/>
  </w:style>
  <w:style w:type="paragraph" w:customStyle="1" w:styleId="BE686E70379640ABAFE485683CA76353">
    <w:name w:val="BE686E70379640ABAFE485683CA76353"/>
    <w:rsid w:val="00F4201F"/>
  </w:style>
  <w:style w:type="paragraph" w:customStyle="1" w:styleId="19D54FD47275409C91058286F1773689">
    <w:name w:val="19D54FD47275409C91058286F1773689"/>
    <w:rsid w:val="00F4201F"/>
  </w:style>
  <w:style w:type="paragraph" w:customStyle="1" w:styleId="B9709F2FB0FD452D8CF37B2E332CF01D">
    <w:name w:val="B9709F2FB0FD452D8CF37B2E332CF01D"/>
    <w:rsid w:val="00F4201F"/>
  </w:style>
  <w:style w:type="paragraph" w:customStyle="1" w:styleId="2422571DFA6745B2B264B636591FAC09">
    <w:name w:val="2422571DFA6745B2B264B636591FAC09"/>
    <w:rsid w:val="00F4201F"/>
  </w:style>
  <w:style w:type="paragraph" w:customStyle="1" w:styleId="335446DB58DA43E0ABFF7AF41DAFAFA211">
    <w:name w:val="335446DB58DA43E0ABFF7AF41DAFAFA211"/>
    <w:rsid w:val="00F4201F"/>
    <w:pPr>
      <w:spacing w:after="0" w:line="240" w:lineRule="auto"/>
    </w:pPr>
    <w:rPr>
      <w:rFonts w:eastAsia="Times New Roman" w:cs="Times New Roman"/>
      <w:spacing w:val="10"/>
      <w:sz w:val="16"/>
      <w:szCs w:val="20"/>
      <w:lang w:val="en-US" w:eastAsia="en-US"/>
    </w:rPr>
  </w:style>
  <w:style w:type="paragraph" w:customStyle="1" w:styleId="C4DCFDC8358D4088B4371D234E3806B017">
    <w:name w:val="C4DCFDC8358D4088B4371D234E3806B017"/>
    <w:rsid w:val="00F4201F"/>
    <w:pPr>
      <w:spacing w:after="0" w:line="240" w:lineRule="auto"/>
    </w:pPr>
    <w:rPr>
      <w:rFonts w:eastAsia="Times New Roman" w:cs="Times New Roman"/>
      <w:spacing w:val="10"/>
      <w:sz w:val="16"/>
      <w:szCs w:val="20"/>
      <w:lang w:val="en-US" w:eastAsia="en-US"/>
    </w:rPr>
  </w:style>
  <w:style w:type="paragraph" w:customStyle="1" w:styleId="BED4999D66C44E61BD1CB47A51C96F1017">
    <w:name w:val="BED4999D66C44E61BD1CB47A51C96F1017"/>
    <w:rsid w:val="00F4201F"/>
    <w:pPr>
      <w:spacing w:after="0" w:line="240" w:lineRule="auto"/>
    </w:pPr>
    <w:rPr>
      <w:rFonts w:eastAsia="Times New Roman" w:cs="Times New Roman"/>
      <w:spacing w:val="10"/>
      <w:sz w:val="16"/>
      <w:szCs w:val="20"/>
      <w:lang w:val="en-US" w:eastAsia="en-US"/>
    </w:rPr>
  </w:style>
  <w:style w:type="paragraph" w:customStyle="1" w:styleId="30814339D6EF49FF816B58D160A6BD7C17">
    <w:name w:val="30814339D6EF49FF816B58D160A6BD7C17"/>
    <w:rsid w:val="00F4201F"/>
    <w:pPr>
      <w:spacing w:after="0" w:line="240" w:lineRule="auto"/>
    </w:pPr>
    <w:rPr>
      <w:rFonts w:eastAsia="Times New Roman" w:cs="Times New Roman"/>
      <w:spacing w:val="10"/>
      <w:sz w:val="16"/>
      <w:szCs w:val="20"/>
      <w:lang w:val="en-US" w:eastAsia="en-US"/>
    </w:rPr>
  </w:style>
  <w:style w:type="paragraph" w:customStyle="1" w:styleId="F7F4D76DB3E040BEAEFEBFDE9D3B5EBC17">
    <w:name w:val="F7F4D76DB3E040BEAEFEBFDE9D3B5EBC17"/>
    <w:rsid w:val="00F4201F"/>
    <w:pPr>
      <w:spacing w:after="0" w:line="240" w:lineRule="auto"/>
    </w:pPr>
    <w:rPr>
      <w:rFonts w:eastAsia="Times New Roman" w:cs="Times New Roman"/>
      <w:spacing w:val="10"/>
      <w:sz w:val="16"/>
      <w:szCs w:val="20"/>
      <w:lang w:val="en-US" w:eastAsia="en-US"/>
    </w:rPr>
  </w:style>
  <w:style w:type="paragraph" w:customStyle="1" w:styleId="94676BAB149E4914A2A41871BDEA633011">
    <w:name w:val="94676BAB149E4914A2A41871BDEA633011"/>
    <w:rsid w:val="00F4201F"/>
    <w:pPr>
      <w:spacing w:after="0" w:line="240" w:lineRule="auto"/>
    </w:pPr>
    <w:rPr>
      <w:rFonts w:eastAsia="Times New Roman" w:cs="Times New Roman"/>
      <w:spacing w:val="10"/>
      <w:sz w:val="16"/>
      <w:szCs w:val="20"/>
      <w:lang w:val="en-US" w:eastAsia="en-US"/>
    </w:rPr>
  </w:style>
  <w:style w:type="paragraph" w:customStyle="1" w:styleId="581484CBBB464281AF59ABB986619B5711">
    <w:name w:val="581484CBBB464281AF59ABB986619B5711"/>
    <w:rsid w:val="00F4201F"/>
    <w:pPr>
      <w:spacing w:after="0" w:line="240" w:lineRule="auto"/>
    </w:pPr>
    <w:rPr>
      <w:rFonts w:eastAsia="Times New Roman" w:cs="Times New Roman"/>
      <w:spacing w:val="10"/>
      <w:sz w:val="16"/>
      <w:szCs w:val="20"/>
      <w:lang w:val="en-US" w:eastAsia="en-US"/>
    </w:rPr>
  </w:style>
  <w:style w:type="paragraph" w:customStyle="1" w:styleId="886F86B9383B4E34893F34E2771CDC834">
    <w:name w:val="886F86B9383B4E34893F34E2771CDC834"/>
    <w:rsid w:val="00F4201F"/>
    <w:pPr>
      <w:spacing w:after="0" w:line="240" w:lineRule="auto"/>
    </w:pPr>
    <w:rPr>
      <w:rFonts w:eastAsia="Times New Roman" w:cs="Times New Roman"/>
      <w:spacing w:val="10"/>
      <w:sz w:val="16"/>
      <w:szCs w:val="20"/>
      <w:lang w:val="en-US" w:eastAsia="en-US"/>
    </w:rPr>
  </w:style>
  <w:style w:type="paragraph" w:customStyle="1" w:styleId="A39F5FF2FF9841BA9F16556460A7D71D5">
    <w:name w:val="A39F5FF2FF9841BA9F16556460A7D71D5"/>
    <w:rsid w:val="00F4201F"/>
    <w:pPr>
      <w:spacing w:after="0" w:line="240" w:lineRule="auto"/>
    </w:pPr>
    <w:rPr>
      <w:rFonts w:eastAsia="Times New Roman" w:cs="Times New Roman"/>
      <w:spacing w:val="10"/>
      <w:sz w:val="16"/>
      <w:szCs w:val="20"/>
      <w:lang w:val="en-US" w:eastAsia="en-US"/>
    </w:rPr>
  </w:style>
  <w:style w:type="paragraph" w:customStyle="1" w:styleId="2E11173A232641FD8753CB2E091D451F5">
    <w:name w:val="2E11173A232641FD8753CB2E091D451F5"/>
    <w:rsid w:val="00F4201F"/>
    <w:pPr>
      <w:spacing w:after="0" w:line="240" w:lineRule="auto"/>
    </w:pPr>
    <w:rPr>
      <w:rFonts w:eastAsia="Times New Roman" w:cs="Times New Roman"/>
      <w:spacing w:val="10"/>
      <w:sz w:val="16"/>
      <w:szCs w:val="20"/>
      <w:lang w:val="en-US" w:eastAsia="en-US"/>
    </w:rPr>
  </w:style>
  <w:style w:type="paragraph" w:customStyle="1" w:styleId="1DBC89BC8F1C4532A2BEC10CD9CA378B5">
    <w:name w:val="1DBC89BC8F1C4532A2BEC10CD9CA378B5"/>
    <w:rsid w:val="00F4201F"/>
    <w:pPr>
      <w:spacing w:after="0" w:line="240" w:lineRule="auto"/>
    </w:pPr>
    <w:rPr>
      <w:rFonts w:eastAsia="Times New Roman" w:cs="Times New Roman"/>
      <w:spacing w:val="10"/>
      <w:sz w:val="16"/>
      <w:szCs w:val="20"/>
      <w:lang w:val="en-US" w:eastAsia="en-US"/>
    </w:rPr>
  </w:style>
  <w:style w:type="paragraph" w:customStyle="1" w:styleId="11E862B05ED94DEFA4EB0AB1FDD1F8335">
    <w:name w:val="11E862B05ED94DEFA4EB0AB1FDD1F8335"/>
    <w:rsid w:val="00F4201F"/>
    <w:pPr>
      <w:spacing w:after="0" w:line="240" w:lineRule="auto"/>
    </w:pPr>
    <w:rPr>
      <w:rFonts w:eastAsia="Times New Roman" w:cs="Times New Roman"/>
      <w:spacing w:val="10"/>
      <w:sz w:val="16"/>
      <w:szCs w:val="20"/>
      <w:lang w:val="en-US" w:eastAsia="en-US"/>
    </w:rPr>
  </w:style>
  <w:style w:type="paragraph" w:customStyle="1" w:styleId="03D23983413843EC9A114D4E11F54FE45">
    <w:name w:val="03D23983413843EC9A114D4E11F54FE45"/>
    <w:rsid w:val="00F4201F"/>
    <w:pPr>
      <w:spacing w:after="0" w:line="240" w:lineRule="auto"/>
    </w:pPr>
    <w:rPr>
      <w:rFonts w:eastAsia="Times New Roman" w:cs="Times New Roman"/>
      <w:spacing w:val="10"/>
      <w:sz w:val="16"/>
      <w:szCs w:val="20"/>
      <w:lang w:val="en-US" w:eastAsia="en-US"/>
    </w:rPr>
  </w:style>
  <w:style w:type="paragraph" w:customStyle="1" w:styleId="C63196F30CA2453BB489E6F34283DB355">
    <w:name w:val="C63196F30CA2453BB489E6F34283DB355"/>
    <w:rsid w:val="00F4201F"/>
    <w:pPr>
      <w:spacing w:after="0" w:line="240" w:lineRule="auto"/>
    </w:pPr>
    <w:rPr>
      <w:rFonts w:eastAsia="Times New Roman" w:cs="Times New Roman"/>
      <w:spacing w:val="10"/>
      <w:sz w:val="16"/>
      <w:szCs w:val="20"/>
      <w:lang w:val="en-US" w:eastAsia="en-US"/>
    </w:rPr>
  </w:style>
  <w:style w:type="paragraph" w:customStyle="1" w:styleId="B924AEF5E61D442FB00E3C78BB2262065">
    <w:name w:val="B924AEF5E61D442FB00E3C78BB2262065"/>
    <w:rsid w:val="00F4201F"/>
    <w:pPr>
      <w:spacing w:after="0" w:line="240" w:lineRule="auto"/>
    </w:pPr>
    <w:rPr>
      <w:rFonts w:eastAsia="Times New Roman" w:cs="Times New Roman"/>
      <w:spacing w:val="10"/>
      <w:sz w:val="16"/>
      <w:szCs w:val="20"/>
      <w:lang w:val="en-US" w:eastAsia="en-US"/>
    </w:rPr>
  </w:style>
  <w:style w:type="paragraph" w:customStyle="1" w:styleId="762EE46DFC9546DB9EE69346435BC4D55">
    <w:name w:val="762EE46DFC9546DB9EE69346435BC4D55"/>
    <w:rsid w:val="00F4201F"/>
    <w:pPr>
      <w:spacing w:after="0" w:line="240" w:lineRule="auto"/>
    </w:pPr>
    <w:rPr>
      <w:rFonts w:eastAsia="Times New Roman" w:cs="Times New Roman"/>
      <w:spacing w:val="10"/>
      <w:sz w:val="16"/>
      <w:szCs w:val="20"/>
      <w:lang w:val="en-US" w:eastAsia="en-US"/>
    </w:rPr>
  </w:style>
  <w:style w:type="paragraph" w:customStyle="1" w:styleId="B28478F0BBBB48EC87047CFEB2EF9BD95">
    <w:name w:val="B28478F0BBBB48EC87047CFEB2EF9BD95"/>
    <w:rsid w:val="00F4201F"/>
    <w:pPr>
      <w:spacing w:after="0" w:line="240" w:lineRule="auto"/>
    </w:pPr>
    <w:rPr>
      <w:rFonts w:eastAsia="Times New Roman" w:cs="Times New Roman"/>
      <w:spacing w:val="10"/>
      <w:sz w:val="16"/>
      <w:szCs w:val="20"/>
      <w:lang w:val="en-US" w:eastAsia="en-US"/>
    </w:rPr>
  </w:style>
  <w:style w:type="paragraph" w:customStyle="1" w:styleId="940849D1FCDA47B1A839C5262B77179C5">
    <w:name w:val="940849D1FCDA47B1A839C5262B77179C5"/>
    <w:rsid w:val="00F4201F"/>
    <w:pPr>
      <w:spacing w:after="0" w:line="240" w:lineRule="auto"/>
    </w:pPr>
    <w:rPr>
      <w:rFonts w:eastAsia="Times New Roman" w:cs="Times New Roman"/>
      <w:spacing w:val="10"/>
      <w:sz w:val="16"/>
      <w:szCs w:val="20"/>
      <w:lang w:val="en-US" w:eastAsia="en-US"/>
    </w:rPr>
  </w:style>
  <w:style w:type="paragraph" w:customStyle="1" w:styleId="55B70F4F472D4318820698E6B14298E65">
    <w:name w:val="55B70F4F472D4318820698E6B14298E65"/>
    <w:rsid w:val="00F4201F"/>
    <w:pPr>
      <w:spacing w:after="0" w:line="240" w:lineRule="auto"/>
    </w:pPr>
    <w:rPr>
      <w:rFonts w:eastAsia="Times New Roman" w:cs="Times New Roman"/>
      <w:spacing w:val="10"/>
      <w:sz w:val="16"/>
      <w:szCs w:val="20"/>
      <w:lang w:val="en-US" w:eastAsia="en-US"/>
    </w:rPr>
  </w:style>
  <w:style w:type="paragraph" w:customStyle="1" w:styleId="92345F47C15F4DCEB5782E693A2936AE5">
    <w:name w:val="92345F47C15F4DCEB5782E693A2936AE5"/>
    <w:rsid w:val="00F4201F"/>
    <w:pPr>
      <w:spacing w:after="0" w:line="240" w:lineRule="auto"/>
    </w:pPr>
    <w:rPr>
      <w:rFonts w:eastAsia="Times New Roman" w:cs="Times New Roman"/>
      <w:spacing w:val="10"/>
      <w:sz w:val="16"/>
      <w:szCs w:val="20"/>
      <w:lang w:val="en-US" w:eastAsia="en-US"/>
    </w:rPr>
  </w:style>
  <w:style w:type="paragraph" w:customStyle="1" w:styleId="8B5E0C7AE30D4D8AA5E359FA0DEF6FF85">
    <w:name w:val="8B5E0C7AE30D4D8AA5E359FA0DEF6FF85"/>
    <w:rsid w:val="00F4201F"/>
    <w:pPr>
      <w:spacing w:after="0" w:line="240" w:lineRule="auto"/>
    </w:pPr>
    <w:rPr>
      <w:rFonts w:eastAsia="Times New Roman" w:cs="Times New Roman"/>
      <w:spacing w:val="10"/>
      <w:sz w:val="16"/>
      <w:szCs w:val="20"/>
      <w:lang w:val="en-US" w:eastAsia="en-US"/>
    </w:rPr>
  </w:style>
  <w:style w:type="paragraph" w:customStyle="1" w:styleId="4105C889BB6241DBBD8782DA5A8082133">
    <w:name w:val="4105C889BB6241DBBD8782DA5A8082133"/>
    <w:rsid w:val="00F4201F"/>
    <w:pPr>
      <w:spacing w:after="0" w:line="240" w:lineRule="auto"/>
    </w:pPr>
    <w:rPr>
      <w:rFonts w:eastAsia="Times New Roman" w:cs="Times New Roman"/>
      <w:spacing w:val="10"/>
      <w:sz w:val="16"/>
      <w:szCs w:val="20"/>
      <w:lang w:val="en-US" w:eastAsia="en-US"/>
    </w:rPr>
  </w:style>
  <w:style w:type="paragraph" w:customStyle="1" w:styleId="2E1FFB297B0A4DDBA05188E4A6FE16A13">
    <w:name w:val="2E1FFB297B0A4DDBA05188E4A6FE16A13"/>
    <w:rsid w:val="00F4201F"/>
    <w:pPr>
      <w:spacing w:after="0" w:line="240" w:lineRule="auto"/>
    </w:pPr>
    <w:rPr>
      <w:rFonts w:eastAsia="Times New Roman" w:cs="Times New Roman"/>
      <w:spacing w:val="10"/>
      <w:sz w:val="16"/>
      <w:szCs w:val="20"/>
      <w:lang w:val="en-US" w:eastAsia="en-US"/>
    </w:rPr>
  </w:style>
  <w:style w:type="paragraph" w:customStyle="1" w:styleId="D2AFFEE6C3CE4ADCAD31ECB7B6E5F6C53">
    <w:name w:val="D2AFFEE6C3CE4ADCAD31ECB7B6E5F6C53"/>
    <w:rsid w:val="00F4201F"/>
    <w:pPr>
      <w:spacing w:after="0" w:line="240" w:lineRule="auto"/>
    </w:pPr>
    <w:rPr>
      <w:rFonts w:eastAsia="Times New Roman" w:cs="Times New Roman"/>
      <w:spacing w:val="10"/>
      <w:sz w:val="16"/>
      <w:szCs w:val="20"/>
      <w:lang w:val="en-US" w:eastAsia="en-US"/>
    </w:rPr>
  </w:style>
  <w:style w:type="paragraph" w:customStyle="1" w:styleId="3D8B19A332A34F96A9D4F9567249F4113">
    <w:name w:val="3D8B19A332A34F96A9D4F9567249F4113"/>
    <w:rsid w:val="00F4201F"/>
    <w:pPr>
      <w:spacing w:after="0" w:line="240" w:lineRule="auto"/>
    </w:pPr>
    <w:rPr>
      <w:rFonts w:eastAsia="Times New Roman" w:cs="Times New Roman"/>
      <w:spacing w:val="10"/>
      <w:sz w:val="16"/>
      <w:szCs w:val="20"/>
      <w:lang w:val="en-US" w:eastAsia="en-US"/>
    </w:rPr>
  </w:style>
  <w:style w:type="paragraph" w:customStyle="1" w:styleId="66377C6CA2DC4AF2B3A961EEDE873E8E3">
    <w:name w:val="66377C6CA2DC4AF2B3A961EEDE873E8E3"/>
    <w:rsid w:val="00F4201F"/>
    <w:pPr>
      <w:spacing w:after="0" w:line="240" w:lineRule="auto"/>
    </w:pPr>
    <w:rPr>
      <w:rFonts w:eastAsia="Times New Roman" w:cs="Times New Roman"/>
      <w:spacing w:val="10"/>
      <w:sz w:val="16"/>
      <w:szCs w:val="20"/>
      <w:lang w:val="en-US" w:eastAsia="en-US"/>
    </w:rPr>
  </w:style>
  <w:style w:type="paragraph" w:customStyle="1" w:styleId="A6D1ADABAC674F719F3C1FF10C558A923">
    <w:name w:val="A6D1ADABAC674F719F3C1FF10C558A923"/>
    <w:rsid w:val="00F4201F"/>
    <w:pPr>
      <w:spacing w:after="0" w:line="240" w:lineRule="auto"/>
    </w:pPr>
    <w:rPr>
      <w:rFonts w:eastAsia="Times New Roman" w:cs="Times New Roman"/>
      <w:spacing w:val="10"/>
      <w:sz w:val="16"/>
      <w:szCs w:val="20"/>
      <w:lang w:val="en-US" w:eastAsia="en-US"/>
    </w:rPr>
  </w:style>
  <w:style w:type="paragraph" w:customStyle="1" w:styleId="F2C93744582F496F92D8F785AE4680B33">
    <w:name w:val="F2C93744582F496F92D8F785AE4680B33"/>
    <w:rsid w:val="00F4201F"/>
    <w:pPr>
      <w:spacing w:after="0" w:line="240" w:lineRule="auto"/>
    </w:pPr>
    <w:rPr>
      <w:rFonts w:eastAsia="Times New Roman" w:cs="Times New Roman"/>
      <w:spacing w:val="10"/>
      <w:sz w:val="16"/>
      <w:szCs w:val="20"/>
      <w:lang w:val="en-US" w:eastAsia="en-US"/>
    </w:rPr>
  </w:style>
  <w:style w:type="paragraph" w:customStyle="1" w:styleId="837BFF510AE54DE9BCB98D0DCFE30E393">
    <w:name w:val="837BFF510AE54DE9BCB98D0DCFE30E393"/>
    <w:rsid w:val="00F4201F"/>
    <w:pPr>
      <w:spacing w:after="0" w:line="240" w:lineRule="auto"/>
    </w:pPr>
    <w:rPr>
      <w:rFonts w:eastAsia="Times New Roman" w:cs="Times New Roman"/>
      <w:spacing w:val="10"/>
      <w:sz w:val="16"/>
      <w:szCs w:val="20"/>
      <w:lang w:val="en-US" w:eastAsia="en-US"/>
    </w:rPr>
  </w:style>
  <w:style w:type="paragraph" w:customStyle="1" w:styleId="5B3E40AE2CA54CB18936BEFC70B983853">
    <w:name w:val="5B3E40AE2CA54CB18936BEFC70B983853"/>
    <w:rsid w:val="00F4201F"/>
    <w:pPr>
      <w:spacing w:after="0" w:line="240" w:lineRule="auto"/>
    </w:pPr>
    <w:rPr>
      <w:rFonts w:eastAsia="Times New Roman" w:cs="Times New Roman"/>
      <w:spacing w:val="10"/>
      <w:sz w:val="16"/>
      <w:szCs w:val="20"/>
      <w:lang w:val="en-US" w:eastAsia="en-US"/>
    </w:rPr>
  </w:style>
  <w:style w:type="paragraph" w:customStyle="1" w:styleId="7E539FB746A444E399FBF392BA19156C3">
    <w:name w:val="7E539FB746A444E399FBF392BA19156C3"/>
    <w:rsid w:val="00F4201F"/>
    <w:pPr>
      <w:spacing w:after="0" w:line="240" w:lineRule="auto"/>
    </w:pPr>
    <w:rPr>
      <w:rFonts w:eastAsia="Times New Roman" w:cs="Times New Roman"/>
      <w:spacing w:val="10"/>
      <w:sz w:val="16"/>
      <w:szCs w:val="20"/>
      <w:lang w:val="en-US" w:eastAsia="en-US"/>
    </w:rPr>
  </w:style>
  <w:style w:type="paragraph" w:customStyle="1" w:styleId="67A54EE087CD452C9758920E9EA736B43">
    <w:name w:val="67A54EE087CD452C9758920E9EA736B43"/>
    <w:rsid w:val="00F4201F"/>
    <w:pPr>
      <w:spacing w:after="0" w:line="240" w:lineRule="auto"/>
    </w:pPr>
    <w:rPr>
      <w:rFonts w:eastAsia="Times New Roman" w:cs="Times New Roman"/>
      <w:spacing w:val="10"/>
      <w:sz w:val="16"/>
      <w:szCs w:val="20"/>
      <w:lang w:val="en-US" w:eastAsia="en-US"/>
    </w:rPr>
  </w:style>
  <w:style w:type="paragraph" w:customStyle="1" w:styleId="3AD8F36A2C744B6E82D9EB2FEFC80F4C3">
    <w:name w:val="3AD8F36A2C744B6E82D9EB2FEFC80F4C3"/>
    <w:rsid w:val="00F4201F"/>
    <w:pPr>
      <w:spacing w:after="0" w:line="240" w:lineRule="auto"/>
    </w:pPr>
    <w:rPr>
      <w:rFonts w:eastAsia="Times New Roman" w:cs="Times New Roman"/>
      <w:spacing w:val="10"/>
      <w:sz w:val="16"/>
      <w:szCs w:val="20"/>
      <w:lang w:val="en-US" w:eastAsia="en-US"/>
    </w:rPr>
  </w:style>
  <w:style w:type="paragraph" w:customStyle="1" w:styleId="F7A358426030404CA43A13A83D0D79AD4">
    <w:name w:val="F7A358426030404CA43A13A83D0D79AD4"/>
    <w:rsid w:val="00F4201F"/>
    <w:pPr>
      <w:spacing w:after="0" w:line="240" w:lineRule="auto"/>
    </w:pPr>
    <w:rPr>
      <w:rFonts w:eastAsia="Times New Roman" w:cs="Times New Roman"/>
      <w:spacing w:val="10"/>
      <w:sz w:val="16"/>
      <w:szCs w:val="20"/>
      <w:lang w:val="en-US" w:eastAsia="en-US"/>
    </w:rPr>
  </w:style>
  <w:style w:type="paragraph" w:customStyle="1" w:styleId="00FDE10808064C89A44A056A7372D8A33">
    <w:name w:val="00FDE10808064C89A44A056A7372D8A33"/>
    <w:rsid w:val="00F4201F"/>
    <w:pPr>
      <w:spacing w:after="0" w:line="240" w:lineRule="auto"/>
    </w:pPr>
    <w:rPr>
      <w:rFonts w:eastAsia="Times New Roman" w:cs="Times New Roman"/>
      <w:spacing w:val="10"/>
      <w:sz w:val="16"/>
      <w:szCs w:val="20"/>
      <w:lang w:val="en-US" w:eastAsia="en-US"/>
    </w:rPr>
  </w:style>
  <w:style w:type="paragraph" w:customStyle="1" w:styleId="C7B49A32F4DA48F383EF52C44BB4BD5A4">
    <w:name w:val="C7B49A32F4DA48F383EF52C44BB4BD5A4"/>
    <w:rsid w:val="00F4201F"/>
    <w:pPr>
      <w:spacing w:after="0" w:line="240" w:lineRule="auto"/>
    </w:pPr>
    <w:rPr>
      <w:rFonts w:eastAsia="Times New Roman" w:cs="Times New Roman"/>
      <w:spacing w:val="10"/>
      <w:sz w:val="16"/>
      <w:szCs w:val="20"/>
      <w:lang w:val="en-US" w:eastAsia="en-US"/>
    </w:rPr>
  </w:style>
  <w:style w:type="paragraph" w:customStyle="1" w:styleId="0605B69587454C4ABB81DB12D666026B3">
    <w:name w:val="0605B69587454C4ABB81DB12D666026B3"/>
    <w:rsid w:val="00F4201F"/>
    <w:pPr>
      <w:spacing w:after="0" w:line="240" w:lineRule="auto"/>
    </w:pPr>
    <w:rPr>
      <w:rFonts w:eastAsia="Times New Roman" w:cs="Times New Roman"/>
      <w:spacing w:val="10"/>
      <w:sz w:val="16"/>
      <w:szCs w:val="20"/>
      <w:lang w:val="en-US" w:eastAsia="en-US"/>
    </w:rPr>
  </w:style>
  <w:style w:type="paragraph" w:customStyle="1" w:styleId="9AD0DBC367434B40983FCBE15C4B15CD4">
    <w:name w:val="9AD0DBC367434B40983FCBE15C4B15CD4"/>
    <w:rsid w:val="00F4201F"/>
    <w:pPr>
      <w:spacing w:after="0" w:line="240" w:lineRule="auto"/>
    </w:pPr>
    <w:rPr>
      <w:rFonts w:eastAsia="Times New Roman" w:cs="Times New Roman"/>
      <w:spacing w:val="10"/>
      <w:sz w:val="16"/>
      <w:szCs w:val="20"/>
      <w:lang w:val="en-US" w:eastAsia="en-US"/>
    </w:rPr>
  </w:style>
  <w:style w:type="paragraph" w:customStyle="1" w:styleId="1D4AA4D3C5204E5A92036F80746D62D13">
    <w:name w:val="1D4AA4D3C5204E5A92036F80746D62D13"/>
    <w:rsid w:val="00F4201F"/>
    <w:pPr>
      <w:spacing w:after="0" w:line="240" w:lineRule="auto"/>
    </w:pPr>
    <w:rPr>
      <w:rFonts w:eastAsia="Times New Roman" w:cs="Times New Roman"/>
      <w:spacing w:val="10"/>
      <w:sz w:val="16"/>
      <w:szCs w:val="20"/>
      <w:lang w:val="en-US" w:eastAsia="en-US"/>
    </w:rPr>
  </w:style>
  <w:style w:type="paragraph" w:customStyle="1" w:styleId="2E43867FFDEC41C58E49837056633D5A4">
    <w:name w:val="2E43867FFDEC41C58E49837056633D5A4"/>
    <w:rsid w:val="00F4201F"/>
    <w:pPr>
      <w:spacing w:after="0" w:line="240" w:lineRule="auto"/>
    </w:pPr>
    <w:rPr>
      <w:rFonts w:eastAsia="Times New Roman" w:cs="Times New Roman"/>
      <w:spacing w:val="10"/>
      <w:sz w:val="16"/>
      <w:szCs w:val="20"/>
      <w:lang w:val="en-US" w:eastAsia="en-US"/>
    </w:rPr>
  </w:style>
  <w:style w:type="paragraph" w:customStyle="1" w:styleId="1E0075CAB6254590BC9236FFC23E4F2D3">
    <w:name w:val="1E0075CAB6254590BC9236FFC23E4F2D3"/>
    <w:rsid w:val="00F4201F"/>
    <w:pPr>
      <w:spacing w:after="0" w:line="240" w:lineRule="auto"/>
    </w:pPr>
    <w:rPr>
      <w:rFonts w:eastAsia="Times New Roman" w:cs="Times New Roman"/>
      <w:spacing w:val="10"/>
      <w:sz w:val="16"/>
      <w:szCs w:val="20"/>
      <w:lang w:val="en-US" w:eastAsia="en-US"/>
    </w:rPr>
  </w:style>
  <w:style w:type="paragraph" w:customStyle="1" w:styleId="0CA8E101DF324466AFBEDF86822AE05E4">
    <w:name w:val="0CA8E101DF324466AFBEDF86822AE05E4"/>
    <w:rsid w:val="00F4201F"/>
    <w:pPr>
      <w:spacing w:after="0" w:line="240" w:lineRule="auto"/>
    </w:pPr>
    <w:rPr>
      <w:rFonts w:eastAsia="Times New Roman" w:cs="Times New Roman"/>
      <w:spacing w:val="10"/>
      <w:sz w:val="16"/>
      <w:szCs w:val="20"/>
      <w:lang w:val="en-US" w:eastAsia="en-US"/>
    </w:rPr>
  </w:style>
  <w:style w:type="paragraph" w:customStyle="1" w:styleId="A14EEB95D4DE489285849141D9BD001B3">
    <w:name w:val="A14EEB95D4DE489285849141D9BD001B3"/>
    <w:rsid w:val="00F4201F"/>
    <w:pPr>
      <w:spacing w:after="0" w:line="240" w:lineRule="auto"/>
    </w:pPr>
    <w:rPr>
      <w:rFonts w:eastAsia="Times New Roman" w:cs="Times New Roman"/>
      <w:spacing w:val="10"/>
      <w:sz w:val="16"/>
      <w:szCs w:val="20"/>
      <w:lang w:val="en-US" w:eastAsia="en-US"/>
    </w:rPr>
  </w:style>
  <w:style w:type="paragraph" w:customStyle="1" w:styleId="9C0556AFB12048D2B9B51C98B1DDDF8D4">
    <w:name w:val="9C0556AFB12048D2B9B51C98B1DDDF8D4"/>
    <w:rsid w:val="00F4201F"/>
    <w:pPr>
      <w:spacing w:after="0" w:line="240" w:lineRule="auto"/>
    </w:pPr>
    <w:rPr>
      <w:rFonts w:eastAsia="Times New Roman" w:cs="Times New Roman"/>
      <w:spacing w:val="10"/>
      <w:sz w:val="16"/>
      <w:szCs w:val="20"/>
      <w:lang w:val="en-US" w:eastAsia="en-US"/>
    </w:rPr>
  </w:style>
  <w:style w:type="paragraph" w:customStyle="1" w:styleId="711208BC05B64808A9DC349E1F8F5C293">
    <w:name w:val="711208BC05B64808A9DC349E1F8F5C293"/>
    <w:rsid w:val="00F4201F"/>
    <w:pPr>
      <w:spacing w:after="0" w:line="240" w:lineRule="auto"/>
    </w:pPr>
    <w:rPr>
      <w:rFonts w:eastAsia="Times New Roman" w:cs="Times New Roman"/>
      <w:spacing w:val="10"/>
      <w:sz w:val="16"/>
      <w:szCs w:val="20"/>
      <w:lang w:val="en-US" w:eastAsia="en-US"/>
    </w:rPr>
  </w:style>
  <w:style w:type="paragraph" w:customStyle="1" w:styleId="313DA5AB5DCE4F998A2D56C8130E5B134">
    <w:name w:val="313DA5AB5DCE4F998A2D56C8130E5B134"/>
    <w:rsid w:val="00F4201F"/>
    <w:pPr>
      <w:spacing w:after="0" w:line="240" w:lineRule="auto"/>
    </w:pPr>
    <w:rPr>
      <w:rFonts w:eastAsia="Times New Roman" w:cs="Times New Roman"/>
      <w:spacing w:val="10"/>
      <w:sz w:val="16"/>
      <w:szCs w:val="20"/>
      <w:lang w:val="en-US" w:eastAsia="en-US"/>
    </w:rPr>
  </w:style>
  <w:style w:type="paragraph" w:customStyle="1" w:styleId="E82E292AF84A49C58AB77174C3234BCA3">
    <w:name w:val="E82E292AF84A49C58AB77174C3234BCA3"/>
    <w:rsid w:val="00F4201F"/>
    <w:pPr>
      <w:spacing w:after="0" w:line="240" w:lineRule="auto"/>
    </w:pPr>
    <w:rPr>
      <w:rFonts w:eastAsia="Times New Roman" w:cs="Times New Roman"/>
      <w:spacing w:val="10"/>
      <w:sz w:val="16"/>
      <w:szCs w:val="20"/>
      <w:lang w:val="en-US" w:eastAsia="en-US"/>
    </w:rPr>
  </w:style>
  <w:style w:type="paragraph" w:customStyle="1" w:styleId="AFE6BE2F3F30499AB6B40CE699877D614">
    <w:name w:val="AFE6BE2F3F30499AB6B40CE699877D614"/>
    <w:rsid w:val="00F4201F"/>
    <w:pPr>
      <w:spacing w:after="0" w:line="240" w:lineRule="auto"/>
    </w:pPr>
    <w:rPr>
      <w:rFonts w:eastAsia="Times New Roman" w:cs="Times New Roman"/>
      <w:spacing w:val="10"/>
      <w:sz w:val="16"/>
      <w:szCs w:val="20"/>
      <w:lang w:val="en-US" w:eastAsia="en-US"/>
    </w:rPr>
  </w:style>
  <w:style w:type="paragraph" w:customStyle="1" w:styleId="949C769A0FF5470FB2D541C64DA02A112">
    <w:name w:val="949C769A0FF5470FB2D541C64DA02A112"/>
    <w:rsid w:val="00F4201F"/>
    <w:pPr>
      <w:spacing w:after="0" w:line="240" w:lineRule="auto"/>
    </w:pPr>
    <w:rPr>
      <w:rFonts w:eastAsia="Times New Roman" w:cs="Times New Roman"/>
      <w:spacing w:val="10"/>
      <w:sz w:val="16"/>
      <w:szCs w:val="20"/>
      <w:lang w:val="en-US" w:eastAsia="en-US"/>
    </w:rPr>
  </w:style>
  <w:style w:type="paragraph" w:customStyle="1" w:styleId="16D92C3D68A045EA81BB2A3CA60457AC2">
    <w:name w:val="16D92C3D68A045EA81BB2A3CA60457AC2"/>
    <w:rsid w:val="00F4201F"/>
    <w:pPr>
      <w:spacing w:after="0" w:line="240" w:lineRule="auto"/>
    </w:pPr>
    <w:rPr>
      <w:rFonts w:eastAsia="Times New Roman" w:cs="Times New Roman"/>
      <w:spacing w:val="10"/>
      <w:sz w:val="16"/>
      <w:szCs w:val="20"/>
      <w:lang w:val="en-US" w:eastAsia="en-US"/>
    </w:rPr>
  </w:style>
  <w:style w:type="paragraph" w:customStyle="1" w:styleId="8BF35ED9A17745A8BDFC64BDAA9C4A622">
    <w:name w:val="8BF35ED9A17745A8BDFC64BDAA9C4A622"/>
    <w:rsid w:val="00F4201F"/>
    <w:pPr>
      <w:spacing w:after="0" w:line="240" w:lineRule="auto"/>
    </w:pPr>
    <w:rPr>
      <w:rFonts w:eastAsia="Times New Roman" w:cs="Times New Roman"/>
      <w:spacing w:val="10"/>
      <w:sz w:val="16"/>
      <w:szCs w:val="20"/>
      <w:lang w:val="en-US" w:eastAsia="en-US"/>
    </w:rPr>
  </w:style>
  <w:style w:type="paragraph" w:customStyle="1" w:styleId="BBB999BCE73D4070BA59EDE9DA45F6802">
    <w:name w:val="BBB999BCE73D4070BA59EDE9DA45F6802"/>
    <w:rsid w:val="00F4201F"/>
    <w:pPr>
      <w:spacing w:after="0" w:line="240" w:lineRule="auto"/>
    </w:pPr>
    <w:rPr>
      <w:rFonts w:eastAsia="Times New Roman" w:cs="Times New Roman"/>
      <w:spacing w:val="10"/>
      <w:sz w:val="16"/>
      <w:szCs w:val="20"/>
      <w:lang w:val="en-US" w:eastAsia="en-US"/>
    </w:rPr>
  </w:style>
  <w:style w:type="paragraph" w:customStyle="1" w:styleId="E9E2C1C2B78B4874B7588418C914757E2">
    <w:name w:val="E9E2C1C2B78B4874B7588418C914757E2"/>
    <w:rsid w:val="00F4201F"/>
    <w:pPr>
      <w:spacing w:after="0" w:line="240" w:lineRule="auto"/>
    </w:pPr>
    <w:rPr>
      <w:rFonts w:eastAsia="Times New Roman" w:cs="Times New Roman"/>
      <w:spacing w:val="10"/>
      <w:sz w:val="16"/>
      <w:szCs w:val="20"/>
      <w:lang w:val="en-US" w:eastAsia="en-US"/>
    </w:rPr>
  </w:style>
  <w:style w:type="paragraph" w:customStyle="1" w:styleId="56FD585FBC7B43DDBA7AC2F711DE00912">
    <w:name w:val="56FD585FBC7B43DDBA7AC2F711DE00912"/>
    <w:rsid w:val="00F4201F"/>
    <w:pPr>
      <w:spacing w:after="0" w:line="240" w:lineRule="auto"/>
    </w:pPr>
    <w:rPr>
      <w:rFonts w:eastAsia="Times New Roman" w:cs="Times New Roman"/>
      <w:spacing w:val="10"/>
      <w:sz w:val="16"/>
      <w:szCs w:val="20"/>
      <w:lang w:val="en-US" w:eastAsia="en-US"/>
    </w:rPr>
  </w:style>
  <w:style w:type="paragraph" w:customStyle="1" w:styleId="884429648F904F3A92161CCFBB7AA41E2">
    <w:name w:val="884429648F904F3A92161CCFBB7AA41E2"/>
    <w:rsid w:val="00F4201F"/>
    <w:pPr>
      <w:spacing w:after="0" w:line="240" w:lineRule="auto"/>
    </w:pPr>
    <w:rPr>
      <w:rFonts w:eastAsia="Times New Roman" w:cs="Times New Roman"/>
      <w:spacing w:val="10"/>
      <w:sz w:val="16"/>
      <w:szCs w:val="20"/>
      <w:lang w:val="en-US" w:eastAsia="en-US"/>
    </w:rPr>
  </w:style>
  <w:style w:type="paragraph" w:customStyle="1" w:styleId="4980668F3E4B4A0EA307C1FDB1F9AF692">
    <w:name w:val="4980668F3E4B4A0EA307C1FDB1F9AF692"/>
    <w:rsid w:val="00F4201F"/>
    <w:pPr>
      <w:spacing w:after="0" w:line="240" w:lineRule="auto"/>
    </w:pPr>
    <w:rPr>
      <w:rFonts w:eastAsia="Times New Roman" w:cs="Times New Roman"/>
      <w:spacing w:val="10"/>
      <w:sz w:val="16"/>
      <w:szCs w:val="20"/>
      <w:lang w:val="en-US" w:eastAsia="en-US"/>
    </w:rPr>
  </w:style>
  <w:style w:type="paragraph" w:customStyle="1" w:styleId="239DBC2D8C8948D599902FD66D8528232">
    <w:name w:val="239DBC2D8C8948D599902FD66D8528232"/>
    <w:rsid w:val="00F4201F"/>
    <w:pPr>
      <w:spacing w:after="0" w:line="240" w:lineRule="auto"/>
    </w:pPr>
    <w:rPr>
      <w:rFonts w:eastAsia="Times New Roman" w:cs="Times New Roman"/>
      <w:spacing w:val="10"/>
      <w:sz w:val="16"/>
      <w:szCs w:val="20"/>
      <w:lang w:val="en-US" w:eastAsia="en-US"/>
    </w:rPr>
  </w:style>
  <w:style w:type="paragraph" w:customStyle="1" w:styleId="7E4B7D4E35A94DC184E2667CCEBA0C722">
    <w:name w:val="7E4B7D4E35A94DC184E2667CCEBA0C722"/>
    <w:rsid w:val="00F4201F"/>
    <w:pPr>
      <w:spacing w:after="0" w:line="240" w:lineRule="auto"/>
    </w:pPr>
    <w:rPr>
      <w:rFonts w:eastAsia="Times New Roman" w:cs="Times New Roman"/>
      <w:spacing w:val="10"/>
      <w:sz w:val="16"/>
      <w:szCs w:val="20"/>
      <w:lang w:val="en-US" w:eastAsia="en-US"/>
    </w:rPr>
  </w:style>
  <w:style w:type="paragraph" w:customStyle="1" w:styleId="76E928BF28464B1296CFDB165CDD14332">
    <w:name w:val="76E928BF28464B1296CFDB165CDD14332"/>
    <w:rsid w:val="00F4201F"/>
    <w:pPr>
      <w:spacing w:after="0" w:line="240" w:lineRule="auto"/>
    </w:pPr>
    <w:rPr>
      <w:rFonts w:eastAsia="Times New Roman" w:cs="Times New Roman"/>
      <w:spacing w:val="10"/>
      <w:sz w:val="16"/>
      <w:szCs w:val="20"/>
      <w:lang w:val="en-US" w:eastAsia="en-US"/>
    </w:rPr>
  </w:style>
  <w:style w:type="paragraph" w:customStyle="1" w:styleId="4F2E81162DF747C4B096E8AA1FCE8F672">
    <w:name w:val="4F2E81162DF747C4B096E8AA1FCE8F672"/>
    <w:rsid w:val="00F4201F"/>
    <w:pPr>
      <w:spacing w:after="0" w:line="240" w:lineRule="auto"/>
    </w:pPr>
    <w:rPr>
      <w:rFonts w:eastAsia="Times New Roman" w:cs="Times New Roman"/>
      <w:spacing w:val="10"/>
      <w:sz w:val="16"/>
      <w:szCs w:val="20"/>
      <w:lang w:val="en-US" w:eastAsia="en-US"/>
    </w:rPr>
  </w:style>
  <w:style w:type="paragraph" w:customStyle="1" w:styleId="6F95CBB0EA494BCEA7EADEF1779311962">
    <w:name w:val="6F95CBB0EA494BCEA7EADEF1779311962"/>
    <w:rsid w:val="00F4201F"/>
    <w:pPr>
      <w:spacing w:after="0" w:line="240" w:lineRule="auto"/>
    </w:pPr>
    <w:rPr>
      <w:rFonts w:eastAsia="Times New Roman" w:cs="Times New Roman"/>
      <w:spacing w:val="10"/>
      <w:sz w:val="16"/>
      <w:szCs w:val="20"/>
      <w:lang w:val="en-US" w:eastAsia="en-US"/>
    </w:rPr>
  </w:style>
  <w:style w:type="paragraph" w:customStyle="1" w:styleId="986DA66CA54A4AB7BA06A89338DB47372">
    <w:name w:val="986DA66CA54A4AB7BA06A89338DB47372"/>
    <w:rsid w:val="00F4201F"/>
    <w:pPr>
      <w:spacing w:after="0" w:line="240" w:lineRule="auto"/>
    </w:pPr>
    <w:rPr>
      <w:rFonts w:eastAsia="Times New Roman" w:cs="Times New Roman"/>
      <w:spacing w:val="10"/>
      <w:sz w:val="16"/>
      <w:szCs w:val="20"/>
      <w:lang w:val="en-US" w:eastAsia="en-US"/>
    </w:rPr>
  </w:style>
  <w:style w:type="paragraph" w:customStyle="1" w:styleId="4AF59781D7AA49AE998DEA1CE3B169232">
    <w:name w:val="4AF59781D7AA49AE998DEA1CE3B169232"/>
    <w:rsid w:val="00F4201F"/>
    <w:pPr>
      <w:spacing w:after="0" w:line="240" w:lineRule="auto"/>
    </w:pPr>
    <w:rPr>
      <w:rFonts w:eastAsia="Times New Roman" w:cs="Times New Roman"/>
      <w:spacing w:val="10"/>
      <w:sz w:val="16"/>
      <w:szCs w:val="20"/>
      <w:lang w:val="en-US" w:eastAsia="en-US"/>
    </w:rPr>
  </w:style>
  <w:style w:type="paragraph" w:customStyle="1" w:styleId="08813F2F71E342F391417DE6C26792152">
    <w:name w:val="08813F2F71E342F391417DE6C26792152"/>
    <w:rsid w:val="00F4201F"/>
    <w:pPr>
      <w:spacing w:after="0" w:line="240" w:lineRule="auto"/>
    </w:pPr>
    <w:rPr>
      <w:rFonts w:eastAsia="Times New Roman" w:cs="Times New Roman"/>
      <w:spacing w:val="10"/>
      <w:sz w:val="16"/>
      <w:szCs w:val="20"/>
      <w:lang w:val="en-US" w:eastAsia="en-US"/>
    </w:rPr>
  </w:style>
  <w:style w:type="paragraph" w:customStyle="1" w:styleId="0BAA7DA632074326B5C3A9E2362E3A162">
    <w:name w:val="0BAA7DA632074326B5C3A9E2362E3A162"/>
    <w:rsid w:val="00F4201F"/>
    <w:pPr>
      <w:spacing w:after="0" w:line="240" w:lineRule="auto"/>
    </w:pPr>
    <w:rPr>
      <w:rFonts w:eastAsia="Times New Roman" w:cs="Times New Roman"/>
      <w:spacing w:val="10"/>
      <w:sz w:val="16"/>
      <w:szCs w:val="20"/>
      <w:lang w:val="en-US" w:eastAsia="en-US"/>
    </w:rPr>
  </w:style>
  <w:style w:type="paragraph" w:customStyle="1" w:styleId="5E0F3E7D518844BBB03083B043FC2F142">
    <w:name w:val="5E0F3E7D518844BBB03083B043FC2F142"/>
    <w:rsid w:val="00F4201F"/>
    <w:pPr>
      <w:spacing w:after="0" w:line="240" w:lineRule="auto"/>
    </w:pPr>
    <w:rPr>
      <w:rFonts w:eastAsia="Times New Roman" w:cs="Times New Roman"/>
      <w:spacing w:val="10"/>
      <w:sz w:val="16"/>
      <w:szCs w:val="20"/>
      <w:lang w:val="en-US" w:eastAsia="en-US"/>
    </w:rPr>
  </w:style>
  <w:style w:type="paragraph" w:customStyle="1" w:styleId="2EB62C1289924D7187DD12A1E44AEFF81">
    <w:name w:val="2EB62C1289924D7187DD12A1E44AEFF81"/>
    <w:rsid w:val="00F4201F"/>
    <w:pPr>
      <w:spacing w:after="0" w:line="240" w:lineRule="auto"/>
    </w:pPr>
    <w:rPr>
      <w:rFonts w:eastAsia="Times New Roman" w:cs="Times New Roman"/>
      <w:spacing w:val="10"/>
      <w:sz w:val="16"/>
      <w:szCs w:val="20"/>
      <w:lang w:val="en-US" w:eastAsia="en-US"/>
    </w:rPr>
  </w:style>
  <w:style w:type="paragraph" w:customStyle="1" w:styleId="A385535E06A043C3BB0FAB3C02CE0E871">
    <w:name w:val="A385535E06A043C3BB0FAB3C02CE0E871"/>
    <w:rsid w:val="00F4201F"/>
    <w:pPr>
      <w:spacing w:after="0" w:line="240" w:lineRule="auto"/>
    </w:pPr>
    <w:rPr>
      <w:rFonts w:eastAsia="Times New Roman" w:cs="Times New Roman"/>
      <w:spacing w:val="10"/>
      <w:sz w:val="16"/>
      <w:szCs w:val="20"/>
      <w:lang w:val="en-US" w:eastAsia="en-US"/>
    </w:rPr>
  </w:style>
  <w:style w:type="paragraph" w:customStyle="1" w:styleId="129FCDF520A84CA98C04E4F5324DE0151">
    <w:name w:val="129FCDF520A84CA98C04E4F5324DE0151"/>
    <w:rsid w:val="00F4201F"/>
    <w:pPr>
      <w:spacing w:after="0" w:line="240" w:lineRule="auto"/>
    </w:pPr>
    <w:rPr>
      <w:rFonts w:eastAsia="Times New Roman" w:cs="Times New Roman"/>
      <w:spacing w:val="10"/>
      <w:sz w:val="16"/>
      <w:szCs w:val="20"/>
      <w:lang w:val="en-US" w:eastAsia="en-US"/>
    </w:rPr>
  </w:style>
  <w:style w:type="paragraph" w:customStyle="1" w:styleId="DE94CE8C098A474FA58C06054FDD47841">
    <w:name w:val="DE94CE8C098A474FA58C06054FDD47841"/>
    <w:rsid w:val="00F4201F"/>
    <w:pPr>
      <w:spacing w:after="0" w:line="240" w:lineRule="auto"/>
    </w:pPr>
    <w:rPr>
      <w:rFonts w:eastAsia="Times New Roman" w:cs="Times New Roman"/>
      <w:spacing w:val="10"/>
      <w:sz w:val="16"/>
      <w:szCs w:val="20"/>
      <w:lang w:val="en-US" w:eastAsia="en-US"/>
    </w:rPr>
  </w:style>
  <w:style w:type="paragraph" w:customStyle="1" w:styleId="95C92E89876244ADAF1974E98426D39E1">
    <w:name w:val="95C92E89876244ADAF1974E98426D39E1"/>
    <w:rsid w:val="00F4201F"/>
    <w:pPr>
      <w:spacing w:after="0" w:line="240" w:lineRule="auto"/>
    </w:pPr>
    <w:rPr>
      <w:rFonts w:eastAsia="Times New Roman" w:cs="Times New Roman"/>
      <w:spacing w:val="10"/>
      <w:sz w:val="16"/>
      <w:szCs w:val="20"/>
      <w:lang w:val="en-US" w:eastAsia="en-US"/>
    </w:rPr>
  </w:style>
  <w:style w:type="paragraph" w:customStyle="1" w:styleId="8D4F4EC512354908B441EAB55E5B0BFC1">
    <w:name w:val="8D4F4EC512354908B441EAB55E5B0BFC1"/>
    <w:rsid w:val="00F4201F"/>
    <w:pPr>
      <w:spacing w:after="0" w:line="240" w:lineRule="auto"/>
    </w:pPr>
    <w:rPr>
      <w:rFonts w:eastAsia="Times New Roman" w:cs="Times New Roman"/>
      <w:spacing w:val="10"/>
      <w:sz w:val="16"/>
      <w:szCs w:val="20"/>
      <w:lang w:val="en-US" w:eastAsia="en-US"/>
    </w:rPr>
  </w:style>
  <w:style w:type="paragraph" w:customStyle="1" w:styleId="139D9DC577744873ABFDB78C737D61311">
    <w:name w:val="139D9DC577744873ABFDB78C737D61311"/>
    <w:rsid w:val="00F4201F"/>
    <w:pPr>
      <w:spacing w:after="0" w:line="240" w:lineRule="auto"/>
    </w:pPr>
    <w:rPr>
      <w:rFonts w:eastAsia="Times New Roman" w:cs="Times New Roman"/>
      <w:spacing w:val="10"/>
      <w:sz w:val="16"/>
      <w:szCs w:val="20"/>
      <w:lang w:val="en-US" w:eastAsia="en-US"/>
    </w:rPr>
  </w:style>
  <w:style w:type="paragraph" w:customStyle="1" w:styleId="2422571DFA6745B2B264B636591FAC091">
    <w:name w:val="2422571DFA6745B2B264B636591FAC091"/>
    <w:rsid w:val="00F4201F"/>
    <w:pPr>
      <w:spacing w:after="0" w:line="240" w:lineRule="auto"/>
      <w:jc w:val="center"/>
    </w:pPr>
    <w:rPr>
      <w:rFonts w:asciiTheme="majorHAnsi" w:eastAsia="Times New Roman" w:hAnsiTheme="majorHAnsi" w:cs="Times New Roman"/>
      <w:caps/>
      <w:spacing w:val="10"/>
      <w:sz w:val="16"/>
      <w:szCs w:val="16"/>
      <w:lang w:val="en-US" w:eastAsia="en-US"/>
    </w:rPr>
  </w:style>
  <w:style w:type="paragraph" w:customStyle="1" w:styleId="B9709F2FB0FD452D8CF37B2E332CF01D1">
    <w:name w:val="B9709F2FB0FD452D8CF37B2E332CF01D1"/>
    <w:rsid w:val="00F4201F"/>
    <w:pPr>
      <w:spacing w:after="0" w:line="240" w:lineRule="auto"/>
      <w:jc w:val="center"/>
    </w:pPr>
    <w:rPr>
      <w:rFonts w:asciiTheme="majorHAnsi" w:eastAsia="Times New Roman" w:hAnsiTheme="majorHAnsi" w:cs="Times New Roman"/>
      <w:caps/>
      <w:spacing w:val="10"/>
      <w:sz w:val="16"/>
      <w:szCs w:val="16"/>
      <w:lang w:val="en-US" w:eastAsia="en-US"/>
    </w:rPr>
  </w:style>
  <w:style w:type="paragraph" w:customStyle="1" w:styleId="19D54FD47275409C91058286F17736891">
    <w:name w:val="19D54FD47275409C91058286F17736891"/>
    <w:rsid w:val="00F4201F"/>
    <w:pPr>
      <w:spacing w:after="0" w:line="240" w:lineRule="auto"/>
      <w:jc w:val="center"/>
    </w:pPr>
    <w:rPr>
      <w:rFonts w:asciiTheme="majorHAnsi" w:eastAsia="Times New Roman" w:hAnsiTheme="majorHAnsi" w:cs="Times New Roman"/>
      <w:caps/>
      <w:spacing w:val="10"/>
      <w:sz w:val="16"/>
      <w:szCs w:val="16"/>
      <w:lang w:val="en-US" w:eastAsia="en-US"/>
    </w:rPr>
  </w:style>
  <w:style w:type="paragraph" w:customStyle="1" w:styleId="3299758043854BE9AD66B27337E342A13">
    <w:name w:val="3299758043854BE9AD66B27337E342A13"/>
    <w:rsid w:val="00F4201F"/>
    <w:pPr>
      <w:spacing w:after="0" w:line="240" w:lineRule="auto"/>
    </w:pPr>
    <w:rPr>
      <w:rFonts w:eastAsia="Times New Roman" w:cs="Times New Roman"/>
      <w:spacing w:val="10"/>
      <w:sz w:val="16"/>
      <w:szCs w:val="20"/>
      <w:lang w:val="en-US" w:eastAsia="en-US"/>
    </w:rPr>
  </w:style>
  <w:style w:type="paragraph" w:customStyle="1" w:styleId="169B8AFF5C4246F7AEDD9BA42FF643F7">
    <w:name w:val="169B8AFF5C4246F7AEDD9BA42FF643F7"/>
    <w:rsid w:val="00F4201F"/>
  </w:style>
  <w:style w:type="paragraph" w:customStyle="1" w:styleId="18A2D9112042487A8DA62798BCFBFEF8">
    <w:name w:val="18A2D9112042487A8DA62798BCFBFEF8"/>
    <w:rsid w:val="00F4201F"/>
  </w:style>
  <w:style w:type="paragraph" w:customStyle="1" w:styleId="EFFBE1B462304A96B5C4AC136A3A2FAB">
    <w:name w:val="EFFBE1B462304A96B5C4AC136A3A2FAB"/>
    <w:rsid w:val="003D6404"/>
  </w:style>
  <w:style w:type="paragraph" w:customStyle="1" w:styleId="600438BB16AC4D1CA7A0A247384D7D3B">
    <w:name w:val="600438BB16AC4D1CA7A0A247384D7D3B"/>
    <w:rsid w:val="003D6404"/>
  </w:style>
  <w:style w:type="paragraph" w:customStyle="1" w:styleId="7D36191C10AA4E898142A5F9F87C3AC8">
    <w:name w:val="7D36191C10AA4E898142A5F9F87C3AC8"/>
    <w:rsid w:val="003D6404"/>
  </w:style>
  <w:style w:type="paragraph" w:customStyle="1" w:styleId="73E4E9E9AE264CB7BE2D9B01FBAF595C">
    <w:name w:val="73E4E9E9AE264CB7BE2D9B01FBAF595C"/>
    <w:rsid w:val="003D6404"/>
  </w:style>
  <w:style w:type="paragraph" w:customStyle="1" w:styleId="E895B6AC09C54BA69A07E0C38E6D4758">
    <w:name w:val="E895B6AC09C54BA69A07E0C38E6D4758"/>
    <w:rsid w:val="003D6404"/>
  </w:style>
  <w:style w:type="paragraph" w:customStyle="1" w:styleId="826589A22404490C94090762A211D812">
    <w:name w:val="826589A22404490C94090762A211D812"/>
    <w:rsid w:val="003D6404"/>
  </w:style>
  <w:style w:type="paragraph" w:customStyle="1" w:styleId="3FE16A2CFA314E8B96796E24F40D0D55">
    <w:name w:val="3FE16A2CFA314E8B96796E24F40D0D55"/>
    <w:rsid w:val="003D6404"/>
  </w:style>
  <w:style w:type="paragraph" w:customStyle="1" w:styleId="69E0EAA5A0484DC2805D5A3CE7434A20">
    <w:name w:val="69E0EAA5A0484DC2805D5A3CE7434A20"/>
    <w:rsid w:val="003D6404"/>
  </w:style>
  <w:style w:type="paragraph" w:customStyle="1" w:styleId="86CE24D8D481492CB0DA6B87B465219A">
    <w:name w:val="86CE24D8D481492CB0DA6B87B465219A"/>
    <w:rsid w:val="003D6404"/>
  </w:style>
  <w:style w:type="paragraph" w:customStyle="1" w:styleId="670EA1E32DB748FAAAD32FF88496B7C1">
    <w:name w:val="670EA1E32DB748FAAAD32FF88496B7C1"/>
    <w:rsid w:val="003D6404"/>
  </w:style>
  <w:style w:type="paragraph" w:customStyle="1" w:styleId="2D8799AF8DCE408CA1F2A2234CE703A1">
    <w:name w:val="2D8799AF8DCE408CA1F2A2234CE703A1"/>
    <w:rsid w:val="003D6404"/>
  </w:style>
  <w:style w:type="paragraph" w:customStyle="1" w:styleId="CBD4B92CDC3D439EBF863D2718DD5AD1">
    <w:name w:val="CBD4B92CDC3D439EBF863D2718DD5AD1"/>
    <w:rsid w:val="003D6404"/>
  </w:style>
  <w:style w:type="paragraph" w:customStyle="1" w:styleId="227B2EDE466E417AAB01F3D88889388B">
    <w:name w:val="227B2EDE466E417AAB01F3D88889388B"/>
    <w:rsid w:val="003D6404"/>
  </w:style>
  <w:style w:type="paragraph" w:customStyle="1" w:styleId="C115B0E7934442D5B7AA0A69DD4B0E3E">
    <w:name w:val="C115B0E7934442D5B7AA0A69DD4B0E3E"/>
    <w:rsid w:val="003D6404"/>
  </w:style>
  <w:style w:type="paragraph" w:customStyle="1" w:styleId="CA8A7BAC96E448C69CB3C8541F43FFF7">
    <w:name w:val="CA8A7BAC96E448C69CB3C8541F43FFF7"/>
    <w:rsid w:val="003D6404"/>
  </w:style>
  <w:style w:type="paragraph" w:customStyle="1" w:styleId="0DC5AFD817634F078AA5EE0A960ACE99">
    <w:name w:val="0DC5AFD817634F078AA5EE0A960ACE99"/>
    <w:rsid w:val="003D6404"/>
  </w:style>
  <w:style w:type="paragraph" w:customStyle="1" w:styleId="568B5775EE3448A4A9A2EC3CFB6F1251">
    <w:name w:val="568B5775EE3448A4A9A2EC3CFB6F1251"/>
    <w:rsid w:val="003D6404"/>
  </w:style>
  <w:style w:type="paragraph" w:customStyle="1" w:styleId="C6A9CAAF253E4040A3193AC71E19F5D1">
    <w:name w:val="C6A9CAAF253E4040A3193AC71E19F5D1"/>
    <w:rsid w:val="003D6404"/>
  </w:style>
  <w:style w:type="paragraph" w:customStyle="1" w:styleId="453C2D809A23410AAB44A4C3089D02CE">
    <w:name w:val="453C2D809A23410AAB44A4C3089D02CE"/>
    <w:rsid w:val="003D6404"/>
  </w:style>
  <w:style w:type="paragraph" w:customStyle="1" w:styleId="366E3CE3A97D4926BD5B287DF9B4890E">
    <w:name w:val="366E3CE3A97D4926BD5B287DF9B4890E"/>
    <w:rsid w:val="003D6404"/>
  </w:style>
  <w:style w:type="paragraph" w:customStyle="1" w:styleId="6060669CBDB4453B92F861B54481B029">
    <w:name w:val="6060669CBDB4453B92F861B54481B029"/>
    <w:rsid w:val="003D6404"/>
  </w:style>
  <w:style w:type="paragraph" w:customStyle="1" w:styleId="F52C17DFB6014A31B968BAED25529787">
    <w:name w:val="F52C17DFB6014A31B968BAED25529787"/>
    <w:rsid w:val="003D6404"/>
  </w:style>
  <w:style w:type="paragraph" w:customStyle="1" w:styleId="A47AEA8E48684606B633E3796B2A7C8D">
    <w:name w:val="A47AEA8E48684606B633E3796B2A7C8D"/>
    <w:rsid w:val="003D6404"/>
  </w:style>
  <w:style w:type="paragraph" w:customStyle="1" w:styleId="E0796192F5714D89959E57921D85C638">
    <w:name w:val="E0796192F5714D89959E57921D85C638"/>
    <w:rsid w:val="003D6404"/>
  </w:style>
  <w:style w:type="paragraph" w:customStyle="1" w:styleId="D1C5BE4E56B548349BB7D3BC923181BB">
    <w:name w:val="D1C5BE4E56B548349BB7D3BC923181BB"/>
    <w:rsid w:val="003D6404"/>
  </w:style>
  <w:style w:type="paragraph" w:customStyle="1" w:styleId="1D084904FBD5473DA5229A85B7E2EF9B">
    <w:name w:val="1D084904FBD5473DA5229A85B7E2EF9B"/>
    <w:rsid w:val="003D6404"/>
  </w:style>
  <w:style w:type="paragraph" w:customStyle="1" w:styleId="B94FA998FBC546C88C774A326BBFDDD1">
    <w:name w:val="B94FA998FBC546C88C774A326BBFDDD1"/>
    <w:rsid w:val="003D6404"/>
  </w:style>
  <w:style w:type="paragraph" w:customStyle="1" w:styleId="C84F0E72B9344A7A84F3B9321243A185">
    <w:name w:val="C84F0E72B9344A7A84F3B9321243A185"/>
    <w:rsid w:val="003D6404"/>
  </w:style>
  <w:style w:type="paragraph" w:customStyle="1" w:styleId="D45DDD1D244A43C08E702DD5C706FBC3">
    <w:name w:val="D45DDD1D244A43C08E702DD5C706FBC3"/>
    <w:rsid w:val="003D6404"/>
  </w:style>
  <w:style w:type="paragraph" w:customStyle="1" w:styleId="C3B1A71938794574BE8BDB9DBE2352EF">
    <w:name w:val="C3B1A71938794574BE8BDB9DBE2352EF"/>
    <w:rsid w:val="003D6404"/>
  </w:style>
  <w:style w:type="paragraph" w:customStyle="1" w:styleId="958B49FCAA42457091B699FD1F9EBC19">
    <w:name w:val="958B49FCAA42457091B699FD1F9EBC19"/>
    <w:rsid w:val="003D6404"/>
  </w:style>
  <w:style w:type="paragraph" w:customStyle="1" w:styleId="E0F4FDD526E84E18A390F2B5A50CDAEF">
    <w:name w:val="E0F4FDD526E84E18A390F2B5A50CDAEF"/>
    <w:rsid w:val="003D6404"/>
  </w:style>
  <w:style w:type="paragraph" w:customStyle="1" w:styleId="E28E0F88233340E0810D1755DD384E18">
    <w:name w:val="E28E0F88233340E0810D1755DD384E18"/>
    <w:rsid w:val="003D6404"/>
  </w:style>
  <w:style w:type="paragraph" w:customStyle="1" w:styleId="C5025C0E8B854E4191386548B89747B1">
    <w:name w:val="C5025C0E8B854E4191386548B89747B1"/>
    <w:rsid w:val="003D6404"/>
  </w:style>
  <w:style w:type="paragraph" w:customStyle="1" w:styleId="60E7D73B929840E5BFE1B032393890D8">
    <w:name w:val="60E7D73B929840E5BFE1B032393890D8"/>
    <w:rsid w:val="003D6404"/>
  </w:style>
  <w:style w:type="paragraph" w:customStyle="1" w:styleId="92E4979805EF41758A760D8A8587E8BA">
    <w:name w:val="92E4979805EF41758A760D8A8587E8BA"/>
    <w:rsid w:val="003D6404"/>
  </w:style>
  <w:style w:type="paragraph" w:customStyle="1" w:styleId="69F11FA0136C4CA8AE00B52CF3AC1B26">
    <w:name w:val="69F11FA0136C4CA8AE00B52CF3AC1B26"/>
    <w:rsid w:val="003D6404"/>
  </w:style>
  <w:style w:type="paragraph" w:customStyle="1" w:styleId="4E954D12D34F4816AF2F81060A37DE32">
    <w:name w:val="4E954D12D34F4816AF2F81060A37DE32"/>
    <w:rsid w:val="003D6404"/>
  </w:style>
  <w:style w:type="paragraph" w:customStyle="1" w:styleId="A6FA8A7A611747739AF67141A61F91B7">
    <w:name w:val="A6FA8A7A611747739AF67141A61F91B7"/>
    <w:rsid w:val="003D6404"/>
  </w:style>
  <w:style w:type="paragraph" w:customStyle="1" w:styleId="8E287111B4314C8F894A4674F906A8C9">
    <w:name w:val="8E287111B4314C8F894A4674F906A8C9"/>
    <w:rsid w:val="003D6404"/>
  </w:style>
  <w:style w:type="paragraph" w:customStyle="1" w:styleId="19B7A05BE44144CFBC4E17D38403484E">
    <w:name w:val="19B7A05BE44144CFBC4E17D38403484E"/>
    <w:rsid w:val="003D6404"/>
  </w:style>
  <w:style w:type="paragraph" w:customStyle="1" w:styleId="1EC40252BE4A40F182FBEE7B18B61C13">
    <w:name w:val="1EC40252BE4A40F182FBEE7B18B61C13"/>
    <w:rsid w:val="003D6404"/>
  </w:style>
  <w:style w:type="paragraph" w:customStyle="1" w:styleId="F8CF0E95500244ED981A597FD01311D1">
    <w:name w:val="F8CF0E95500244ED981A597FD01311D1"/>
    <w:rsid w:val="003D6404"/>
  </w:style>
  <w:style w:type="paragraph" w:customStyle="1" w:styleId="B9004C8609754DC8836A5D50A091153B">
    <w:name w:val="B9004C8609754DC8836A5D50A091153B"/>
    <w:rsid w:val="003D6404"/>
  </w:style>
  <w:style w:type="paragraph" w:customStyle="1" w:styleId="DBD739CD502E4DC4BC4E725F8FC8117D">
    <w:name w:val="DBD739CD502E4DC4BC4E725F8FC8117D"/>
    <w:rsid w:val="003D6404"/>
  </w:style>
  <w:style w:type="paragraph" w:customStyle="1" w:styleId="91EA631E4A064A7DBF0768D2C7E28A80">
    <w:name w:val="91EA631E4A064A7DBF0768D2C7E28A80"/>
    <w:rsid w:val="003D6404"/>
  </w:style>
  <w:style w:type="paragraph" w:customStyle="1" w:styleId="1161D44965334909B5C12BF4254C9883">
    <w:name w:val="1161D44965334909B5C12BF4254C9883"/>
    <w:rsid w:val="003D6404"/>
  </w:style>
  <w:style w:type="paragraph" w:customStyle="1" w:styleId="E80411D08B664E4FB53F0638EDE56301">
    <w:name w:val="E80411D08B664E4FB53F0638EDE56301"/>
    <w:rsid w:val="003D6404"/>
  </w:style>
  <w:style w:type="paragraph" w:customStyle="1" w:styleId="0CAA06614DD647DDA48F97EDB8CD5145">
    <w:name w:val="0CAA06614DD647DDA48F97EDB8CD5145"/>
    <w:rsid w:val="003D6404"/>
  </w:style>
  <w:style w:type="paragraph" w:customStyle="1" w:styleId="7161CC54762D4444A02CA6DAEABDF7E6">
    <w:name w:val="7161CC54762D4444A02CA6DAEABDF7E6"/>
    <w:rsid w:val="003D6404"/>
  </w:style>
  <w:style w:type="paragraph" w:customStyle="1" w:styleId="605C2406A8C74DCAAC16803E8F476700">
    <w:name w:val="605C2406A8C74DCAAC16803E8F476700"/>
    <w:rsid w:val="003D6404"/>
  </w:style>
  <w:style w:type="paragraph" w:customStyle="1" w:styleId="7C6D4E2F9B444C5E8FF43E032BFAC74F">
    <w:name w:val="7C6D4E2F9B444C5E8FF43E032BFAC74F"/>
    <w:rsid w:val="003D6404"/>
  </w:style>
  <w:style w:type="paragraph" w:customStyle="1" w:styleId="0BA77ADDECD545C786A1BE47A843B1F7">
    <w:name w:val="0BA77ADDECD545C786A1BE47A843B1F7"/>
    <w:rsid w:val="003D6404"/>
  </w:style>
  <w:style w:type="paragraph" w:customStyle="1" w:styleId="24E5402E761748F3BC065D09CA66A08A">
    <w:name w:val="24E5402E761748F3BC065D09CA66A08A"/>
    <w:rsid w:val="003D6404"/>
  </w:style>
  <w:style w:type="paragraph" w:customStyle="1" w:styleId="1FB31382403C41C785F9222F2C085F10">
    <w:name w:val="1FB31382403C41C785F9222F2C085F10"/>
    <w:rsid w:val="003D6404"/>
  </w:style>
  <w:style w:type="paragraph" w:customStyle="1" w:styleId="CCB5FB7EB6E848B8BFCA3B29FFB26201">
    <w:name w:val="CCB5FB7EB6E848B8BFCA3B29FFB26201"/>
    <w:rsid w:val="003D6404"/>
  </w:style>
  <w:style w:type="paragraph" w:customStyle="1" w:styleId="CE17BCF30B1E49869BB51DCAD08FE6D7">
    <w:name w:val="CE17BCF30B1E49869BB51DCAD08FE6D7"/>
    <w:rsid w:val="003D6404"/>
  </w:style>
  <w:style w:type="paragraph" w:customStyle="1" w:styleId="CE361DA1731C4076B8BBF07E3A268D08">
    <w:name w:val="CE361DA1731C4076B8BBF07E3A268D08"/>
    <w:rsid w:val="003D6404"/>
  </w:style>
  <w:style w:type="paragraph" w:customStyle="1" w:styleId="3E9B8FB4D6184B37997B59E3EEB25794">
    <w:name w:val="3E9B8FB4D6184B37997B59E3EEB25794"/>
    <w:rsid w:val="003D6404"/>
  </w:style>
  <w:style w:type="paragraph" w:customStyle="1" w:styleId="F01B513BC5BE4685875FFDEB396445FA">
    <w:name w:val="F01B513BC5BE4685875FFDEB396445FA"/>
    <w:rsid w:val="003D6404"/>
  </w:style>
  <w:style w:type="paragraph" w:customStyle="1" w:styleId="5D950A307532491F8DCCA9E66F3A3A02">
    <w:name w:val="5D950A307532491F8DCCA9E66F3A3A02"/>
    <w:rsid w:val="003D6404"/>
  </w:style>
  <w:style w:type="paragraph" w:customStyle="1" w:styleId="87555D5103FA4891A394C36D551EC2A9">
    <w:name w:val="87555D5103FA4891A394C36D551EC2A9"/>
    <w:rsid w:val="003D6404"/>
  </w:style>
  <w:style w:type="paragraph" w:customStyle="1" w:styleId="6F5CB643FFAE488C91CF51539520DAC7">
    <w:name w:val="6F5CB643FFAE488C91CF51539520DAC7"/>
    <w:rsid w:val="003D6404"/>
  </w:style>
  <w:style w:type="paragraph" w:customStyle="1" w:styleId="C28FF4557161435A8BC5AE50D5B9FCD0">
    <w:name w:val="C28FF4557161435A8BC5AE50D5B9FCD0"/>
    <w:rsid w:val="003D6404"/>
  </w:style>
  <w:style w:type="paragraph" w:customStyle="1" w:styleId="58C68046819A45ED81232FD8286FCA3D">
    <w:name w:val="58C68046819A45ED81232FD8286FCA3D"/>
    <w:rsid w:val="003D6404"/>
  </w:style>
  <w:style w:type="paragraph" w:customStyle="1" w:styleId="133E94438F044978B37391CDF1D383E4">
    <w:name w:val="133E94438F044978B37391CDF1D383E4"/>
    <w:rsid w:val="003D6404"/>
  </w:style>
  <w:style w:type="paragraph" w:customStyle="1" w:styleId="787AB7E2B3DA406281CA8B8B9BB4CFE5">
    <w:name w:val="787AB7E2B3DA406281CA8B8B9BB4CFE5"/>
    <w:rsid w:val="003D6404"/>
  </w:style>
  <w:style w:type="paragraph" w:customStyle="1" w:styleId="92E6FE1F0DAC4AB69A97BA461F4A6CCB">
    <w:name w:val="92E6FE1F0DAC4AB69A97BA461F4A6CCB"/>
    <w:rsid w:val="003D6404"/>
  </w:style>
  <w:style w:type="paragraph" w:customStyle="1" w:styleId="18E9A184DA5A4D6C867F6BA0FB0E1A31">
    <w:name w:val="18E9A184DA5A4D6C867F6BA0FB0E1A31"/>
    <w:rsid w:val="003D6404"/>
  </w:style>
  <w:style w:type="paragraph" w:customStyle="1" w:styleId="373F18CBFAA64E01B15932636FDC0E76">
    <w:name w:val="373F18CBFAA64E01B15932636FDC0E76"/>
    <w:rsid w:val="003D6404"/>
  </w:style>
  <w:style w:type="paragraph" w:customStyle="1" w:styleId="E5E62E115DC9483C894F67CDD9ABD976">
    <w:name w:val="E5E62E115DC9483C894F67CDD9ABD976"/>
    <w:rsid w:val="003D6404"/>
  </w:style>
  <w:style w:type="paragraph" w:customStyle="1" w:styleId="577EECB191D5477799690FB73DE36659">
    <w:name w:val="577EECB191D5477799690FB73DE36659"/>
    <w:rsid w:val="003D6404"/>
  </w:style>
  <w:style w:type="paragraph" w:customStyle="1" w:styleId="E1F5EDAD5E894D3CBB2DFE8295DA34D8">
    <w:name w:val="E1F5EDAD5E894D3CBB2DFE8295DA34D8"/>
    <w:rsid w:val="003D6404"/>
  </w:style>
  <w:style w:type="paragraph" w:customStyle="1" w:styleId="D9448497172E4A1E9DA4A7B83C847AFE">
    <w:name w:val="D9448497172E4A1E9DA4A7B83C847AFE"/>
    <w:rsid w:val="003D6404"/>
  </w:style>
  <w:style w:type="paragraph" w:customStyle="1" w:styleId="020A9F46780F4BDBA82005AC0670094A">
    <w:name w:val="020A9F46780F4BDBA82005AC0670094A"/>
    <w:rsid w:val="003D6404"/>
  </w:style>
  <w:style w:type="paragraph" w:customStyle="1" w:styleId="AAB518044CA14D9297BC7F50A83821F2">
    <w:name w:val="AAB518044CA14D9297BC7F50A83821F2"/>
    <w:rsid w:val="003D6404"/>
  </w:style>
  <w:style w:type="paragraph" w:customStyle="1" w:styleId="A1F0BBEDEA0140CFA63462EFAEC9ACAB">
    <w:name w:val="A1F0BBEDEA0140CFA63462EFAEC9ACAB"/>
    <w:rsid w:val="003D6404"/>
  </w:style>
  <w:style w:type="paragraph" w:customStyle="1" w:styleId="A690C2BC72DE4BEB8DDDCD4A2F244AAE">
    <w:name w:val="A690C2BC72DE4BEB8DDDCD4A2F244AAE"/>
    <w:rsid w:val="003D6404"/>
  </w:style>
  <w:style w:type="paragraph" w:customStyle="1" w:styleId="28EC059DD29F4F1DBBAF66519D5410EC">
    <w:name w:val="28EC059DD29F4F1DBBAF66519D5410EC"/>
    <w:rsid w:val="003D6404"/>
  </w:style>
  <w:style w:type="paragraph" w:customStyle="1" w:styleId="8282AB27DC8B4F6CBB9E7FDFC566732C">
    <w:name w:val="8282AB27DC8B4F6CBB9E7FDFC566732C"/>
    <w:rsid w:val="003D6404"/>
  </w:style>
  <w:style w:type="paragraph" w:customStyle="1" w:styleId="16FCA50E8E044ABFB0E253C5F0030D50">
    <w:name w:val="16FCA50E8E044ABFB0E253C5F0030D50"/>
    <w:rsid w:val="003D6404"/>
  </w:style>
  <w:style w:type="paragraph" w:customStyle="1" w:styleId="C0E826D4053E40FB9DE05E6A8291ADC7">
    <w:name w:val="C0E826D4053E40FB9DE05E6A8291ADC7"/>
    <w:rsid w:val="003D6404"/>
  </w:style>
  <w:style w:type="paragraph" w:customStyle="1" w:styleId="6E933FAC0321459798F7B1D71D5489BE">
    <w:name w:val="6E933FAC0321459798F7B1D71D5489BE"/>
    <w:rsid w:val="003D6404"/>
  </w:style>
  <w:style w:type="paragraph" w:customStyle="1" w:styleId="90FD8140EBB2467EB741CE8762D2EA3B">
    <w:name w:val="90FD8140EBB2467EB741CE8762D2EA3B"/>
    <w:rsid w:val="003D6404"/>
  </w:style>
  <w:style w:type="paragraph" w:customStyle="1" w:styleId="5E8D110F4436431FBDA8951320EE7E0A">
    <w:name w:val="5E8D110F4436431FBDA8951320EE7E0A"/>
    <w:rsid w:val="003D6404"/>
  </w:style>
  <w:style w:type="paragraph" w:customStyle="1" w:styleId="78F0623CDC1948B09EB19D998E5392D4">
    <w:name w:val="78F0623CDC1948B09EB19D998E5392D4"/>
    <w:rsid w:val="003D6404"/>
  </w:style>
  <w:style w:type="paragraph" w:customStyle="1" w:styleId="80CCFD82E0774DFD8BA6ED31499E3B78">
    <w:name w:val="80CCFD82E0774DFD8BA6ED31499E3B78"/>
    <w:rsid w:val="003D6404"/>
  </w:style>
  <w:style w:type="paragraph" w:customStyle="1" w:styleId="63313DEAC839457FB00337059D5CB5DF">
    <w:name w:val="63313DEAC839457FB00337059D5CB5DF"/>
    <w:rsid w:val="003D6404"/>
  </w:style>
  <w:style w:type="paragraph" w:customStyle="1" w:styleId="DF1635616D504DE59546568A2FD5EE8F">
    <w:name w:val="DF1635616D504DE59546568A2FD5EE8F"/>
    <w:rsid w:val="003D6404"/>
  </w:style>
  <w:style w:type="paragraph" w:customStyle="1" w:styleId="8594113177AD450D999E2E3F02E6270C">
    <w:name w:val="8594113177AD450D999E2E3F02E6270C"/>
    <w:rsid w:val="003D6404"/>
  </w:style>
  <w:style w:type="paragraph" w:customStyle="1" w:styleId="1882281BD1FF4BD69E85FF92FB2E9016">
    <w:name w:val="1882281BD1FF4BD69E85FF92FB2E9016"/>
    <w:rsid w:val="003D6404"/>
  </w:style>
  <w:style w:type="paragraph" w:customStyle="1" w:styleId="83FE7EF3C5F44B9093C425EFFC3D13CB">
    <w:name w:val="83FE7EF3C5F44B9093C425EFFC3D13CB"/>
    <w:rsid w:val="003D6404"/>
  </w:style>
  <w:style w:type="paragraph" w:customStyle="1" w:styleId="F8901821952F41F385BF51E9403424ED">
    <w:name w:val="F8901821952F41F385BF51E9403424ED"/>
    <w:rsid w:val="003D6404"/>
  </w:style>
  <w:style w:type="paragraph" w:customStyle="1" w:styleId="99BAEF14FC984012B8348024081947E6">
    <w:name w:val="99BAEF14FC984012B8348024081947E6"/>
    <w:rsid w:val="003D6404"/>
  </w:style>
  <w:style w:type="paragraph" w:customStyle="1" w:styleId="C0A6447B056B4A41AA68E8A754F23F30">
    <w:name w:val="C0A6447B056B4A41AA68E8A754F23F30"/>
    <w:rsid w:val="003D6404"/>
  </w:style>
  <w:style w:type="paragraph" w:customStyle="1" w:styleId="8B6593221CDC43B8AB63DE8B2A66BEAB">
    <w:name w:val="8B6593221CDC43B8AB63DE8B2A66BEAB"/>
    <w:rsid w:val="003D6404"/>
  </w:style>
  <w:style w:type="paragraph" w:customStyle="1" w:styleId="0B74003BC11F40B990C43C468C3B2D9E">
    <w:name w:val="0B74003BC11F40B990C43C468C3B2D9E"/>
    <w:rsid w:val="003D6404"/>
  </w:style>
  <w:style w:type="paragraph" w:customStyle="1" w:styleId="BD8FA0AF987C42AC8E8759C00361BEBE">
    <w:name w:val="BD8FA0AF987C42AC8E8759C00361BEBE"/>
    <w:rsid w:val="003D6404"/>
  </w:style>
  <w:style w:type="paragraph" w:customStyle="1" w:styleId="C05F5BC7C13246858520A7E57EBCB6B0">
    <w:name w:val="C05F5BC7C13246858520A7E57EBCB6B0"/>
    <w:rsid w:val="003D6404"/>
  </w:style>
  <w:style w:type="paragraph" w:customStyle="1" w:styleId="895EC1CAD2F84B208A213A774F615D05">
    <w:name w:val="895EC1CAD2F84B208A213A774F615D05"/>
    <w:rsid w:val="003D6404"/>
  </w:style>
  <w:style w:type="paragraph" w:customStyle="1" w:styleId="1FB243487D2A493C8E8C03D012D55A6C">
    <w:name w:val="1FB243487D2A493C8E8C03D012D55A6C"/>
    <w:rsid w:val="003D6404"/>
  </w:style>
  <w:style w:type="paragraph" w:customStyle="1" w:styleId="27E4CE9FD0C14D0D9912B1E6B4E6A62C">
    <w:name w:val="27E4CE9FD0C14D0D9912B1E6B4E6A62C"/>
    <w:rsid w:val="003D6404"/>
  </w:style>
  <w:style w:type="paragraph" w:customStyle="1" w:styleId="C1DC5BC3A3644CB5B07554E866E79ADC">
    <w:name w:val="C1DC5BC3A3644CB5B07554E866E79ADC"/>
    <w:rsid w:val="003D6404"/>
  </w:style>
  <w:style w:type="paragraph" w:customStyle="1" w:styleId="4625F4AB2D7C44DFAD70F0A016C8810F">
    <w:name w:val="4625F4AB2D7C44DFAD70F0A016C8810F"/>
    <w:rsid w:val="003D6404"/>
  </w:style>
  <w:style w:type="paragraph" w:customStyle="1" w:styleId="5DA958B895084895996E06B9035A2869">
    <w:name w:val="5DA958B895084895996E06B9035A2869"/>
    <w:rsid w:val="003D6404"/>
  </w:style>
  <w:style w:type="paragraph" w:customStyle="1" w:styleId="AF452E6686E942858CC5A6A5E61818A4">
    <w:name w:val="AF452E6686E942858CC5A6A5E61818A4"/>
    <w:rsid w:val="003D6404"/>
  </w:style>
  <w:style w:type="paragraph" w:customStyle="1" w:styleId="66BF4E1D702741288F3731457378FD5C">
    <w:name w:val="66BF4E1D702741288F3731457378FD5C"/>
    <w:rsid w:val="003D6404"/>
  </w:style>
  <w:style w:type="paragraph" w:customStyle="1" w:styleId="354750EE695C4445B1DB175E1D13B29D">
    <w:name w:val="354750EE695C4445B1DB175E1D13B29D"/>
    <w:rsid w:val="003D6404"/>
  </w:style>
  <w:style w:type="paragraph" w:customStyle="1" w:styleId="A425F74580B84F3F9478123CFD17A9A5">
    <w:name w:val="A425F74580B84F3F9478123CFD17A9A5"/>
    <w:rsid w:val="003D6404"/>
  </w:style>
  <w:style w:type="paragraph" w:customStyle="1" w:styleId="CF2CD90A14DC4EB89DF6CACEC76608E2">
    <w:name w:val="CF2CD90A14DC4EB89DF6CACEC76608E2"/>
    <w:rsid w:val="003D6404"/>
  </w:style>
  <w:style w:type="paragraph" w:customStyle="1" w:styleId="128F396902794C21ADC595D7FE9DC1BC">
    <w:name w:val="128F396902794C21ADC595D7FE9DC1BC"/>
    <w:rsid w:val="003D6404"/>
  </w:style>
  <w:style w:type="paragraph" w:customStyle="1" w:styleId="618E804C833C4BF4981CBA88E4C2E556">
    <w:name w:val="618E804C833C4BF4981CBA88E4C2E556"/>
    <w:rsid w:val="003D6404"/>
  </w:style>
  <w:style w:type="paragraph" w:customStyle="1" w:styleId="4295B6985EE941FEAA6F5F0DA8B6897A">
    <w:name w:val="4295B6985EE941FEAA6F5F0DA8B6897A"/>
    <w:rsid w:val="003D6404"/>
  </w:style>
  <w:style w:type="paragraph" w:customStyle="1" w:styleId="B9FF4FEC4EDE4ACCB76E31FE9C8AB215">
    <w:name w:val="B9FF4FEC4EDE4ACCB76E31FE9C8AB215"/>
    <w:rsid w:val="003D6404"/>
  </w:style>
  <w:style w:type="paragraph" w:customStyle="1" w:styleId="71A6F00AF06342A089329DB601AC2A7E">
    <w:name w:val="71A6F00AF06342A089329DB601AC2A7E"/>
    <w:rsid w:val="003D6404"/>
  </w:style>
  <w:style w:type="paragraph" w:customStyle="1" w:styleId="1C03EE8242704584BF41752C57BB5AB8">
    <w:name w:val="1C03EE8242704584BF41752C57BB5AB8"/>
    <w:rsid w:val="003D6404"/>
  </w:style>
  <w:style w:type="paragraph" w:customStyle="1" w:styleId="253D43EB7866443B82B23D37CFBF4B16">
    <w:name w:val="253D43EB7866443B82B23D37CFBF4B16"/>
    <w:rsid w:val="003D6404"/>
  </w:style>
  <w:style w:type="paragraph" w:customStyle="1" w:styleId="46631EFE9168442282BEF41640FB01BD">
    <w:name w:val="46631EFE9168442282BEF41640FB01BD"/>
    <w:rsid w:val="003D6404"/>
  </w:style>
  <w:style w:type="paragraph" w:customStyle="1" w:styleId="CF1CA098EEFC4103A520FEA492C66A11">
    <w:name w:val="CF1CA098EEFC4103A520FEA492C66A11"/>
    <w:rsid w:val="003D6404"/>
  </w:style>
  <w:style w:type="paragraph" w:customStyle="1" w:styleId="A7871BA6A2EF45DE8B7CD7B6B1E35DA4">
    <w:name w:val="A7871BA6A2EF45DE8B7CD7B6B1E35DA4"/>
    <w:rsid w:val="003D6404"/>
  </w:style>
  <w:style w:type="paragraph" w:customStyle="1" w:styleId="DA1747B96EB24FDB9F012D2593015647">
    <w:name w:val="DA1747B96EB24FDB9F012D2593015647"/>
    <w:rsid w:val="003D6404"/>
  </w:style>
  <w:style w:type="paragraph" w:customStyle="1" w:styleId="133A55191BC543B080BCBED0199E80CA">
    <w:name w:val="133A55191BC543B080BCBED0199E80CA"/>
    <w:rsid w:val="003D6404"/>
  </w:style>
  <w:style w:type="paragraph" w:customStyle="1" w:styleId="F2DD3E72D85746308EDDAE480C32846C">
    <w:name w:val="F2DD3E72D85746308EDDAE480C32846C"/>
    <w:rsid w:val="003D6404"/>
  </w:style>
  <w:style w:type="paragraph" w:customStyle="1" w:styleId="507914881255487E82F1FDD15CE71ED1">
    <w:name w:val="507914881255487E82F1FDD15CE71ED1"/>
    <w:rsid w:val="003D6404"/>
  </w:style>
  <w:style w:type="paragraph" w:customStyle="1" w:styleId="60523CAD3892454DBD42BC0A50AE2C3A">
    <w:name w:val="60523CAD3892454DBD42BC0A50AE2C3A"/>
    <w:rsid w:val="003D6404"/>
  </w:style>
  <w:style w:type="paragraph" w:customStyle="1" w:styleId="A375D8F1EED7451CBA7CBF3A199A8C7F">
    <w:name w:val="A375D8F1EED7451CBA7CBF3A199A8C7F"/>
    <w:rsid w:val="003D6404"/>
  </w:style>
  <w:style w:type="paragraph" w:customStyle="1" w:styleId="B0089C9F7FF146D685BF069D09826973">
    <w:name w:val="B0089C9F7FF146D685BF069D09826973"/>
    <w:rsid w:val="003D6404"/>
  </w:style>
  <w:style w:type="paragraph" w:customStyle="1" w:styleId="321D63744B51451F9A5485224E328DE1">
    <w:name w:val="321D63744B51451F9A5485224E328DE1"/>
    <w:rsid w:val="003D6404"/>
  </w:style>
  <w:style w:type="paragraph" w:customStyle="1" w:styleId="B2826D06E382454AB0A75F0A407A09EF">
    <w:name w:val="B2826D06E382454AB0A75F0A407A09EF"/>
    <w:rsid w:val="003D6404"/>
  </w:style>
  <w:style w:type="paragraph" w:customStyle="1" w:styleId="1401B3772D504DC482DF7B3602385721">
    <w:name w:val="1401B3772D504DC482DF7B3602385721"/>
    <w:rsid w:val="003D6404"/>
  </w:style>
  <w:style w:type="paragraph" w:customStyle="1" w:styleId="385C62213DD048B0B56C2E5455CC1258">
    <w:name w:val="385C62213DD048B0B56C2E5455CC1258"/>
    <w:rsid w:val="003D6404"/>
  </w:style>
  <w:style w:type="paragraph" w:customStyle="1" w:styleId="A982E4A4D3D04D158F2A8799E4D9AF0A">
    <w:name w:val="A982E4A4D3D04D158F2A8799E4D9AF0A"/>
    <w:rsid w:val="003D6404"/>
  </w:style>
  <w:style w:type="paragraph" w:customStyle="1" w:styleId="EE23048164B74BE48981327A91DD3986">
    <w:name w:val="EE23048164B74BE48981327A91DD3986"/>
    <w:rsid w:val="003D6404"/>
  </w:style>
  <w:style w:type="paragraph" w:customStyle="1" w:styleId="3CF14E134C1D4F1B88CD15405132EB5B">
    <w:name w:val="3CF14E134C1D4F1B88CD15405132EB5B"/>
    <w:rsid w:val="003D6404"/>
  </w:style>
  <w:style w:type="paragraph" w:customStyle="1" w:styleId="04E376687E0A4FEE9ACCE3BD3684B2BA">
    <w:name w:val="04E376687E0A4FEE9ACCE3BD3684B2BA"/>
    <w:rsid w:val="003D6404"/>
  </w:style>
  <w:style w:type="paragraph" w:customStyle="1" w:styleId="8A8142DFFFA946B8A5067DA970A8CC8A">
    <w:name w:val="8A8142DFFFA946B8A5067DA970A8CC8A"/>
    <w:rsid w:val="003D6404"/>
  </w:style>
  <w:style w:type="paragraph" w:customStyle="1" w:styleId="FBF8FA6428D84905A127F4612882D8D5">
    <w:name w:val="FBF8FA6428D84905A127F4612882D8D5"/>
    <w:rsid w:val="003D6404"/>
  </w:style>
  <w:style w:type="paragraph" w:customStyle="1" w:styleId="4478DB88C66E4E4C9990FE0E4FBA23D5">
    <w:name w:val="4478DB88C66E4E4C9990FE0E4FBA23D5"/>
    <w:rsid w:val="003D6404"/>
  </w:style>
  <w:style w:type="paragraph" w:customStyle="1" w:styleId="0B5FFD55A8FF451D99FDC5A60BD48D46">
    <w:name w:val="0B5FFD55A8FF451D99FDC5A60BD48D46"/>
    <w:rsid w:val="003D6404"/>
  </w:style>
  <w:style w:type="paragraph" w:customStyle="1" w:styleId="3D75951565E8420D8031DAF1185D1EAD">
    <w:name w:val="3D75951565E8420D8031DAF1185D1EAD"/>
    <w:rsid w:val="003D6404"/>
  </w:style>
  <w:style w:type="paragraph" w:customStyle="1" w:styleId="C4ABE4456E084067A9FB4EEAE7B20A49">
    <w:name w:val="C4ABE4456E084067A9FB4EEAE7B20A49"/>
    <w:rsid w:val="003D6404"/>
  </w:style>
  <w:style w:type="paragraph" w:customStyle="1" w:styleId="B84BD47329724E258DF7DBFC07C72237">
    <w:name w:val="B84BD47329724E258DF7DBFC07C72237"/>
    <w:rsid w:val="003D6404"/>
  </w:style>
  <w:style w:type="paragraph" w:customStyle="1" w:styleId="9B1813FA93D8484C8E8FF3C91688C668">
    <w:name w:val="9B1813FA93D8484C8E8FF3C91688C668"/>
    <w:rsid w:val="003D6404"/>
  </w:style>
  <w:style w:type="paragraph" w:customStyle="1" w:styleId="B716E35553C9441A9ABAA26507390A54">
    <w:name w:val="B716E35553C9441A9ABAA26507390A54"/>
    <w:rsid w:val="003D6404"/>
  </w:style>
  <w:style w:type="paragraph" w:customStyle="1" w:styleId="A083AA37D3C845B5935A4AAE317E853A">
    <w:name w:val="A083AA37D3C845B5935A4AAE317E853A"/>
    <w:rsid w:val="003D6404"/>
  </w:style>
  <w:style w:type="paragraph" w:customStyle="1" w:styleId="8ABAA8D991914E0DB9D5D3AE643C1A02">
    <w:name w:val="8ABAA8D991914E0DB9D5D3AE643C1A02"/>
    <w:rsid w:val="003D6404"/>
  </w:style>
  <w:style w:type="paragraph" w:customStyle="1" w:styleId="0F3783D2AE894F0D9FEC7E12512CBDDE">
    <w:name w:val="0F3783D2AE894F0D9FEC7E12512CBDDE"/>
    <w:rsid w:val="003D6404"/>
  </w:style>
  <w:style w:type="paragraph" w:customStyle="1" w:styleId="1231C9AE90974BA0A38F68181C8CF018">
    <w:name w:val="1231C9AE90974BA0A38F68181C8CF018"/>
    <w:rsid w:val="003D6404"/>
  </w:style>
  <w:style w:type="paragraph" w:customStyle="1" w:styleId="638C153A687142BA8D26AA87D2A9E4CE">
    <w:name w:val="638C153A687142BA8D26AA87D2A9E4CE"/>
    <w:rsid w:val="003D6404"/>
  </w:style>
  <w:style w:type="paragraph" w:customStyle="1" w:styleId="B312AF07BA364B27905AE98CB7291CA9">
    <w:name w:val="B312AF07BA364B27905AE98CB7291CA9"/>
    <w:rsid w:val="003D6404"/>
  </w:style>
  <w:style w:type="paragraph" w:customStyle="1" w:styleId="52DB8E7E874D4634A479EAB4A9C03CAE">
    <w:name w:val="52DB8E7E874D4634A479EAB4A9C03CAE"/>
    <w:rsid w:val="003D6404"/>
  </w:style>
  <w:style w:type="paragraph" w:customStyle="1" w:styleId="FF5FD4AC9E4747BB817879CB31D77CB0">
    <w:name w:val="FF5FD4AC9E4747BB817879CB31D77CB0"/>
    <w:rsid w:val="003D6404"/>
  </w:style>
  <w:style w:type="paragraph" w:customStyle="1" w:styleId="36941111A87E4BF2A455775FBB45F60F">
    <w:name w:val="36941111A87E4BF2A455775FBB45F60F"/>
    <w:rsid w:val="003D6404"/>
  </w:style>
  <w:style w:type="paragraph" w:customStyle="1" w:styleId="E9767ADE1A8E4BEB83F36D548F1315E0">
    <w:name w:val="E9767ADE1A8E4BEB83F36D548F1315E0"/>
    <w:rsid w:val="003D6404"/>
  </w:style>
  <w:style w:type="paragraph" w:customStyle="1" w:styleId="704767FF4A97484584448FA5965CEB39">
    <w:name w:val="704767FF4A97484584448FA5965CEB39"/>
    <w:rsid w:val="003D6404"/>
  </w:style>
  <w:style w:type="paragraph" w:customStyle="1" w:styleId="D4DF94CA975C4AFABF776DA935B0B264">
    <w:name w:val="D4DF94CA975C4AFABF776DA935B0B264"/>
    <w:rsid w:val="003D6404"/>
  </w:style>
  <w:style w:type="paragraph" w:customStyle="1" w:styleId="504C70ED7E8549BD9266F7B20290C364">
    <w:name w:val="504C70ED7E8549BD9266F7B20290C364"/>
    <w:rsid w:val="003D6404"/>
  </w:style>
  <w:style w:type="paragraph" w:customStyle="1" w:styleId="6031DC12FA9E41FCB0F53B6BDFF82B3B">
    <w:name w:val="6031DC12FA9E41FCB0F53B6BDFF82B3B"/>
    <w:rsid w:val="003D6404"/>
  </w:style>
  <w:style w:type="paragraph" w:customStyle="1" w:styleId="EAA06022F8FB401FA929F5FBADD95AA3">
    <w:name w:val="EAA06022F8FB401FA929F5FBADD95AA3"/>
    <w:rsid w:val="003D6404"/>
  </w:style>
  <w:style w:type="paragraph" w:customStyle="1" w:styleId="755390AE92554A03924BBC9107073845">
    <w:name w:val="755390AE92554A03924BBC9107073845"/>
    <w:rsid w:val="003D6404"/>
  </w:style>
  <w:style w:type="paragraph" w:customStyle="1" w:styleId="E97011204C6C4DA0807C08708A44AADB">
    <w:name w:val="E97011204C6C4DA0807C08708A44AADB"/>
    <w:rsid w:val="005D2964"/>
  </w:style>
  <w:style w:type="paragraph" w:customStyle="1" w:styleId="9C3A7B94FE4041A9A72AF4D5ED9B1A21">
    <w:name w:val="9C3A7B94FE4041A9A72AF4D5ED9B1A21"/>
    <w:rsid w:val="005D2964"/>
  </w:style>
  <w:style w:type="paragraph" w:customStyle="1" w:styleId="93D43C5F990A487C89405E1E772EB874">
    <w:name w:val="93D43C5F990A487C89405E1E772EB874"/>
    <w:rsid w:val="005D2964"/>
  </w:style>
  <w:style w:type="paragraph" w:customStyle="1" w:styleId="23B509C0338148FCB92CA1F92E6AF858">
    <w:name w:val="23B509C0338148FCB92CA1F92E6AF858"/>
    <w:rsid w:val="005D2964"/>
  </w:style>
  <w:style w:type="paragraph" w:customStyle="1" w:styleId="065C646124F34F69A2BA9BF76D53C666">
    <w:name w:val="065C646124F34F69A2BA9BF76D53C666"/>
    <w:rsid w:val="005D2964"/>
  </w:style>
  <w:style w:type="paragraph" w:customStyle="1" w:styleId="84A31F97DF0F4690A913A9286B13EEF9">
    <w:name w:val="84A31F97DF0F4690A913A9286B13EEF9"/>
    <w:rsid w:val="005D2964"/>
  </w:style>
  <w:style w:type="paragraph" w:customStyle="1" w:styleId="C5EFE8E07847431C908DC8DFEC53B17F">
    <w:name w:val="C5EFE8E07847431C908DC8DFEC53B17F"/>
    <w:rsid w:val="005D2964"/>
  </w:style>
  <w:style w:type="paragraph" w:customStyle="1" w:styleId="EC6730C5DCB34C6C928E6E6FBC7A9112">
    <w:name w:val="EC6730C5DCB34C6C928E6E6FBC7A9112"/>
    <w:rsid w:val="005D2964"/>
  </w:style>
  <w:style w:type="paragraph" w:customStyle="1" w:styleId="7DEA5C12BCB04BB7B276B1B6D2AE43A5">
    <w:name w:val="7DEA5C12BCB04BB7B276B1B6D2AE43A5"/>
    <w:rsid w:val="005D2964"/>
  </w:style>
  <w:style w:type="paragraph" w:customStyle="1" w:styleId="83F89786252641A7B37C5DCB1E816F52">
    <w:name w:val="83F89786252641A7B37C5DCB1E816F52"/>
    <w:rsid w:val="005D2964"/>
  </w:style>
  <w:style w:type="paragraph" w:customStyle="1" w:styleId="A61A832AC0A24490AAEDCA6A644A7B5D">
    <w:name w:val="A61A832AC0A24490AAEDCA6A644A7B5D"/>
    <w:rsid w:val="005D2964"/>
  </w:style>
  <w:style w:type="paragraph" w:customStyle="1" w:styleId="AA29EE3C13164AB4BCF7433AC3DB33E5">
    <w:name w:val="AA29EE3C13164AB4BCF7433AC3DB33E5"/>
    <w:rsid w:val="005D2964"/>
  </w:style>
  <w:style w:type="paragraph" w:customStyle="1" w:styleId="96CC9389B18F47118F2576C2D9AEA20B">
    <w:name w:val="96CC9389B18F47118F2576C2D9AEA20B"/>
    <w:rsid w:val="005D2964"/>
  </w:style>
  <w:style w:type="paragraph" w:customStyle="1" w:styleId="2FF3B95D3C7B48ABA97B2BEB3C04FB8C">
    <w:name w:val="2FF3B95D3C7B48ABA97B2BEB3C04FB8C"/>
    <w:rsid w:val="005D2964"/>
  </w:style>
  <w:style w:type="paragraph" w:customStyle="1" w:styleId="E2D94B470A7C405B9503289DB1D5D0A7">
    <w:name w:val="E2D94B470A7C405B9503289DB1D5D0A7"/>
    <w:rsid w:val="005D2964"/>
  </w:style>
  <w:style w:type="paragraph" w:customStyle="1" w:styleId="EED9CBEB208246649777B1940D027C99">
    <w:name w:val="EED9CBEB208246649777B1940D027C99"/>
    <w:rsid w:val="005D2964"/>
  </w:style>
  <w:style w:type="paragraph" w:customStyle="1" w:styleId="111D1FB4ACF547748EB8BFA83D7D37A4">
    <w:name w:val="111D1FB4ACF547748EB8BFA83D7D37A4"/>
    <w:rsid w:val="005D2964"/>
  </w:style>
  <w:style w:type="paragraph" w:customStyle="1" w:styleId="6DF3A8B0E12F4A5E8CB8B5C963BE2E81">
    <w:name w:val="6DF3A8B0E12F4A5E8CB8B5C963BE2E81"/>
    <w:rsid w:val="005D2964"/>
  </w:style>
  <w:style w:type="paragraph" w:customStyle="1" w:styleId="0421A89653874E3EA84D73DF908F8122">
    <w:name w:val="0421A89653874E3EA84D73DF908F8122"/>
    <w:rsid w:val="005D2964"/>
  </w:style>
  <w:style w:type="paragraph" w:customStyle="1" w:styleId="7CE8B67A10EB49DFAE39EB9E111BA845">
    <w:name w:val="7CE8B67A10EB49DFAE39EB9E111BA845"/>
    <w:rsid w:val="005D2964"/>
  </w:style>
  <w:style w:type="paragraph" w:customStyle="1" w:styleId="AF5141D87C89495CB22E9905C188C0CD">
    <w:name w:val="AF5141D87C89495CB22E9905C188C0CD"/>
    <w:rsid w:val="005D2964"/>
  </w:style>
  <w:style w:type="paragraph" w:customStyle="1" w:styleId="62E8E329730E48C39B45C2BC5D2AD173">
    <w:name w:val="62E8E329730E48C39B45C2BC5D2AD173"/>
    <w:rsid w:val="005D2964"/>
  </w:style>
  <w:style w:type="paragraph" w:customStyle="1" w:styleId="32EC4A0B48574FCEA2213FAE0C5E3A30">
    <w:name w:val="32EC4A0B48574FCEA2213FAE0C5E3A30"/>
    <w:rsid w:val="005D2964"/>
  </w:style>
  <w:style w:type="paragraph" w:customStyle="1" w:styleId="AB0EA81011F7488DB472639C521E80F7">
    <w:name w:val="AB0EA81011F7488DB472639C521E80F7"/>
    <w:rsid w:val="005D2964"/>
  </w:style>
  <w:style w:type="paragraph" w:customStyle="1" w:styleId="4A10BEB1625144929D33E24B1955BE90">
    <w:name w:val="4A10BEB1625144929D33E24B1955BE90"/>
    <w:rsid w:val="005D2964"/>
  </w:style>
  <w:style w:type="paragraph" w:customStyle="1" w:styleId="775DC1DA896D4281A3FA1719DEC30DA5">
    <w:name w:val="775DC1DA896D4281A3FA1719DEC30DA5"/>
    <w:rsid w:val="005D2964"/>
  </w:style>
  <w:style w:type="paragraph" w:customStyle="1" w:styleId="148D994337A9443DAB446E81CE41EE76">
    <w:name w:val="148D994337A9443DAB446E81CE41EE76"/>
    <w:rsid w:val="005D2964"/>
  </w:style>
  <w:style w:type="paragraph" w:customStyle="1" w:styleId="B691FA4ABA244FE7A63B55AB3CBC1C7D">
    <w:name w:val="B691FA4ABA244FE7A63B55AB3CBC1C7D"/>
    <w:rsid w:val="005D2964"/>
  </w:style>
  <w:style w:type="paragraph" w:customStyle="1" w:styleId="BECEA424A73D476E9B60AB4E85DA9251">
    <w:name w:val="BECEA424A73D476E9B60AB4E85DA9251"/>
    <w:rsid w:val="005D2964"/>
  </w:style>
  <w:style w:type="paragraph" w:customStyle="1" w:styleId="E5E62E115DC9483C894F67CDD9ABD9761">
    <w:name w:val="E5E62E115DC9483C894F67CDD9ABD9761"/>
    <w:rsid w:val="00477307"/>
    <w:pPr>
      <w:spacing w:after="0" w:line="240" w:lineRule="auto"/>
    </w:pPr>
    <w:rPr>
      <w:rFonts w:eastAsia="Times New Roman" w:cs="Times New Roman"/>
      <w:spacing w:val="10"/>
      <w:sz w:val="16"/>
      <w:szCs w:val="20"/>
      <w:lang w:val="en-US" w:eastAsia="en-US"/>
    </w:rPr>
  </w:style>
  <w:style w:type="paragraph" w:customStyle="1" w:styleId="577EECB191D5477799690FB73DE366591">
    <w:name w:val="577EECB191D5477799690FB73DE366591"/>
    <w:rsid w:val="00477307"/>
    <w:pPr>
      <w:spacing w:after="0" w:line="240" w:lineRule="auto"/>
    </w:pPr>
    <w:rPr>
      <w:rFonts w:eastAsia="Times New Roman" w:cs="Times New Roman"/>
      <w:spacing w:val="10"/>
      <w:sz w:val="16"/>
      <w:szCs w:val="20"/>
      <w:lang w:val="en-US" w:eastAsia="en-US"/>
    </w:rPr>
  </w:style>
  <w:style w:type="paragraph" w:customStyle="1" w:styleId="E1F5EDAD5E894D3CBB2DFE8295DA34D81">
    <w:name w:val="E1F5EDAD5E894D3CBB2DFE8295DA34D81"/>
    <w:rsid w:val="00477307"/>
    <w:pPr>
      <w:spacing w:after="0" w:line="240" w:lineRule="auto"/>
    </w:pPr>
    <w:rPr>
      <w:rFonts w:eastAsia="Times New Roman" w:cs="Times New Roman"/>
      <w:spacing w:val="10"/>
      <w:sz w:val="16"/>
      <w:szCs w:val="20"/>
      <w:lang w:val="en-US" w:eastAsia="en-US"/>
    </w:rPr>
  </w:style>
  <w:style w:type="paragraph" w:customStyle="1" w:styleId="D9448497172E4A1E9DA4A7B83C847AFE1">
    <w:name w:val="D9448497172E4A1E9DA4A7B83C847AFE1"/>
    <w:rsid w:val="00477307"/>
    <w:pPr>
      <w:spacing w:after="0" w:line="240" w:lineRule="auto"/>
    </w:pPr>
    <w:rPr>
      <w:rFonts w:eastAsia="Times New Roman" w:cs="Times New Roman"/>
      <w:spacing w:val="10"/>
      <w:sz w:val="16"/>
      <w:szCs w:val="20"/>
      <w:lang w:val="en-US" w:eastAsia="en-US"/>
    </w:rPr>
  </w:style>
  <w:style w:type="paragraph" w:customStyle="1" w:styleId="020A9F46780F4BDBA82005AC0670094A1">
    <w:name w:val="020A9F46780F4BDBA82005AC0670094A1"/>
    <w:rsid w:val="00477307"/>
    <w:pPr>
      <w:spacing w:after="0" w:line="240" w:lineRule="auto"/>
    </w:pPr>
    <w:rPr>
      <w:rFonts w:eastAsia="Times New Roman" w:cs="Times New Roman"/>
      <w:spacing w:val="10"/>
      <w:sz w:val="16"/>
      <w:szCs w:val="20"/>
      <w:lang w:val="en-US" w:eastAsia="en-US"/>
    </w:rPr>
  </w:style>
  <w:style w:type="paragraph" w:customStyle="1" w:styleId="AAB518044CA14D9297BC7F50A83821F21">
    <w:name w:val="AAB518044CA14D9297BC7F50A83821F21"/>
    <w:rsid w:val="00477307"/>
    <w:pPr>
      <w:spacing w:after="0" w:line="240" w:lineRule="auto"/>
    </w:pPr>
    <w:rPr>
      <w:rFonts w:eastAsia="Times New Roman" w:cs="Times New Roman"/>
      <w:spacing w:val="10"/>
      <w:sz w:val="16"/>
      <w:szCs w:val="20"/>
      <w:lang w:val="en-US" w:eastAsia="en-US"/>
    </w:rPr>
  </w:style>
  <w:style w:type="paragraph" w:customStyle="1" w:styleId="A1F0BBEDEA0140CFA63462EFAEC9ACAB1">
    <w:name w:val="A1F0BBEDEA0140CFA63462EFAEC9ACAB1"/>
    <w:rsid w:val="00477307"/>
    <w:pPr>
      <w:spacing w:after="0" w:line="240" w:lineRule="auto"/>
    </w:pPr>
    <w:rPr>
      <w:rFonts w:eastAsia="Times New Roman" w:cs="Times New Roman"/>
      <w:spacing w:val="10"/>
      <w:sz w:val="16"/>
      <w:szCs w:val="20"/>
      <w:lang w:val="en-US" w:eastAsia="en-US"/>
    </w:rPr>
  </w:style>
  <w:style w:type="paragraph" w:customStyle="1" w:styleId="A690C2BC72DE4BEB8DDDCD4A2F244AAE1">
    <w:name w:val="A690C2BC72DE4BEB8DDDCD4A2F244AAE1"/>
    <w:rsid w:val="00477307"/>
    <w:pPr>
      <w:spacing w:after="0" w:line="240" w:lineRule="auto"/>
    </w:pPr>
    <w:rPr>
      <w:rFonts w:eastAsia="Times New Roman" w:cs="Times New Roman"/>
      <w:spacing w:val="10"/>
      <w:sz w:val="16"/>
      <w:szCs w:val="20"/>
      <w:lang w:val="en-US" w:eastAsia="en-US"/>
    </w:rPr>
  </w:style>
  <w:style w:type="paragraph" w:customStyle="1" w:styleId="28EC059DD29F4F1DBBAF66519D5410EC1">
    <w:name w:val="28EC059DD29F4F1DBBAF66519D5410EC1"/>
    <w:rsid w:val="00477307"/>
    <w:pPr>
      <w:spacing w:after="0" w:line="240" w:lineRule="auto"/>
    </w:pPr>
    <w:rPr>
      <w:rFonts w:eastAsia="Times New Roman" w:cs="Times New Roman"/>
      <w:spacing w:val="10"/>
      <w:sz w:val="16"/>
      <w:szCs w:val="20"/>
      <w:lang w:val="en-US" w:eastAsia="en-US"/>
    </w:rPr>
  </w:style>
  <w:style w:type="paragraph" w:customStyle="1" w:styleId="8282AB27DC8B4F6CBB9E7FDFC566732C1">
    <w:name w:val="8282AB27DC8B4F6CBB9E7FDFC566732C1"/>
    <w:rsid w:val="00477307"/>
    <w:pPr>
      <w:spacing w:after="0" w:line="240" w:lineRule="auto"/>
    </w:pPr>
    <w:rPr>
      <w:rFonts w:eastAsia="Times New Roman" w:cs="Times New Roman"/>
      <w:spacing w:val="10"/>
      <w:sz w:val="16"/>
      <w:szCs w:val="20"/>
      <w:lang w:val="en-US" w:eastAsia="en-US"/>
    </w:rPr>
  </w:style>
  <w:style w:type="paragraph" w:customStyle="1" w:styleId="16FCA50E8E044ABFB0E253C5F0030D501">
    <w:name w:val="16FCA50E8E044ABFB0E253C5F0030D501"/>
    <w:rsid w:val="00477307"/>
    <w:pPr>
      <w:spacing w:after="0" w:line="240" w:lineRule="auto"/>
    </w:pPr>
    <w:rPr>
      <w:rFonts w:eastAsia="Times New Roman" w:cs="Times New Roman"/>
      <w:spacing w:val="10"/>
      <w:sz w:val="16"/>
      <w:szCs w:val="20"/>
      <w:lang w:val="en-US" w:eastAsia="en-US"/>
    </w:rPr>
  </w:style>
  <w:style w:type="paragraph" w:customStyle="1" w:styleId="C0E826D4053E40FB9DE05E6A8291ADC71">
    <w:name w:val="C0E826D4053E40FB9DE05E6A8291ADC71"/>
    <w:rsid w:val="00477307"/>
    <w:pPr>
      <w:spacing w:after="0" w:line="240" w:lineRule="auto"/>
    </w:pPr>
    <w:rPr>
      <w:rFonts w:eastAsia="Times New Roman" w:cs="Times New Roman"/>
      <w:spacing w:val="10"/>
      <w:sz w:val="16"/>
      <w:szCs w:val="20"/>
      <w:lang w:val="en-US" w:eastAsia="en-US"/>
    </w:rPr>
  </w:style>
  <w:style w:type="paragraph" w:customStyle="1" w:styleId="9B1813FA93D8484C8E8FF3C91688C6681">
    <w:name w:val="9B1813FA93D8484C8E8FF3C91688C6681"/>
    <w:rsid w:val="00477307"/>
    <w:pPr>
      <w:spacing w:after="0" w:line="240" w:lineRule="auto"/>
    </w:pPr>
    <w:rPr>
      <w:rFonts w:eastAsia="Times New Roman" w:cs="Times New Roman"/>
      <w:spacing w:val="10"/>
      <w:sz w:val="16"/>
      <w:szCs w:val="20"/>
      <w:lang w:val="en-US" w:eastAsia="en-US"/>
    </w:rPr>
  </w:style>
  <w:style w:type="paragraph" w:customStyle="1" w:styleId="A083AA37D3C845B5935A4AAE317E853A1">
    <w:name w:val="A083AA37D3C845B5935A4AAE317E853A1"/>
    <w:rsid w:val="00477307"/>
    <w:pPr>
      <w:spacing w:after="0" w:line="240" w:lineRule="auto"/>
    </w:pPr>
    <w:rPr>
      <w:rFonts w:eastAsia="Times New Roman" w:cs="Times New Roman"/>
      <w:spacing w:val="10"/>
      <w:sz w:val="16"/>
      <w:szCs w:val="20"/>
      <w:lang w:val="en-US" w:eastAsia="en-US"/>
    </w:rPr>
  </w:style>
  <w:style w:type="paragraph" w:customStyle="1" w:styleId="1882281BD1FF4BD69E85FF92FB2E90161">
    <w:name w:val="1882281BD1FF4BD69E85FF92FB2E90161"/>
    <w:rsid w:val="00477307"/>
    <w:pPr>
      <w:spacing w:after="0" w:line="240" w:lineRule="auto"/>
    </w:pPr>
    <w:rPr>
      <w:rFonts w:eastAsia="Times New Roman" w:cs="Times New Roman"/>
      <w:spacing w:val="10"/>
      <w:sz w:val="16"/>
      <w:szCs w:val="20"/>
      <w:lang w:val="en-US" w:eastAsia="en-US"/>
    </w:rPr>
  </w:style>
  <w:style w:type="paragraph" w:customStyle="1" w:styleId="B312AF07BA364B27905AE98CB7291CA91">
    <w:name w:val="B312AF07BA364B27905AE98CB7291CA91"/>
    <w:rsid w:val="00477307"/>
    <w:pPr>
      <w:spacing w:after="0" w:line="240" w:lineRule="auto"/>
    </w:pPr>
    <w:rPr>
      <w:rFonts w:eastAsia="Times New Roman" w:cs="Times New Roman"/>
      <w:spacing w:val="10"/>
      <w:sz w:val="16"/>
      <w:szCs w:val="20"/>
      <w:lang w:val="en-US" w:eastAsia="en-US"/>
    </w:rPr>
  </w:style>
  <w:style w:type="paragraph" w:customStyle="1" w:styleId="52DB8E7E874D4634A479EAB4A9C03CAE1">
    <w:name w:val="52DB8E7E874D4634A479EAB4A9C03CAE1"/>
    <w:rsid w:val="00477307"/>
    <w:pPr>
      <w:spacing w:after="0" w:line="240" w:lineRule="auto"/>
    </w:pPr>
    <w:rPr>
      <w:rFonts w:eastAsia="Times New Roman" w:cs="Times New Roman"/>
      <w:spacing w:val="10"/>
      <w:sz w:val="16"/>
      <w:szCs w:val="20"/>
      <w:lang w:val="en-US" w:eastAsia="en-US"/>
    </w:rPr>
  </w:style>
  <w:style w:type="paragraph" w:customStyle="1" w:styleId="FF5FD4AC9E4747BB817879CB31D77CB01">
    <w:name w:val="FF5FD4AC9E4747BB817879CB31D77CB01"/>
    <w:rsid w:val="00477307"/>
    <w:pPr>
      <w:spacing w:after="0" w:line="240" w:lineRule="auto"/>
    </w:pPr>
    <w:rPr>
      <w:rFonts w:eastAsia="Times New Roman" w:cs="Times New Roman"/>
      <w:spacing w:val="10"/>
      <w:sz w:val="16"/>
      <w:szCs w:val="20"/>
      <w:lang w:val="en-US" w:eastAsia="en-US"/>
    </w:rPr>
  </w:style>
  <w:style w:type="paragraph" w:customStyle="1" w:styleId="36941111A87E4BF2A455775FBB45F60F1">
    <w:name w:val="36941111A87E4BF2A455775FBB45F60F1"/>
    <w:rsid w:val="00477307"/>
    <w:pPr>
      <w:spacing w:after="0" w:line="240" w:lineRule="auto"/>
    </w:pPr>
    <w:rPr>
      <w:rFonts w:eastAsia="Times New Roman" w:cs="Times New Roman"/>
      <w:spacing w:val="10"/>
      <w:sz w:val="16"/>
      <w:szCs w:val="20"/>
      <w:lang w:val="en-US" w:eastAsia="en-US"/>
    </w:rPr>
  </w:style>
  <w:style w:type="paragraph" w:customStyle="1" w:styleId="E9767ADE1A8E4BEB83F36D548F1315E01">
    <w:name w:val="E9767ADE1A8E4BEB83F36D548F1315E01"/>
    <w:rsid w:val="00477307"/>
    <w:pPr>
      <w:spacing w:after="0" w:line="240" w:lineRule="auto"/>
    </w:pPr>
    <w:rPr>
      <w:rFonts w:eastAsia="Times New Roman" w:cs="Times New Roman"/>
      <w:spacing w:val="10"/>
      <w:sz w:val="16"/>
      <w:szCs w:val="20"/>
      <w:lang w:val="en-US" w:eastAsia="en-US"/>
    </w:rPr>
  </w:style>
  <w:style w:type="paragraph" w:customStyle="1" w:styleId="D4DF94CA975C4AFABF776DA935B0B2641">
    <w:name w:val="D4DF94CA975C4AFABF776DA935B0B2641"/>
    <w:rsid w:val="00477307"/>
    <w:pPr>
      <w:spacing w:after="0" w:line="240" w:lineRule="auto"/>
    </w:pPr>
    <w:rPr>
      <w:rFonts w:eastAsia="Times New Roman" w:cs="Times New Roman"/>
      <w:spacing w:val="10"/>
      <w:sz w:val="16"/>
      <w:szCs w:val="20"/>
      <w:lang w:val="en-US" w:eastAsia="en-US"/>
    </w:rPr>
  </w:style>
  <w:style w:type="paragraph" w:customStyle="1" w:styleId="6031DC12FA9E41FCB0F53B6BDFF82B3B1">
    <w:name w:val="6031DC12FA9E41FCB0F53B6BDFF82B3B1"/>
    <w:rsid w:val="00477307"/>
    <w:pPr>
      <w:spacing w:after="0" w:line="240" w:lineRule="auto"/>
    </w:pPr>
    <w:rPr>
      <w:rFonts w:eastAsia="Times New Roman" w:cs="Times New Roman"/>
      <w:spacing w:val="10"/>
      <w:sz w:val="16"/>
      <w:szCs w:val="20"/>
      <w:lang w:val="en-US" w:eastAsia="en-US"/>
    </w:rPr>
  </w:style>
  <w:style w:type="paragraph" w:customStyle="1" w:styleId="755390AE92554A03924BBC91070738451">
    <w:name w:val="755390AE92554A03924BBC91070738451"/>
    <w:rsid w:val="00477307"/>
    <w:pPr>
      <w:spacing w:after="0" w:line="240" w:lineRule="auto"/>
    </w:pPr>
    <w:rPr>
      <w:rFonts w:eastAsia="Times New Roman" w:cs="Times New Roman"/>
      <w:spacing w:val="10"/>
      <w:sz w:val="16"/>
      <w:szCs w:val="20"/>
      <w:lang w:val="en-US" w:eastAsia="en-US"/>
    </w:rPr>
  </w:style>
  <w:style w:type="paragraph" w:customStyle="1" w:styleId="EAA06022F8FB401FA929F5FBADD95AA31">
    <w:name w:val="EAA06022F8FB401FA929F5FBADD95AA31"/>
    <w:rsid w:val="00477307"/>
    <w:pPr>
      <w:spacing w:after="0" w:line="240" w:lineRule="auto"/>
    </w:pPr>
    <w:rPr>
      <w:rFonts w:eastAsia="Times New Roman" w:cs="Times New Roman"/>
      <w:spacing w:val="10"/>
      <w:sz w:val="16"/>
      <w:szCs w:val="20"/>
      <w:lang w:val="en-US" w:eastAsia="en-US"/>
    </w:rPr>
  </w:style>
  <w:style w:type="paragraph" w:customStyle="1" w:styleId="504C70ED7E8549BD9266F7B20290C3641">
    <w:name w:val="504C70ED7E8549BD9266F7B20290C3641"/>
    <w:rsid w:val="00477307"/>
    <w:pPr>
      <w:spacing w:after="0" w:line="240" w:lineRule="auto"/>
    </w:pPr>
    <w:rPr>
      <w:rFonts w:eastAsia="Times New Roman" w:cs="Times New Roman"/>
      <w:spacing w:val="10"/>
      <w:sz w:val="16"/>
      <w:szCs w:val="20"/>
      <w:lang w:val="en-US" w:eastAsia="en-US"/>
    </w:rPr>
  </w:style>
  <w:style w:type="paragraph" w:customStyle="1" w:styleId="E97011204C6C4DA0807C08708A44AADB1">
    <w:name w:val="E97011204C6C4DA0807C08708A44AADB1"/>
    <w:rsid w:val="00477307"/>
    <w:pPr>
      <w:spacing w:after="0" w:line="240" w:lineRule="auto"/>
    </w:pPr>
    <w:rPr>
      <w:rFonts w:eastAsia="Times New Roman" w:cs="Times New Roman"/>
      <w:spacing w:val="10"/>
      <w:sz w:val="16"/>
      <w:szCs w:val="20"/>
      <w:lang w:val="en-US" w:eastAsia="en-US"/>
    </w:rPr>
  </w:style>
  <w:style w:type="paragraph" w:customStyle="1" w:styleId="84A31F97DF0F4690A913A9286B13EEF91">
    <w:name w:val="84A31F97DF0F4690A913A9286B13EEF91"/>
    <w:rsid w:val="00477307"/>
    <w:pPr>
      <w:spacing w:after="0" w:line="240" w:lineRule="auto"/>
    </w:pPr>
    <w:rPr>
      <w:rFonts w:eastAsia="Times New Roman" w:cs="Times New Roman"/>
      <w:spacing w:val="10"/>
      <w:sz w:val="16"/>
      <w:szCs w:val="20"/>
      <w:lang w:val="en-US" w:eastAsia="en-US"/>
    </w:rPr>
  </w:style>
  <w:style w:type="paragraph" w:customStyle="1" w:styleId="18C0F4F3EFB546FCB16E6C2854EAEC6F">
    <w:name w:val="18C0F4F3EFB546FCB16E6C2854EAEC6F"/>
    <w:rsid w:val="00477307"/>
    <w:pPr>
      <w:spacing w:after="0" w:line="240" w:lineRule="auto"/>
    </w:pPr>
    <w:rPr>
      <w:rFonts w:eastAsia="Times New Roman" w:cs="Times New Roman"/>
      <w:spacing w:val="10"/>
      <w:sz w:val="16"/>
      <w:szCs w:val="20"/>
      <w:lang w:val="en-US" w:eastAsia="en-US"/>
    </w:rPr>
  </w:style>
  <w:style w:type="paragraph" w:customStyle="1" w:styleId="B213EA871A2C4228A658A236BC1BD489">
    <w:name w:val="B213EA871A2C4228A658A236BC1BD489"/>
    <w:rsid w:val="00477307"/>
    <w:pPr>
      <w:spacing w:after="0" w:line="240" w:lineRule="auto"/>
    </w:pPr>
    <w:rPr>
      <w:rFonts w:eastAsia="Times New Roman" w:cs="Times New Roman"/>
      <w:spacing w:val="10"/>
      <w:sz w:val="16"/>
      <w:szCs w:val="20"/>
      <w:lang w:val="en-US" w:eastAsia="en-US"/>
    </w:rPr>
  </w:style>
  <w:style w:type="paragraph" w:customStyle="1" w:styleId="68FBDCA6A32C40268C29D575891FC8DA">
    <w:name w:val="68FBDCA6A32C40268C29D575891FC8DA"/>
    <w:rsid w:val="00477307"/>
    <w:pPr>
      <w:spacing w:after="0" w:line="240" w:lineRule="auto"/>
    </w:pPr>
    <w:rPr>
      <w:rFonts w:eastAsia="Times New Roman" w:cs="Times New Roman"/>
      <w:spacing w:val="10"/>
      <w:sz w:val="16"/>
      <w:szCs w:val="20"/>
      <w:lang w:val="en-US" w:eastAsia="en-US"/>
    </w:rPr>
  </w:style>
  <w:style w:type="paragraph" w:customStyle="1" w:styleId="195CA89D1EFA44E59F3608D596C7C999">
    <w:name w:val="195CA89D1EFA44E59F3608D596C7C999"/>
    <w:rsid w:val="00477307"/>
    <w:pPr>
      <w:spacing w:after="0" w:line="240" w:lineRule="auto"/>
    </w:pPr>
    <w:rPr>
      <w:rFonts w:eastAsia="Times New Roman" w:cs="Times New Roman"/>
      <w:spacing w:val="10"/>
      <w:sz w:val="16"/>
      <w:szCs w:val="20"/>
      <w:lang w:val="en-US" w:eastAsia="en-US"/>
    </w:rPr>
  </w:style>
  <w:style w:type="paragraph" w:customStyle="1" w:styleId="01EB4B0FDD33445781E5E9BF924FE2E3">
    <w:name w:val="01EB4B0FDD33445781E5E9BF924FE2E3"/>
    <w:rsid w:val="00477307"/>
    <w:pPr>
      <w:spacing w:after="0" w:line="240" w:lineRule="auto"/>
    </w:pPr>
    <w:rPr>
      <w:rFonts w:eastAsia="Times New Roman" w:cs="Times New Roman"/>
      <w:spacing w:val="10"/>
      <w:sz w:val="16"/>
      <w:szCs w:val="20"/>
      <w:lang w:val="en-US" w:eastAsia="en-US"/>
    </w:rPr>
  </w:style>
  <w:style w:type="paragraph" w:customStyle="1" w:styleId="976208AF60BC434D8FDABA4CB934BD08">
    <w:name w:val="976208AF60BC434D8FDABA4CB934BD08"/>
    <w:rsid w:val="00477307"/>
    <w:pPr>
      <w:spacing w:after="0" w:line="240" w:lineRule="auto"/>
    </w:pPr>
    <w:rPr>
      <w:rFonts w:eastAsia="Times New Roman" w:cs="Times New Roman"/>
      <w:spacing w:val="10"/>
      <w:sz w:val="16"/>
      <w:szCs w:val="20"/>
      <w:lang w:val="en-US" w:eastAsia="en-US"/>
    </w:rPr>
  </w:style>
  <w:style w:type="paragraph" w:customStyle="1" w:styleId="DBB1BE1941564764824D1A0FF002601D">
    <w:name w:val="DBB1BE1941564764824D1A0FF002601D"/>
    <w:rsid w:val="00477307"/>
    <w:pPr>
      <w:spacing w:after="0" w:line="240" w:lineRule="auto"/>
    </w:pPr>
    <w:rPr>
      <w:rFonts w:eastAsia="Times New Roman" w:cs="Times New Roman"/>
      <w:spacing w:val="10"/>
      <w:sz w:val="16"/>
      <w:szCs w:val="20"/>
      <w:lang w:val="en-US" w:eastAsia="en-US"/>
    </w:rPr>
  </w:style>
  <w:style w:type="paragraph" w:customStyle="1" w:styleId="A7CF9E63BDD548A9AB7F13F7816DED97">
    <w:name w:val="A7CF9E63BDD548A9AB7F13F7816DED97"/>
    <w:rsid w:val="00477307"/>
    <w:pPr>
      <w:spacing w:after="0" w:line="240" w:lineRule="auto"/>
    </w:pPr>
    <w:rPr>
      <w:rFonts w:eastAsia="Times New Roman" w:cs="Times New Roman"/>
      <w:spacing w:val="10"/>
      <w:sz w:val="16"/>
      <w:szCs w:val="20"/>
      <w:lang w:val="en-US" w:eastAsia="en-US"/>
    </w:rPr>
  </w:style>
  <w:style w:type="paragraph" w:customStyle="1" w:styleId="1D1CFD40158E4AE398A5FEF4AAEF04BF">
    <w:name w:val="1D1CFD40158E4AE398A5FEF4AAEF04BF"/>
    <w:rsid w:val="00477307"/>
    <w:pPr>
      <w:spacing w:after="0" w:line="240" w:lineRule="auto"/>
    </w:pPr>
    <w:rPr>
      <w:rFonts w:eastAsia="Times New Roman" w:cs="Times New Roman"/>
      <w:spacing w:val="10"/>
      <w:sz w:val="16"/>
      <w:szCs w:val="20"/>
      <w:lang w:val="en-US" w:eastAsia="en-US"/>
    </w:rPr>
  </w:style>
  <w:style w:type="paragraph" w:customStyle="1" w:styleId="74F3AF48F6744C09BB7C0BA970A25357">
    <w:name w:val="74F3AF48F6744C09BB7C0BA970A25357"/>
    <w:rsid w:val="00477307"/>
    <w:pPr>
      <w:spacing w:after="0" w:line="240" w:lineRule="auto"/>
    </w:pPr>
    <w:rPr>
      <w:rFonts w:eastAsia="Times New Roman" w:cs="Times New Roman"/>
      <w:spacing w:val="10"/>
      <w:sz w:val="16"/>
      <w:szCs w:val="20"/>
      <w:lang w:val="en-US" w:eastAsia="en-US"/>
    </w:rPr>
  </w:style>
  <w:style w:type="paragraph" w:customStyle="1" w:styleId="B50AA197BB15449AB24BDA693E8A9A68">
    <w:name w:val="B50AA197BB15449AB24BDA693E8A9A68"/>
    <w:rsid w:val="00477307"/>
    <w:pPr>
      <w:spacing w:after="0" w:line="240" w:lineRule="auto"/>
    </w:pPr>
    <w:rPr>
      <w:rFonts w:eastAsia="Times New Roman" w:cs="Times New Roman"/>
      <w:spacing w:val="10"/>
      <w:sz w:val="16"/>
      <w:szCs w:val="20"/>
      <w:lang w:val="en-US" w:eastAsia="en-US"/>
    </w:rPr>
  </w:style>
  <w:style w:type="paragraph" w:customStyle="1" w:styleId="30822A608A96451990D678C4F8D94087">
    <w:name w:val="30822A608A96451990D678C4F8D94087"/>
    <w:rsid w:val="00477307"/>
    <w:pPr>
      <w:spacing w:after="0" w:line="240" w:lineRule="auto"/>
    </w:pPr>
    <w:rPr>
      <w:rFonts w:eastAsia="Times New Roman" w:cs="Times New Roman"/>
      <w:spacing w:val="10"/>
      <w:sz w:val="16"/>
      <w:szCs w:val="20"/>
      <w:lang w:val="en-US" w:eastAsia="en-US"/>
    </w:rPr>
  </w:style>
  <w:style w:type="paragraph" w:customStyle="1" w:styleId="1ABB163D28DE4F92B120BCC45480FAFC">
    <w:name w:val="1ABB163D28DE4F92B120BCC45480FAFC"/>
    <w:rsid w:val="00477307"/>
    <w:pPr>
      <w:spacing w:after="0" w:line="240" w:lineRule="auto"/>
    </w:pPr>
    <w:rPr>
      <w:rFonts w:eastAsia="Times New Roman" w:cs="Times New Roman"/>
      <w:spacing w:val="10"/>
      <w:sz w:val="16"/>
      <w:szCs w:val="20"/>
      <w:lang w:val="en-US" w:eastAsia="en-US"/>
    </w:rPr>
  </w:style>
  <w:style w:type="paragraph" w:customStyle="1" w:styleId="D6208425AA654E0995871D9BB61E56E5">
    <w:name w:val="D6208425AA654E0995871D9BB61E56E5"/>
    <w:rsid w:val="00477307"/>
    <w:pPr>
      <w:spacing w:after="0" w:line="240" w:lineRule="auto"/>
    </w:pPr>
    <w:rPr>
      <w:rFonts w:eastAsia="Times New Roman" w:cs="Times New Roman"/>
      <w:spacing w:val="10"/>
      <w:sz w:val="16"/>
      <w:szCs w:val="20"/>
      <w:lang w:val="en-US" w:eastAsia="en-US"/>
    </w:rPr>
  </w:style>
  <w:style w:type="paragraph" w:customStyle="1" w:styleId="3A16A55F0E2D432A86927C7664158A12">
    <w:name w:val="3A16A55F0E2D432A86927C7664158A12"/>
    <w:rsid w:val="00477307"/>
    <w:pPr>
      <w:spacing w:after="0" w:line="240" w:lineRule="auto"/>
    </w:pPr>
    <w:rPr>
      <w:rFonts w:eastAsia="Times New Roman" w:cs="Times New Roman"/>
      <w:spacing w:val="10"/>
      <w:sz w:val="16"/>
      <w:szCs w:val="20"/>
      <w:lang w:val="en-US" w:eastAsia="en-US"/>
    </w:rPr>
  </w:style>
  <w:style w:type="paragraph" w:customStyle="1" w:styleId="F49F0926854C4F728784DACE7742FDDD">
    <w:name w:val="F49F0926854C4F728784DACE7742FDDD"/>
    <w:rsid w:val="00477307"/>
    <w:pPr>
      <w:spacing w:after="0" w:line="240" w:lineRule="auto"/>
    </w:pPr>
    <w:rPr>
      <w:rFonts w:eastAsia="Times New Roman" w:cs="Times New Roman"/>
      <w:spacing w:val="10"/>
      <w:sz w:val="16"/>
      <w:szCs w:val="20"/>
      <w:lang w:val="en-US" w:eastAsia="en-US"/>
    </w:rPr>
  </w:style>
  <w:style w:type="paragraph" w:customStyle="1" w:styleId="992E4793592E4B3FAF3CCB8F9AF53BA4">
    <w:name w:val="992E4793592E4B3FAF3CCB8F9AF53BA4"/>
    <w:rsid w:val="00477307"/>
    <w:pPr>
      <w:spacing w:after="0" w:line="240" w:lineRule="auto"/>
    </w:pPr>
    <w:rPr>
      <w:rFonts w:eastAsia="Times New Roman" w:cs="Times New Roman"/>
      <w:spacing w:val="10"/>
      <w:sz w:val="16"/>
      <w:szCs w:val="20"/>
      <w:lang w:val="en-US" w:eastAsia="en-US"/>
    </w:rPr>
  </w:style>
  <w:style w:type="paragraph" w:customStyle="1" w:styleId="B94D3FF422124C20AB92EDCD53DFE81F">
    <w:name w:val="B94D3FF422124C20AB92EDCD53DFE81F"/>
    <w:rsid w:val="00477307"/>
    <w:pPr>
      <w:spacing w:after="0" w:line="240" w:lineRule="auto"/>
      <w:jc w:val="center"/>
    </w:pPr>
    <w:rPr>
      <w:rFonts w:asciiTheme="majorHAnsi" w:eastAsia="Times New Roman" w:hAnsiTheme="majorHAnsi" w:cs="Times New Roman"/>
      <w:caps/>
      <w:spacing w:val="10"/>
      <w:sz w:val="16"/>
      <w:szCs w:val="16"/>
      <w:lang w:val="en-US" w:eastAsia="en-US"/>
    </w:rPr>
  </w:style>
  <w:style w:type="paragraph" w:customStyle="1" w:styleId="5EAC48DE519548EBAE67718AD25599A9">
    <w:name w:val="5EAC48DE519548EBAE67718AD25599A9"/>
    <w:rsid w:val="00477307"/>
    <w:pPr>
      <w:spacing w:after="0" w:line="240" w:lineRule="auto"/>
      <w:jc w:val="center"/>
    </w:pPr>
    <w:rPr>
      <w:rFonts w:asciiTheme="majorHAnsi" w:eastAsia="Times New Roman" w:hAnsiTheme="majorHAnsi" w:cs="Times New Roman"/>
      <w:caps/>
      <w:spacing w:val="10"/>
      <w:sz w:val="16"/>
      <w:szCs w:val="16"/>
      <w:lang w:val="en-US" w:eastAsia="en-US"/>
    </w:rPr>
  </w:style>
  <w:style w:type="paragraph" w:customStyle="1" w:styleId="CF120C9E2A2C42E4B5D6B1A9112D05EB">
    <w:name w:val="CF120C9E2A2C42E4B5D6B1A9112D05EB"/>
    <w:rsid w:val="00477307"/>
    <w:pPr>
      <w:spacing w:after="0" w:line="240" w:lineRule="auto"/>
      <w:jc w:val="center"/>
    </w:pPr>
    <w:rPr>
      <w:rFonts w:asciiTheme="majorHAnsi" w:eastAsia="Times New Roman" w:hAnsiTheme="majorHAnsi" w:cs="Times New Roman"/>
      <w:caps/>
      <w:spacing w:val="10"/>
      <w:sz w:val="16"/>
      <w:szCs w:val="16"/>
      <w:lang w:val="en-US" w:eastAsia="en-US"/>
    </w:rPr>
  </w:style>
  <w:style w:type="paragraph" w:customStyle="1" w:styleId="31D9C8B680C142C8AE35847929F61C9B">
    <w:name w:val="31D9C8B680C142C8AE35847929F61C9B"/>
    <w:rsid w:val="00477307"/>
    <w:pPr>
      <w:spacing w:after="0" w:line="240" w:lineRule="auto"/>
      <w:jc w:val="center"/>
    </w:pPr>
    <w:rPr>
      <w:rFonts w:asciiTheme="majorHAnsi" w:eastAsia="Times New Roman" w:hAnsiTheme="majorHAnsi" w:cs="Times New Roman"/>
      <w:caps/>
      <w:spacing w:val="10"/>
      <w:sz w:val="16"/>
      <w:szCs w:val="16"/>
      <w:lang w:val="en-US" w:eastAsia="en-US"/>
    </w:rPr>
  </w:style>
  <w:style w:type="paragraph" w:customStyle="1" w:styleId="C70A43D7157B4338BCC70A57C4391B13">
    <w:name w:val="C70A43D7157B4338BCC70A57C4391B13"/>
    <w:rsid w:val="00477307"/>
    <w:pPr>
      <w:spacing w:after="0" w:line="240" w:lineRule="auto"/>
    </w:pPr>
    <w:rPr>
      <w:rFonts w:eastAsia="Times New Roman" w:cs="Times New Roman"/>
      <w:spacing w:val="10"/>
      <w:sz w:val="16"/>
      <w:szCs w:val="20"/>
      <w:lang w:val="en-US" w:eastAsia="en-US"/>
    </w:rPr>
  </w:style>
  <w:style w:type="paragraph" w:customStyle="1" w:styleId="0A168D4129434C4EA526160EA6AF07EA">
    <w:name w:val="0A168D4129434C4EA526160EA6AF07EA"/>
    <w:rsid w:val="00477307"/>
    <w:pPr>
      <w:spacing w:after="0" w:line="240" w:lineRule="auto"/>
    </w:pPr>
    <w:rPr>
      <w:rFonts w:eastAsia="Times New Roman" w:cs="Times New Roman"/>
      <w:spacing w:val="10"/>
      <w:sz w:val="16"/>
      <w:szCs w:val="20"/>
      <w:lang w:val="en-US" w:eastAsia="en-US"/>
    </w:rPr>
  </w:style>
  <w:style w:type="paragraph" w:customStyle="1" w:styleId="AB4A0632DB3440F0BD57612986CC6C3F">
    <w:name w:val="AB4A0632DB3440F0BD57612986CC6C3F"/>
    <w:rsid w:val="00477307"/>
    <w:pPr>
      <w:spacing w:after="0" w:line="240" w:lineRule="auto"/>
    </w:pPr>
    <w:rPr>
      <w:rFonts w:eastAsia="Times New Roman" w:cs="Times New Roman"/>
      <w:spacing w:val="10"/>
      <w:sz w:val="16"/>
      <w:szCs w:val="20"/>
      <w:lang w:val="en-US" w:eastAsia="en-US"/>
    </w:rPr>
  </w:style>
  <w:style w:type="paragraph" w:customStyle="1" w:styleId="3F37D1A2E20745539D83791BD13A3303">
    <w:name w:val="3F37D1A2E20745539D83791BD13A3303"/>
    <w:rsid w:val="00477307"/>
    <w:pPr>
      <w:spacing w:after="0" w:line="240" w:lineRule="auto"/>
    </w:pPr>
    <w:rPr>
      <w:rFonts w:eastAsia="Times New Roman" w:cs="Times New Roman"/>
      <w:spacing w:val="10"/>
      <w:sz w:val="16"/>
      <w:szCs w:val="20"/>
      <w:lang w:val="en-US" w:eastAsia="en-US"/>
    </w:rPr>
  </w:style>
  <w:style w:type="paragraph" w:customStyle="1" w:styleId="63C2CA35FCFF4E568EC649A58D7A510D">
    <w:name w:val="63C2CA35FCFF4E568EC649A58D7A510D"/>
    <w:rsid w:val="00477307"/>
    <w:pPr>
      <w:spacing w:after="0" w:line="240" w:lineRule="auto"/>
    </w:pPr>
    <w:rPr>
      <w:rFonts w:eastAsia="Times New Roman" w:cs="Times New Roman"/>
      <w:spacing w:val="10"/>
      <w:sz w:val="16"/>
      <w:szCs w:val="20"/>
      <w:lang w:val="en-US" w:eastAsia="en-US"/>
    </w:rPr>
  </w:style>
  <w:style w:type="paragraph" w:customStyle="1" w:styleId="472809F6C0934BE3AC3AE3BC4B95D461">
    <w:name w:val="472809F6C0934BE3AC3AE3BC4B95D461"/>
    <w:rsid w:val="00477307"/>
    <w:pPr>
      <w:spacing w:after="0" w:line="240" w:lineRule="auto"/>
    </w:pPr>
    <w:rPr>
      <w:rFonts w:eastAsia="Times New Roman" w:cs="Times New Roman"/>
      <w:spacing w:val="10"/>
      <w:sz w:val="16"/>
      <w:szCs w:val="20"/>
      <w:lang w:val="en-US" w:eastAsia="en-US"/>
    </w:rPr>
  </w:style>
  <w:style w:type="paragraph" w:customStyle="1" w:styleId="F696A170C81240D3A49E2B24D10C5F0E">
    <w:name w:val="F696A170C81240D3A49E2B24D10C5F0E"/>
    <w:rsid w:val="00477307"/>
    <w:pPr>
      <w:spacing w:after="0" w:line="240" w:lineRule="auto"/>
    </w:pPr>
    <w:rPr>
      <w:rFonts w:eastAsia="Times New Roman" w:cs="Times New Roman"/>
      <w:spacing w:val="10"/>
      <w:sz w:val="16"/>
      <w:szCs w:val="20"/>
      <w:lang w:val="en-US" w:eastAsia="en-US"/>
    </w:rPr>
  </w:style>
  <w:style w:type="paragraph" w:customStyle="1" w:styleId="E5E62E115DC9483C894F67CDD9ABD9762">
    <w:name w:val="E5E62E115DC9483C894F67CDD9ABD9762"/>
    <w:rsid w:val="005C1CE5"/>
    <w:pPr>
      <w:spacing w:after="0" w:line="240" w:lineRule="auto"/>
    </w:pPr>
    <w:rPr>
      <w:rFonts w:eastAsia="Times New Roman" w:cs="Times New Roman"/>
      <w:spacing w:val="10"/>
      <w:sz w:val="16"/>
      <w:szCs w:val="20"/>
      <w:lang w:val="en-US" w:eastAsia="en-US"/>
    </w:rPr>
  </w:style>
  <w:style w:type="paragraph" w:customStyle="1" w:styleId="577EECB191D5477799690FB73DE366592">
    <w:name w:val="577EECB191D5477799690FB73DE366592"/>
    <w:rsid w:val="005C1CE5"/>
    <w:pPr>
      <w:spacing w:after="0" w:line="240" w:lineRule="auto"/>
    </w:pPr>
    <w:rPr>
      <w:rFonts w:eastAsia="Times New Roman" w:cs="Times New Roman"/>
      <w:spacing w:val="10"/>
      <w:sz w:val="16"/>
      <w:szCs w:val="20"/>
      <w:lang w:val="en-US" w:eastAsia="en-US"/>
    </w:rPr>
  </w:style>
  <w:style w:type="paragraph" w:customStyle="1" w:styleId="E1F5EDAD5E894D3CBB2DFE8295DA34D82">
    <w:name w:val="E1F5EDAD5E894D3CBB2DFE8295DA34D82"/>
    <w:rsid w:val="005C1CE5"/>
    <w:pPr>
      <w:spacing w:after="0" w:line="240" w:lineRule="auto"/>
    </w:pPr>
    <w:rPr>
      <w:rFonts w:eastAsia="Times New Roman" w:cs="Times New Roman"/>
      <w:spacing w:val="10"/>
      <w:sz w:val="16"/>
      <w:szCs w:val="20"/>
      <w:lang w:val="en-US" w:eastAsia="en-US"/>
    </w:rPr>
  </w:style>
  <w:style w:type="paragraph" w:customStyle="1" w:styleId="D9448497172E4A1E9DA4A7B83C847AFE2">
    <w:name w:val="D9448497172E4A1E9DA4A7B83C847AFE2"/>
    <w:rsid w:val="005C1CE5"/>
    <w:pPr>
      <w:spacing w:after="0" w:line="240" w:lineRule="auto"/>
    </w:pPr>
    <w:rPr>
      <w:rFonts w:eastAsia="Times New Roman" w:cs="Times New Roman"/>
      <w:spacing w:val="10"/>
      <w:sz w:val="16"/>
      <w:szCs w:val="20"/>
      <w:lang w:val="en-US" w:eastAsia="en-US"/>
    </w:rPr>
  </w:style>
  <w:style w:type="paragraph" w:customStyle="1" w:styleId="020A9F46780F4BDBA82005AC0670094A2">
    <w:name w:val="020A9F46780F4BDBA82005AC0670094A2"/>
    <w:rsid w:val="005C1CE5"/>
    <w:pPr>
      <w:spacing w:after="0" w:line="240" w:lineRule="auto"/>
    </w:pPr>
    <w:rPr>
      <w:rFonts w:eastAsia="Times New Roman" w:cs="Times New Roman"/>
      <w:spacing w:val="10"/>
      <w:sz w:val="16"/>
      <w:szCs w:val="20"/>
      <w:lang w:val="en-US" w:eastAsia="en-US"/>
    </w:rPr>
  </w:style>
  <w:style w:type="paragraph" w:customStyle="1" w:styleId="AAB518044CA14D9297BC7F50A83821F22">
    <w:name w:val="AAB518044CA14D9297BC7F50A83821F22"/>
    <w:rsid w:val="005C1CE5"/>
    <w:pPr>
      <w:spacing w:after="0" w:line="240" w:lineRule="auto"/>
    </w:pPr>
    <w:rPr>
      <w:rFonts w:eastAsia="Times New Roman" w:cs="Times New Roman"/>
      <w:spacing w:val="10"/>
      <w:sz w:val="16"/>
      <w:szCs w:val="20"/>
      <w:lang w:val="en-US" w:eastAsia="en-US"/>
    </w:rPr>
  </w:style>
  <w:style w:type="paragraph" w:customStyle="1" w:styleId="A1F0BBEDEA0140CFA63462EFAEC9ACAB2">
    <w:name w:val="A1F0BBEDEA0140CFA63462EFAEC9ACAB2"/>
    <w:rsid w:val="005C1CE5"/>
    <w:pPr>
      <w:spacing w:after="0" w:line="240" w:lineRule="auto"/>
    </w:pPr>
    <w:rPr>
      <w:rFonts w:eastAsia="Times New Roman" w:cs="Times New Roman"/>
      <w:spacing w:val="10"/>
      <w:sz w:val="16"/>
      <w:szCs w:val="20"/>
      <w:lang w:val="en-US" w:eastAsia="en-US"/>
    </w:rPr>
  </w:style>
  <w:style w:type="paragraph" w:customStyle="1" w:styleId="A690C2BC72DE4BEB8DDDCD4A2F244AAE2">
    <w:name w:val="A690C2BC72DE4BEB8DDDCD4A2F244AAE2"/>
    <w:rsid w:val="005C1CE5"/>
    <w:pPr>
      <w:spacing w:after="0" w:line="240" w:lineRule="auto"/>
    </w:pPr>
    <w:rPr>
      <w:rFonts w:eastAsia="Times New Roman" w:cs="Times New Roman"/>
      <w:spacing w:val="10"/>
      <w:sz w:val="16"/>
      <w:szCs w:val="20"/>
      <w:lang w:val="en-US" w:eastAsia="en-US"/>
    </w:rPr>
  </w:style>
  <w:style w:type="paragraph" w:customStyle="1" w:styleId="ACD25DE083EB4012962CD423246836FC">
    <w:name w:val="ACD25DE083EB4012962CD423246836FC"/>
    <w:rsid w:val="005C1CE5"/>
    <w:pPr>
      <w:spacing w:after="0" w:line="240" w:lineRule="auto"/>
    </w:pPr>
    <w:rPr>
      <w:rFonts w:eastAsia="Times New Roman" w:cs="Times New Roman"/>
      <w:spacing w:val="10"/>
      <w:sz w:val="16"/>
      <w:szCs w:val="20"/>
      <w:lang w:val="en-US" w:eastAsia="en-US"/>
    </w:rPr>
  </w:style>
  <w:style w:type="paragraph" w:customStyle="1" w:styleId="8282AB27DC8B4F6CBB9E7FDFC566732C2">
    <w:name w:val="8282AB27DC8B4F6CBB9E7FDFC566732C2"/>
    <w:rsid w:val="005C1CE5"/>
    <w:pPr>
      <w:spacing w:after="0" w:line="240" w:lineRule="auto"/>
    </w:pPr>
    <w:rPr>
      <w:rFonts w:eastAsia="Times New Roman" w:cs="Times New Roman"/>
      <w:spacing w:val="10"/>
      <w:sz w:val="16"/>
      <w:szCs w:val="20"/>
      <w:lang w:val="en-US" w:eastAsia="en-US"/>
    </w:rPr>
  </w:style>
  <w:style w:type="paragraph" w:customStyle="1" w:styleId="16FCA50E8E044ABFB0E253C5F0030D502">
    <w:name w:val="16FCA50E8E044ABFB0E253C5F0030D502"/>
    <w:rsid w:val="005C1CE5"/>
    <w:pPr>
      <w:spacing w:after="0" w:line="240" w:lineRule="auto"/>
    </w:pPr>
    <w:rPr>
      <w:rFonts w:eastAsia="Times New Roman" w:cs="Times New Roman"/>
      <w:spacing w:val="10"/>
      <w:sz w:val="16"/>
      <w:szCs w:val="20"/>
      <w:lang w:val="en-US" w:eastAsia="en-US"/>
    </w:rPr>
  </w:style>
  <w:style w:type="paragraph" w:customStyle="1" w:styleId="C0E826D4053E40FB9DE05E6A8291ADC72">
    <w:name w:val="C0E826D4053E40FB9DE05E6A8291ADC72"/>
    <w:rsid w:val="005C1CE5"/>
    <w:pPr>
      <w:spacing w:after="0" w:line="240" w:lineRule="auto"/>
    </w:pPr>
    <w:rPr>
      <w:rFonts w:eastAsia="Times New Roman" w:cs="Times New Roman"/>
      <w:spacing w:val="10"/>
      <w:sz w:val="16"/>
      <w:szCs w:val="20"/>
      <w:lang w:val="en-US" w:eastAsia="en-US"/>
    </w:rPr>
  </w:style>
  <w:style w:type="paragraph" w:customStyle="1" w:styleId="9B1813FA93D8484C8E8FF3C91688C6682">
    <w:name w:val="9B1813FA93D8484C8E8FF3C91688C6682"/>
    <w:rsid w:val="005C1CE5"/>
    <w:pPr>
      <w:spacing w:after="0" w:line="240" w:lineRule="auto"/>
    </w:pPr>
    <w:rPr>
      <w:rFonts w:eastAsia="Times New Roman" w:cs="Times New Roman"/>
      <w:spacing w:val="10"/>
      <w:sz w:val="16"/>
      <w:szCs w:val="20"/>
      <w:lang w:val="en-US" w:eastAsia="en-US"/>
    </w:rPr>
  </w:style>
  <w:style w:type="paragraph" w:customStyle="1" w:styleId="A083AA37D3C845B5935A4AAE317E853A2">
    <w:name w:val="A083AA37D3C845B5935A4AAE317E853A2"/>
    <w:rsid w:val="005C1CE5"/>
    <w:pPr>
      <w:spacing w:after="0" w:line="240" w:lineRule="auto"/>
    </w:pPr>
    <w:rPr>
      <w:rFonts w:eastAsia="Times New Roman" w:cs="Times New Roman"/>
      <w:spacing w:val="10"/>
      <w:sz w:val="16"/>
      <w:szCs w:val="20"/>
      <w:lang w:val="en-US" w:eastAsia="en-US"/>
    </w:rPr>
  </w:style>
  <w:style w:type="paragraph" w:customStyle="1" w:styleId="1882281BD1FF4BD69E85FF92FB2E90162">
    <w:name w:val="1882281BD1FF4BD69E85FF92FB2E90162"/>
    <w:rsid w:val="005C1CE5"/>
    <w:pPr>
      <w:spacing w:after="0" w:line="240" w:lineRule="auto"/>
    </w:pPr>
    <w:rPr>
      <w:rFonts w:eastAsia="Times New Roman" w:cs="Times New Roman"/>
      <w:spacing w:val="10"/>
      <w:sz w:val="16"/>
      <w:szCs w:val="20"/>
      <w:lang w:val="en-US" w:eastAsia="en-US"/>
    </w:rPr>
  </w:style>
  <w:style w:type="paragraph" w:customStyle="1" w:styleId="B312AF07BA364B27905AE98CB7291CA92">
    <w:name w:val="B312AF07BA364B27905AE98CB7291CA92"/>
    <w:rsid w:val="005C1CE5"/>
    <w:pPr>
      <w:spacing w:after="0" w:line="240" w:lineRule="auto"/>
    </w:pPr>
    <w:rPr>
      <w:rFonts w:eastAsia="Times New Roman" w:cs="Times New Roman"/>
      <w:spacing w:val="10"/>
      <w:sz w:val="16"/>
      <w:szCs w:val="20"/>
      <w:lang w:val="en-US" w:eastAsia="en-US"/>
    </w:rPr>
  </w:style>
  <w:style w:type="paragraph" w:customStyle="1" w:styleId="52DB8E7E874D4634A479EAB4A9C03CAE2">
    <w:name w:val="52DB8E7E874D4634A479EAB4A9C03CAE2"/>
    <w:rsid w:val="005C1CE5"/>
    <w:pPr>
      <w:spacing w:after="0" w:line="240" w:lineRule="auto"/>
    </w:pPr>
    <w:rPr>
      <w:rFonts w:eastAsia="Times New Roman" w:cs="Times New Roman"/>
      <w:spacing w:val="10"/>
      <w:sz w:val="16"/>
      <w:szCs w:val="20"/>
      <w:lang w:val="en-US" w:eastAsia="en-US"/>
    </w:rPr>
  </w:style>
  <w:style w:type="paragraph" w:customStyle="1" w:styleId="FF5FD4AC9E4747BB817879CB31D77CB02">
    <w:name w:val="FF5FD4AC9E4747BB817879CB31D77CB02"/>
    <w:rsid w:val="005C1CE5"/>
    <w:pPr>
      <w:spacing w:after="0" w:line="240" w:lineRule="auto"/>
    </w:pPr>
    <w:rPr>
      <w:rFonts w:eastAsia="Times New Roman" w:cs="Times New Roman"/>
      <w:spacing w:val="10"/>
      <w:sz w:val="16"/>
      <w:szCs w:val="20"/>
      <w:lang w:val="en-US" w:eastAsia="en-US"/>
    </w:rPr>
  </w:style>
  <w:style w:type="paragraph" w:customStyle="1" w:styleId="36941111A87E4BF2A455775FBB45F60F2">
    <w:name w:val="36941111A87E4BF2A455775FBB45F60F2"/>
    <w:rsid w:val="005C1CE5"/>
    <w:pPr>
      <w:spacing w:after="0" w:line="240" w:lineRule="auto"/>
    </w:pPr>
    <w:rPr>
      <w:rFonts w:eastAsia="Times New Roman" w:cs="Times New Roman"/>
      <w:spacing w:val="10"/>
      <w:sz w:val="16"/>
      <w:szCs w:val="20"/>
      <w:lang w:val="en-US" w:eastAsia="en-US"/>
    </w:rPr>
  </w:style>
  <w:style w:type="paragraph" w:customStyle="1" w:styleId="E9767ADE1A8E4BEB83F36D548F1315E02">
    <w:name w:val="E9767ADE1A8E4BEB83F36D548F1315E02"/>
    <w:rsid w:val="005C1CE5"/>
    <w:pPr>
      <w:spacing w:after="0" w:line="240" w:lineRule="auto"/>
    </w:pPr>
    <w:rPr>
      <w:rFonts w:eastAsia="Times New Roman" w:cs="Times New Roman"/>
      <w:spacing w:val="10"/>
      <w:sz w:val="16"/>
      <w:szCs w:val="20"/>
      <w:lang w:val="en-US" w:eastAsia="en-US"/>
    </w:rPr>
  </w:style>
  <w:style w:type="paragraph" w:customStyle="1" w:styleId="D4DF94CA975C4AFABF776DA935B0B2642">
    <w:name w:val="D4DF94CA975C4AFABF776DA935B0B2642"/>
    <w:rsid w:val="005C1CE5"/>
    <w:pPr>
      <w:spacing w:after="0" w:line="240" w:lineRule="auto"/>
    </w:pPr>
    <w:rPr>
      <w:rFonts w:eastAsia="Times New Roman" w:cs="Times New Roman"/>
      <w:spacing w:val="10"/>
      <w:sz w:val="16"/>
      <w:szCs w:val="20"/>
      <w:lang w:val="en-US" w:eastAsia="en-US"/>
    </w:rPr>
  </w:style>
  <w:style w:type="paragraph" w:customStyle="1" w:styleId="6031DC12FA9E41FCB0F53B6BDFF82B3B2">
    <w:name w:val="6031DC12FA9E41FCB0F53B6BDFF82B3B2"/>
    <w:rsid w:val="005C1CE5"/>
    <w:pPr>
      <w:spacing w:after="0" w:line="240" w:lineRule="auto"/>
    </w:pPr>
    <w:rPr>
      <w:rFonts w:eastAsia="Times New Roman" w:cs="Times New Roman"/>
      <w:spacing w:val="10"/>
      <w:sz w:val="16"/>
      <w:szCs w:val="20"/>
      <w:lang w:val="en-US" w:eastAsia="en-US"/>
    </w:rPr>
  </w:style>
  <w:style w:type="paragraph" w:customStyle="1" w:styleId="755390AE92554A03924BBC91070738452">
    <w:name w:val="755390AE92554A03924BBC91070738452"/>
    <w:rsid w:val="005C1CE5"/>
    <w:pPr>
      <w:spacing w:after="0" w:line="240" w:lineRule="auto"/>
    </w:pPr>
    <w:rPr>
      <w:rFonts w:eastAsia="Times New Roman" w:cs="Times New Roman"/>
      <w:spacing w:val="10"/>
      <w:sz w:val="16"/>
      <w:szCs w:val="20"/>
      <w:lang w:val="en-US" w:eastAsia="en-US"/>
    </w:rPr>
  </w:style>
  <w:style w:type="paragraph" w:customStyle="1" w:styleId="EAA06022F8FB401FA929F5FBADD95AA32">
    <w:name w:val="EAA06022F8FB401FA929F5FBADD95AA32"/>
    <w:rsid w:val="005C1CE5"/>
    <w:pPr>
      <w:spacing w:after="0" w:line="240" w:lineRule="auto"/>
    </w:pPr>
    <w:rPr>
      <w:rFonts w:eastAsia="Times New Roman" w:cs="Times New Roman"/>
      <w:spacing w:val="10"/>
      <w:sz w:val="16"/>
      <w:szCs w:val="20"/>
      <w:lang w:val="en-US" w:eastAsia="en-US"/>
    </w:rPr>
  </w:style>
  <w:style w:type="paragraph" w:customStyle="1" w:styleId="504C70ED7E8549BD9266F7B20290C3642">
    <w:name w:val="504C70ED7E8549BD9266F7B20290C3642"/>
    <w:rsid w:val="005C1CE5"/>
    <w:pPr>
      <w:spacing w:after="0" w:line="240" w:lineRule="auto"/>
    </w:pPr>
    <w:rPr>
      <w:rFonts w:eastAsia="Times New Roman" w:cs="Times New Roman"/>
      <w:spacing w:val="10"/>
      <w:sz w:val="16"/>
      <w:szCs w:val="20"/>
      <w:lang w:val="en-US" w:eastAsia="en-US"/>
    </w:rPr>
  </w:style>
  <w:style w:type="paragraph" w:customStyle="1" w:styleId="E97011204C6C4DA0807C08708A44AADB2">
    <w:name w:val="E97011204C6C4DA0807C08708A44AADB2"/>
    <w:rsid w:val="005C1CE5"/>
    <w:pPr>
      <w:spacing w:after="0" w:line="240" w:lineRule="auto"/>
    </w:pPr>
    <w:rPr>
      <w:rFonts w:eastAsia="Times New Roman" w:cs="Times New Roman"/>
      <w:spacing w:val="10"/>
      <w:sz w:val="16"/>
      <w:szCs w:val="20"/>
      <w:lang w:val="en-US" w:eastAsia="en-US"/>
    </w:rPr>
  </w:style>
  <w:style w:type="paragraph" w:customStyle="1" w:styleId="84A31F97DF0F4690A913A9286B13EEF92">
    <w:name w:val="84A31F97DF0F4690A913A9286B13EEF92"/>
    <w:rsid w:val="005C1CE5"/>
    <w:pPr>
      <w:spacing w:after="0" w:line="240" w:lineRule="auto"/>
    </w:pPr>
    <w:rPr>
      <w:rFonts w:eastAsia="Times New Roman" w:cs="Times New Roman"/>
      <w:spacing w:val="10"/>
      <w:sz w:val="16"/>
      <w:szCs w:val="20"/>
      <w:lang w:val="en-US" w:eastAsia="en-US"/>
    </w:rPr>
  </w:style>
  <w:style w:type="paragraph" w:customStyle="1" w:styleId="18C0F4F3EFB546FCB16E6C2854EAEC6F1">
    <w:name w:val="18C0F4F3EFB546FCB16E6C2854EAEC6F1"/>
    <w:rsid w:val="005C1CE5"/>
    <w:pPr>
      <w:spacing w:after="0" w:line="240" w:lineRule="auto"/>
    </w:pPr>
    <w:rPr>
      <w:rFonts w:eastAsia="Times New Roman" w:cs="Times New Roman"/>
      <w:spacing w:val="10"/>
      <w:sz w:val="16"/>
      <w:szCs w:val="20"/>
      <w:lang w:val="en-US" w:eastAsia="en-US"/>
    </w:rPr>
  </w:style>
  <w:style w:type="paragraph" w:customStyle="1" w:styleId="B213EA871A2C4228A658A236BC1BD4891">
    <w:name w:val="B213EA871A2C4228A658A236BC1BD4891"/>
    <w:rsid w:val="005C1CE5"/>
    <w:pPr>
      <w:spacing w:after="0" w:line="240" w:lineRule="auto"/>
    </w:pPr>
    <w:rPr>
      <w:rFonts w:eastAsia="Times New Roman" w:cs="Times New Roman"/>
      <w:spacing w:val="10"/>
      <w:sz w:val="16"/>
      <w:szCs w:val="20"/>
      <w:lang w:val="en-US" w:eastAsia="en-US"/>
    </w:rPr>
  </w:style>
  <w:style w:type="paragraph" w:customStyle="1" w:styleId="68FBDCA6A32C40268C29D575891FC8DA1">
    <w:name w:val="68FBDCA6A32C40268C29D575891FC8DA1"/>
    <w:rsid w:val="005C1CE5"/>
    <w:pPr>
      <w:spacing w:after="0" w:line="240" w:lineRule="auto"/>
    </w:pPr>
    <w:rPr>
      <w:rFonts w:eastAsia="Times New Roman" w:cs="Times New Roman"/>
      <w:spacing w:val="10"/>
      <w:sz w:val="16"/>
      <w:szCs w:val="20"/>
      <w:lang w:val="en-US" w:eastAsia="en-US"/>
    </w:rPr>
  </w:style>
  <w:style w:type="paragraph" w:customStyle="1" w:styleId="195CA89D1EFA44E59F3608D596C7C9991">
    <w:name w:val="195CA89D1EFA44E59F3608D596C7C9991"/>
    <w:rsid w:val="005C1CE5"/>
    <w:pPr>
      <w:spacing w:after="0" w:line="240" w:lineRule="auto"/>
    </w:pPr>
    <w:rPr>
      <w:rFonts w:eastAsia="Times New Roman" w:cs="Times New Roman"/>
      <w:spacing w:val="10"/>
      <w:sz w:val="16"/>
      <w:szCs w:val="20"/>
      <w:lang w:val="en-US" w:eastAsia="en-US"/>
    </w:rPr>
  </w:style>
  <w:style w:type="paragraph" w:customStyle="1" w:styleId="01EB4B0FDD33445781E5E9BF924FE2E31">
    <w:name w:val="01EB4B0FDD33445781E5E9BF924FE2E31"/>
    <w:rsid w:val="005C1CE5"/>
    <w:pPr>
      <w:spacing w:after="0" w:line="240" w:lineRule="auto"/>
    </w:pPr>
    <w:rPr>
      <w:rFonts w:eastAsia="Times New Roman" w:cs="Times New Roman"/>
      <w:spacing w:val="10"/>
      <w:sz w:val="16"/>
      <w:szCs w:val="20"/>
      <w:lang w:val="en-US" w:eastAsia="en-US"/>
    </w:rPr>
  </w:style>
  <w:style w:type="paragraph" w:customStyle="1" w:styleId="976208AF60BC434D8FDABA4CB934BD081">
    <w:name w:val="976208AF60BC434D8FDABA4CB934BD081"/>
    <w:rsid w:val="005C1CE5"/>
    <w:pPr>
      <w:spacing w:after="0" w:line="240" w:lineRule="auto"/>
    </w:pPr>
    <w:rPr>
      <w:rFonts w:eastAsia="Times New Roman" w:cs="Times New Roman"/>
      <w:spacing w:val="10"/>
      <w:sz w:val="16"/>
      <w:szCs w:val="20"/>
      <w:lang w:val="en-US" w:eastAsia="en-US"/>
    </w:rPr>
  </w:style>
  <w:style w:type="paragraph" w:customStyle="1" w:styleId="DBB1BE1941564764824D1A0FF002601D1">
    <w:name w:val="DBB1BE1941564764824D1A0FF002601D1"/>
    <w:rsid w:val="005C1CE5"/>
    <w:pPr>
      <w:spacing w:after="0" w:line="240" w:lineRule="auto"/>
    </w:pPr>
    <w:rPr>
      <w:rFonts w:eastAsia="Times New Roman" w:cs="Times New Roman"/>
      <w:spacing w:val="10"/>
      <w:sz w:val="16"/>
      <w:szCs w:val="20"/>
      <w:lang w:val="en-US" w:eastAsia="en-US"/>
    </w:rPr>
  </w:style>
  <w:style w:type="paragraph" w:customStyle="1" w:styleId="A7CF9E63BDD548A9AB7F13F7816DED971">
    <w:name w:val="A7CF9E63BDD548A9AB7F13F7816DED971"/>
    <w:rsid w:val="005C1CE5"/>
    <w:pPr>
      <w:spacing w:after="0" w:line="240" w:lineRule="auto"/>
    </w:pPr>
    <w:rPr>
      <w:rFonts w:eastAsia="Times New Roman" w:cs="Times New Roman"/>
      <w:spacing w:val="10"/>
      <w:sz w:val="16"/>
      <w:szCs w:val="20"/>
      <w:lang w:val="en-US" w:eastAsia="en-US"/>
    </w:rPr>
  </w:style>
  <w:style w:type="paragraph" w:customStyle="1" w:styleId="A98AB27BD1CF4466859445E41E5518F9">
    <w:name w:val="A98AB27BD1CF4466859445E41E5518F9"/>
    <w:rsid w:val="005C1CE5"/>
    <w:pPr>
      <w:spacing w:after="0" w:line="240" w:lineRule="auto"/>
    </w:pPr>
    <w:rPr>
      <w:rFonts w:eastAsia="Times New Roman" w:cs="Times New Roman"/>
      <w:spacing w:val="10"/>
      <w:sz w:val="16"/>
      <w:szCs w:val="20"/>
      <w:lang w:val="en-US" w:eastAsia="en-US"/>
    </w:rPr>
  </w:style>
  <w:style w:type="paragraph" w:customStyle="1" w:styleId="90FEC8C7A7AD45969BD04D9DC8E54612">
    <w:name w:val="90FEC8C7A7AD45969BD04D9DC8E54612"/>
    <w:rsid w:val="005C1CE5"/>
    <w:pPr>
      <w:spacing w:after="0" w:line="240" w:lineRule="auto"/>
    </w:pPr>
    <w:rPr>
      <w:rFonts w:eastAsia="Times New Roman" w:cs="Times New Roman"/>
      <w:spacing w:val="10"/>
      <w:sz w:val="16"/>
      <w:szCs w:val="20"/>
      <w:lang w:val="en-US" w:eastAsia="en-US"/>
    </w:rPr>
  </w:style>
  <w:style w:type="paragraph" w:customStyle="1" w:styleId="05F22D1A7B3B44ED8847FBCA5C74AFD1">
    <w:name w:val="05F22D1A7B3B44ED8847FBCA5C74AFD1"/>
    <w:rsid w:val="005C1CE5"/>
    <w:pPr>
      <w:spacing w:after="0" w:line="240" w:lineRule="auto"/>
    </w:pPr>
    <w:rPr>
      <w:rFonts w:eastAsia="Times New Roman" w:cs="Times New Roman"/>
      <w:spacing w:val="10"/>
      <w:sz w:val="16"/>
      <w:szCs w:val="20"/>
      <w:lang w:val="en-US" w:eastAsia="en-US"/>
    </w:rPr>
  </w:style>
  <w:style w:type="paragraph" w:customStyle="1" w:styleId="E7DB3E08E77D4E728C68787F0B0CB0DA">
    <w:name w:val="E7DB3E08E77D4E728C68787F0B0CB0DA"/>
    <w:rsid w:val="005C1CE5"/>
    <w:pPr>
      <w:spacing w:after="0" w:line="240" w:lineRule="auto"/>
    </w:pPr>
    <w:rPr>
      <w:rFonts w:eastAsia="Times New Roman" w:cs="Times New Roman"/>
      <w:spacing w:val="10"/>
      <w:sz w:val="16"/>
      <w:szCs w:val="20"/>
      <w:lang w:val="en-US" w:eastAsia="en-US"/>
    </w:rPr>
  </w:style>
  <w:style w:type="paragraph" w:customStyle="1" w:styleId="5E6A8D24F1444F83BF775EB4F95EED0D">
    <w:name w:val="5E6A8D24F1444F83BF775EB4F95EED0D"/>
    <w:rsid w:val="005C1CE5"/>
    <w:pPr>
      <w:spacing w:after="0" w:line="240" w:lineRule="auto"/>
    </w:pPr>
    <w:rPr>
      <w:rFonts w:eastAsia="Times New Roman" w:cs="Times New Roman"/>
      <w:spacing w:val="10"/>
      <w:sz w:val="16"/>
      <w:szCs w:val="20"/>
      <w:lang w:val="en-US" w:eastAsia="en-US"/>
    </w:rPr>
  </w:style>
  <w:style w:type="paragraph" w:customStyle="1" w:styleId="89789B096A7E421BBFBE8174CFBF9B05">
    <w:name w:val="89789B096A7E421BBFBE8174CFBF9B05"/>
    <w:rsid w:val="005C1CE5"/>
    <w:pPr>
      <w:spacing w:after="0" w:line="240" w:lineRule="auto"/>
    </w:pPr>
    <w:rPr>
      <w:rFonts w:eastAsia="Times New Roman" w:cs="Times New Roman"/>
      <w:spacing w:val="10"/>
      <w:sz w:val="16"/>
      <w:szCs w:val="20"/>
      <w:lang w:val="en-US" w:eastAsia="en-US"/>
    </w:rPr>
  </w:style>
  <w:style w:type="paragraph" w:customStyle="1" w:styleId="C38C13A6EE584627902572B7BD9DB7AC">
    <w:name w:val="C38C13A6EE584627902572B7BD9DB7AC"/>
    <w:rsid w:val="005C1CE5"/>
    <w:pPr>
      <w:spacing w:after="0" w:line="240" w:lineRule="auto"/>
    </w:pPr>
    <w:rPr>
      <w:rFonts w:eastAsia="Times New Roman" w:cs="Times New Roman"/>
      <w:spacing w:val="10"/>
      <w:sz w:val="16"/>
      <w:szCs w:val="20"/>
      <w:lang w:val="en-US" w:eastAsia="en-US"/>
    </w:rPr>
  </w:style>
  <w:style w:type="paragraph" w:customStyle="1" w:styleId="E8466669A89E41F5AAAECB3AC9D86713">
    <w:name w:val="E8466669A89E41F5AAAECB3AC9D86713"/>
    <w:rsid w:val="005C1CE5"/>
    <w:pPr>
      <w:spacing w:after="0" w:line="240" w:lineRule="auto"/>
    </w:pPr>
    <w:rPr>
      <w:rFonts w:eastAsia="Times New Roman" w:cs="Times New Roman"/>
      <w:spacing w:val="10"/>
      <w:sz w:val="16"/>
      <w:szCs w:val="20"/>
      <w:lang w:val="en-US" w:eastAsia="en-US"/>
    </w:rPr>
  </w:style>
  <w:style w:type="paragraph" w:customStyle="1" w:styleId="A3338B55033B4D7DAEA5D269780E08F4">
    <w:name w:val="A3338B55033B4D7DAEA5D269780E08F4"/>
    <w:rsid w:val="005C1CE5"/>
    <w:pPr>
      <w:spacing w:after="0" w:line="240" w:lineRule="auto"/>
    </w:pPr>
    <w:rPr>
      <w:rFonts w:eastAsia="Times New Roman" w:cs="Times New Roman"/>
      <w:spacing w:val="10"/>
      <w:sz w:val="16"/>
      <w:szCs w:val="20"/>
      <w:lang w:val="en-US" w:eastAsia="en-US"/>
    </w:rPr>
  </w:style>
  <w:style w:type="paragraph" w:customStyle="1" w:styleId="6FB9238107E7481FB867208064F419B3">
    <w:name w:val="6FB9238107E7481FB867208064F419B3"/>
    <w:rsid w:val="005C1CE5"/>
    <w:pPr>
      <w:spacing w:after="0" w:line="240" w:lineRule="auto"/>
      <w:jc w:val="center"/>
    </w:pPr>
    <w:rPr>
      <w:rFonts w:asciiTheme="majorHAnsi" w:eastAsia="Times New Roman" w:hAnsiTheme="majorHAnsi" w:cs="Times New Roman"/>
      <w:caps/>
      <w:spacing w:val="10"/>
      <w:sz w:val="16"/>
      <w:szCs w:val="16"/>
      <w:lang w:val="en-US" w:eastAsia="en-US"/>
    </w:rPr>
  </w:style>
  <w:style w:type="paragraph" w:customStyle="1" w:styleId="3A08FF4B748B4AED98DC2A4A66C7B34E">
    <w:name w:val="3A08FF4B748B4AED98DC2A4A66C7B34E"/>
    <w:rsid w:val="005C1CE5"/>
    <w:pPr>
      <w:spacing w:after="0" w:line="240" w:lineRule="auto"/>
      <w:jc w:val="center"/>
    </w:pPr>
    <w:rPr>
      <w:rFonts w:asciiTheme="majorHAnsi" w:eastAsia="Times New Roman" w:hAnsiTheme="majorHAnsi" w:cs="Times New Roman"/>
      <w:caps/>
      <w:spacing w:val="10"/>
      <w:sz w:val="16"/>
      <w:szCs w:val="16"/>
      <w:lang w:val="en-US" w:eastAsia="en-US"/>
    </w:rPr>
  </w:style>
  <w:style w:type="paragraph" w:customStyle="1" w:styleId="B155010414084B5FAA594268216FB8EA">
    <w:name w:val="B155010414084B5FAA594268216FB8EA"/>
    <w:rsid w:val="005C1CE5"/>
    <w:pPr>
      <w:spacing w:after="0" w:line="240" w:lineRule="auto"/>
      <w:jc w:val="center"/>
    </w:pPr>
    <w:rPr>
      <w:rFonts w:asciiTheme="majorHAnsi" w:eastAsia="Times New Roman" w:hAnsiTheme="majorHAnsi" w:cs="Times New Roman"/>
      <w:caps/>
      <w:spacing w:val="10"/>
      <w:sz w:val="16"/>
      <w:szCs w:val="16"/>
      <w:lang w:val="en-US" w:eastAsia="en-US"/>
    </w:rPr>
  </w:style>
  <w:style w:type="paragraph" w:customStyle="1" w:styleId="60C57A9F77E24B18BC198D27A0B6A7D4">
    <w:name w:val="60C57A9F77E24B18BC198D27A0B6A7D4"/>
    <w:rsid w:val="005C1CE5"/>
    <w:pPr>
      <w:spacing w:after="0" w:line="240" w:lineRule="auto"/>
      <w:jc w:val="center"/>
    </w:pPr>
    <w:rPr>
      <w:rFonts w:asciiTheme="majorHAnsi" w:eastAsia="Times New Roman" w:hAnsiTheme="majorHAnsi" w:cs="Times New Roman"/>
      <w:caps/>
      <w:spacing w:val="10"/>
      <w:sz w:val="16"/>
      <w:szCs w:val="16"/>
      <w:lang w:val="en-US" w:eastAsia="en-US"/>
    </w:rPr>
  </w:style>
  <w:style w:type="paragraph" w:customStyle="1" w:styleId="B042102CFC2B4E93A902507AA19DB7AD">
    <w:name w:val="B042102CFC2B4E93A902507AA19DB7AD"/>
    <w:rsid w:val="005C1CE5"/>
    <w:pPr>
      <w:spacing w:after="0" w:line="240" w:lineRule="auto"/>
    </w:pPr>
    <w:rPr>
      <w:rFonts w:eastAsia="Times New Roman" w:cs="Times New Roman"/>
      <w:spacing w:val="10"/>
      <w:sz w:val="16"/>
      <w:szCs w:val="20"/>
      <w:lang w:val="en-US" w:eastAsia="en-US"/>
    </w:rPr>
  </w:style>
  <w:style w:type="paragraph" w:customStyle="1" w:styleId="558DB136E12142C7987AAF33FFEE03AA">
    <w:name w:val="558DB136E12142C7987AAF33FFEE03AA"/>
    <w:rsid w:val="005C1CE5"/>
    <w:pPr>
      <w:spacing w:after="0" w:line="240" w:lineRule="auto"/>
    </w:pPr>
    <w:rPr>
      <w:rFonts w:eastAsia="Times New Roman" w:cs="Times New Roman"/>
      <w:spacing w:val="10"/>
      <w:sz w:val="16"/>
      <w:szCs w:val="20"/>
      <w:lang w:val="en-US" w:eastAsia="en-US"/>
    </w:rPr>
  </w:style>
  <w:style w:type="paragraph" w:customStyle="1" w:styleId="FEF3704C7A9C4798A89860B3A0A8DC31">
    <w:name w:val="FEF3704C7A9C4798A89860B3A0A8DC31"/>
    <w:rsid w:val="005C1CE5"/>
    <w:pPr>
      <w:spacing w:after="0" w:line="240" w:lineRule="auto"/>
    </w:pPr>
    <w:rPr>
      <w:rFonts w:eastAsia="Times New Roman" w:cs="Times New Roman"/>
      <w:spacing w:val="10"/>
      <w:sz w:val="16"/>
      <w:szCs w:val="20"/>
      <w:lang w:val="en-US" w:eastAsia="en-US"/>
    </w:rPr>
  </w:style>
  <w:style w:type="paragraph" w:customStyle="1" w:styleId="983332EF105C4D37AEF27D2038E85E19">
    <w:name w:val="983332EF105C4D37AEF27D2038E85E19"/>
    <w:rsid w:val="005C1CE5"/>
    <w:pPr>
      <w:spacing w:after="0" w:line="240" w:lineRule="auto"/>
    </w:pPr>
    <w:rPr>
      <w:rFonts w:eastAsia="Times New Roman" w:cs="Times New Roman"/>
      <w:spacing w:val="10"/>
      <w:sz w:val="16"/>
      <w:szCs w:val="20"/>
      <w:lang w:val="en-US" w:eastAsia="en-US"/>
    </w:rPr>
  </w:style>
  <w:style w:type="paragraph" w:customStyle="1" w:styleId="AA52BB354A92426F8149378F258D0117">
    <w:name w:val="AA52BB354A92426F8149378F258D0117"/>
    <w:rsid w:val="005C1CE5"/>
    <w:pPr>
      <w:spacing w:after="0" w:line="240" w:lineRule="auto"/>
    </w:pPr>
    <w:rPr>
      <w:rFonts w:eastAsia="Times New Roman" w:cs="Times New Roman"/>
      <w:spacing w:val="10"/>
      <w:sz w:val="16"/>
      <w:szCs w:val="20"/>
      <w:lang w:val="en-US" w:eastAsia="en-US"/>
    </w:rPr>
  </w:style>
  <w:style w:type="paragraph" w:customStyle="1" w:styleId="B25EFC5BC6584314BBE6B93E6415EE43">
    <w:name w:val="B25EFC5BC6584314BBE6B93E6415EE43"/>
    <w:rsid w:val="005C1CE5"/>
    <w:pPr>
      <w:spacing w:after="0" w:line="240" w:lineRule="auto"/>
    </w:pPr>
    <w:rPr>
      <w:rFonts w:eastAsia="Times New Roman" w:cs="Times New Roman"/>
      <w:spacing w:val="10"/>
      <w:sz w:val="16"/>
      <w:szCs w:val="20"/>
      <w:lang w:val="en-US" w:eastAsia="en-US"/>
    </w:rPr>
  </w:style>
  <w:style w:type="paragraph" w:customStyle="1" w:styleId="063D666D40B24A07B8F7920AF5948B57">
    <w:name w:val="063D666D40B24A07B8F7920AF5948B57"/>
    <w:rsid w:val="005C1CE5"/>
    <w:pPr>
      <w:spacing w:after="0" w:line="240" w:lineRule="auto"/>
    </w:pPr>
    <w:rPr>
      <w:rFonts w:eastAsia="Times New Roman" w:cs="Times New Roman"/>
      <w:spacing w:val="10"/>
      <w:sz w:val="16"/>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plication">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3311BC7A669640A8A536D4343DC497" ma:contentTypeVersion="13" ma:contentTypeDescription="Create a new document." ma:contentTypeScope="" ma:versionID="007e26880b2148e6d7a6f77c77f26ca3">
  <xsd:schema xmlns:xsd="http://www.w3.org/2001/XMLSchema" xmlns:xs="http://www.w3.org/2001/XMLSchema" xmlns:p="http://schemas.microsoft.com/office/2006/metadata/properties" xmlns:ns3="08c41546-4f34-4c2f-acfc-031e6f548630" xmlns:ns4="365c1b47-8f2d-47b0-8558-99ec22cf08bc" targetNamespace="http://schemas.microsoft.com/office/2006/metadata/properties" ma:root="true" ma:fieldsID="4356c7f5a32c546cadcb452e86240600" ns3:_="" ns4:_="">
    <xsd:import namespace="08c41546-4f34-4c2f-acfc-031e6f548630"/>
    <xsd:import namespace="365c1b47-8f2d-47b0-8558-99ec22cf08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41546-4f34-4c2f-acfc-031e6f5486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5c1b47-8f2d-47b0-8558-99ec22cf08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FC073C-80F0-4731-8C99-9CFC91B52CB1}">
  <ds:schemaRefs>
    <ds:schemaRef ds:uri="http://schemas.microsoft.com/sharepoint/v3/contenttype/forms"/>
  </ds:schemaRefs>
</ds:datastoreItem>
</file>

<file path=customXml/itemProps2.xml><?xml version="1.0" encoding="utf-8"?>
<ds:datastoreItem xmlns:ds="http://schemas.openxmlformats.org/officeDocument/2006/customXml" ds:itemID="{B73F8471-C07F-4493-AF6B-5BDED5F673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E4E4CD-F64D-4FCA-A0BE-F7965ED6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41546-4f34-4c2f-acfc-031e6f548630"/>
    <ds:schemaRef ds:uri="365c1b47-8f2d-47b0-8558-99ec22cf0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MB002</Template>
  <TotalTime>0</TotalTime>
  <Pages>4</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Business credit application</vt:lpstr>
    </vt:vector>
  </TitlesOfParts>
  <Company>Bank of Nova Scotia</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credit application</dc:title>
  <dc:creator>Tsang, Karen</dc:creator>
  <cp:lastModifiedBy>Karen</cp:lastModifiedBy>
  <cp:revision>3</cp:revision>
  <cp:lastPrinted>2003-12-10T17:40:00Z</cp:lastPrinted>
  <dcterms:created xsi:type="dcterms:W3CDTF">2024-03-19T03:18:00Z</dcterms:created>
  <dcterms:modified xsi:type="dcterms:W3CDTF">2024-03-19T03:18:00Z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TC010427471033</vt:lpwstr>
  </property>
  <property fmtid="{D5CDD505-2E9C-101B-9397-08002B2CF9AE}" pid="3" name="ContentTypeId">
    <vt:lpwstr>0x010100073311BC7A669640A8A536D4343DC497</vt:lpwstr>
  </property>
</Properties>
</file>